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240B" w14:textId="77777777" w:rsidR="001B40E1" w:rsidRPr="00DE6353" w:rsidRDefault="00E34FAC" w:rsidP="001A6CBD">
      <w:pPr>
        <w:pStyle w:val="Heading1"/>
        <w:spacing w:after="240" w:line="360" w:lineRule="auto"/>
        <w:rPr>
          <w:color w:val="auto"/>
          <w:sz w:val="22"/>
          <w:szCs w:val="22"/>
        </w:rPr>
      </w:pPr>
      <w:r w:rsidRPr="00DE6353">
        <w:rPr>
          <w:color w:val="auto"/>
          <w:sz w:val="22"/>
          <w:szCs w:val="22"/>
        </w:rPr>
        <w:t>John Readings</w:t>
      </w:r>
      <w:r w:rsidR="003C703D" w:rsidRPr="00DE6353">
        <w:rPr>
          <w:color w:val="auto"/>
          <w:sz w:val="22"/>
          <w:szCs w:val="22"/>
        </w:rPr>
        <w:t xml:space="preserve"> HR </w:t>
      </w:r>
      <w:r w:rsidR="001B40E1" w:rsidRPr="00DE6353">
        <w:rPr>
          <w:color w:val="auto"/>
          <w:sz w:val="22"/>
          <w:szCs w:val="22"/>
        </w:rPr>
        <w:t>q</w:t>
      </w:r>
      <w:r w:rsidR="003C703D" w:rsidRPr="00DE6353">
        <w:rPr>
          <w:color w:val="auto"/>
          <w:sz w:val="22"/>
          <w:szCs w:val="22"/>
        </w:rPr>
        <w:t>uestionnaire o</w:t>
      </w:r>
      <w:r w:rsidR="001B40E1" w:rsidRPr="00DE6353">
        <w:rPr>
          <w:color w:val="auto"/>
          <w:sz w:val="22"/>
          <w:szCs w:val="22"/>
        </w:rPr>
        <w:t>n work/life balance programs</w:t>
      </w:r>
    </w:p>
    <w:p w14:paraId="67AA8E4A" w14:textId="77777777" w:rsidR="003C703D" w:rsidRPr="00DE6353" w:rsidRDefault="001B40E1" w:rsidP="001A6CBD">
      <w:pPr>
        <w:pStyle w:val="Heading1"/>
        <w:spacing w:after="240" w:line="360" w:lineRule="auto"/>
        <w:rPr>
          <w:i/>
          <w:color w:val="auto"/>
          <w:sz w:val="22"/>
          <w:szCs w:val="22"/>
        </w:rPr>
      </w:pPr>
      <w:r w:rsidRPr="00DE6353">
        <w:rPr>
          <w:i/>
          <w:color w:val="auto"/>
          <w:sz w:val="22"/>
          <w:szCs w:val="22"/>
        </w:rPr>
        <w:t>R</w:t>
      </w:r>
      <w:r w:rsidR="003C703D" w:rsidRPr="00DE6353">
        <w:rPr>
          <w:i/>
          <w:color w:val="auto"/>
          <w:sz w:val="22"/>
          <w:szCs w:val="22"/>
        </w:rPr>
        <w:t>esults</w:t>
      </w:r>
    </w:p>
    <w:p w14:paraId="152193FD" w14:textId="77777777" w:rsidR="003C703D" w:rsidRPr="00DE6353" w:rsidRDefault="003C703D" w:rsidP="001A6CBD">
      <w:p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DE6353">
        <w:rPr>
          <w:rFonts w:ascii="Arial" w:hAnsi="Arial" w:cs="Arial"/>
          <w:sz w:val="22"/>
          <w:szCs w:val="22"/>
        </w:rPr>
        <w:t>Staff ranked the following programs in order of their considered importance. Next to each suggested work/life balance program you can see the percentage of staff who would like to see that pro</w:t>
      </w:r>
      <w:r w:rsidR="00E34FAC" w:rsidRPr="00DE6353">
        <w:rPr>
          <w:rFonts w:ascii="Arial" w:hAnsi="Arial" w:cs="Arial"/>
          <w:sz w:val="22"/>
          <w:szCs w:val="22"/>
        </w:rPr>
        <w:t>gram implemented at John Readings</w:t>
      </w:r>
      <w:r w:rsidRPr="00DE6353">
        <w:rPr>
          <w:rFonts w:ascii="Arial" w:hAnsi="Arial" w:cs="Arial"/>
          <w:sz w:val="22"/>
          <w:szCs w:val="22"/>
        </w:rPr>
        <w:t>.</w:t>
      </w:r>
    </w:p>
    <w:p w14:paraId="443701FD" w14:textId="77777777" w:rsidR="003C703D" w:rsidRPr="00DE6353" w:rsidRDefault="003C703D" w:rsidP="001A6CBD">
      <w:pPr>
        <w:spacing w:before="240"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DE6353">
        <w:rPr>
          <w:rFonts w:ascii="Arial" w:hAnsi="Arial" w:cs="Arial"/>
          <w:b/>
          <w:bCs/>
          <w:sz w:val="22"/>
          <w:szCs w:val="22"/>
        </w:rPr>
        <w:t>Flexible work arrangements</w:t>
      </w:r>
    </w:p>
    <w:p w14:paraId="0D541FC7" w14:textId="77777777" w:rsidR="003C703D" w:rsidRPr="00DE6353" w:rsidRDefault="003C703D" w:rsidP="001A6CBD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DE6353">
        <w:rPr>
          <w:rFonts w:ascii="Arial" w:hAnsi="Arial" w:cs="Arial"/>
          <w:sz w:val="22"/>
          <w:szCs w:val="22"/>
        </w:rPr>
        <w:t xml:space="preserve"> Compressed work week (95% of respondents)</w:t>
      </w:r>
      <w:r w:rsidR="007823F2" w:rsidRPr="00DE6353">
        <w:rPr>
          <w:rFonts w:ascii="Arial" w:hAnsi="Arial" w:cs="Arial"/>
          <w:sz w:val="22"/>
          <w:szCs w:val="22"/>
        </w:rPr>
        <w:t>,</w:t>
      </w:r>
    </w:p>
    <w:p w14:paraId="6F53D91A" w14:textId="77777777" w:rsidR="003C703D" w:rsidRPr="00DE6353" w:rsidRDefault="003C703D" w:rsidP="001A6CBD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DE6353">
        <w:rPr>
          <w:rFonts w:ascii="Arial" w:hAnsi="Arial" w:cs="Arial"/>
          <w:sz w:val="22"/>
          <w:szCs w:val="22"/>
        </w:rPr>
        <w:t xml:space="preserve"> Flexible working hours (95%)</w:t>
      </w:r>
      <w:r w:rsidR="007823F2" w:rsidRPr="00DE6353">
        <w:rPr>
          <w:rFonts w:ascii="Arial" w:hAnsi="Arial" w:cs="Arial"/>
          <w:sz w:val="22"/>
          <w:szCs w:val="22"/>
        </w:rPr>
        <w:t>,</w:t>
      </w:r>
    </w:p>
    <w:p w14:paraId="7EBCA30B" w14:textId="77777777" w:rsidR="003C703D" w:rsidRPr="00DE6353" w:rsidRDefault="003C703D" w:rsidP="001A6CBD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DE6353">
        <w:rPr>
          <w:rFonts w:ascii="Arial" w:hAnsi="Arial" w:cs="Arial"/>
          <w:sz w:val="22"/>
          <w:szCs w:val="22"/>
        </w:rPr>
        <w:t xml:space="preserve"> Meetings preferred between 9.00am and 4.00pm (75%)</w:t>
      </w:r>
      <w:r w:rsidR="007823F2" w:rsidRPr="00DE6353">
        <w:rPr>
          <w:rFonts w:ascii="Arial" w:hAnsi="Arial" w:cs="Arial"/>
          <w:sz w:val="22"/>
          <w:szCs w:val="22"/>
        </w:rPr>
        <w:t>,</w:t>
      </w:r>
    </w:p>
    <w:p w14:paraId="25C7CCB7" w14:textId="77777777" w:rsidR="003C703D" w:rsidRPr="00DE6353" w:rsidRDefault="003C703D" w:rsidP="001A6CBD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DE6353">
        <w:rPr>
          <w:rFonts w:ascii="Arial" w:hAnsi="Arial" w:cs="Arial"/>
          <w:sz w:val="22"/>
          <w:szCs w:val="22"/>
        </w:rPr>
        <w:t xml:space="preserve"> Telecommuting (75%)</w:t>
      </w:r>
      <w:r w:rsidR="007823F2" w:rsidRPr="00DE6353">
        <w:rPr>
          <w:rFonts w:ascii="Arial" w:hAnsi="Arial" w:cs="Arial"/>
          <w:sz w:val="22"/>
          <w:szCs w:val="22"/>
        </w:rPr>
        <w:t>,</w:t>
      </w:r>
    </w:p>
    <w:p w14:paraId="7D055BB9" w14:textId="77777777" w:rsidR="003C703D" w:rsidRPr="00DE6353" w:rsidRDefault="003C703D" w:rsidP="001A6CBD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DE6353">
        <w:rPr>
          <w:rFonts w:ascii="Arial" w:hAnsi="Arial" w:cs="Arial"/>
          <w:sz w:val="22"/>
          <w:szCs w:val="22"/>
        </w:rPr>
        <w:t xml:space="preserve"> Study leave (55%)</w:t>
      </w:r>
      <w:r w:rsidR="007823F2" w:rsidRPr="00DE6353">
        <w:rPr>
          <w:rFonts w:ascii="Arial" w:hAnsi="Arial" w:cs="Arial"/>
          <w:sz w:val="22"/>
          <w:szCs w:val="22"/>
        </w:rPr>
        <w:t>,</w:t>
      </w:r>
    </w:p>
    <w:p w14:paraId="519CC0D7" w14:textId="77777777" w:rsidR="003C703D" w:rsidRPr="00DE6353" w:rsidRDefault="003C703D" w:rsidP="001A6CBD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DE6353">
        <w:rPr>
          <w:rFonts w:ascii="Arial" w:hAnsi="Arial" w:cs="Arial"/>
          <w:sz w:val="22"/>
          <w:szCs w:val="22"/>
        </w:rPr>
        <w:t xml:space="preserve"> Career break (50%)</w:t>
      </w:r>
      <w:r w:rsidR="007823F2" w:rsidRPr="00DE6353">
        <w:rPr>
          <w:rFonts w:ascii="Arial" w:hAnsi="Arial" w:cs="Arial"/>
          <w:sz w:val="22"/>
          <w:szCs w:val="22"/>
        </w:rPr>
        <w:t>.</w:t>
      </w:r>
    </w:p>
    <w:p w14:paraId="059EE308" w14:textId="77777777" w:rsidR="003C703D" w:rsidRPr="00DE6353" w:rsidRDefault="003C703D" w:rsidP="001A6CBD">
      <w:pPr>
        <w:pStyle w:val="Heading9"/>
        <w:spacing w:before="240" w:beforeAutospacing="0" w:after="240" w:afterAutospacing="0" w:line="360" w:lineRule="auto"/>
        <w:ind w:left="0"/>
        <w:rPr>
          <w:rFonts w:cs="Arial"/>
          <w:szCs w:val="22"/>
        </w:rPr>
      </w:pPr>
      <w:r w:rsidRPr="00DE6353">
        <w:rPr>
          <w:rFonts w:cs="Arial"/>
          <w:szCs w:val="22"/>
        </w:rPr>
        <w:t>Miscellaneous</w:t>
      </w:r>
    </w:p>
    <w:p w14:paraId="3B78651A" w14:textId="77777777" w:rsidR="003C703D" w:rsidRPr="00DE6353" w:rsidRDefault="003C703D" w:rsidP="001A6CBD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DE6353">
        <w:rPr>
          <w:rFonts w:ascii="Arial" w:hAnsi="Arial" w:cs="Arial"/>
          <w:sz w:val="22"/>
          <w:szCs w:val="22"/>
        </w:rPr>
        <w:t xml:space="preserve"> Various sports, company-subsidised (20%)</w:t>
      </w:r>
      <w:r w:rsidR="007823F2" w:rsidRPr="00DE6353">
        <w:rPr>
          <w:rFonts w:ascii="Arial" w:hAnsi="Arial" w:cs="Arial"/>
          <w:sz w:val="22"/>
          <w:szCs w:val="22"/>
        </w:rPr>
        <w:t>,</w:t>
      </w:r>
    </w:p>
    <w:p w14:paraId="14CB5CF5" w14:textId="77777777" w:rsidR="003C703D" w:rsidRPr="00DE6353" w:rsidRDefault="003C703D" w:rsidP="001A6CBD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DE6353">
        <w:rPr>
          <w:rFonts w:ascii="Arial" w:hAnsi="Arial" w:cs="Arial"/>
          <w:sz w:val="22"/>
          <w:szCs w:val="22"/>
        </w:rPr>
        <w:t xml:space="preserve"> Employee volunteering day (15%)</w:t>
      </w:r>
      <w:r w:rsidR="007823F2" w:rsidRPr="00DE6353">
        <w:rPr>
          <w:rFonts w:ascii="Arial" w:hAnsi="Arial" w:cs="Arial"/>
          <w:sz w:val="22"/>
          <w:szCs w:val="22"/>
        </w:rPr>
        <w:t>,</w:t>
      </w:r>
    </w:p>
    <w:p w14:paraId="58B9D38E" w14:textId="77777777" w:rsidR="003C703D" w:rsidRPr="00DE6353" w:rsidRDefault="00E34FAC" w:rsidP="001A6CBD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DE6353">
        <w:rPr>
          <w:rFonts w:ascii="Arial" w:hAnsi="Arial" w:cs="Arial"/>
          <w:sz w:val="22"/>
          <w:szCs w:val="22"/>
        </w:rPr>
        <w:t xml:space="preserve"> Company-subsidised meals at store coffee shops</w:t>
      </w:r>
      <w:r w:rsidR="003C703D" w:rsidRPr="00DE6353">
        <w:rPr>
          <w:rFonts w:ascii="Arial" w:hAnsi="Arial" w:cs="Arial"/>
          <w:sz w:val="22"/>
          <w:szCs w:val="22"/>
        </w:rPr>
        <w:t xml:space="preserve"> (15%)</w:t>
      </w:r>
      <w:r w:rsidR="007823F2" w:rsidRPr="00DE6353">
        <w:rPr>
          <w:rFonts w:ascii="Arial" w:hAnsi="Arial" w:cs="Arial"/>
          <w:sz w:val="22"/>
          <w:szCs w:val="22"/>
        </w:rPr>
        <w:t>,</w:t>
      </w:r>
    </w:p>
    <w:p w14:paraId="6BF5E366" w14:textId="77777777" w:rsidR="003C703D" w:rsidRPr="00DE6353" w:rsidRDefault="003C703D" w:rsidP="001A6CBD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DE6353">
        <w:rPr>
          <w:rFonts w:ascii="Arial" w:hAnsi="Arial" w:cs="Arial"/>
          <w:sz w:val="22"/>
          <w:szCs w:val="22"/>
        </w:rPr>
        <w:t xml:space="preserve"> </w:t>
      </w:r>
      <w:r w:rsidR="00E34FAC" w:rsidRPr="00DE6353">
        <w:rPr>
          <w:rFonts w:ascii="Arial" w:hAnsi="Arial" w:cs="Arial"/>
          <w:sz w:val="22"/>
          <w:szCs w:val="22"/>
        </w:rPr>
        <w:t>Discounts for family (staff already receive discounts)</w:t>
      </w:r>
      <w:r w:rsidRPr="00DE6353">
        <w:rPr>
          <w:rFonts w:ascii="Arial" w:hAnsi="Arial" w:cs="Arial"/>
          <w:sz w:val="22"/>
          <w:szCs w:val="22"/>
        </w:rPr>
        <w:t xml:space="preserve"> (10%)</w:t>
      </w:r>
      <w:r w:rsidR="007823F2" w:rsidRPr="00DE6353">
        <w:rPr>
          <w:rFonts w:ascii="Arial" w:hAnsi="Arial" w:cs="Arial"/>
          <w:sz w:val="22"/>
          <w:szCs w:val="22"/>
        </w:rPr>
        <w:t>,</w:t>
      </w:r>
    </w:p>
    <w:p w14:paraId="5321A0B6" w14:textId="77777777" w:rsidR="003C703D" w:rsidRPr="00DE6353" w:rsidRDefault="003C703D" w:rsidP="001A6CBD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DE6353">
        <w:rPr>
          <w:rFonts w:ascii="Arial" w:hAnsi="Arial" w:cs="Arial"/>
          <w:sz w:val="22"/>
          <w:szCs w:val="22"/>
        </w:rPr>
        <w:t xml:space="preserve"> </w:t>
      </w:r>
      <w:r w:rsidR="00E34FAC" w:rsidRPr="00DE6353">
        <w:rPr>
          <w:rFonts w:ascii="Arial" w:hAnsi="Arial" w:cs="Arial"/>
          <w:sz w:val="22"/>
          <w:szCs w:val="22"/>
        </w:rPr>
        <w:t>Change of uniform for customer service staff</w:t>
      </w:r>
      <w:r w:rsidRPr="00DE6353">
        <w:rPr>
          <w:rFonts w:ascii="Arial" w:hAnsi="Arial" w:cs="Arial"/>
          <w:sz w:val="22"/>
          <w:szCs w:val="22"/>
        </w:rPr>
        <w:t xml:space="preserve"> (5%)</w:t>
      </w:r>
      <w:r w:rsidR="007823F2" w:rsidRPr="00DE6353">
        <w:rPr>
          <w:rFonts w:ascii="Arial" w:hAnsi="Arial" w:cs="Arial"/>
          <w:sz w:val="22"/>
          <w:szCs w:val="22"/>
        </w:rPr>
        <w:t>.</w:t>
      </w:r>
    </w:p>
    <w:p w14:paraId="4C1F4C3E" w14:textId="77777777" w:rsidR="003C703D" w:rsidRPr="00DE6353" w:rsidRDefault="003C703D" w:rsidP="001A6CBD">
      <w:p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DE6353">
        <w:rPr>
          <w:rFonts w:ascii="Arial" w:hAnsi="Arial" w:cs="Arial"/>
          <w:b/>
          <w:bCs/>
          <w:sz w:val="22"/>
          <w:szCs w:val="22"/>
        </w:rPr>
        <w:t>Assessment of the above:</w:t>
      </w:r>
      <w:r w:rsidRPr="00DE6353">
        <w:rPr>
          <w:rFonts w:ascii="Arial" w:hAnsi="Arial" w:cs="Arial"/>
          <w:sz w:val="22"/>
          <w:szCs w:val="22"/>
        </w:rPr>
        <w:t xml:space="preserve"> Flexible work arrangements were by far the most popular work/life balance programs, with the compressed work week, flexible working hours, and telecommuting all in the 90</w:t>
      </w:r>
      <w:r w:rsidRPr="00DE6353">
        <w:rPr>
          <w:rFonts w:ascii="Arial" w:hAnsi="Arial" w:cs="Arial"/>
          <w:sz w:val="22"/>
          <w:szCs w:val="22"/>
          <w:vertAlign w:val="superscript"/>
        </w:rPr>
        <w:t>th</w:t>
      </w:r>
      <w:r w:rsidRPr="00DE6353">
        <w:rPr>
          <w:rFonts w:ascii="Arial" w:hAnsi="Arial" w:cs="Arial"/>
          <w:sz w:val="22"/>
          <w:szCs w:val="22"/>
        </w:rPr>
        <w:t xml:space="preserve"> percentile as far as initiatives that staff would like to see implemented. Study leave was also a point of interest amongst 55% of staff. </w:t>
      </w:r>
      <w:bookmarkStart w:id="0" w:name="_GoBack"/>
      <w:bookmarkEnd w:id="0"/>
    </w:p>
    <w:sectPr w:rsidR="003C703D" w:rsidRPr="00DE6353" w:rsidSect="00DE6353">
      <w:headerReference w:type="default" r:id="rId7"/>
      <w:footerReference w:type="default" r:id="rId8"/>
      <w:pgSz w:w="11906" w:h="16838"/>
      <w:pgMar w:top="1440" w:right="1800" w:bottom="1440" w:left="1800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2CA6" w14:textId="77777777" w:rsidR="00866088" w:rsidRDefault="00866088">
      <w:pPr>
        <w:spacing w:before="0" w:after="0"/>
      </w:pPr>
      <w:r>
        <w:separator/>
      </w:r>
    </w:p>
  </w:endnote>
  <w:endnote w:type="continuationSeparator" w:id="0">
    <w:p w14:paraId="4851B828" w14:textId="77777777" w:rsidR="00866088" w:rsidRDefault="008660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08CA" w14:textId="77777777" w:rsidR="00931AAB" w:rsidRDefault="00931AAB" w:rsidP="00931AAB">
    <w:pPr>
      <w:pStyle w:val="Footer"/>
      <w:rPr>
        <w:rFonts w:ascii="Avenir LT Std 35 Light" w:hAnsi="Avenir LT Std 35 Light"/>
        <w:szCs w:val="20"/>
      </w:rPr>
    </w:pPr>
  </w:p>
  <w:p w14:paraId="06002C64" w14:textId="4FF796A2" w:rsidR="00931AAB" w:rsidRPr="00DE6353" w:rsidRDefault="00931AAB" w:rsidP="00931AAB">
    <w:pPr>
      <w:pStyle w:val="Footer"/>
      <w:rPr>
        <w:rFonts w:ascii="Arial" w:hAnsi="Arial" w:cs="Arial"/>
        <w:szCs w:val="20"/>
      </w:rPr>
    </w:pPr>
    <w:bookmarkStart w:id="2" w:name="_Hlk511307450"/>
    <w:bookmarkStart w:id="3" w:name="_Hlk511307451"/>
    <w:bookmarkStart w:id="4" w:name="_Hlk511307452"/>
    <w:bookmarkStart w:id="5" w:name="_Hlk511308215"/>
    <w:bookmarkStart w:id="6" w:name="_Hlk511308216"/>
    <w:bookmarkStart w:id="7" w:name="_Hlk511308217"/>
    <w:bookmarkStart w:id="8" w:name="_Hlk511308238"/>
    <w:bookmarkStart w:id="9" w:name="_Hlk511308239"/>
    <w:bookmarkStart w:id="10" w:name="_Hlk511308240"/>
    <w:bookmarkStart w:id="11" w:name="_Hlk511308248"/>
    <w:bookmarkStart w:id="12" w:name="_Hlk511308249"/>
    <w:bookmarkStart w:id="13" w:name="_Hlk511308250"/>
    <w:bookmarkStart w:id="14" w:name="_Hlk511309058"/>
    <w:bookmarkStart w:id="15" w:name="_Hlk511309059"/>
    <w:bookmarkStart w:id="16" w:name="_Hlk511309060"/>
    <w:r w:rsidRPr="00DE6353">
      <w:rPr>
        <w:rFonts w:ascii="Arial" w:hAnsi="Arial" w:cs="Arial"/>
        <w:szCs w:val="20"/>
      </w:rPr>
      <w:t>©2017 College for Adult Learning TOID 22228</w:t>
    </w:r>
    <w:r w:rsidRPr="00DE6353">
      <w:rPr>
        <w:rFonts w:ascii="Arial" w:hAnsi="Arial" w:cs="Arial"/>
        <w:szCs w:val="20"/>
      </w:rPr>
      <w:tab/>
    </w:r>
    <w:r w:rsidR="00DE6353">
      <w:rPr>
        <w:rFonts w:ascii="Arial" w:hAnsi="Arial" w:cs="Arial"/>
        <w:szCs w:val="20"/>
      </w:rPr>
      <w:tab/>
    </w:r>
    <w:r w:rsidRPr="00DE6353">
      <w:rPr>
        <w:rFonts w:ascii="Arial" w:hAnsi="Arial" w:cs="Arial"/>
        <w:szCs w:val="20"/>
      </w:rPr>
      <w:t xml:space="preserve">Page 1 of </w:t>
    </w:r>
    <w:r w:rsidR="007A4DCD" w:rsidRPr="00DE6353">
      <w:rPr>
        <w:rFonts w:ascii="Arial" w:hAnsi="Arial" w:cs="Arial"/>
        <w:szCs w:val="20"/>
      </w:rPr>
      <w:t>1</w:t>
    </w:r>
  </w:p>
  <w:p w14:paraId="4FB3A74F" w14:textId="77777777" w:rsidR="007A4DCD" w:rsidRPr="00DE6353" w:rsidRDefault="007A4DCD" w:rsidP="00931AAB">
    <w:pPr>
      <w:pStyle w:val="Footer"/>
      <w:rPr>
        <w:rFonts w:ascii="Arial" w:hAnsi="Arial" w:cs="Arial"/>
        <w:szCs w:val="20"/>
      </w:rPr>
    </w:pPr>
  </w:p>
  <w:p w14:paraId="3A265745" w14:textId="77777777" w:rsidR="003C703D" w:rsidRPr="00DE6353" w:rsidRDefault="00931AAB" w:rsidP="00931AAB">
    <w:pPr>
      <w:pStyle w:val="Footer"/>
      <w:jc w:val="center"/>
      <w:rPr>
        <w:rFonts w:ascii="Arial" w:hAnsi="Arial" w:cs="Arial"/>
        <w:sz w:val="18"/>
        <w:szCs w:val="18"/>
      </w:rPr>
    </w:pPr>
    <w:r w:rsidRPr="00DE6353">
      <w:rPr>
        <w:rFonts w:ascii="Arial" w:hAnsi="Arial" w:cs="Arial"/>
        <w:sz w:val="18"/>
        <w:szCs w:val="18"/>
      </w:rPr>
      <w:t>John Readings is a fictitious company created for education and training purposes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AFF2F" w14:textId="77777777" w:rsidR="00866088" w:rsidRDefault="00866088">
      <w:pPr>
        <w:spacing w:before="0" w:after="0"/>
      </w:pPr>
      <w:r>
        <w:separator/>
      </w:r>
    </w:p>
  </w:footnote>
  <w:footnote w:type="continuationSeparator" w:id="0">
    <w:p w14:paraId="4804C640" w14:textId="77777777" w:rsidR="00866088" w:rsidRDefault="008660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F964" w14:textId="77777777" w:rsidR="00DE6353" w:rsidRPr="00EB0EE1" w:rsidRDefault="00DE6353" w:rsidP="00DE6353">
    <w:pPr>
      <w:pStyle w:val="Header"/>
      <w:ind w:left="720"/>
      <w:rPr>
        <w:rFonts w:ascii="Arial" w:hAnsi="Arial" w:cs="Arial"/>
        <w:b/>
        <w:bCs/>
      </w:rPr>
    </w:pPr>
    <w:bookmarkStart w:id="1" w:name="_Hlk13160114"/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4B3F7A" wp14:editId="63CF1677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27C6F" w14:textId="77777777" w:rsidR="00DE6353" w:rsidRPr="00250776" w:rsidRDefault="00DE6353" w:rsidP="00DE635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063CA9A9" w14:textId="77777777" w:rsidR="00DE6353" w:rsidRPr="00250776" w:rsidRDefault="00DE6353" w:rsidP="00DE6353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B3F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5E127C6F" w14:textId="77777777" w:rsidR="00DE6353" w:rsidRPr="00250776" w:rsidRDefault="00DE6353" w:rsidP="00DE635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063CA9A9" w14:textId="77777777" w:rsidR="00DE6353" w:rsidRPr="00250776" w:rsidRDefault="00DE6353" w:rsidP="00DE635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DC9B2" wp14:editId="324F6BCF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B5CFA" w14:textId="77777777" w:rsidR="00DE6353" w:rsidRDefault="00DE6353" w:rsidP="00DE6353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FA06CEE" wp14:editId="387FAF11">
                                <wp:extent cx="2287270" cy="769409"/>
                                <wp:effectExtent l="152400" t="152400" r="360680" b="35496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9DC9B2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622B5CFA" w14:textId="77777777" w:rsidR="00DE6353" w:rsidRDefault="00DE6353" w:rsidP="00DE6353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2FA06CEE" wp14:editId="387FAF11">
                          <wp:extent cx="2287270" cy="769409"/>
                          <wp:effectExtent l="152400" t="152400" r="360680" b="35496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18062913" w14:textId="77777777" w:rsidR="00DE6353" w:rsidRDefault="00DE6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394"/>
    <w:multiLevelType w:val="hybridMultilevel"/>
    <w:tmpl w:val="281298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F374F2D"/>
    <w:multiLevelType w:val="hybridMultilevel"/>
    <w:tmpl w:val="0AA6DDC8"/>
    <w:lvl w:ilvl="0" w:tplc="935E03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g8+3bzD6Yk0Oh6q1pQap/Uy3tAR7BJmUlb+1cfIWZYptRaWdjb3F6wYq+aO+Ag3vTBGpf+xbP7QurQjuC4vjjA==" w:salt="9k/1/OluzIZmQT+pEepDL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6B"/>
    <w:rsid w:val="00177D3D"/>
    <w:rsid w:val="001A6CBD"/>
    <w:rsid w:val="001B40E1"/>
    <w:rsid w:val="003B00DD"/>
    <w:rsid w:val="003C703D"/>
    <w:rsid w:val="004350BD"/>
    <w:rsid w:val="00456C59"/>
    <w:rsid w:val="00490FCA"/>
    <w:rsid w:val="004E209D"/>
    <w:rsid w:val="00611F0C"/>
    <w:rsid w:val="006A226B"/>
    <w:rsid w:val="007823F2"/>
    <w:rsid w:val="007A4DCD"/>
    <w:rsid w:val="00866088"/>
    <w:rsid w:val="00931AAB"/>
    <w:rsid w:val="00A3516A"/>
    <w:rsid w:val="00BD1F76"/>
    <w:rsid w:val="00C13517"/>
    <w:rsid w:val="00C730D8"/>
    <w:rsid w:val="00C921FE"/>
    <w:rsid w:val="00DE2827"/>
    <w:rsid w:val="00DE29E5"/>
    <w:rsid w:val="00DE6353"/>
    <w:rsid w:val="00DF56B4"/>
    <w:rsid w:val="00E34FAC"/>
    <w:rsid w:val="00EF1703"/>
    <w:rsid w:val="00F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54FEC"/>
  <w15:chartTrackingRefBased/>
  <w15:docId w15:val="{C1E04A1D-7ABC-40D6-B489-7978BCFB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Verdana" w:hAnsi="Verdana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993300"/>
      <w:kern w:val="32"/>
      <w:sz w:val="40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993300"/>
      <w:sz w:val="32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567"/>
      <w:outlineLvl w:val="2"/>
    </w:pPr>
    <w:rPr>
      <w:rFonts w:ascii="Arial" w:hAnsi="Arial" w:cs="Arial"/>
      <w:b/>
      <w:bCs/>
      <w:color w:val="993300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567"/>
      <w:outlineLvl w:val="3"/>
    </w:pPr>
    <w:rPr>
      <w:rFonts w:ascii="Arial" w:hAnsi="Arial"/>
      <w:bCs/>
      <w:color w:val="993300"/>
      <w:szCs w:val="28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00" w:afterAutospacing="1"/>
      <w:ind w:left="720"/>
      <w:outlineLvl w:val="8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semiHidden/>
    <w:rPr>
      <w:rFonts w:ascii="Verdana" w:hAnsi="Verdana"/>
    </w:rPr>
  </w:style>
  <w:style w:type="paragraph" w:customStyle="1" w:styleId="BodyText1">
    <w:name w:val="Body Text1"/>
    <w:aliases w:val="t"/>
    <w:basedOn w:val="Normal"/>
    <w:pPr>
      <w:spacing w:line="280" w:lineRule="atLeast"/>
    </w:pPr>
    <w:rPr>
      <w:rFonts w:ascii="Times" w:hAnsi="Times"/>
      <w:sz w:val="24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before="0" w:after="240"/>
    </w:pPr>
    <w:rPr>
      <w:rFonts w:ascii="Arial" w:hAnsi="Arial"/>
      <w:szCs w:val="20"/>
    </w:rPr>
  </w:style>
  <w:style w:type="character" w:customStyle="1" w:styleId="HeaderChar">
    <w:name w:val="Header Char"/>
    <w:link w:val="Header"/>
    <w:uiPriority w:val="99"/>
    <w:rsid w:val="00C921FE"/>
    <w:rPr>
      <w:rFonts w:ascii="Verdana" w:hAnsi="Verdana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C921FE"/>
    <w:rPr>
      <w:rFonts w:ascii="Verdana" w:hAnsi="Verdana"/>
      <w:szCs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DE6353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eves\Application%20Data\Microsoft\Templates\BSBHR_STARdo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BSBHR_STARdocs</Template>
  <TotalTime>66</TotalTime>
  <Pages>1</Pages>
  <Words>165</Words>
  <Characters>947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Aklhsd</vt:lpstr>
    </vt:vector>
  </TitlesOfParts>
  <Company>OTEN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Aklhsd</dc:title>
  <dc:subject/>
  <dc:creator>Barry Reeves</dc:creator>
  <cp:keywords/>
  <cp:lastModifiedBy>Sarah Sabell</cp:lastModifiedBy>
  <cp:revision>11</cp:revision>
  <cp:lastPrinted>2003-07-14T05:13:00Z</cp:lastPrinted>
  <dcterms:created xsi:type="dcterms:W3CDTF">2017-11-29T02:20:00Z</dcterms:created>
  <dcterms:modified xsi:type="dcterms:W3CDTF">2019-07-09T10:01:00Z</dcterms:modified>
</cp:coreProperties>
</file>