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5B971" w14:textId="56BECA3A" w:rsidR="00461FC8" w:rsidRPr="00B77902" w:rsidRDefault="00B77902" w:rsidP="00461FC8">
      <w:pPr>
        <w:rPr>
          <w:rFonts w:ascii="Arial" w:hAnsi="Arial" w:cs="Arial"/>
          <w:b/>
          <w:bCs/>
          <w:sz w:val="28"/>
          <w:szCs w:val="28"/>
        </w:rPr>
      </w:pPr>
      <w:r w:rsidRPr="00B77902">
        <w:rPr>
          <w:rFonts w:ascii="Arial" w:hAnsi="Arial" w:cs="Arial"/>
          <w:b/>
          <w:bCs/>
          <w:sz w:val="28"/>
          <w:szCs w:val="28"/>
        </w:rPr>
        <w:t xml:space="preserve">Interview Scoring Template </w:t>
      </w:r>
    </w:p>
    <w:p w14:paraId="7060F573" w14:textId="77777777" w:rsidR="00B77902" w:rsidRPr="00B77902" w:rsidRDefault="00B77902" w:rsidP="00461FC8">
      <w:pPr>
        <w:rPr>
          <w:rFonts w:ascii="Arial" w:hAnsi="Arial" w:cs="Arial"/>
        </w:rPr>
      </w:pP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417"/>
        <w:gridCol w:w="709"/>
        <w:gridCol w:w="851"/>
        <w:gridCol w:w="567"/>
        <w:gridCol w:w="312"/>
        <w:gridCol w:w="963"/>
        <w:gridCol w:w="142"/>
        <w:gridCol w:w="142"/>
        <w:gridCol w:w="850"/>
        <w:gridCol w:w="993"/>
        <w:gridCol w:w="850"/>
        <w:gridCol w:w="909"/>
      </w:tblGrid>
      <w:tr w:rsidR="00EB0097" w:rsidRPr="00B77902" w14:paraId="64FD34ED" w14:textId="77777777" w:rsidTr="00B77902">
        <w:tc>
          <w:tcPr>
            <w:tcW w:w="2093" w:type="dxa"/>
            <w:gridSpan w:val="2"/>
            <w:shd w:val="clear" w:color="auto" w:fill="auto"/>
          </w:tcPr>
          <w:p w14:paraId="4947F4F9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4"/>
                <w:szCs w:val="24"/>
              </w:rPr>
            </w:pPr>
            <w:r w:rsidRPr="00B77902">
              <w:rPr>
                <w:sz w:val="24"/>
                <w:szCs w:val="24"/>
              </w:rPr>
              <w:t>Position Ref No: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88DD4E3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42CFFE7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Position Title</w:t>
            </w:r>
            <w:r w:rsidR="008925CA" w:rsidRPr="00B77902">
              <w:rPr>
                <w:sz w:val="20"/>
                <w:szCs w:val="20"/>
              </w:rPr>
              <w:t>:</w:t>
            </w:r>
          </w:p>
        </w:tc>
        <w:tc>
          <w:tcPr>
            <w:tcW w:w="5161" w:type="dxa"/>
            <w:gridSpan w:val="8"/>
            <w:shd w:val="clear" w:color="auto" w:fill="auto"/>
          </w:tcPr>
          <w:p w14:paraId="6D6208EC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E034DC" w:rsidRPr="00B77902" w14:paraId="25E7FB43" w14:textId="77777777" w:rsidTr="00B77902">
        <w:tc>
          <w:tcPr>
            <w:tcW w:w="2093" w:type="dxa"/>
            <w:gridSpan w:val="2"/>
            <w:shd w:val="clear" w:color="auto" w:fill="auto"/>
          </w:tcPr>
          <w:p w14:paraId="60E45737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120" w:after="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Name of Candidate:</w:t>
            </w:r>
          </w:p>
        </w:tc>
        <w:tc>
          <w:tcPr>
            <w:tcW w:w="8705" w:type="dxa"/>
            <w:gridSpan w:val="12"/>
            <w:shd w:val="clear" w:color="auto" w:fill="auto"/>
          </w:tcPr>
          <w:p w14:paraId="32F2C122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b w:val="0"/>
                <w:sz w:val="20"/>
                <w:szCs w:val="20"/>
              </w:rPr>
            </w:pPr>
          </w:p>
        </w:tc>
      </w:tr>
      <w:tr w:rsidR="009F6FDE" w:rsidRPr="00B77902" w14:paraId="05DFDDE2" w14:textId="77777777" w:rsidTr="00B77902">
        <w:tc>
          <w:tcPr>
            <w:tcW w:w="1668" w:type="dxa"/>
            <w:shd w:val="clear" w:color="auto" w:fill="auto"/>
          </w:tcPr>
          <w:p w14:paraId="4F9EFEDF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Interview Time:</w:t>
            </w:r>
          </w:p>
        </w:tc>
        <w:tc>
          <w:tcPr>
            <w:tcW w:w="1842" w:type="dxa"/>
            <w:gridSpan w:val="2"/>
            <w:shd w:val="clear" w:color="auto" w:fill="auto"/>
          </w:tcPr>
          <w:p w14:paraId="21A4A06F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43AB799F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Interview Date: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2465A48D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A667C41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Location:</w:t>
            </w:r>
          </w:p>
        </w:tc>
        <w:tc>
          <w:tcPr>
            <w:tcW w:w="2752" w:type="dxa"/>
            <w:gridSpan w:val="3"/>
            <w:shd w:val="clear" w:color="auto" w:fill="auto"/>
          </w:tcPr>
          <w:p w14:paraId="78B9AAF1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E034DC" w:rsidRPr="00B77902" w14:paraId="2BF120E3" w14:textId="77777777" w:rsidTr="00B77902">
        <w:tc>
          <w:tcPr>
            <w:tcW w:w="10798" w:type="dxa"/>
            <w:gridSpan w:val="14"/>
            <w:shd w:val="clear" w:color="auto" w:fill="D9D9D9"/>
          </w:tcPr>
          <w:p w14:paraId="784FE42A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Interview Panel Members</w:t>
            </w:r>
          </w:p>
        </w:tc>
      </w:tr>
      <w:tr w:rsidR="00E034DC" w:rsidRPr="00B77902" w14:paraId="42201473" w14:textId="77777777" w:rsidTr="00B77902">
        <w:tc>
          <w:tcPr>
            <w:tcW w:w="3510" w:type="dxa"/>
            <w:gridSpan w:val="3"/>
            <w:shd w:val="clear" w:color="auto" w:fill="auto"/>
          </w:tcPr>
          <w:p w14:paraId="5C87613B" w14:textId="77777777" w:rsidR="00E034DC" w:rsidRPr="00B77902" w:rsidRDefault="00E034DC" w:rsidP="009F6FDE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1.</w:t>
            </w:r>
            <w:r w:rsidR="009246EA" w:rsidRPr="00B779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gridSpan w:val="7"/>
            <w:shd w:val="clear" w:color="auto" w:fill="auto"/>
          </w:tcPr>
          <w:p w14:paraId="50A9FA2F" w14:textId="77777777" w:rsidR="00E034DC" w:rsidRPr="00B77902" w:rsidRDefault="00E034DC" w:rsidP="009F6FDE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2.</w:t>
            </w:r>
            <w:r w:rsidR="009246EA" w:rsidRPr="00B779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602" w:type="dxa"/>
            <w:gridSpan w:val="4"/>
            <w:shd w:val="clear" w:color="auto" w:fill="auto"/>
          </w:tcPr>
          <w:p w14:paraId="23EFD08A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3</w:t>
            </w:r>
          </w:p>
        </w:tc>
      </w:tr>
      <w:tr w:rsidR="00E034DC" w:rsidRPr="00B77902" w14:paraId="224585B8" w14:textId="77777777" w:rsidTr="00B77902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BD6335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393C384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5.</w:t>
            </w:r>
          </w:p>
        </w:tc>
        <w:tc>
          <w:tcPr>
            <w:tcW w:w="36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C081F0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6.</w:t>
            </w:r>
          </w:p>
        </w:tc>
      </w:tr>
      <w:tr w:rsidR="00E034DC" w:rsidRPr="00B77902" w14:paraId="6A43D231" w14:textId="77777777" w:rsidTr="00B77902">
        <w:tc>
          <w:tcPr>
            <w:tcW w:w="10798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14:paraId="602799CA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</w:tr>
      <w:tr w:rsidR="00EB0097" w:rsidRPr="00B77902" w14:paraId="229796E5" w14:textId="77777777" w:rsidTr="00B77902">
        <w:tc>
          <w:tcPr>
            <w:tcW w:w="10798" w:type="dxa"/>
            <w:gridSpan w:val="14"/>
            <w:shd w:val="clear" w:color="auto" w:fill="D9D9D9"/>
          </w:tcPr>
          <w:p w14:paraId="46E38CA6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Standard Criteria</w:t>
            </w:r>
          </w:p>
        </w:tc>
      </w:tr>
      <w:tr w:rsidR="009F6FDE" w:rsidRPr="00B77902" w14:paraId="06624D52" w14:textId="77777777" w:rsidTr="00B77902">
        <w:tc>
          <w:tcPr>
            <w:tcW w:w="5949" w:type="dxa"/>
            <w:gridSpan w:val="7"/>
            <w:shd w:val="clear" w:color="auto" w:fill="auto"/>
          </w:tcPr>
          <w:p w14:paraId="2C8499D2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760DE3D4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Excellent</w:t>
            </w:r>
          </w:p>
          <w:p w14:paraId="0DEA345B" w14:textId="77777777" w:rsidR="00E034DC" w:rsidRPr="00B77902" w:rsidRDefault="00E034DC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E72FBE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Good</w:t>
            </w:r>
          </w:p>
          <w:p w14:paraId="7C1F7E10" w14:textId="77777777" w:rsidR="00E034DC" w:rsidRPr="00B77902" w:rsidRDefault="00E034DC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993" w:type="dxa"/>
            <w:shd w:val="clear" w:color="auto" w:fill="auto"/>
          </w:tcPr>
          <w:p w14:paraId="5F341755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Average</w:t>
            </w:r>
          </w:p>
          <w:p w14:paraId="6C700AE4" w14:textId="77777777" w:rsidR="00E034DC" w:rsidRPr="00B77902" w:rsidRDefault="00E034DC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850" w:type="dxa"/>
            <w:shd w:val="clear" w:color="auto" w:fill="auto"/>
          </w:tcPr>
          <w:p w14:paraId="215EC610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Weak</w:t>
            </w:r>
          </w:p>
          <w:p w14:paraId="4BE129C1" w14:textId="77777777" w:rsidR="00E034DC" w:rsidRPr="00B77902" w:rsidRDefault="00E034DC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909" w:type="dxa"/>
            <w:shd w:val="clear" w:color="auto" w:fill="auto"/>
          </w:tcPr>
          <w:p w14:paraId="180BB811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Poor</w:t>
            </w:r>
          </w:p>
          <w:p w14:paraId="14A12DAF" w14:textId="77777777" w:rsidR="00E034DC" w:rsidRPr="00B77902" w:rsidRDefault="00E034DC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</w:tr>
      <w:tr w:rsidR="009F6FDE" w:rsidRPr="00B77902" w14:paraId="400E7503" w14:textId="77777777" w:rsidTr="00B77902">
        <w:tc>
          <w:tcPr>
            <w:tcW w:w="5949" w:type="dxa"/>
            <w:gridSpan w:val="7"/>
            <w:shd w:val="clear" w:color="auto" w:fill="auto"/>
          </w:tcPr>
          <w:p w14:paraId="043D05DB" w14:textId="77777777" w:rsidR="00E034DC" w:rsidRPr="00B77902" w:rsidRDefault="00E034DC" w:rsidP="00AF4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Grooming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416457A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5742585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3D0551A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5DB4F7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7F43E80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</w:p>
        </w:tc>
      </w:tr>
      <w:tr w:rsidR="009F6FDE" w:rsidRPr="00B77902" w14:paraId="1A959FAF" w14:textId="77777777" w:rsidTr="00B77902">
        <w:tc>
          <w:tcPr>
            <w:tcW w:w="5949" w:type="dxa"/>
            <w:gridSpan w:val="7"/>
            <w:shd w:val="clear" w:color="auto" w:fill="auto"/>
          </w:tcPr>
          <w:p w14:paraId="05ABDCFE" w14:textId="77777777" w:rsidR="00E034DC" w:rsidRPr="00B77902" w:rsidRDefault="00E034DC" w:rsidP="00AF4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Attire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D49BB24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09D16C5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57F2A02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A7B492D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06B2F60A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</w:tr>
      <w:tr w:rsidR="009F6FDE" w:rsidRPr="00B77902" w14:paraId="04B605EF" w14:textId="77777777" w:rsidTr="00B77902">
        <w:tc>
          <w:tcPr>
            <w:tcW w:w="5949" w:type="dxa"/>
            <w:gridSpan w:val="7"/>
            <w:shd w:val="clear" w:color="auto" w:fill="auto"/>
          </w:tcPr>
          <w:p w14:paraId="791BC7B0" w14:textId="77777777" w:rsidR="00E034DC" w:rsidRPr="00B77902" w:rsidRDefault="00E034DC" w:rsidP="00AF4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Greeting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9C89B98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05E09F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C871BC3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640E62D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42CB1A20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</w:tr>
      <w:tr w:rsidR="009F6FDE" w:rsidRPr="00B77902" w14:paraId="3B83B164" w14:textId="77777777" w:rsidTr="00B77902">
        <w:tc>
          <w:tcPr>
            <w:tcW w:w="5949" w:type="dxa"/>
            <w:gridSpan w:val="7"/>
            <w:shd w:val="clear" w:color="auto" w:fill="auto"/>
          </w:tcPr>
          <w:p w14:paraId="560E602A" w14:textId="77777777" w:rsidR="00E034DC" w:rsidRPr="00B77902" w:rsidRDefault="00E034DC" w:rsidP="00AF4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Eye Contact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08C09E5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764597B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FC97B81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F93F590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1A409AEA" w14:textId="77777777" w:rsidR="00E034DC" w:rsidRPr="00B77902" w:rsidRDefault="00E034DC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</w:tr>
      <w:tr w:rsidR="009F6FDE" w:rsidRPr="00B77902" w14:paraId="0AE47AE3" w14:textId="77777777" w:rsidTr="00B77902">
        <w:tc>
          <w:tcPr>
            <w:tcW w:w="5949" w:type="dxa"/>
            <w:gridSpan w:val="7"/>
            <w:shd w:val="clear" w:color="auto" w:fill="auto"/>
          </w:tcPr>
          <w:p w14:paraId="46390D83" w14:textId="77777777" w:rsidR="002E5303" w:rsidRPr="00B77902" w:rsidRDefault="002E5303" w:rsidP="00AF4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Tardiness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5C83FAC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E3F5E3C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00EF8D8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96D3029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6CDD8FD9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</w:tr>
      <w:tr w:rsidR="009F6FDE" w:rsidRPr="00B77902" w14:paraId="54A13860" w14:textId="77777777" w:rsidTr="00B77902">
        <w:tc>
          <w:tcPr>
            <w:tcW w:w="5949" w:type="dxa"/>
            <w:gridSpan w:val="7"/>
            <w:shd w:val="clear" w:color="auto" w:fill="auto"/>
          </w:tcPr>
          <w:p w14:paraId="7A4AFE19" w14:textId="77777777" w:rsidR="002E5303" w:rsidRPr="00B77902" w:rsidRDefault="002E5303" w:rsidP="00AF4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Preparation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2A0308A8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16FED5F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DF23545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FF27726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73D1D9E6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</w:tr>
      <w:tr w:rsidR="009F6FDE" w:rsidRPr="00B77902" w14:paraId="3F485C64" w14:textId="77777777" w:rsidTr="00B77902">
        <w:tc>
          <w:tcPr>
            <w:tcW w:w="5949" w:type="dxa"/>
            <w:gridSpan w:val="7"/>
            <w:shd w:val="clear" w:color="auto" w:fill="auto"/>
          </w:tcPr>
          <w:p w14:paraId="47FCA366" w14:textId="77777777" w:rsidR="002E5303" w:rsidRPr="00B77902" w:rsidRDefault="002E5303" w:rsidP="00AF4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General Attitude – enthusiastic, passive, opinionated etc.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21568CE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A627E21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F8D82EB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2E43D6D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79154015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</w:tr>
      <w:tr w:rsidR="009F6FDE" w:rsidRPr="00B77902" w14:paraId="732AE6B8" w14:textId="77777777" w:rsidTr="00B77902">
        <w:tc>
          <w:tcPr>
            <w:tcW w:w="5949" w:type="dxa"/>
            <w:gridSpan w:val="7"/>
            <w:shd w:val="clear" w:color="auto" w:fill="auto"/>
          </w:tcPr>
          <w:p w14:paraId="560D3E6B" w14:textId="77777777" w:rsidR="002E5303" w:rsidRPr="00B77902" w:rsidRDefault="002E5303" w:rsidP="00AF4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Knowledge of position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552083C2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B6B911A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8AA744D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E3C905A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047AB97F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</w:tr>
      <w:tr w:rsidR="009F6FDE" w:rsidRPr="00B77902" w14:paraId="5CEDB93F" w14:textId="77777777" w:rsidTr="00B77902">
        <w:tc>
          <w:tcPr>
            <w:tcW w:w="5949" w:type="dxa"/>
            <w:gridSpan w:val="7"/>
            <w:shd w:val="clear" w:color="auto" w:fill="auto"/>
          </w:tcPr>
          <w:p w14:paraId="4FE219C7" w14:textId="77777777" w:rsidR="002E5303" w:rsidRPr="00B77902" w:rsidRDefault="002E5303" w:rsidP="00AF4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Knowledge of the company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3003C7BA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11FBA5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8EFB0F2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E64231C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02A3B1EE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</w:tr>
      <w:tr w:rsidR="009F6FDE" w:rsidRPr="00B77902" w14:paraId="7AC9ED92" w14:textId="77777777" w:rsidTr="00B77902">
        <w:tc>
          <w:tcPr>
            <w:tcW w:w="5949" w:type="dxa"/>
            <w:gridSpan w:val="7"/>
            <w:shd w:val="clear" w:color="auto" w:fill="auto"/>
          </w:tcPr>
          <w:p w14:paraId="26E8922A" w14:textId="77777777" w:rsidR="002E5303" w:rsidRPr="00B77902" w:rsidRDefault="002E5303" w:rsidP="00AF47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Working knowledge of specific technologies related to the position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33C0B6E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18F614F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495188D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6DB8EA6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2FFC3D57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</w:tr>
      <w:tr w:rsidR="009F6FDE" w:rsidRPr="00B77902" w14:paraId="6B72337A" w14:textId="77777777" w:rsidTr="00B77902">
        <w:tc>
          <w:tcPr>
            <w:tcW w:w="5949" w:type="dxa"/>
            <w:gridSpan w:val="7"/>
            <w:shd w:val="clear" w:color="auto" w:fill="auto"/>
          </w:tcPr>
          <w:p w14:paraId="2FABF85F" w14:textId="77777777" w:rsidR="002E5303" w:rsidRPr="00B77902" w:rsidRDefault="002E5303" w:rsidP="00B77902">
            <w:p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Validation of resume information – (Insert areas needing validation)</w:t>
            </w:r>
          </w:p>
          <w:p w14:paraId="73641193" w14:textId="77777777" w:rsidR="002E5303" w:rsidRPr="00B77902" w:rsidRDefault="002E5303" w:rsidP="00AF47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61033607" w14:textId="77777777" w:rsidR="002E5303" w:rsidRPr="00B77902" w:rsidRDefault="002E5303" w:rsidP="00AF47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2.</w:t>
            </w:r>
          </w:p>
          <w:p w14:paraId="533C8DAC" w14:textId="77777777" w:rsidR="002E5303" w:rsidRPr="00B77902" w:rsidRDefault="002E5303" w:rsidP="00AF47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3.</w:t>
            </w:r>
          </w:p>
          <w:p w14:paraId="5513E53C" w14:textId="77777777" w:rsidR="002E5303" w:rsidRPr="00B77902" w:rsidRDefault="002E5303" w:rsidP="00AF47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4.</w:t>
            </w:r>
            <w:bookmarkStart w:id="0" w:name="_GoBack"/>
            <w:bookmarkEnd w:id="0"/>
          </w:p>
          <w:p w14:paraId="774E2242" w14:textId="77777777" w:rsidR="002E5303" w:rsidRPr="00B77902" w:rsidRDefault="002E5303" w:rsidP="00AF47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5.</w:t>
            </w:r>
          </w:p>
          <w:p w14:paraId="0B853AA9" w14:textId="77777777" w:rsidR="002E5303" w:rsidRPr="00B77902" w:rsidRDefault="002E5303" w:rsidP="00AF47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1282277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BBEE421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7542A8F7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95909EA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07DE04FE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2"/>
                <w:szCs w:val="22"/>
              </w:rPr>
            </w:pPr>
          </w:p>
        </w:tc>
      </w:tr>
      <w:tr w:rsidR="002E5303" w:rsidRPr="00B77902" w14:paraId="11557D0A" w14:textId="77777777" w:rsidTr="00B77902">
        <w:tc>
          <w:tcPr>
            <w:tcW w:w="10798" w:type="dxa"/>
            <w:gridSpan w:val="14"/>
            <w:shd w:val="clear" w:color="auto" w:fill="auto"/>
          </w:tcPr>
          <w:p w14:paraId="172DB9CC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General comments</w:t>
            </w:r>
          </w:p>
          <w:p w14:paraId="503D7EEE" w14:textId="77777777" w:rsidR="002E5303" w:rsidRPr="00B77902" w:rsidRDefault="002E5303" w:rsidP="002E5303">
            <w:pPr>
              <w:rPr>
                <w:rFonts w:ascii="Arial" w:hAnsi="Arial" w:cs="Arial"/>
              </w:rPr>
            </w:pPr>
          </w:p>
          <w:p w14:paraId="623B56A9" w14:textId="77777777" w:rsidR="002E5303" w:rsidRPr="00B77902" w:rsidRDefault="002E5303" w:rsidP="002E5303">
            <w:pPr>
              <w:rPr>
                <w:rFonts w:ascii="Arial" w:hAnsi="Arial" w:cs="Arial"/>
              </w:rPr>
            </w:pPr>
          </w:p>
          <w:p w14:paraId="1978884F" w14:textId="77777777" w:rsidR="002E5303" w:rsidRPr="00B77902" w:rsidRDefault="002E5303" w:rsidP="002E5303">
            <w:pPr>
              <w:rPr>
                <w:rFonts w:ascii="Arial" w:hAnsi="Arial" w:cs="Arial"/>
              </w:rPr>
            </w:pPr>
          </w:p>
          <w:p w14:paraId="4011FC4A" w14:textId="77777777" w:rsidR="002E5303" w:rsidRPr="00B77902" w:rsidRDefault="002E5303" w:rsidP="002E5303">
            <w:pPr>
              <w:rPr>
                <w:rFonts w:ascii="Arial" w:hAnsi="Arial" w:cs="Arial"/>
              </w:rPr>
            </w:pPr>
          </w:p>
          <w:p w14:paraId="0D088890" w14:textId="77777777" w:rsidR="002E5303" w:rsidRPr="00B77902" w:rsidRDefault="002E5303" w:rsidP="002E5303">
            <w:pPr>
              <w:rPr>
                <w:rFonts w:ascii="Arial" w:hAnsi="Arial" w:cs="Arial"/>
              </w:rPr>
            </w:pPr>
          </w:p>
          <w:p w14:paraId="1B6BC273" w14:textId="77777777" w:rsidR="002E5303" w:rsidRPr="00B77902" w:rsidRDefault="002E5303" w:rsidP="002E5303">
            <w:pPr>
              <w:rPr>
                <w:rFonts w:ascii="Arial" w:hAnsi="Arial" w:cs="Arial"/>
              </w:rPr>
            </w:pPr>
          </w:p>
          <w:p w14:paraId="100F69DB" w14:textId="77777777" w:rsidR="002E5303" w:rsidRPr="00B77902" w:rsidRDefault="002E5303" w:rsidP="002E5303">
            <w:pPr>
              <w:rPr>
                <w:rFonts w:ascii="Arial" w:hAnsi="Arial" w:cs="Arial"/>
              </w:rPr>
            </w:pPr>
          </w:p>
          <w:p w14:paraId="3A5CB340" w14:textId="77777777" w:rsidR="002E5303" w:rsidRPr="00B77902" w:rsidRDefault="002E5303" w:rsidP="002E5303">
            <w:pPr>
              <w:rPr>
                <w:rFonts w:ascii="Arial" w:hAnsi="Arial" w:cs="Arial"/>
              </w:rPr>
            </w:pPr>
          </w:p>
        </w:tc>
      </w:tr>
    </w:tbl>
    <w:p w14:paraId="17AA937F" w14:textId="77777777" w:rsidR="002E5303" w:rsidRPr="00B77902" w:rsidRDefault="002E5303">
      <w:pPr>
        <w:rPr>
          <w:rFonts w:ascii="Arial" w:hAnsi="Arial" w:cs="Arial"/>
          <w:sz w:val="16"/>
          <w:szCs w:val="16"/>
        </w:rPr>
      </w:pPr>
    </w:p>
    <w:tbl>
      <w:tblPr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105"/>
        <w:gridCol w:w="993"/>
        <w:gridCol w:w="992"/>
        <w:gridCol w:w="992"/>
        <w:gridCol w:w="909"/>
      </w:tblGrid>
      <w:tr w:rsidR="00EB0097" w:rsidRPr="00B77902" w14:paraId="5B4C396E" w14:textId="77777777" w:rsidTr="00B77902">
        <w:tc>
          <w:tcPr>
            <w:tcW w:w="10798" w:type="dxa"/>
            <w:gridSpan w:val="6"/>
            <w:shd w:val="clear" w:color="auto" w:fill="D9D9D9"/>
          </w:tcPr>
          <w:p w14:paraId="05E91EB8" w14:textId="77777777" w:rsidR="00EB0097" w:rsidRPr="00B77902" w:rsidRDefault="00EB0097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lastRenderedPageBreak/>
              <w:t>Interview Questions</w:t>
            </w:r>
          </w:p>
        </w:tc>
      </w:tr>
      <w:tr w:rsidR="009F6FDE" w:rsidRPr="00B77902" w14:paraId="645CD4D4" w14:textId="77777777" w:rsidTr="00B77902">
        <w:tc>
          <w:tcPr>
            <w:tcW w:w="5807" w:type="dxa"/>
            <w:shd w:val="clear" w:color="auto" w:fill="auto"/>
          </w:tcPr>
          <w:p w14:paraId="164420D5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auto"/>
          </w:tcPr>
          <w:p w14:paraId="4EAC461F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Excellent</w:t>
            </w:r>
          </w:p>
          <w:p w14:paraId="420AFCB0" w14:textId="77777777" w:rsidR="002E5303" w:rsidRPr="00B77902" w:rsidRDefault="002E5303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993" w:type="dxa"/>
            <w:shd w:val="clear" w:color="auto" w:fill="auto"/>
          </w:tcPr>
          <w:p w14:paraId="3A8CB538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Good</w:t>
            </w:r>
          </w:p>
          <w:p w14:paraId="4310F18C" w14:textId="77777777" w:rsidR="002E5303" w:rsidRPr="00B77902" w:rsidRDefault="002E5303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992" w:type="dxa"/>
            <w:shd w:val="clear" w:color="auto" w:fill="auto"/>
          </w:tcPr>
          <w:p w14:paraId="7C0F5748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Average</w:t>
            </w:r>
          </w:p>
          <w:p w14:paraId="739453AC" w14:textId="77777777" w:rsidR="002E5303" w:rsidRPr="00B77902" w:rsidRDefault="002E5303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clear" w:color="auto" w:fill="auto"/>
          </w:tcPr>
          <w:p w14:paraId="1C5AEAB1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Weak</w:t>
            </w:r>
          </w:p>
          <w:p w14:paraId="66EA4FDB" w14:textId="77777777" w:rsidR="002E5303" w:rsidRPr="00B77902" w:rsidRDefault="002E5303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909" w:type="dxa"/>
            <w:shd w:val="clear" w:color="auto" w:fill="auto"/>
          </w:tcPr>
          <w:p w14:paraId="4606704E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Poor</w:t>
            </w:r>
          </w:p>
          <w:p w14:paraId="000F41D2" w14:textId="77777777" w:rsidR="002E5303" w:rsidRPr="00B77902" w:rsidRDefault="002E5303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</w:tr>
      <w:tr w:rsidR="002E5303" w:rsidRPr="00B77902" w14:paraId="1B6B88CD" w14:textId="77777777" w:rsidTr="00B77902">
        <w:tc>
          <w:tcPr>
            <w:tcW w:w="10798" w:type="dxa"/>
            <w:gridSpan w:val="6"/>
            <w:shd w:val="clear" w:color="auto" w:fill="D9D9D9"/>
          </w:tcPr>
          <w:p w14:paraId="585DA40E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Position Specific: Key Selection Criteria</w:t>
            </w:r>
          </w:p>
        </w:tc>
      </w:tr>
      <w:tr w:rsidR="009F6FDE" w:rsidRPr="00B77902" w14:paraId="087024CD" w14:textId="77777777" w:rsidTr="00B77902">
        <w:tc>
          <w:tcPr>
            <w:tcW w:w="5807" w:type="dxa"/>
            <w:shd w:val="clear" w:color="auto" w:fill="auto"/>
          </w:tcPr>
          <w:p w14:paraId="076BE08A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5091CD39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47ADB4D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3BD968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B107314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11B8954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1F935ADE" w14:textId="77777777" w:rsidTr="00B77902">
        <w:tc>
          <w:tcPr>
            <w:tcW w:w="5807" w:type="dxa"/>
            <w:shd w:val="clear" w:color="auto" w:fill="auto"/>
          </w:tcPr>
          <w:p w14:paraId="51407250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306E367D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F2D2192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6D8E71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FE6BED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57F4C00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457BDC18" w14:textId="77777777" w:rsidTr="00B77902">
        <w:tc>
          <w:tcPr>
            <w:tcW w:w="5807" w:type="dxa"/>
            <w:shd w:val="clear" w:color="auto" w:fill="auto"/>
          </w:tcPr>
          <w:p w14:paraId="7311B955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09FFE50C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902B7E1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550742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04449F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BC952D8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1718401B" w14:textId="77777777" w:rsidTr="00B77902">
        <w:tc>
          <w:tcPr>
            <w:tcW w:w="5807" w:type="dxa"/>
            <w:shd w:val="clear" w:color="auto" w:fill="auto"/>
          </w:tcPr>
          <w:p w14:paraId="3BB76454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0590BBAB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C7C37BC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72EC01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D4D1DC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2A83A330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3D1AEF76" w14:textId="77777777" w:rsidTr="00B77902">
        <w:tc>
          <w:tcPr>
            <w:tcW w:w="5807" w:type="dxa"/>
            <w:shd w:val="clear" w:color="auto" w:fill="auto"/>
          </w:tcPr>
          <w:p w14:paraId="18601338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38CE02CB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24DE91B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F495F7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F29E072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4946CB3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756AFA97" w14:textId="77777777" w:rsidTr="00B77902">
        <w:tc>
          <w:tcPr>
            <w:tcW w:w="5807" w:type="dxa"/>
            <w:shd w:val="clear" w:color="auto" w:fill="auto"/>
          </w:tcPr>
          <w:p w14:paraId="4D6152F0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29B7AF8F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6D6C9C9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07C669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53924C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332033AB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2C7E4DCB" w14:textId="77777777" w:rsidTr="00B77902">
        <w:tc>
          <w:tcPr>
            <w:tcW w:w="5807" w:type="dxa"/>
            <w:shd w:val="clear" w:color="auto" w:fill="auto"/>
          </w:tcPr>
          <w:p w14:paraId="241C5A09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6EB6C363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472AF0A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EB1F90F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AC99FA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49BEA74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42483B34" w14:textId="77777777" w:rsidTr="00B77902">
        <w:tc>
          <w:tcPr>
            <w:tcW w:w="5807" w:type="dxa"/>
            <w:shd w:val="clear" w:color="auto" w:fill="auto"/>
          </w:tcPr>
          <w:p w14:paraId="047B1C92" w14:textId="77777777" w:rsidR="00987926" w:rsidRPr="00B77902" w:rsidRDefault="00987926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0203CCE2" w14:textId="77777777" w:rsidR="00987926" w:rsidRPr="00B77902" w:rsidRDefault="00987926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D7A449" w14:textId="77777777" w:rsidR="00987926" w:rsidRPr="00B77902" w:rsidRDefault="00987926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C66879" w14:textId="77777777" w:rsidR="00987926" w:rsidRPr="00B77902" w:rsidRDefault="00987926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A2E6A3" w14:textId="77777777" w:rsidR="00987926" w:rsidRPr="00B77902" w:rsidRDefault="00987926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4376DEA5" w14:textId="77777777" w:rsidR="00987926" w:rsidRPr="00B77902" w:rsidRDefault="00987926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A517FC" w:rsidRPr="00B77902" w14:paraId="7099785D" w14:textId="77777777" w:rsidTr="00B77902">
        <w:tc>
          <w:tcPr>
            <w:tcW w:w="10798" w:type="dxa"/>
            <w:gridSpan w:val="6"/>
            <w:shd w:val="clear" w:color="auto" w:fill="FFFFFF"/>
          </w:tcPr>
          <w:p w14:paraId="11DB785B" w14:textId="0B08BC5B" w:rsidR="009246EA" w:rsidRPr="00B77902" w:rsidRDefault="00A517FC" w:rsidP="00B7790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General Comments</w:t>
            </w:r>
          </w:p>
          <w:p w14:paraId="2BA4E95E" w14:textId="77777777" w:rsidR="00A517FC" w:rsidRPr="00B77902" w:rsidRDefault="00A517FC" w:rsidP="00A517FC">
            <w:pPr>
              <w:rPr>
                <w:rFonts w:ascii="Arial" w:hAnsi="Arial" w:cs="Arial"/>
              </w:rPr>
            </w:pPr>
          </w:p>
        </w:tc>
      </w:tr>
      <w:tr w:rsidR="002E5303" w:rsidRPr="00B77902" w14:paraId="2E1A4E49" w14:textId="77777777" w:rsidTr="00B77902">
        <w:tc>
          <w:tcPr>
            <w:tcW w:w="10798" w:type="dxa"/>
            <w:gridSpan w:val="6"/>
            <w:shd w:val="clear" w:color="auto" w:fill="D9D9D9"/>
          </w:tcPr>
          <w:p w14:paraId="4AAB70FC" w14:textId="77777777" w:rsidR="002E5303" w:rsidRPr="00B77902" w:rsidRDefault="002E5303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 xml:space="preserve">Position Specific: </w:t>
            </w:r>
            <w:r w:rsidR="009F6FDE" w:rsidRPr="00B77902">
              <w:rPr>
                <w:sz w:val="20"/>
                <w:szCs w:val="20"/>
              </w:rPr>
              <w:t>Behavioral</w:t>
            </w:r>
            <w:r w:rsidRPr="00B77902">
              <w:rPr>
                <w:sz w:val="20"/>
                <w:szCs w:val="20"/>
              </w:rPr>
              <w:t xml:space="preserve"> Based</w:t>
            </w:r>
          </w:p>
        </w:tc>
      </w:tr>
      <w:tr w:rsidR="009F6FDE" w:rsidRPr="00B77902" w14:paraId="05EA312A" w14:textId="77777777" w:rsidTr="00B77902">
        <w:tc>
          <w:tcPr>
            <w:tcW w:w="5807" w:type="dxa"/>
            <w:shd w:val="clear" w:color="auto" w:fill="auto"/>
          </w:tcPr>
          <w:p w14:paraId="423A1F16" w14:textId="77777777" w:rsidR="002E22D2" w:rsidRPr="00B77902" w:rsidRDefault="009246EA" w:rsidP="00AF471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Note:</w:t>
            </w:r>
            <w:r w:rsidRPr="00B77902">
              <w:rPr>
                <w:b w:val="0"/>
                <w:sz w:val="20"/>
                <w:szCs w:val="20"/>
              </w:rPr>
              <w:t xml:space="preserve"> </w:t>
            </w:r>
            <w:r w:rsidRPr="00B77902">
              <w:rPr>
                <w:b w:val="0"/>
                <w:sz w:val="16"/>
                <w:szCs w:val="16"/>
              </w:rPr>
              <w:t xml:space="preserve">Give </w:t>
            </w:r>
            <w:r w:rsidR="009F6FDE" w:rsidRPr="00B77902">
              <w:rPr>
                <w:b w:val="0"/>
                <w:sz w:val="16"/>
                <w:szCs w:val="16"/>
              </w:rPr>
              <w:t>an</w:t>
            </w:r>
            <w:r w:rsidRPr="00B77902">
              <w:rPr>
                <w:b w:val="0"/>
                <w:sz w:val="16"/>
                <w:szCs w:val="16"/>
              </w:rPr>
              <w:t xml:space="preserve"> overall score for each question as well as a score for each dot point.</w:t>
            </w:r>
          </w:p>
        </w:tc>
        <w:tc>
          <w:tcPr>
            <w:tcW w:w="1105" w:type="dxa"/>
            <w:shd w:val="clear" w:color="auto" w:fill="auto"/>
          </w:tcPr>
          <w:p w14:paraId="4AC75D4B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Excellent</w:t>
            </w:r>
          </w:p>
          <w:p w14:paraId="5D52D8F7" w14:textId="77777777" w:rsidR="002E22D2" w:rsidRPr="00B77902" w:rsidRDefault="002E22D2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993" w:type="dxa"/>
            <w:shd w:val="clear" w:color="auto" w:fill="auto"/>
          </w:tcPr>
          <w:p w14:paraId="4E5A69F3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Good</w:t>
            </w:r>
          </w:p>
          <w:p w14:paraId="7D9F7088" w14:textId="77777777" w:rsidR="002E22D2" w:rsidRPr="00B77902" w:rsidRDefault="002E22D2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992" w:type="dxa"/>
            <w:shd w:val="clear" w:color="auto" w:fill="auto"/>
          </w:tcPr>
          <w:p w14:paraId="68AD08C4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Average</w:t>
            </w:r>
          </w:p>
          <w:p w14:paraId="51362EAE" w14:textId="77777777" w:rsidR="002E22D2" w:rsidRPr="00B77902" w:rsidRDefault="002E22D2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shd w:val="clear" w:color="auto" w:fill="auto"/>
          </w:tcPr>
          <w:p w14:paraId="26A99D22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Weak</w:t>
            </w:r>
          </w:p>
          <w:p w14:paraId="53FDE59C" w14:textId="77777777" w:rsidR="002E22D2" w:rsidRPr="00B77902" w:rsidRDefault="002E22D2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909" w:type="dxa"/>
            <w:shd w:val="clear" w:color="auto" w:fill="auto"/>
          </w:tcPr>
          <w:p w14:paraId="4E5E7DB8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B77902">
              <w:rPr>
                <w:sz w:val="18"/>
                <w:szCs w:val="18"/>
              </w:rPr>
              <w:t>Poor</w:t>
            </w:r>
          </w:p>
          <w:p w14:paraId="1A09D2D7" w14:textId="77777777" w:rsidR="002E22D2" w:rsidRPr="00B77902" w:rsidRDefault="002E22D2" w:rsidP="00AF47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7902"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</w:tr>
      <w:tr w:rsidR="009F6FDE" w:rsidRPr="00B77902" w14:paraId="65323096" w14:textId="77777777" w:rsidTr="00B77902">
        <w:tc>
          <w:tcPr>
            <w:tcW w:w="5807" w:type="dxa"/>
            <w:shd w:val="clear" w:color="auto" w:fill="auto"/>
          </w:tcPr>
          <w:p w14:paraId="046CCE6F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Situation Relevance</w:t>
            </w:r>
          </w:p>
          <w:p w14:paraId="5D383850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Task</w:t>
            </w:r>
          </w:p>
          <w:p w14:paraId="50D5338C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Action</w:t>
            </w:r>
          </w:p>
          <w:p w14:paraId="1E275D93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Result</w:t>
            </w:r>
          </w:p>
        </w:tc>
        <w:tc>
          <w:tcPr>
            <w:tcW w:w="1105" w:type="dxa"/>
            <w:shd w:val="clear" w:color="auto" w:fill="auto"/>
          </w:tcPr>
          <w:p w14:paraId="673D9077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FDC0AAF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92B32A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F0390F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7C9D662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04443A5B" w14:textId="77777777" w:rsidTr="00B77902">
        <w:tc>
          <w:tcPr>
            <w:tcW w:w="5807" w:type="dxa"/>
            <w:shd w:val="clear" w:color="auto" w:fill="auto"/>
          </w:tcPr>
          <w:p w14:paraId="517ED32B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Situation Relevance</w:t>
            </w:r>
          </w:p>
          <w:p w14:paraId="0977E8F3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Task</w:t>
            </w:r>
          </w:p>
          <w:p w14:paraId="58305AF6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Action</w:t>
            </w:r>
          </w:p>
          <w:p w14:paraId="521E8168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Result</w:t>
            </w:r>
          </w:p>
        </w:tc>
        <w:tc>
          <w:tcPr>
            <w:tcW w:w="1105" w:type="dxa"/>
            <w:shd w:val="clear" w:color="auto" w:fill="auto"/>
          </w:tcPr>
          <w:p w14:paraId="77575E27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DC3E32B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EEEE322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D8C4239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8D591BA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5D516729" w14:textId="77777777" w:rsidTr="00B77902">
        <w:tc>
          <w:tcPr>
            <w:tcW w:w="5807" w:type="dxa"/>
            <w:shd w:val="clear" w:color="auto" w:fill="auto"/>
          </w:tcPr>
          <w:p w14:paraId="487F67DC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Situation Relevance</w:t>
            </w:r>
          </w:p>
          <w:p w14:paraId="5AC0429B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Task</w:t>
            </w:r>
          </w:p>
          <w:p w14:paraId="1CC80C6D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Action</w:t>
            </w:r>
          </w:p>
          <w:p w14:paraId="41917C74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Result</w:t>
            </w:r>
          </w:p>
        </w:tc>
        <w:tc>
          <w:tcPr>
            <w:tcW w:w="1105" w:type="dxa"/>
            <w:shd w:val="clear" w:color="auto" w:fill="auto"/>
          </w:tcPr>
          <w:p w14:paraId="0560333A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699FDAD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A5CC3B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98F356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9BC067B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4456426E" w14:textId="77777777" w:rsidTr="00B77902">
        <w:tc>
          <w:tcPr>
            <w:tcW w:w="5807" w:type="dxa"/>
            <w:shd w:val="clear" w:color="auto" w:fill="auto"/>
          </w:tcPr>
          <w:p w14:paraId="16EF7EDE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Situation Relevance</w:t>
            </w:r>
          </w:p>
          <w:p w14:paraId="7CE2BE7F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Task</w:t>
            </w:r>
          </w:p>
          <w:p w14:paraId="21B302A7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Action</w:t>
            </w:r>
          </w:p>
          <w:p w14:paraId="6B798586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Result</w:t>
            </w:r>
          </w:p>
        </w:tc>
        <w:tc>
          <w:tcPr>
            <w:tcW w:w="1105" w:type="dxa"/>
            <w:shd w:val="clear" w:color="auto" w:fill="auto"/>
          </w:tcPr>
          <w:p w14:paraId="3004631C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35B05B6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F6D71B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A7054B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782E9F6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530DD177" w14:textId="77777777" w:rsidTr="00B77902">
        <w:tc>
          <w:tcPr>
            <w:tcW w:w="5807" w:type="dxa"/>
            <w:shd w:val="clear" w:color="auto" w:fill="auto"/>
          </w:tcPr>
          <w:p w14:paraId="3C3F5B6A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Situation Relevance</w:t>
            </w:r>
          </w:p>
          <w:p w14:paraId="65A2C919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Task</w:t>
            </w:r>
          </w:p>
          <w:p w14:paraId="3109AAE3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Action</w:t>
            </w:r>
          </w:p>
          <w:p w14:paraId="5AED8208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Result</w:t>
            </w:r>
          </w:p>
        </w:tc>
        <w:tc>
          <w:tcPr>
            <w:tcW w:w="1105" w:type="dxa"/>
            <w:shd w:val="clear" w:color="auto" w:fill="auto"/>
          </w:tcPr>
          <w:p w14:paraId="64A25641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2D3E44A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E9BB34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BFAF4F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0EB50F04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9F6FDE" w:rsidRPr="00B77902" w14:paraId="674B7ED7" w14:textId="77777777" w:rsidTr="00B77902">
        <w:tc>
          <w:tcPr>
            <w:tcW w:w="5807" w:type="dxa"/>
            <w:shd w:val="clear" w:color="auto" w:fill="auto"/>
          </w:tcPr>
          <w:p w14:paraId="542997DF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Situation Relevance</w:t>
            </w:r>
          </w:p>
          <w:p w14:paraId="5AB43774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Task</w:t>
            </w:r>
          </w:p>
          <w:p w14:paraId="4EC03721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Action</w:t>
            </w:r>
          </w:p>
          <w:p w14:paraId="3F0FCC99" w14:textId="77777777" w:rsidR="002E22D2" w:rsidRPr="00B77902" w:rsidRDefault="002E22D2" w:rsidP="00AF471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77902">
              <w:rPr>
                <w:rFonts w:ascii="Arial" w:hAnsi="Arial" w:cs="Arial"/>
                <w:sz w:val="20"/>
                <w:szCs w:val="20"/>
              </w:rPr>
              <w:t>Result</w:t>
            </w:r>
          </w:p>
        </w:tc>
        <w:tc>
          <w:tcPr>
            <w:tcW w:w="1105" w:type="dxa"/>
            <w:shd w:val="clear" w:color="auto" w:fill="auto"/>
          </w:tcPr>
          <w:p w14:paraId="5C28DABA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65C06E9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381DD5B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15B531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14:paraId="13D4D712" w14:textId="77777777" w:rsidR="002E22D2" w:rsidRPr="00B77902" w:rsidRDefault="002E22D2" w:rsidP="00AF4712">
            <w:pPr>
              <w:pStyle w:val="Heading1"/>
              <w:numPr>
                <w:ilvl w:val="0"/>
                <w:numId w:val="0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2E22D2" w:rsidRPr="00B77902" w14:paraId="7EAB0C5C" w14:textId="77777777" w:rsidTr="00B77902">
        <w:tc>
          <w:tcPr>
            <w:tcW w:w="10798" w:type="dxa"/>
            <w:gridSpan w:val="6"/>
            <w:shd w:val="clear" w:color="auto" w:fill="auto"/>
          </w:tcPr>
          <w:p w14:paraId="21B83BE6" w14:textId="52B52993" w:rsidR="002E22D2" w:rsidRPr="00B77902" w:rsidRDefault="002E22D2" w:rsidP="00B7790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B77902">
              <w:rPr>
                <w:sz w:val="20"/>
                <w:szCs w:val="20"/>
              </w:rPr>
              <w:t>General comments</w:t>
            </w:r>
          </w:p>
          <w:p w14:paraId="33DE9FF3" w14:textId="77777777" w:rsidR="002E22D2" w:rsidRPr="00B77902" w:rsidRDefault="002E22D2" w:rsidP="00A517FC">
            <w:pPr>
              <w:rPr>
                <w:rFonts w:ascii="Arial" w:hAnsi="Arial" w:cs="Arial"/>
              </w:rPr>
            </w:pPr>
          </w:p>
        </w:tc>
      </w:tr>
    </w:tbl>
    <w:p w14:paraId="03061286" w14:textId="77777777" w:rsidR="00341D1E" w:rsidRPr="00B77902" w:rsidRDefault="00341D1E" w:rsidP="00EB0097">
      <w:pPr>
        <w:rPr>
          <w:rFonts w:ascii="Arial" w:hAnsi="Arial" w:cs="Arial"/>
        </w:rPr>
      </w:pPr>
    </w:p>
    <w:sectPr w:rsidR="00341D1E" w:rsidRPr="00B77902" w:rsidSect="00B77902">
      <w:headerReference w:type="default" r:id="rId8"/>
      <w:footerReference w:type="default" r:id="rId9"/>
      <w:pgSz w:w="12240" w:h="15840"/>
      <w:pgMar w:top="993" w:right="758" w:bottom="1418" w:left="900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84EA7" w14:textId="77777777" w:rsidR="00355032" w:rsidRDefault="00355032" w:rsidP="000F6106">
      <w:pPr>
        <w:pStyle w:val="BodyText"/>
      </w:pPr>
      <w:r>
        <w:separator/>
      </w:r>
    </w:p>
  </w:endnote>
  <w:endnote w:type="continuationSeparator" w:id="0">
    <w:p w14:paraId="021C1898" w14:textId="77777777" w:rsidR="00355032" w:rsidRDefault="00355032" w:rsidP="000F6106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ic Sans SF">
    <w:altName w:val="Times New Roman"/>
    <w:panose1 w:val="00000000000000000000"/>
    <w:charset w:val="00"/>
    <w:family w:val="roman"/>
    <w:notTrueType/>
    <w:pitch w:val="default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6733" w14:textId="64518FC6" w:rsidR="00B77902" w:rsidRPr="001F3C4D" w:rsidRDefault="00B77902" w:rsidP="00B77902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1848CF25" w14:textId="77777777" w:rsidR="00B77902" w:rsidRPr="001F3C4D" w:rsidRDefault="00B77902" w:rsidP="00B77902">
    <w:pPr>
      <w:pStyle w:val="Footer"/>
      <w:rPr>
        <w:rFonts w:ascii="Arial" w:hAnsi="Arial" w:cs="Arial"/>
        <w:b/>
        <w:bCs/>
        <w:sz w:val="20"/>
        <w:szCs w:val="20"/>
      </w:rPr>
    </w:pPr>
  </w:p>
  <w:p w14:paraId="6C3F2C1B" w14:textId="3C3F7A16" w:rsidR="005328CD" w:rsidRDefault="00B77902" w:rsidP="00B77902">
    <w:pPr>
      <w:pStyle w:val="Footer"/>
      <w:jc w:val="center"/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00A6" w14:textId="77777777" w:rsidR="00355032" w:rsidRDefault="00355032" w:rsidP="000F6106">
      <w:pPr>
        <w:pStyle w:val="BodyText"/>
      </w:pPr>
      <w:r>
        <w:separator/>
      </w:r>
    </w:p>
  </w:footnote>
  <w:footnote w:type="continuationSeparator" w:id="0">
    <w:p w14:paraId="75F7C59D" w14:textId="77777777" w:rsidR="00355032" w:rsidRDefault="00355032" w:rsidP="000F6106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69C7" w14:textId="77777777" w:rsidR="00087B32" w:rsidRDefault="006B5FFA" w:rsidP="00087B32">
    <w:pPr>
      <w:pStyle w:val="Header"/>
      <w:ind w:left="7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B3A6AF" wp14:editId="041EB973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619870"/>
              <wp:effectExtent l="0" t="0" r="9525" b="889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8075" cy="6198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D41020" w14:textId="77777777" w:rsidR="00087B32" w:rsidRPr="00670182" w:rsidRDefault="00087B32" w:rsidP="00087B3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Proxima Nova Rg" w:hAnsi="Proxima Nova Rg"/>
                              <w:color w:val="C00000"/>
                              <w:sz w:val="48"/>
                              <w:szCs w:val="48"/>
                            </w:rPr>
                          </w:pPr>
                          <w:r w:rsidRPr="00670182">
                            <w:rPr>
                              <w:rFonts w:ascii="Proxima Nova Rg" w:hAnsi="Proxima Nova Rg"/>
                              <w:color w:val="C00000"/>
                              <w:sz w:val="48"/>
                              <w:szCs w:val="48"/>
                            </w:rPr>
                            <w:t>John Readings</w:t>
                          </w:r>
                          <w:r w:rsidRPr="00670182">
                            <w:rPr>
                              <w:rFonts w:ascii="Arial Black" w:hAnsi="Arial Black"/>
                              <w:color w:val="C00000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670182">
                            <w:rPr>
                              <w:rFonts w:ascii="Proxima Nova Rg" w:hAnsi="Proxima Nova Rg"/>
                              <w:color w:val="C00000"/>
                              <w:sz w:val="48"/>
                              <w:szCs w:val="48"/>
                            </w:rPr>
                            <w:t>Pty Ltd</w:t>
                          </w:r>
                        </w:p>
                        <w:p w14:paraId="7D7B935B" w14:textId="77777777" w:rsidR="00087B32" w:rsidRDefault="00087B32" w:rsidP="00087B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A6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8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" fillcolor="window" stroked="f" strokeweight=".5pt">
              <v:textbox>
                <w:txbxContent>
                  <w:p w14:paraId="57D41020" w14:textId="77777777" w:rsidR="00087B32" w:rsidRPr="00670182" w:rsidRDefault="00087B32" w:rsidP="00087B32">
                    <w:pPr>
                      <w:pStyle w:val="NormalWeb"/>
                      <w:spacing w:before="0" w:beforeAutospacing="0" w:after="0" w:afterAutospacing="0"/>
                      <w:rPr>
                        <w:rFonts w:ascii="Proxima Nova Rg" w:hAnsi="Proxima Nova Rg"/>
                        <w:color w:val="C00000"/>
                        <w:sz w:val="48"/>
                        <w:szCs w:val="48"/>
                      </w:rPr>
                    </w:pPr>
                    <w:r w:rsidRPr="00670182">
                      <w:rPr>
                        <w:rFonts w:ascii="Proxima Nova Rg" w:hAnsi="Proxima Nova Rg"/>
                        <w:color w:val="C00000"/>
                        <w:sz w:val="48"/>
                        <w:szCs w:val="48"/>
                      </w:rPr>
                      <w:t>John Readings</w:t>
                    </w:r>
                    <w:r w:rsidRPr="00670182">
                      <w:rPr>
                        <w:rFonts w:ascii="Arial Black" w:hAnsi="Arial Black"/>
                        <w:color w:val="C00000"/>
                        <w:sz w:val="48"/>
                        <w:szCs w:val="48"/>
                      </w:rPr>
                      <w:t xml:space="preserve"> </w:t>
                    </w:r>
                    <w:r w:rsidRPr="00670182">
                      <w:rPr>
                        <w:rFonts w:ascii="Proxima Nova Rg" w:hAnsi="Proxima Nova Rg"/>
                        <w:color w:val="C00000"/>
                        <w:sz w:val="48"/>
                        <w:szCs w:val="48"/>
                      </w:rPr>
                      <w:t>Pty Ltd</w:t>
                    </w:r>
                  </w:p>
                  <w:p w14:paraId="7D7B935B" w14:textId="77777777" w:rsidR="00087B32" w:rsidRDefault="00087B32" w:rsidP="00087B3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42B1E" wp14:editId="4CE71316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5804ACC1" w14:textId="77777777" w:rsidR="00087B32" w:rsidRDefault="006B5FFA" w:rsidP="00087B32">
                          <w:r w:rsidRPr="00087B32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B7BB00C" wp14:editId="0E38A200">
                                <wp:extent cx="2161430" cy="728086"/>
                                <wp:effectExtent l="152400" t="152400" r="353695" b="35814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ture 9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6096" cy="72965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B42B1E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" fillcolor="window" strokecolor="window" strokeweight=".5pt">
              <v:path arrowok="t"/>
              <v:textbox>
                <w:txbxContent>
                  <w:p w14:paraId="5804ACC1" w14:textId="77777777" w:rsidR="00087B32" w:rsidRDefault="006B5FFA" w:rsidP="00087B32">
                    <w:r w:rsidRPr="00087B32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B7BB00C" wp14:editId="0E38A200">
                          <wp:extent cx="2161430" cy="728086"/>
                          <wp:effectExtent l="152400" t="152400" r="353695" b="35814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9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6096" cy="72965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5A2B3E9" w14:textId="77777777" w:rsidR="00087B32" w:rsidRDefault="00087B32" w:rsidP="00087B32">
    <w:pPr>
      <w:pStyle w:val="Header"/>
    </w:pPr>
  </w:p>
  <w:p w14:paraId="5DDCC976" w14:textId="77777777" w:rsidR="00087B32" w:rsidRDefault="00087B32" w:rsidP="00725990">
    <w:pPr>
      <w:pStyle w:val="Header"/>
      <w:tabs>
        <w:tab w:val="clear" w:pos="8640"/>
        <w:tab w:val="right" w:pos="10206"/>
      </w:tabs>
    </w:pPr>
  </w:p>
  <w:p w14:paraId="7A298935" w14:textId="77777777" w:rsidR="00CB428C" w:rsidRPr="00AF4712" w:rsidRDefault="00CB428C" w:rsidP="00725990">
    <w:pPr>
      <w:pStyle w:val="Header"/>
      <w:tabs>
        <w:tab w:val="clear" w:pos="8640"/>
        <w:tab w:val="right" w:pos="10206"/>
      </w:tabs>
      <w:rPr>
        <w:rFonts w:ascii="Calibri" w:hAnsi="Calibri" w:cs="Calibri"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4A86"/>
    <w:multiLevelType w:val="hybridMultilevel"/>
    <w:tmpl w:val="739E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423"/>
    <w:multiLevelType w:val="hybridMultilevel"/>
    <w:tmpl w:val="48AEB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F1DD4"/>
    <w:multiLevelType w:val="multilevel"/>
    <w:tmpl w:val="738E88CE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161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</w:rPr>
    </w:lvl>
    <w:lvl w:ilvl="3">
      <w:numFmt w:val="none"/>
      <w:lvlText w:val="4.6.2.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1134" w:hanging="1008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" w15:restartNumberingAfterBreak="0">
    <w:nsid w:val="102057D6"/>
    <w:multiLevelType w:val="multilevel"/>
    <w:tmpl w:val="221E1F76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ascii="Basic Sans SF" w:hAnsi="Basic Sans SF" w:hint="default"/>
        <w:b/>
        <w:sz w:val="24"/>
        <w:szCs w:val="24"/>
      </w:rPr>
    </w:lvl>
    <w:lvl w:ilvl="1">
      <w:start w:val="1"/>
      <w:numFmt w:val="decimal"/>
      <w:pStyle w:val="Style2"/>
      <w:lvlText w:val="%1.%2."/>
      <w:lvlJc w:val="left"/>
      <w:pPr>
        <w:tabs>
          <w:tab w:val="num" w:pos="900"/>
        </w:tabs>
        <w:ind w:left="615" w:hanging="435"/>
      </w:pPr>
      <w:rPr>
        <w:rFonts w:ascii="Basic Sans SF" w:hAnsi="Basic Sans SF" w:hint="default"/>
        <w:b/>
        <w:i w:val="0"/>
        <w:sz w:val="24"/>
        <w:szCs w:val="24"/>
      </w:rPr>
    </w:lvl>
    <w:lvl w:ilvl="2">
      <w:start w:val="1"/>
      <w:numFmt w:val="decimal"/>
      <w:pStyle w:val="Style3"/>
      <w:isLgl/>
      <w:lvlText w:val="%1.%2.%3."/>
      <w:lvlJc w:val="left"/>
      <w:pPr>
        <w:tabs>
          <w:tab w:val="num" w:pos="2216"/>
        </w:tabs>
        <w:ind w:left="2723" w:hanging="2003"/>
      </w:pPr>
      <w:rPr>
        <w:rFonts w:ascii="Basic Sans SF" w:hAnsi="Basic Sans SF" w:hint="default"/>
        <w:b/>
        <w:sz w:val="24"/>
        <w:szCs w:val="24"/>
      </w:rPr>
    </w:lvl>
    <w:lvl w:ilvl="3">
      <w:start w:val="1"/>
      <w:numFmt w:val="decimal"/>
      <w:pStyle w:val="Style4"/>
      <w:lvlText w:val="%1.%2.%3.%4."/>
      <w:lvlJc w:val="left"/>
      <w:pPr>
        <w:tabs>
          <w:tab w:val="num" w:pos="3119"/>
        </w:tabs>
        <w:ind w:left="1728" w:hanging="84"/>
      </w:pPr>
      <w:rPr>
        <w:rFonts w:ascii="Basic Sans SF" w:hAnsi="Basic Sans SF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 w15:restartNumberingAfterBreak="0">
    <w:nsid w:val="18117B94"/>
    <w:multiLevelType w:val="hybridMultilevel"/>
    <w:tmpl w:val="6AF6C6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030BF"/>
    <w:multiLevelType w:val="hybridMultilevel"/>
    <w:tmpl w:val="A4C6D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7399"/>
    <w:multiLevelType w:val="hybridMultilevel"/>
    <w:tmpl w:val="F3E2C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10E2"/>
    <w:multiLevelType w:val="hybridMultilevel"/>
    <w:tmpl w:val="E1F291BA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7BD39BD"/>
    <w:multiLevelType w:val="hybridMultilevel"/>
    <w:tmpl w:val="70C6D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F04CF"/>
    <w:multiLevelType w:val="hybridMultilevel"/>
    <w:tmpl w:val="3DD20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F2892"/>
    <w:multiLevelType w:val="hybridMultilevel"/>
    <w:tmpl w:val="268C4C3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622F0D"/>
    <w:multiLevelType w:val="hybridMultilevel"/>
    <w:tmpl w:val="A5AA0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83FC5"/>
    <w:multiLevelType w:val="hybridMultilevel"/>
    <w:tmpl w:val="4ED22AF8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7096"/>
    <w:multiLevelType w:val="hybridMultilevel"/>
    <w:tmpl w:val="033EA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64093"/>
    <w:multiLevelType w:val="multilevel"/>
    <w:tmpl w:val="8370D564"/>
    <w:lvl w:ilvl="0">
      <w:start w:val="1"/>
      <w:numFmt w:val="bullet"/>
      <w:pStyle w:val="AHSbullet1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11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16EJatSHSuH352CU6/I0nBVn61iJzLxQapFRmCoa7aN9Vry1F40wXA5eeGN8xKOc4jngNVVjsJDdZ8vCNa6wA==" w:salt="6C1wt3bl17+2zOTehhJe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32"/>
    <w:rsid w:val="0000142D"/>
    <w:rsid w:val="0000184F"/>
    <w:rsid w:val="00001B16"/>
    <w:rsid w:val="00001CB5"/>
    <w:rsid w:val="000042D4"/>
    <w:rsid w:val="0000581B"/>
    <w:rsid w:val="00005B1A"/>
    <w:rsid w:val="00005BEA"/>
    <w:rsid w:val="000108E6"/>
    <w:rsid w:val="00013A5A"/>
    <w:rsid w:val="00014056"/>
    <w:rsid w:val="00014739"/>
    <w:rsid w:val="00014E88"/>
    <w:rsid w:val="00017910"/>
    <w:rsid w:val="0002059D"/>
    <w:rsid w:val="00020FA3"/>
    <w:rsid w:val="00021974"/>
    <w:rsid w:val="00027015"/>
    <w:rsid w:val="000275D9"/>
    <w:rsid w:val="0003689B"/>
    <w:rsid w:val="00043D1C"/>
    <w:rsid w:val="00045F3F"/>
    <w:rsid w:val="00052755"/>
    <w:rsid w:val="00056BF1"/>
    <w:rsid w:val="00070554"/>
    <w:rsid w:val="000733AE"/>
    <w:rsid w:val="0007421B"/>
    <w:rsid w:val="0007601E"/>
    <w:rsid w:val="000762B1"/>
    <w:rsid w:val="00077A46"/>
    <w:rsid w:val="00077B8B"/>
    <w:rsid w:val="00087B32"/>
    <w:rsid w:val="00090D67"/>
    <w:rsid w:val="00090D6C"/>
    <w:rsid w:val="00093C79"/>
    <w:rsid w:val="00094D86"/>
    <w:rsid w:val="0009515F"/>
    <w:rsid w:val="00096DE0"/>
    <w:rsid w:val="00097179"/>
    <w:rsid w:val="000A045E"/>
    <w:rsid w:val="000A1B92"/>
    <w:rsid w:val="000B29AC"/>
    <w:rsid w:val="000C5A71"/>
    <w:rsid w:val="000C7210"/>
    <w:rsid w:val="000D128F"/>
    <w:rsid w:val="000D34E1"/>
    <w:rsid w:val="000D34F8"/>
    <w:rsid w:val="000D41E9"/>
    <w:rsid w:val="000D5CF7"/>
    <w:rsid w:val="000D634C"/>
    <w:rsid w:val="000D7AEE"/>
    <w:rsid w:val="000E110F"/>
    <w:rsid w:val="000E1251"/>
    <w:rsid w:val="000F0F79"/>
    <w:rsid w:val="000F3F77"/>
    <w:rsid w:val="000F6106"/>
    <w:rsid w:val="000F7B45"/>
    <w:rsid w:val="000F7B70"/>
    <w:rsid w:val="000F7F00"/>
    <w:rsid w:val="00100412"/>
    <w:rsid w:val="00105256"/>
    <w:rsid w:val="00114140"/>
    <w:rsid w:val="0011550B"/>
    <w:rsid w:val="00115C42"/>
    <w:rsid w:val="001219E9"/>
    <w:rsid w:val="001250C4"/>
    <w:rsid w:val="00133D9B"/>
    <w:rsid w:val="001359C3"/>
    <w:rsid w:val="00136E3D"/>
    <w:rsid w:val="00140435"/>
    <w:rsid w:val="00142019"/>
    <w:rsid w:val="001441E1"/>
    <w:rsid w:val="0014423A"/>
    <w:rsid w:val="00145B5C"/>
    <w:rsid w:val="00154325"/>
    <w:rsid w:val="0015525D"/>
    <w:rsid w:val="00155894"/>
    <w:rsid w:val="00161034"/>
    <w:rsid w:val="0016275B"/>
    <w:rsid w:val="001652AE"/>
    <w:rsid w:val="00165301"/>
    <w:rsid w:val="00165A4D"/>
    <w:rsid w:val="001749E3"/>
    <w:rsid w:val="00175A0F"/>
    <w:rsid w:val="00177C97"/>
    <w:rsid w:val="00177D5F"/>
    <w:rsid w:val="0018021F"/>
    <w:rsid w:val="00180A39"/>
    <w:rsid w:val="001844E8"/>
    <w:rsid w:val="00184FFB"/>
    <w:rsid w:val="0018590A"/>
    <w:rsid w:val="00190A07"/>
    <w:rsid w:val="001922E1"/>
    <w:rsid w:val="00192695"/>
    <w:rsid w:val="00197E7F"/>
    <w:rsid w:val="001A199B"/>
    <w:rsid w:val="001A2DB4"/>
    <w:rsid w:val="001A4B77"/>
    <w:rsid w:val="001A5AB7"/>
    <w:rsid w:val="001A5B42"/>
    <w:rsid w:val="001A798F"/>
    <w:rsid w:val="001B0D52"/>
    <w:rsid w:val="001B4C1A"/>
    <w:rsid w:val="001C03EE"/>
    <w:rsid w:val="001C1F81"/>
    <w:rsid w:val="001C2267"/>
    <w:rsid w:val="001C28EA"/>
    <w:rsid w:val="001C4C75"/>
    <w:rsid w:val="001C5A70"/>
    <w:rsid w:val="001D11B3"/>
    <w:rsid w:val="001D1D83"/>
    <w:rsid w:val="001D3133"/>
    <w:rsid w:val="001D3C4F"/>
    <w:rsid w:val="001D3F62"/>
    <w:rsid w:val="001D4991"/>
    <w:rsid w:val="001E1227"/>
    <w:rsid w:val="001E1C42"/>
    <w:rsid w:val="001E6007"/>
    <w:rsid w:val="001E7294"/>
    <w:rsid w:val="001F04ED"/>
    <w:rsid w:val="001F2392"/>
    <w:rsid w:val="001F2742"/>
    <w:rsid w:val="001F38B0"/>
    <w:rsid w:val="001F3C2B"/>
    <w:rsid w:val="001F40A7"/>
    <w:rsid w:val="001F473D"/>
    <w:rsid w:val="001F48B4"/>
    <w:rsid w:val="0020061A"/>
    <w:rsid w:val="00200E84"/>
    <w:rsid w:val="00201EC2"/>
    <w:rsid w:val="00205DC9"/>
    <w:rsid w:val="00207A4C"/>
    <w:rsid w:val="00211272"/>
    <w:rsid w:val="00211933"/>
    <w:rsid w:val="00215166"/>
    <w:rsid w:val="00215854"/>
    <w:rsid w:val="00221453"/>
    <w:rsid w:val="00222E23"/>
    <w:rsid w:val="002260F0"/>
    <w:rsid w:val="002270A3"/>
    <w:rsid w:val="002274F5"/>
    <w:rsid w:val="002275F3"/>
    <w:rsid w:val="002330C3"/>
    <w:rsid w:val="002331C2"/>
    <w:rsid w:val="00236B3E"/>
    <w:rsid w:val="00237BB0"/>
    <w:rsid w:val="00240915"/>
    <w:rsid w:val="00247999"/>
    <w:rsid w:val="002506EE"/>
    <w:rsid w:val="002510F7"/>
    <w:rsid w:val="002539C8"/>
    <w:rsid w:val="00256CC6"/>
    <w:rsid w:val="00260312"/>
    <w:rsid w:val="0026347B"/>
    <w:rsid w:val="00264F66"/>
    <w:rsid w:val="00265B1F"/>
    <w:rsid w:val="00265DE1"/>
    <w:rsid w:val="0026616E"/>
    <w:rsid w:val="00271683"/>
    <w:rsid w:val="00272F88"/>
    <w:rsid w:val="00274782"/>
    <w:rsid w:val="00274BE4"/>
    <w:rsid w:val="00275A63"/>
    <w:rsid w:val="00276876"/>
    <w:rsid w:val="00277648"/>
    <w:rsid w:val="00280076"/>
    <w:rsid w:val="00281C96"/>
    <w:rsid w:val="00286B38"/>
    <w:rsid w:val="0028789A"/>
    <w:rsid w:val="00287D19"/>
    <w:rsid w:val="00290C81"/>
    <w:rsid w:val="0029102C"/>
    <w:rsid w:val="0029540F"/>
    <w:rsid w:val="002A0219"/>
    <w:rsid w:val="002A4DFC"/>
    <w:rsid w:val="002B0DDC"/>
    <w:rsid w:val="002B2DB3"/>
    <w:rsid w:val="002B3103"/>
    <w:rsid w:val="002B31DF"/>
    <w:rsid w:val="002B3A40"/>
    <w:rsid w:val="002B44F2"/>
    <w:rsid w:val="002B49EC"/>
    <w:rsid w:val="002B5180"/>
    <w:rsid w:val="002B6F86"/>
    <w:rsid w:val="002C2C00"/>
    <w:rsid w:val="002C2C9D"/>
    <w:rsid w:val="002D08A3"/>
    <w:rsid w:val="002D09C7"/>
    <w:rsid w:val="002D0D03"/>
    <w:rsid w:val="002D1973"/>
    <w:rsid w:val="002D6132"/>
    <w:rsid w:val="002E0E60"/>
    <w:rsid w:val="002E22D2"/>
    <w:rsid w:val="002E4178"/>
    <w:rsid w:val="002E5303"/>
    <w:rsid w:val="002E627D"/>
    <w:rsid w:val="002E6A8A"/>
    <w:rsid w:val="002F0D12"/>
    <w:rsid w:val="002F4A1E"/>
    <w:rsid w:val="0030088C"/>
    <w:rsid w:val="0030106C"/>
    <w:rsid w:val="00305DC2"/>
    <w:rsid w:val="00310744"/>
    <w:rsid w:val="00312567"/>
    <w:rsid w:val="00314FA1"/>
    <w:rsid w:val="00317400"/>
    <w:rsid w:val="0031744A"/>
    <w:rsid w:val="00320B77"/>
    <w:rsid w:val="00323D4C"/>
    <w:rsid w:val="003268DF"/>
    <w:rsid w:val="003275CF"/>
    <w:rsid w:val="00331EC5"/>
    <w:rsid w:val="00333DA3"/>
    <w:rsid w:val="00341D1E"/>
    <w:rsid w:val="0034324B"/>
    <w:rsid w:val="00343F96"/>
    <w:rsid w:val="00346901"/>
    <w:rsid w:val="0035231A"/>
    <w:rsid w:val="00355032"/>
    <w:rsid w:val="0035788C"/>
    <w:rsid w:val="00360D0C"/>
    <w:rsid w:val="003623AA"/>
    <w:rsid w:val="00363451"/>
    <w:rsid w:val="00363908"/>
    <w:rsid w:val="003665BD"/>
    <w:rsid w:val="00367B20"/>
    <w:rsid w:val="00367FCD"/>
    <w:rsid w:val="003750E7"/>
    <w:rsid w:val="0038114C"/>
    <w:rsid w:val="00381634"/>
    <w:rsid w:val="003822F9"/>
    <w:rsid w:val="00383BFB"/>
    <w:rsid w:val="00384165"/>
    <w:rsid w:val="0038764A"/>
    <w:rsid w:val="003A06AC"/>
    <w:rsid w:val="003A08AD"/>
    <w:rsid w:val="003A22AA"/>
    <w:rsid w:val="003A430A"/>
    <w:rsid w:val="003B1F79"/>
    <w:rsid w:val="003B65B7"/>
    <w:rsid w:val="003C076A"/>
    <w:rsid w:val="003C0AAB"/>
    <w:rsid w:val="003C2E99"/>
    <w:rsid w:val="003C3651"/>
    <w:rsid w:val="003C5463"/>
    <w:rsid w:val="003C7059"/>
    <w:rsid w:val="003D0582"/>
    <w:rsid w:val="003D09BE"/>
    <w:rsid w:val="003D3B16"/>
    <w:rsid w:val="003D3D13"/>
    <w:rsid w:val="003D3F5B"/>
    <w:rsid w:val="003D55A9"/>
    <w:rsid w:val="003E000A"/>
    <w:rsid w:val="003E198A"/>
    <w:rsid w:val="003E199D"/>
    <w:rsid w:val="003E2C4F"/>
    <w:rsid w:val="003E3522"/>
    <w:rsid w:val="003E5840"/>
    <w:rsid w:val="003E5BD0"/>
    <w:rsid w:val="003E757F"/>
    <w:rsid w:val="003F01B6"/>
    <w:rsid w:val="003F337E"/>
    <w:rsid w:val="003F671E"/>
    <w:rsid w:val="004026B7"/>
    <w:rsid w:val="00406048"/>
    <w:rsid w:val="00407A9F"/>
    <w:rsid w:val="00410D7E"/>
    <w:rsid w:val="0041512F"/>
    <w:rsid w:val="00416BA9"/>
    <w:rsid w:val="00421617"/>
    <w:rsid w:val="00432639"/>
    <w:rsid w:val="004337AA"/>
    <w:rsid w:val="0043473F"/>
    <w:rsid w:val="0044135B"/>
    <w:rsid w:val="004432A0"/>
    <w:rsid w:val="004445F9"/>
    <w:rsid w:val="00444A27"/>
    <w:rsid w:val="00445CD0"/>
    <w:rsid w:val="00451ED8"/>
    <w:rsid w:val="00451F6A"/>
    <w:rsid w:val="00456BCF"/>
    <w:rsid w:val="00460177"/>
    <w:rsid w:val="00461FC8"/>
    <w:rsid w:val="004635EF"/>
    <w:rsid w:val="004655D9"/>
    <w:rsid w:val="00470CB1"/>
    <w:rsid w:val="00471159"/>
    <w:rsid w:val="0047356E"/>
    <w:rsid w:val="00473E9B"/>
    <w:rsid w:val="004872F9"/>
    <w:rsid w:val="00487D64"/>
    <w:rsid w:val="00487FE8"/>
    <w:rsid w:val="00490425"/>
    <w:rsid w:val="00490A53"/>
    <w:rsid w:val="00490AEF"/>
    <w:rsid w:val="00494147"/>
    <w:rsid w:val="004A6E53"/>
    <w:rsid w:val="004B0990"/>
    <w:rsid w:val="004B1C14"/>
    <w:rsid w:val="004B6F1D"/>
    <w:rsid w:val="004C1469"/>
    <w:rsid w:val="004C280D"/>
    <w:rsid w:val="004C4171"/>
    <w:rsid w:val="004C55CB"/>
    <w:rsid w:val="004C6A9C"/>
    <w:rsid w:val="004C78A8"/>
    <w:rsid w:val="004C7D7A"/>
    <w:rsid w:val="004D1B4D"/>
    <w:rsid w:val="004D45BF"/>
    <w:rsid w:val="004D4B6D"/>
    <w:rsid w:val="004D74A5"/>
    <w:rsid w:val="004D7C21"/>
    <w:rsid w:val="004D7E97"/>
    <w:rsid w:val="004E0D2A"/>
    <w:rsid w:val="004E6FB7"/>
    <w:rsid w:val="004E7E32"/>
    <w:rsid w:val="004E7F20"/>
    <w:rsid w:val="004F4787"/>
    <w:rsid w:val="00502DCF"/>
    <w:rsid w:val="005041BF"/>
    <w:rsid w:val="00504239"/>
    <w:rsid w:val="005061E6"/>
    <w:rsid w:val="005104A4"/>
    <w:rsid w:val="00510C1D"/>
    <w:rsid w:val="0051188D"/>
    <w:rsid w:val="00511D45"/>
    <w:rsid w:val="0051321F"/>
    <w:rsid w:val="00513D4E"/>
    <w:rsid w:val="00515203"/>
    <w:rsid w:val="005175EA"/>
    <w:rsid w:val="0052175D"/>
    <w:rsid w:val="00521BE5"/>
    <w:rsid w:val="00523DF6"/>
    <w:rsid w:val="005243ED"/>
    <w:rsid w:val="005253E9"/>
    <w:rsid w:val="005273FD"/>
    <w:rsid w:val="0052791A"/>
    <w:rsid w:val="005328CD"/>
    <w:rsid w:val="005356A4"/>
    <w:rsid w:val="00551255"/>
    <w:rsid w:val="005512F6"/>
    <w:rsid w:val="00551400"/>
    <w:rsid w:val="00551EEA"/>
    <w:rsid w:val="0056186E"/>
    <w:rsid w:val="0056496E"/>
    <w:rsid w:val="005679DD"/>
    <w:rsid w:val="00573034"/>
    <w:rsid w:val="00582D80"/>
    <w:rsid w:val="00587E61"/>
    <w:rsid w:val="00590250"/>
    <w:rsid w:val="00590CF9"/>
    <w:rsid w:val="00591EBD"/>
    <w:rsid w:val="00594001"/>
    <w:rsid w:val="00596E52"/>
    <w:rsid w:val="005A0086"/>
    <w:rsid w:val="005A0BC6"/>
    <w:rsid w:val="005A0E79"/>
    <w:rsid w:val="005A411D"/>
    <w:rsid w:val="005A7F90"/>
    <w:rsid w:val="005B295D"/>
    <w:rsid w:val="005B33E7"/>
    <w:rsid w:val="005B627A"/>
    <w:rsid w:val="005C0D0C"/>
    <w:rsid w:val="005C1DB0"/>
    <w:rsid w:val="005C43F8"/>
    <w:rsid w:val="005D4F4F"/>
    <w:rsid w:val="005D5CD8"/>
    <w:rsid w:val="005E0742"/>
    <w:rsid w:val="005E1E12"/>
    <w:rsid w:val="005E26A5"/>
    <w:rsid w:val="005E3889"/>
    <w:rsid w:val="005E51D6"/>
    <w:rsid w:val="005E55E2"/>
    <w:rsid w:val="005E7ABD"/>
    <w:rsid w:val="005F1CA9"/>
    <w:rsid w:val="005F5859"/>
    <w:rsid w:val="005F763F"/>
    <w:rsid w:val="00604540"/>
    <w:rsid w:val="00607F2E"/>
    <w:rsid w:val="00611C9C"/>
    <w:rsid w:val="006134E8"/>
    <w:rsid w:val="00613870"/>
    <w:rsid w:val="00614DF4"/>
    <w:rsid w:val="00616676"/>
    <w:rsid w:val="00621117"/>
    <w:rsid w:val="00622E4C"/>
    <w:rsid w:val="00623731"/>
    <w:rsid w:val="006254E5"/>
    <w:rsid w:val="00626965"/>
    <w:rsid w:val="00627B39"/>
    <w:rsid w:val="00636AC2"/>
    <w:rsid w:val="00637B2B"/>
    <w:rsid w:val="00637BB7"/>
    <w:rsid w:val="00637E8A"/>
    <w:rsid w:val="00637FF0"/>
    <w:rsid w:val="0064245E"/>
    <w:rsid w:val="00645AD4"/>
    <w:rsid w:val="00652AB6"/>
    <w:rsid w:val="00655F53"/>
    <w:rsid w:val="00656F01"/>
    <w:rsid w:val="00657796"/>
    <w:rsid w:val="0066033C"/>
    <w:rsid w:val="006701B9"/>
    <w:rsid w:val="00670F14"/>
    <w:rsid w:val="00671D43"/>
    <w:rsid w:val="00680A9E"/>
    <w:rsid w:val="006869BC"/>
    <w:rsid w:val="006902AD"/>
    <w:rsid w:val="0069239C"/>
    <w:rsid w:val="00693A93"/>
    <w:rsid w:val="006958BF"/>
    <w:rsid w:val="0069676F"/>
    <w:rsid w:val="0069724B"/>
    <w:rsid w:val="006A38BA"/>
    <w:rsid w:val="006B1390"/>
    <w:rsid w:val="006B139B"/>
    <w:rsid w:val="006B39FE"/>
    <w:rsid w:val="006B3C07"/>
    <w:rsid w:val="006B45EA"/>
    <w:rsid w:val="006B4B4D"/>
    <w:rsid w:val="006B5FFA"/>
    <w:rsid w:val="006B73C1"/>
    <w:rsid w:val="006B7FD6"/>
    <w:rsid w:val="006C0CA2"/>
    <w:rsid w:val="006C147F"/>
    <w:rsid w:val="006C1AAE"/>
    <w:rsid w:val="006C1AC7"/>
    <w:rsid w:val="006C3726"/>
    <w:rsid w:val="006D0471"/>
    <w:rsid w:val="006D3F24"/>
    <w:rsid w:val="006D54D2"/>
    <w:rsid w:val="006E1813"/>
    <w:rsid w:val="006E5234"/>
    <w:rsid w:val="006F205C"/>
    <w:rsid w:val="0070335C"/>
    <w:rsid w:val="00703A3F"/>
    <w:rsid w:val="0070518A"/>
    <w:rsid w:val="00710421"/>
    <w:rsid w:val="00710B5F"/>
    <w:rsid w:val="007134D4"/>
    <w:rsid w:val="00716C2B"/>
    <w:rsid w:val="00725990"/>
    <w:rsid w:val="0072655C"/>
    <w:rsid w:val="007265EE"/>
    <w:rsid w:val="0072796F"/>
    <w:rsid w:val="007318A9"/>
    <w:rsid w:val="007322DE"/>
    <w:rsid w:val="00732EDD"/>
    <w:rsid w:val="00733D43"/>
    <w:rsid w:val="00734E0F"/>
    <w:rsid w:val="00743AC1"/>
    <w:rsid w:val="00744E39"/>
    <w:rsid w:val="00745FB3"/>
    <w:rsid w:val="007511A5"/>
    <w:rsid w:val="007526D5"/>
    <w:rsid w:val="0075361B"/>
    <w:rsid w:val="00753EEA"/>
    <w:rsid w:val="00760840"/>
    <w:rsid w:val="00761648"/>
    <w:rsid w:val="007618F3"/>
    <w:rsid w:val="00764532"/>
    <w:rsid w:val="00765625"/>
    <w:rsid w:val="00765802"/>
    <w:rsid w:val="00765BDB"/>
    <w:rsid w:val="00766FDD"/>
    <w:rsid w:val="0077783F"/>
    <w:rsid w:val="007779F8"/>
    <w:rsid w:val="00783F5B"/>
    <w:rsid w:val="00787D17"/>
    <w:rsid w:val="0079078A"/>
    <w:rsid w:val="00791866"/>
    <w:rsid w:val="00792A67"/>
    <w:rsid w:val="0079701E"/>
    <w:rsid w:val="007A1478"/>
    <w:rsid w:val="007A4EE4"/>
    <w:rsid w:val="007B1D6F"/>
    <w:rsid w:val="007B3632"/>
    <w:rsid w:val="007B44C2"/>
    <w:rsid w:val="007B56A7"/>
    <w:rsid w:val="007B6AB6"/>
    <w:rsid w:val="007C675F"/>
    <w:rsid w:val="007C68C5"/>
    <w:rsid w:val="007D02DB"/>
    <w:rsid w:val="007D1582"/>
    <w:rsid w:val="007D31A6"/>
    <w:rsid w:val="007D444D"/>
    <w:rsid w:val="007D5BBD"/>
    <w:rsid w:val="007E3692"/>
    <w:rsid w:val="007E6451"/>
    <w:rsid w:val="007E6F0A"/>
    <w:rsid w:val="007F22A8"/>
    <w:rsid w:val="007F3443"/>
    <w:rsid w:val="007F3F00"/>
    <w:rsid w:val="007F5627"/>
    <w:rsid w:val="007F5EDB"/>
    <w:rsid w:val="007F6A69"/>
    <w:rsid w:val="007F6AEF"/>
    <w:rsid w:val="007F7207"/>
    <w:rsid w:val="007F7589"/>
    <w:rsid w:val="0080087D"/>
    <w:rsid w:val="00807356"/>
    <w:rsid w:val="0081095D"/>
    <w:rsid w:val="00810969"/>
    <w:rsid w:val="0081097F"/>
    <w:rsid w:val="00814F5B"/>
    <w:rsid w:val="00814FEC"/>
    <w:rsid w:val="00815001"/>
    <w:rsid w:val="00815959"/>
    <w:rsid w:val="00816B0A"/>
    <w:rsid w:val="00816D28"/>
    <w:rsid w:val="00816E94"/>
    <w:rsid w:val="008211A4"/>
    <w:rsid w:val="00824754"/>
    <w:rsid w:val="00826BBA"/>
    <w:rsid w:val="00826E42"/>
    <w:rsid w:val="008277FC"/>
    <w:rsid w:val="00830E71"/>
    <w:rsid w:val="00833D72"/>
    <w:rsid w:val="00835DDF"/>
    <w:rsid w:val="008406E5"/>
    <w:rsid w:val="00842EB7"/>
    <w:rsid w:val="00843885"/>
    <w:rsid w:val="0084433F"/>
    <w:rsid w:val="008533FE"/>
    <w:rsid w:val="008535C8"/>
    <w:rsid w:val="00857A3E"/>
    <w:rsid w:val="00863FEF"/>
    <w:rsid w:val="00865F3D"/>
    <w:rsid w:val="00871D58"/>
    <w:rsid w:val="00873195"/>
    <w:rsid w:val="00874EBA"/>
    <w:rsid w:val="00883016"/>
    <w:rsid w:val="00883F8B"/>
    <w:rsid w:val="00884D5E"/>
    <w:rsid w:val="00885743"/>
    <w:rsid w:val="008925CA"/>
    <w:rsid w:val="00893052"/>
    <w:rsid w:val="00893F10"/>
    <w:rsid w:val="008955FA"/>
    <w:rsid w:val="00896DC8"/>
    <w:rsid w:val="008B22D6"/>
    <w:rsid w:val="008B38B7"/>
    <w:rsid w:val="008B4138"/>
    <w:rsid w:val="008B5DDF"/>
    <w:rsid w:val="008B7110"/>
    <w:rsid w:val="008C4E7F"/>
    <w:rsid w:val="008D1E3D"/>
    <w:rsid w:val="008D2CD7"/>
    <w:rsid w:val="008D376E"/>
    <w:rsid w:val="008D7210"/>
    <w:rsid w:val="008E06BF"/>
    <w:rsid w:val="008E1A83"/>
    <w:rsid w:val="008E5A1E"/>
    <w:rsid w:val="008E5C35"/>
    <w:rsid w:val="008F005E"/>
    <w:rsid w:val="008F1B6C"/>
    <w:rsid w:val="008F3051"/>
    <w:rsid w:val="008F799F"/>
    <w:rsid w:val="00900576"/>
    <w:rsid w:val="00900AB6"/>
    <w:rsid w:val="009024AE"/>
    <w:rsid w:val="0090441F"/>
    <w:rsid w:val="00905CED"/>
    <w:rsid w:val="00910645"/>
    <w:rsid w:val="009157B8"/>
    <w:rsid w:val="00916995"/>
    <w:rsid w:val="00917BDB"/>
    <w:rsid w:val="00917E83"/>
    <w:rsid w:val="00921DB7"/>
    <w:rsid w:val="0092236E"/>
    <w:rsid w:val="009246EA"/>
    <w:rsid w:val="00927AC2"/>
    <w:rsid w:val="009331FB"/>
    <w:rsid w:val="00933259"/>
    <w:rsid w:val="009344A8"/>
    <w:rsid w:val="00941389"/>
    <w:rsid w:val="00947BF1"/>
    <w:rsid w:val="00951CDB"/>
    <w:rsid w:val="00954CA0"/>
    <w:rsid w:val="00957C27"/>
    <w:rsid w:val="00960DF2"/>
    <w:rsid w:val="00962DE4"/>
    <w:rsid w:val="00963A21"/>
    <w:rsid w:val="00963B50"/>
    <w:rsid w:val="00967866"/>
    <w:rsid w:val="009714E3"/>
    <w:rsid w:val="00972388"/>
    <w:rsid w:val="00981310"/>
    <w:rsid w:val="00982DD9"/>
    <w:rsid w:val="00985EB3"/>
    <w:rsid w:val="009867AA"/>
    <w:rsid w:val="00986CA8"/>
    <w:rsid w:val="00987926"/>
    <w:rsid w:val="00987F21"/>
    <w:rsid w:val="009A71C2"/>
    <w:rsid w:val="009B1028"/>
    <w:rsid w:val="009B13EF"/>
    <w:rsid w:val="009B43AA"/>
    <w:rsid w:val="009B4DAB"/>
    <w:rsid w:val="009B6CE5"/>
    <w:rsid w:val="009B7383"/>
    <w:rsid w:val="009B7CD9"/>
    <w:rsid w:val="009C0E63"/>
    <w:rsid w:val="009C438D"/>
    <w:rsid w:val="009C4955"/>
    <w:rsid w:val="009C4A78"/>
    <w:rsid w:val="009D161E"/>
    <w:rsid w:val="009D1B3F"/>
    <w:rsid w:val="009D2CA3"/>
    <w:rsid w:val="009D3BA0"/>
    <w:rsid w:val="009D6469"/>
    <w:rsid w:val="009D695E"/>
    <w:rsid w:val="009D75A2"/>
    <w:rsid w:val="009E0626"/>
    <w:rsid w:val="009E0D06"/>
    <w:rsid w:val="009E2760"/>
    <w:rsid w:val="009E778B"/>
    <w:rsid w:val="009E7944"/>
    <w:rsid w:val="009E7DB1"/>
    <w:rsid w:val="009F0283"/>
    <w:rsid w:val="009F189D"/>
    <w:rsid w:val="009F6FDE"/>
    <w:rsid w:val="00A00302"/>
    <w:rsid w:val="00A012B7"/>
    <w:rsid w:val="00A012C9"/>
    <w:rsid w:val="00A016DB"/>
    <w:rsid w:val="00A02C70"/>
    <w:rsid w:val="00A11CEF"/>
    <w:rsid w:val="00A11EE9"/>
    <w:rsid w:val="00A135EE"/>
    <w:rsid w:val="00A14232"/>
    <w:rsid w:val="00A164B2"/>
    <w:rsid w:val="00A177D6"/>
    <w:rsid w:val="00A23E0C"/>
    <w:rsid w:val="00A27327"/>
    <w:rsid w:val="00A309AA"/>
    <w:rsid w:val="00A344DD"/>
    <w:rsid w:val="00A37338"/>
    <w:rsid w:val="00A44B20"/>
    <w:rsid w:val="00A44CC9"/>
    <w:rsid w:val="00A50B07"/>
    <w:rsid w:val="00A517FC"/>
    <w:rsid w:val="00A5254B"/>
    <w:rsid w:val="00A54072"/>
    <w:rsid w:val="00A54963"/>
    <w:rsid w:val="00A559CB"/>
    <w:rsid w:val="00A57359"/>
    <w:rsid w:val="00A57D0D"/>
    <w:rsid w:val="00A62616"/>
    <w:rsid w:val="00A633DB"/>
    <w:rsid w:val="00A67619"/>
    <w:rsid w:val="00A702DD"/>
    <w:rsid w:val="00A720A6"/>
    <w:rsid w:val="00A7244E"/>
    <w:rsid w:val="00A73A7B"/>
    <w:rsid w:val="00A74634"/>
    <w:rsid w:val="00A7786B"/>
    <w:rsid w:val="00A80EEF"/>
    <w:rsid w:val="00A812A3"/>
    <w:rsid w:val="00A82FE7"/>
    <w:rsid w:val="00A831B3"/>
    <w:rsid w:val="00A8335E"/>
    <w:rsid w:val="00A85FC0"/>
    <w:rsid w:val="00A86EBD"/>
    <w:rsid w:val="00A9198C"/>
    <w:rsid w:val="00A91B1F"/>
    <w:rsid w:val="00A91E60"/>
    <w:rsid w:val="00A9271D"/>
    <w:rsid w:val="00A97664"/>
    <w:rsid w:val="00AA2A39"/>
    <w:rsid w:val="00AA42B3"/>
    <w:rsid w:val="00AA617F"/>
    <w:rsid w:val="00AB26DE"/>
    <w:rsid w:val="00AB4F15"/>
    <w:rsid w:val="00AC180C"/>
    <w:rsid w:val="00AC3144"/>
    <w:rsid w:val="00AC3D2D"/>
    <w:rsid w:val="00AC7BB2"/>
    <w:rsid w:val="00AD18C8"/>
    <w:rsid w:val="00AD1C5E"/>
    <w:rsid w:val="00AD2195"/>
    <w:rsid w:val="00AD4884"/>
    <w:rsid w:val="00AE2B0F"/>
    <w:rsid w:val="00AF0CE3"/>
    <w:rsid w:val="00AF4712"/>
    <w:rsid w:val="00AF70B1"/>
    <w:rsid w:val="00B023A7"/>
    <w:rsid w:val="00B0517E"/>
    <w:rsid w:val="00B07E6C"/>
    <w:rsid w:val="00B22079"/>
    <w:rsid w:val="00B239D7"/>
    <w:rsid w:val="00B24D03"/>
    <w:rsid w:val="00B4006D"/>
    <w:rsid w:val="00B40ADE"/>
    <w:rsid w:val="00B4184E"/>
    <w:rsid w:val="00B52277"/>
    <w:rsid w:val="00B5288B"/>
    <w:rsid w:val="00B54292"/>
    <w:rsid w:val="00B546AC"/>
    <w:rsid w:val="00B5527F"/>
    <w:rsid w:val="00B60A78"/>
    <w:rsid w:val="00B61F27"/>
    <w:rsid w:val="00B62CEF"/>
    <w:rsid w:val="00B62EEA"/>
    <w:rsid w:val="00B6399C"/>
    <w:rsid w:val="00B70C77"/>
    <w:rsid w:val="00B739D0"/>
    <w:rsid w:val="00B7457B"/>
    <w:rsid w:val="00B76649"/>
    <w:rsid w:val="00B77352"/>
    <w:rsid w:val="00B77902"/>
    <w:rsid w:val="00B81F17"/>
    <w:rsid w:val="00B858D5"/>
    <w:rsid w:val="00B862DE"/>
    <w:rsid w:val="00B90FF8"/>
    <w:rsid w:val="00B956D4"/>
    <w:rsid w:val="00BA084F"/>
    <w:rsid w:val="00BA38B0"/>
    <w:rsid w:val="00BA4742"/>
    <w:rsid w:val="00BA591E"/>
    <w:rsid w:val="00BA6D47"/>
    <w:rsid w:val="00BA7E3D"/>
    <w:rsid w:val="00BB0838"/>
    <w:rsid w:val="00BB2457"/>
    <w:rsid w:val="00BB4794"/>
    <w:rsid w:val="00BB7E40"/>
    <w:rsid w:val="00BC080A"/>
    <w:rsid w:val="00BC1C4A"/>
    <w:rsid w:val="00BC35BE"/>
    <w:rsid w:val="00BC3FBF"/>
    <w:rsid w:val="00BC43DF"/>
    <w:rsid w:val="00BC4852"/>
    <w:rsid w:val="00BC5A35"/>
    <w:rsid w:val="00BC761E"/>
    <w:rsid w:val="00BC7968"/>
    <w:rsid w:val="00BC7D99"/>
    <w:rsid w:val="00BD50BA"/>
    <w:rsid w:val="00BD588A"/>
    <w:rsid w:val="00BD7076"/>
    <w:rsid w:val="00BE06FD"/>
    <w:rsid w:val="00BE0B62"/>
    <w:rsid w:val="00BE12A2"/>
    <w:rsid w:val="00BE18B9"/>
    <w:rsid w:val="00BF3B27"/>
    <w:rsid w:val="00C00B70"/>
    <w:rsid w:val="00C017D9"/>
    <w:rsid w:val="00C0277C"/>
    <w:rsid w:val="00C02A27"/>
    <w:rsid w:val="00C02E08"/>
    <w:rsid w:val="00C032DB"/>
    <w:rsid w:val="00C06BB0"/>
    <w:rsid w:val="00C06FCC"/>
    <w:rsid w:val="00C104D4"/>
    <w:rsid w:val="00C115B8"/>
    <w:rsid w:val="00C12540"/>
    <w:rsid w:val="00C12663"/>
    <w:rsid w:val="00C17AEE"/>
    <w:rsid w:val="00C207CB"/>
    <w:rsid w:val="00C2276F"/>
    <w:rsid w:val="00C22B51"/>
    <w:rsid w:val="00C24B47"/>
    <w:rsid w:val="00C27522"/>
    <w:rsid w:val="00C4179D"/>
    <w:rsid w:val="00C56269"/>
    <w:rsid w:val="00C569CC"/>
    <w:rsid w:val="00C63C51"/>
    <w:rsid w:val="00C700B4"/>
    <w:rsid w:val="00C726B3"/>
    <w:rsid w:val="00C7726B"/>
    <w:rsid w:val="00C80DA5"/>
    <w:rsid w:val="00C8379F"/>
    <w:rsid w:val="00C84CF5"/>
    <w:rsid w:val="00CA13F7"/>
    <w:rsid w:val="00CA3837"/>
    <w:rsid w:val="00CA58F7"/>
    <w:rsid w:val="00CA747C"/>
    <w:rsid w:val="00CA7BEE"/>
    <w:rsid w:val="00CB1B53"/>
    <w:rsid w:val="00CB3B73"/>
    <w:rsid w:val="00CB428C"/>
    <w:rsid w:val="00CB5F54"/>
    <w:rsid w:val="00CB6075"/>
    <w:rsid w:val="00CB6DC3"/>
    <w:rsid w:val="00CC0C13"/>
    <w:rsid w:val="00CC4556"/>
    <w:rsid w:val="00CC61B2"/>
    <w:rsid w:val="00CC6855"/>
    <w:rsid w:val="00CD29E1"/>
    <w:rsid w:val="00CD2D34"/>
    <w:rsid w:val="00CD2EB9"/>
    <w:rsid w:val="00CD3192"/>
    <w:rsid w:val="00CE0A9B"/>
    <w:rsid w:val="00CE3059"/>
    <w:rsid w:val="00CE5AAE"/>
    <w:rsid w:val="00CE6A04"/>
    <w:rsid w:val="00CF081E"/>
    <w:rsid w:val="00CF2332"/>
    <w:rsid w:val="00CF4373"/>
    <w:rsid w:val="00CF4949"/>
    <w:rsid w:val="00D02BEE"/>
    <w:rsid w:val="00D06028"/>
    <w:rsid w:val="00D154F9"/>
    <w:rsid w:val="00D179E4"/>
    <w:rsid w:val="00D224F4"/>
    <w:rsid w:val="00D23595"/>
    <w:rsid w:val="00D25360"/>
    <w:rsid w:val="00D27D8B"/>
    <w:rsid w:val="00D32219"/>
    <w:rsid w:val="00D32349"/>
    <w:rsid w:val="00D36060"/>
    <w:rsid w:val="00D369DB"/>
    <w:rsid w:val="00D42071"/>
    <w:rsid w:val="00D423C4"/>
    <w:rsid w:val="00D42BFC"/>
    <w:rsid w:val="00D47240"/>
    <w:rsid w:val="00D4736C"/>
    <w:rsid w:val="00D56F07"/>
    <w:rsid w:val="00D5750E"/>
    <w:rsid w:val="00D60B2C"/>
    <w:rsid w:val="00D62EE1"/>
    <w:rsid w:val="00D66752"/>
    <w:rsid w:val="00D7186D"/>
    <w:rsid w:val="00D822F4"/>
    <w:rsid w:val="00D822F6"/>
    <w:rsid w:val="00D86303"/>
    <w:rsid w:val="00D87114"/>
    <w:rsid w:val="00D9270E"/>
    <w:rsid w:val="00D95252"/>
    <w:rsid w:val="00D96808"/>
    <w:rsid w:val="00D97623"/>
    <w:rsid w:val="00DA150A"/>
    <w:rsid w:val="00DA1E22"/>
    <w:rsid w:val="00DA444A"/>
    <w:rsid w:val="00DA4925"/>
    <w:rsid w:val="00DA6853"/>
    <w:rsid w:val="00DB1B42"/>
    <w:rsid w:val="00DB2AB8"/>
    <w:rsid w:val="00DB4B2E"/>
    <w:rsid w:val="00DB5C82"/>
    <w:rsid w:val="00DC1D07"/>
    <w:rsid w:val="00DC2B3C"/>
    <w:rsid w:val="00DC3098"/>
    <w:rsid w:val="00DC3F0D"/>
    <w:rsid w:val="00DC6594"/>
    <w:rsid w:val="00DD0703"/>
    <w:rsid w:val="00DD280B"/>
    <w:rsid w:val="00DD2EB7"/>
    <w:rsid w:val="00DE0D1F"/>
    <w:rsid w:val="00DE5E47"/>
    <w:rsid w:val="00DF159C"/>
    <w:rsid w:val="00DF3B8A"/>
    <w:rsid w:val="00E034DC"/>
    <w:rsid w:val="00E03F03"/>
    <w:rsid w:val="00E06526"/>
    <w:rsid w:val="00E11A14"/>
    <w:rsid w:val="00E16FC8"/>
    <w:rsid w:val="00E17595"/>
    <w:rsid w:val="00E17ED8"/>
    <w:rsid w:val="00E216AD"/>
    <w:rsid w:val="00E24A18"/>
    <w:rsid w:val="00E31786"/>
    <w:rsid w:val="00E33B72"/>
    <w:rsid w:val="00E33E0A"/>
    <w:rsid w:val="00E35A05"/>
    <w:rsid w:val="00E379A4"/>
    <w:rsid w:val="00E41018"/>
    <w:rsid w:val="00E4279A"/>
    <w:rsid w:val="00E506F7"/>
    <w:rsid w:val="00E50FDF"/>
    <w:rsid w:val="00E514C0"/>
    <w:rsid w:val="00E51944"/>
    <w:rsid w:val="00E5232E"/>
    <w:rsid w:val="00E53577"/>
    <w:rsid w:val="00E57C1D"/>
    <w:rsid w:val="00E60542"/>
    <w:rsid w:val="00E610F8"/>
    <w:rsid w:val="00E70E14"/>
    <w:rsid w:val="00E75266"/>
    <w:rsid w:val="00E76AA8"/>
    <w:rsid w:val="00E775F4"/>
    <w:rsid w:val="00E81EE2"/>
    <w:rsid w:val="00E8214E"/>
    <w:rsid w:val="00E8255C"/>
    <w:rsid w:val="00E8261C"/>
    <w:rsid w:val="00E84DE9"/>
    <w:rsid w:val="00E86D64"/>
    <w:rsid w:val="00E87127"/>
    <w:rsid w:val="00E93775"/>
    <w:rsid w:val="00EA2E45"/>
    <w:rsid w:val="00EA481D"/>
    <w:rsid w:val="00EA70CC"/>
    <w:rsid w:val="00EB0097"/>
    <w:rsid w:val="00EB31DA"/>
    <w:rsid w:val="00EB3C2C"/>
    <w:rsid w:val="00EB69E0"/>
    <w:rsid w:val="00EC4B06"/>
    <w:rsid w:val="00EC5FA7"/>
    <w:rsid w:val="00ED04A6"/>
    <w:rsid w:val="00ED0576"/>
    <w:rsid w:val="00ED3B10"/>
    <w:rsid w:val="00ED4528"/>
    <w:rsid w:val="00ED59CD"/>
    <w:rsid w:val="00ED7C9E"/>
    <w:rsid w:val="00EE1991"/>
    <w:rsid w:val="00EE6B87"/>
    <w:rsid w:val="00EF1B64"/>
    <w:rsid w:val="00EF372B"/>
    <w:rsid w:val="00EF5F9B"/>
    <w:rsid w:val="00EF7FC7"/>
    <w:rsid w:val="00F00CC7"/>
    <w:rsid w:val="00F02ADC"/>
    <w:rsid w:val="00F03195"/>
    <w:rsid w:val="00F040E8"/>
    <w:rsid w:val="00F0772B"/>
    <w:rsid w:val="00F14164"/>
    <w:rsid w:val="00F147A7"/>
    <w:rsid w:val="00F14E05"/>
    <w:rsid w:val="00F16E9F"/>
    <w:rsid w:val="00F17056"/>
    <w:rsid w:val="00F2367C"/>
    <w:rsid w:val="00F23A67"/>
    <w:rsid w:val="00F24AA0"/>
    <w:rsid w:val="00F25EAB"/>
    <w:rsid w:val="00F26DFB"/>
    <w:rsid w:val="00F27401"/>
    <w:rsid w:val="00F3431D"/>
    <w:rsid w:val="00F35091"/>
    <w:rsid w:val="00F408CF"/>
    <w:rsid w:val="00F40D8B"/>
    <w:rsid w:val="00F411D5"/>
    <w:rsid w:val="00F43F37"/>
    <w:rsid w:val="00F455D7"/>
    <w:rsid w:val="00F46ED5"/>
    <w:rsid w:val="00F53E13"/>
    <w:rsid w:val="00F54ACE"/>
    <w:rsid w:val="00F551EF"/>
    <w:rsid w:val="00F5622D"/>
    <w:rsid w:val="00F5672C"/>
    <w:rsid w:val="00F6123F"/>
    <w:rsid w:val="00F61F27"/>
    <w:rsid w:val="00F62362"/>
    <w:rsid w:val="00F665F3"/>
    <w:rsid w:val="00F67113"/>
    <w:rsid w:val="00F67F17"/>
    <w:rsid w:val="00F77250"/>
    <w:rsid w:val="00F851F5"/>
    <w:rsid w:val="00F86F15"/>
    <w:rsid w:val="00F91840"/>
    <w:rsid w:val="00F96F36"/>
    <w:rsid w:val="00F97815"/>
    <w:rsid w:val="00FA0904"/>
    <w:rsid w:val="00FA19BE"/>
    <w:rsid w:val="00FA4392"/>
    <w:rsid w:val="00FA4C04"/>
    <w:rsid w:val="00FA4EF5"/>
    <w:rsid w:val="00FA5C69"/>
    <w:rsid w:val="00FB2DAF"/>
    <w:rsid w:val="00FB4834"/>
    <w:rsid w:val="00FB6451"/>
    <w:rsid w:val="00FB72E3"/>
    <w:rsid w:val="00FB75FC"/>
    <w:rsid w:val="00FB773B"/>
    <w:rsid w:val="00FC4F9E"/>
    <w:rsid w:val="00FC5047"/>
    <w:rsid w:val="00FC6A66"/>
    <w:rsid w:val="00FC77D5"/>
    <w:rsid w:val="00FC7CE2"/>
    <w:rsid w:val="00FD117C"/>
    <w:rsid w:val="00FD12A8"/>
    <w:rsid w:val="00FD22D6"/>
    <w:rsid w:val="00FD3E06"/>
    <w:rsid w:val="00FD7989"/>
    <w:rsid w:val="00FD79A1"/>
    <w:rsid w:val="00FE625A"/>
    <w:rsid w:val="00FE7805"/>
    <w:rsid w:val="00FF7444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9F5C1"/>
  <w15:chartTrackingRefBased/>
  <w15:docId w15:val="{DA735FC5-5308-4748-85FF-FB1BB7DF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1E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D41E9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659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4BE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A4EE4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bCs/>
      <w:sz w:val="20"/>
      <w:lang w:val="en-AU"/>
    </w:rPr>
  </w:style>
  <w:style w:type="paragraph" w:styleId="Heading5">
    <w:name w:val="heading 5"/>
    <w:basedOn w:val="Normal"/>
    <w:next w:val="Normal"/>
    <w:qFormat/>
    <w:rsid w:val="00274BE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4B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4BE4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A4EE4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Cs/>
      <w:sz w:val="28"/>
      <w:lang w:val="en-AU"/>
    </w:rPr>
  </w:style>
  <w:style w:type="paragraph" w:styleId="Heading9">
    <w:name w:val="heading 9"/>
    <w:basedOn w:val="Normal"/>
    <w:next w:val="Normal"/>
    <w:qFormat/>
    <w:rsid w:val="00274BE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41E9"/>
    <w:pPr>
      <w:tabs>
        <w:tab w:val="center" w:pos="4320"/>
        <w:tab w:val="right" w:pos="8640"/>
      </w:tabs>
    </w:pPr>
    <w:rPr>
      <w:lang w:val="en-AU" w:eastAsia="en-AU"/>
    </w:rPr>
  </w:style>
  <w:style w:type="paragraph" w:styleId="Title">
    <w:name w:val="Title"/>
    <w:basedOn w:val="Normal"/>
    <w:qFormat/>
    <w:rsid w:val="000D41E9"/>
    <w:pPr>
      <w:jc w:val="center"/>
    </w:pPr>
    <w:rPr>
      <w:b/>
      <w:bCs/>
      <w:lang w:val="en-AU"/>
    </w:rPr>
  </w:style>
  <w:style w:type="character" w:styleId="Hyperlink">
    <w:name w:val="Hyperlink"/>
    <w:uiPriority w:val="99"/>
    <w:rsid w:val="000D41E9"/>
    <w:rPr>
      <w:color w:val="0000FF"/>
      <w:u w:val="single"/>
    </w:rPr>
  </w:style>
  <w:style w:type="paragraph" w:styleId="BodyText">
    <w:name w:val="Body Text"/>
    <w:basedOn w:val="Normal"/>
    <w:link w:val="BodyTextChar"/>
    <w:rsid w:val="000D41E9"/>
    <w:pPr>
      <w:spacing w:after="120"/>
    </w:pPr>
    <w:rPr>
      <w:lang w:val="en-AU"/>
    </w:rPr>
  </w:style>
  <w:style w:type="character" w:customStyle="1" w:styleId="BodyTextChar">
    <w:name w:val="Body Text Char"/>
    <w:link w:val="BodyText"/>
    <w:rsid w:val="000D41E9"/>
    <w:rPr>
      <w:sz w:val="24"/>
      <w:szCs w:val="24"/>
      <w:lang w:val="en-AU" w:eastAsia="en-US" w:bidi="ar-SA"/>
    </w:rPr>
  </w:style>
  <w:style w:type="table" w:styleId="TableProfessional">
    <w:name w:val="Table Professional"/>
    <w:basedOn w:val="TableNormal"/>
    <w:rsid w:val="000D41E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1">
    <w:name w:val="Style1"/>
    <w:basedOn w:val="Heading1"/>
    <w:autoRedefine/>
    <w:rsid w:val="000D41E9"/>
    <w:pPr>
      <w:numPr>
        <w:numId w:val="1"/>
      </w:numPr>
      <w:jc w:val="both"/>
    </w:pPr>
    <w:rPr>
      <w:kern w:val="0"/>
      <w:sz w:val="28"/>
      <w:szCs w:val="28"/>
      <w:lang w:val="en-AU" w:eastAsia="en-AU"/>
    </w:rPr>
  </w:style>
  <w:style w:type="paragraph" w:customStyle="1" w:styleId="Style2">
    <w:name w:val="Style2"/>
    <w:basedOn w:val="Normal"/>
    <w:rsid w:val="000D41E9"/>
    <w:pPr>
      <w:numPr>
        <w:ilvl w:val="1"/>
        <w:numId w:val="1"/>
      </w:numPr>
      <w:outlineLvl w:val="1"/>
    </w:pPr>
    <w:rPr>
      <w:rFonts w:ascii="Basic Sans SF" w:hAnsi="Basic Sans SF"/>
      <w:b/>
      <w:lang w:val="en-AU" w:eastAsia="en-AU"/>
    </w:rPr>
  </w:style>
  <w:style w:type="paragraph" w:customStyle="1" w:styleId="Style3">
    <w:name w:val="Style3"/>
    <w:basedOn w:val="Normal"/>
    <w:next w:val="Normal"/>
    <w:link w:val="Style3CharChar"/>
    <w:rsid w:val="000D41E9"/>
    <w:pPr>
      <w:numPr>
        <w:ilvl w:val="2"/>
        <w:numId w:val="1"/>
      </w:numPr>
      <w:spacing w:before="120" w:after="120"/>
      <w:outlineLvl w:val="2"/>
    </w:pPr>
    <w:rPr>
      <w:rFonts w:ascii="Basic Sans SF" w:hAnsi="Basic Sans SF"/>
      <w:b/>
      <w:lang w:val="en-AU" w:eastAsia="en-AU"/>
    </w:rPr>
  </w:style>
  <w:style w:type="character" w:customStyle="1" w:styleId="Style3CharChar">
    <w:name w:val="Style3 Char Char"/>
    <w:link w:val="Style3"/>
    <w:rsid w:val="000D41E9"/>
    <w:rPr>
      <w:rFonts w:ascii="Basic Sans SF" w:hAnsi="Basic Sans SF"/>
      <w:b/>
      <w:sz w:val="24"/>
      <w:szCs w:val="24"/>
    </w:rPr>
  </w:style>
  <w:style w:type="paragraph" w:customStyle="1" w:styleId="Style4">
    <w:name w:val="Style4"/>
    <w:basedOn w:val="Normal"/>
    <w:autoRedefine/>
    <w:rsid w:val="000D41E9"/>
    <w:pPr>
      <w:numPr>
        <w:ilvl w:val="3"/>
        <w:numId w:val="1"/>
      </w:numPr>
      <w:outlineLvl w:val="3"/>
    </w:pPr>
    <w:rPr>
      <w:rFonts w:ascii="Basic Sans SF" w:hAnsi="Basic Sans SF"/>
      <w:b/>
      <w:lang w:val="en-AU" w:eastAsia="en-AU"/>
    </w:rPr>
  </w:style>
  <w:style w:type="paragraph" w:styleId="BodyTextFirstIndent">
    <w:name w:val="Body Text First Indent"/>
    <w:basedOn w:val="BodyText"/>
    <w:rsid w:val="000D41E9"/>
    <w:pPr>
      <w:ind w:firstLine="210"/>
    </w:pPr>
    <w:rPr>
      <w:lang w:eastAsia="en-AU"/>
    </w:rPr>
  </w:style>
  <w:style w:type="paragraph" w:customStyle="1" w:styleId="DefaultText">
    <w:name w:val="Default Text"/>
    <w:basedOn w:val="Normal"/>
    <w:rsid w:val="000D41E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AU"/>
    </w:rPr>
  </w:style>
  <w:style w:type="paragraph" w:styleId="Caption">
    <w:name w:val="caption"/>
    <w:basedOn w:val="Normal"/>
    <w:next w:val="Normal"/>
    <w:qFormat/>
    <w:rsid w:val="000D41E9"/>
    <w:rPr>
      <w:b/>
      <w:bCs/>
      <w:sz w:val="20"/>
      <w:szCs w:val="20"/>
      <w:lang w:val="en-AU" w:eastAsia="en-AU"/>
    </w:rPr>
  </w:style>
  <w:style w:type="paragraph" w:styleId="TOC1">
    <w:name w:val="toc 1"/>
    <w:basedOn w:val="Normal"/>
    <w:next w:val="Normal"/>
    <w:autoRedefine/>
    <w:uiPriority w:val="39"/>
    <w:rsid w:val="00CA3837"/>
    <w:pPr>
      <w:tabs>
        <w:tab w:val="left" w:pos="480"/>
        <w:tab w:val="right" w:leader="dot" w:pos="10430"/>
      </w:tabs>
    </w:pPr>
    <w:rPr>
      <w:rFonts w:ascii="Calibri" w:hAnsi="Calibri" w:cs="Calibri"/>
      <w:b/>
      <w:noProof/>
      <w:lang w:val="en-AU" w:eastAsia="en-AU"/>
    </w:rPr>
  </w:style>
  <w:style w:type="paragraph" w:styleId="TOC2">
    <w:name w:val="toc 2"/>
    <w:basedOn w:val="Normal"/>
    <w:next w:val="Normal"/>
    <w:autoRedefine/>
    <w:uiPriority w:val="39"/>
    <w:rsid w:val="00CF4373"/>
    <w:pPr>
      <w:tabs>
        <w:tab w:val="left" w:pos="709"/>
        <w:tab w:val="right" w:leader="dot" w:pos="10430"/>
        <w:tab w:val="right" w:leader="dot" w:pos="10490"/>
      </w:tabs>
      <w:spacing w:line="360" w:lineRule="auto"/>
    </w:pPr>
    <w:rPr>
      <w:rFonts w:ascii="Myriad Pro Light" w:hAnsi="Myriad Pro Light"/>
      <w:b/>
      <w:noProof/>
      <w:lang w:val="en-AU" w:eastAsia="en-AU"/>
    </w:rPr>
  </w:style>
  <w:style w:type="paragraph" w:styleId="TOC3">
    <w:name w:val="toc 3"/>
    <w:basedOn w:val="Normal"/>
    <w:next w:val="Normal"/>
    <w:autoRedefine/>
    <w:uiPriority w:val="39"/>
    <w:rsid w:val="005C0D0C"/>
    <w:pPr>
      <w:ind w:left="480"/>
    </w:pPr>
    <w:rPr>
      <w:rFonts w:ascii="Myriad Pro Light" w:hAnsi="Myriad Pro Light"/>
      <w:lang w:val="en-AU" w:eastAsia="en-AU"/>
    </w:rPr>
  </w:style>
  <w:style w:type="paragraph" w:customStyle="1" w:styleId="PMPParaIndent">
    <w:name w:val="PMP Para Indent"/>
    <w:basedOn w:val="Normal"/>
    <w:link w:val="PMPParaIndentChar"/>
    <w:rsid w:val="000D41E9"/>
    <w:pPr>
      <w:spacing w:before="60"/>
      <w:ind w:left="720"/>
    </w:pPr>
    <w:rPr>
      <w:rFonts w:ascii="Arial" w:hAnsi="Arial"/>
      <w:sz w:val="22"/>
      <w:lang w:val="en-AU"/>
    </w:rPr>
  </w:style>
  <w:style w:type="character" w:customStyle="1" w:styleId="PMPParaIndentChar">
    <w:name w:val="PMP Para Indent Char"/>
    <w:link w:val="PMPParaIndent"/>
    <w:rsid w:val="000D41E9"/>
    <w:rPr>
      <w:rFonts w:ascii="Arial" w:hAnsi="Arial"/>
      <w:sz w:val="22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0F610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423C4"/>
    <w:rPr>
      <w:color w:val="800080"/>
      <w:u w:val="single"/>
    </w:rPr>
  </w:style>
  <w:style w:type="paragraph" w:styleId="TOC4">
    <w:name w:val="toc 4"/>
    <w:basedOn w:val="Normal"/>
    <w:next w:val="Normal"/>
    <w:autoRedefine/>
    <w:semiHidden/>
    <w:rsid w:val="005C0D0C"/>
    <w:pPr>
      <w:ind w:left="720"/>
    </w:pPr>
    <w:rPr>
      <w:rFonts w:ascii="Myriad Pro Light" w:hAnsi="Myriad Pro Light"/>
    </w:rPr>
  </w:style>
  <w:style w:type="character" w:customStyle="1" w:styleId="FooterChar">
    <w:name w:val="Footer Char"/>
    <w:link w:val="Footer"/>
    <w:uiPriority w:val="99"/>
    <w:rsid w:val="00627B39"/>
    <w:rPr>
      <w:sz w:val="24"/>
      <w:szCs w:val="24"/>
      <w:lang w:val="en-US" w:eastAsia="en-US"/>
    </w:rPr>
  </w:style>
  <w:style w:type="character" w:styleId="CommentReference">
    <w:name w:val="annotation reference"/>
    <w:rsid w:val="001F38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8B0"/>
    <w:rPr>
      <w:sz w:val="20"/>
      <w:szCs w:val="20"/>
    </w:rPr>
  </w:style>
  <w:style w:type="character" w:customStyle="1" w:styleId="CommentTextChar">
    <w:name w:val="Comment Text Char"/>
    <w:link w:val="CommentText"/>
    <w:rsid w:val="001F38B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38B0"/>
    <w:rPr>
      <w:b/>
      <w:bCs/>
    </w:rPr>
  </w:style>
  <w:style w:type="character" w:customStyle="1" w:styleId="CommentSubjectChar">
    <w:name w:val="Comment Subject Char"/>
    <w:link w:val="CommentSubject"/>
    <w:rsid w:val="001F38B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F3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38B0"/>
    <w:rPr>
      <w:rFonts w:ascii="Tahoma" w:hAnsi="Tahoma" w:cs="Tahoma"/>
      <w:sz w:val="16"/>
      <w:szCs w:val="16"/>
      <w:lang w:val="en-US" w:eastAsia="en-US"/>
    </w:rPr>
  </w:style>
  <w:style w:type="paragraph" w:customStyle="1" w:styleId="Bullet">
    <w:name w:val="Bullet"/>
    <w:basedOn w:val="Normal"/>
    <w:uiPriority w:val="99"/>
    <w:rsid w:val="006958BF"/>
    <w:pPr>
      <w:numPr>
        <w:numId w:val="3"/>
      </w:numPr>
      <w:jc w:val="both"/>
    </w:pPr>
    <w:rPr>
      <w:rFonts w:ascii="Gill Sans MT" w:hAnsi="Gill Sans MT" w:cs="Gill Sans MT"/>
      <w:sz w:val="16"/>
      <w:szCs w:val="16"/>
      <w:lang w:val="en-AU"/>
    </w:rPr>
  </w:style>
  <w:style w:type="paragraph" w:customStyle="1" w:styleId="MainHeading">
    <w:name w:val="Main Heading"/>
    <w:basedOn w:val="Normal"/>
    <w:rsid w:val="004445F9"/>
    <w:pPr>
      <w:suppressAutoHyphens/>
      <w:autoSpaceDE w:val="0"/>
      <w:autoSpaceDN w:val="0"/>
      <w:adjustRightInd w:val="0"/>
      <w:spacing w:before="57" w:after="340" w:line="220" w:lineRule="atLeast"/>
      <w:jc w:val="right"/>
      <w:textAlignment w:val="center"/>
    </w:pPr>
    <w:rPr>
      <w:rFonts w:ascii="Arial" w:hAnsi="Arial" w:cs="Arial"/>
      <w:b/>
      <w:bCs/>
      <w:spacing w:val="-25"/>
      <w:sz w:val="90"/>
      <w:szCs w:val="90"/>
      <w:lang w:val="en-GB" w:eastAsia="en-AU"/>
    </w:rPr>
  </w:style>
  <w:style w:type="character" w:styleId="PageNumber">
    <w:name w:val="page number"/>
    <w:basedOn w:val="DefaultParagraphFont"/>
    <w:rsid w:val="009B43AA"/>
  </w:style>
  <w:style w:type="paragraph" w:customStyle="1" w:styleId="Default">
    <w:name w:val="Default"/>
    <w:rsid w:val="00CC61B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0">
    <w:name w:val="CM30"/>
    <w:basedOn w:val="Default"/>
    <w:next w:val="Default"/>
    <w:rsid w:val="00CC61B2"/>
    <w:pPr>
      <w:spacing w:after="520"/>
    </w:pPr>
    <w:rPr>
      <w:rFonts w:cs="Times New Roman"/>
      <w:color w:val="auto"/>
    </w:rPr>
  </w:style>
  <w:style w:type="character" w:customStyle="1" w:styleId="Heading4Char">
    <w:name w:val="Heading 4 Char"/>
    <w:link w:val="Heading4"/>
    <w:rsid w:val="007A4EE4"/>
    <w:rPr>
      <w:rFonts w:ascii="Arial" w:hAnsi="Arial"/>
      <w:b/>
      <w:bCs/>
      <w:szCs w:val="24"/>
      <w:lang w:eastAsia="en-US"/>
    </w:rPr>
  </w:style>
  <w:style w:type="character" w:customStyle="1" w:styleId="Heading8Char">
    <w:name w:val="Heading 8 Char"/>
    <w:link w:val="Heading8"/>
    <w:rsid w:val="007A4EE4"/>
    <w:rPr>
      <w:rFonts w:ascii="Arial" w:hAnsi="Arial" w:cs="Arial"/>
      <w:bCs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1251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725990"/>
    <w:rPr>
      <w:sz w:val="24"/>
      <w:szCs w:val="24"/>
    </w:rPr>
  </w:style>
  <w:style w:type="character" w:styleId="Strong">
    <w:name w:val="Strong"/>
    <w:qFormat/>
    <w:rsid w:val="002B31DF"/>
    <w:rPr>
      <w:b/>
      <w:bCs/>
    </w:rPr>
  </w:style>
  <w:style w:type="character" w:customStyle="1" w:styleId="linehight">
    <w:name w:val="line_hight"/>
    <w:basedOn w:val="DefaultParagraphFont"/>
    <w:rsid w:val="002B31DF"/>
  </w:style>
  <w:style w:type="paragraph" w:styleId="NormalWeb">
    <w:name w:val="Normal (Web)"/>
    <w:basedOn w:val="Normal"/>
    <w:uiPriority w:val="99"/>
    <w:unhideWhenUsed/>
    <w:rsid w:val="00A62616"/>
    <w:pPr>
      <w:spacing w:before="100" w:beforeAutospacing="1" w:after="100" w:afterAutospacing="1"/>
    </w:pPr>
    <w:rPr>
      <w:lang w:val="en-AU" w:eastAsia="en-AU"/>
    </w:rPr>
  </w:style>
  <w:style w:type="paragraph" w:customStyle="1" w:styleId="AHSbullet1">
    <w:name w:val="AHS bullet 1"/>
    <w:basedOn w:val="ListParagraph"/>
    <w:qFormat/>
    <w:rsid w:val="00087B32"/>
    <w:pPr>
      <w:numPr>
        <w:numId w:val="15"/>
      </w:numPr>
      <w:tabs>
        <w:tab w:val="clear" w:pos="567"/>
        <w:tab w:val="num" w:pos="360"/>
      </w:tabs>
      <w:spacing w:before="120" w:after="120" w:line="276" w:lineRule="auto"/>
      <w:ind w:left="720" w:firstLine="0"/>
      <w:contextualSpacing w:val="0"/>
    </w:pPr>
    <w:rPr>
      <w:rFonts w:ascii="Verdana" w:hAnsi="Verdana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Helen\Documents\College%20for%20Adult%20Learning\Online%20Programs%20Development\HRM%20Online\HRM%20Online%20Development\Case%20studies\John%20Readings%20PtyLtd\Recruitment\Reads%20Interview%20Scoring%20-%20Template%204-7-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CBF8-4D56-4186-9283-FB8108B3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Reads Interview Scoring - Template 4-7-14</Template>
  <TotalTime>10</TotalTime>
  <Pages>2</Pages>
  <Words>198</Words>
  <Characters>1130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ISO14001:2004</vt:lpstr>
    </vt:vector>
  </TitlesOfParts>
  <Company>College for Adult Learning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Scoring Template</dc:title>
  <dc:subject>Recruitment</dc:subject>
  <dc:creator>Helen Sabell</dc:creator>
  <cp:keywords/>
  <cp:lastModifiedBy>Sarah Sabell</cp:lastModifiedBy>
  <cp:revision>2</cp:revision>
  <cp:lastPrinted>2014-02-24T20:29:00Z</cp:lastPrinted>
  <dcterms:created xsi:type="dcterms:W3CDTF">2019-06-30T09:45:00Z</dcterms:created>
  <dcterms:modified xsi:type="dcterms:W3CDTF">2019-07-09T08:55:00Z</dcterms:modified>
  <cp:category>Case Study Documents</cp:category>
</cp:coreProperties>
</file>