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E094" w14:textId="4848C725" w:rsidR="0002467E" w:rsidRPr="00C23811" w:rsidRDefault="0002467E" w:rsidP="00AC0F0A">
      <w:pPr>
        <w:spacing w:before="240" w:after="240" w:line="360" w:lineRule="auto"/>
        <w:jc w:val="center"/>
        <w:rPr>
          <w:rFonts w:ascii="Arial" w:hAnsi="Arial" w:cs="Arial"/>
          <w:sz w:val="36"/>
          <w:szCs w:val="36"/>
        </w:rPr>
      </w:pPr>
      <w:r w:rsidRPr="00C23811">
        <w:rPr>
          <w:rFonts w:ascii="Arial" w:hAnsi="Arial" w:cs="Arial"/>
          <w:sz w:val="36"/>
          <w:szCs w:val="36"/>
        </w:rPr>
        <w:t>Proposal for:</w:t>
      </w:r>
    </w:p>
    <w:p w14:paraId="5CE7729E" w14:textId="77777777" w:rsidR="00B5278D" w:rsidRPr="00C23811" w:rsidRDefault="00B5278D" w:rsidP="00AC0F0A">
      <w:pPr>
        <w:spacing w:before="240" w:after="240" w:line="360" w:lineRule="auto"/>
        <w:jc w:val="center"/>
        <w:rPr>
          <w:rFonts w:ascii="Arial" w:hAnsi="Arial" w:cs="Arial"/>
          <w:sz w:val="36"/>
          <w:szCs w:val="36"/>
        </w:rPr>
      </w:pPr>
    </w:p>
    <w:p w14:paraId="362503F8" w14:textId="77777777" w:rsidR="0002467E" w:rsidRPr="00C23811" w:rsidRDefault="0071539E" w:rsidP="00AC0F0A">
      <w:pPr>
        <w:spacing w:before="240" w:after="240" w:line="360" w:lineRule="auto"/>
        <w:jc w:val="center"/>
        <w:rPr>
          <w:rFonts w:ascii="Arial" w:hAnsi="Arial" w:cs="Arial"/>
          <w:b/>
          <w:sz w:val="36"/>
          <w:szCs w:val="36"/>
        </w:rPr>
      </w:pPr>
      <w:r w:rsidRPr="00C23811">
        <w:rPr>
          <w:rFonts w:ascii="Arial" w:hAnsi="Arial" w:cs="Arial"/>
          <w:b/>
          <w:sz w:val="36"/>
          <w:szCs w:val="36"/>
        </w:rPr>
        <w:t xml:space="preserve">John Readings </w:t>
      </w:r>
      <w:r w:rsidR="0002467E" w:rsidRPr="00C23811">
        <w:rPr>
          <w:rFonts w:ascii="Arial" w:hAnsi="Arial" w:cs="Arial"/>
          <w:b/>
          <w:sz w:val="36"/>
          <w:szCs w:val="36"/>
        </w:rPr>
        <w:t xml:space="preserve">National Booksellers Conference </w:t>
      </w:r>
      <w:r w:rsidR="002E2C64" w:rsidRPr="00C23811">
        <w:rPr>
          <w:rFonts w:ascii="Arial" w:hAnsi="Arial" w:cs="Arial"/>
          <w:b/>
          <w:sz w:val="36"/>
          <w:szCs w:val="36"/>
        </w:rPr>
        <w:t>and</w:t>
      </w:r>
      <w:r w:rsidR="0002467E" w:rsidRPr="00C23811">
        <w:rPr>
          <w:rFonts w:ascii="Arial" w:hAnsi="Arial" w:cs="Arial"/>
          <w:b/>
          <w:sz w:val="36"/>
          <w:szCs w:val="36"/>
        </w:rPr>
        <w:t xml:space="preserve"> Fair</w:t>
      </w:r>
    </w:p>
    <w:p w14:paraId="45162280" w14:textId="77777777" w:rsidR="00B5278D" w:rsidRPr="00C23811" w:rsidRDefault="00B5278D" w:rsidP="00AC0F0A">
      <w:pPr>
        <w:spacing w:before="240" w:after="240" w:line="360" w:lineRule="auto"/>
        <w:jc w:val="center"/>
        <w:rPr>
          <w:rFonts w:ascii="Arial" w:hAnsi="Arial" w:cs="Arial"/>
          <w:b/>
          <w:sz w:val="36"/>
          <w:szCs w:val="36"/>
        </w:rPr>
      </w:pPr>
    </w:p>
    <w:p w14:paraId="7D36676E" w14:textId="77777777" w:rsidR="00B5278D" w:rsidRPr="00C23811" w:rsidRDefault="00B5278D" w:rsidP="00AC0F0A">
      <w:pPr>
        <w:spacing w:before="240" w:after="240" w:line="360" w:lineRule="auto"/>
        <w:jc w:val="center"/>
        <w:rPr>
          <w:rFonts w:ascii="Arial" w:hAnsi="Arial" w:cs="Arial"/>
          <w:b/>
          <w:sz w:val="36"/>
          <w:szCs w:val="36"/>
        </w:rPr>
      </w:pPr>
      <w:r w:rsidRPr="00C23811">
        <w:rPr>
          <w:rFonts w:ascii="Arial" w:hAnsi="Arial" w:cs="Arial"/>
          <w:b/>
          <w:sz w:val="36"/>
          <w:szCs w:val="36"/>
        </w:rPr>
        <w:t>CASE STUDY</w:t>
      </w:r>
    </w:p>
    <w:p w14:paraId="2B2AEC7C" w14:textId="77777777" w:rsidR="00B5278D" w:rsidRPr="00C23811" w:rsidRDefault="00B5278D" w:rsidP="00AC0F0A">
      <w:pPr>
        <w:spacing w:before="240" w:after="240" w:line="360" w:lineRule="auto"/>
        <w:jc w:val="center"/>
        <w:rPr>
          <w:rFonts w:ascii="Arial" w:eastAsia="Times New Roman" w:hAnsi="Arial" w:cs="Arial"/>
          <w:color w:val="0070C0"/>
          <w:kern w:val="36"/>
          <w:sz w:val="28"/>
          <w:szCs w:val="48"/>
          <w:lang w:eastAsia="en-AU"/>
        </w:rPr>
      </w:pPr>
    </w:p>
    <w:p w14:paraId="28BF1EE6" w14:textId="77777777" w:rsidR="00B5278D" w:rsidRPr="00C23811" w:rsidRDefault="00B5278D" w:rsidP="00AC0F0A">
      <w:pPr>
        <w:spacing w:before="240" w:after="240" w:line="360" w:lineRule="auto"/>
        <w:rPr>
          <w:rFonts w:ascii="Arial" w:eastAsia="Times New Roman" w:hAnsi="Arial" w:cs="Arial"/>
          <w:color w:val="0070C0"/>
          <w:kern w:val="36"/>
          <w:sz w:val="28"/>
          <w:szCs w:val="48"/>
          <w:lang w:eastAsia="en-AU"/>
        </w:rPr>
      </w:pPr>
    </w:p>
    <w:p w14:paraId="47112CD4" w14:textId="77777777" w:rsidR="00B5278D" w:rsidRPr="00C23811" w:rsidRDefault="00B5278D" w:rsidP="00AC0F0A">
      <w:pPr>
        <w:spacing w:before="240" w:after="240" w:line="360" w:lineRule="auto"/>
        <w:rPr>
          <w:rFonts w:ascii="Arial" w:eastAsia="Times New Roman" w:hAnsi="Arial" w:cs="Arial"/>
          <w:color w:val="0070C0"/>
          <w:kern w:val="36"/>
          <w:sz w:val="28"/>
          <w:szCs w:val="48"/>
          <w:lang w:eastAsia="en-AU"/>
        </w:rPr>
      </w:pPr>
    </w:p>
    <w:p w14:paraId="78F1A198" w14:textId="77777777" w:rsidR="00B5278D" w:rsidRPr="00C23811" w:rsidRDefault="00E02C0B" w:rsidP="00E02C0B">
      <w:pPr>
        <w:spacing w:before="240" w:after="240" w:line="360" w:lineRule="auto"/>
        <w:jc w:val="center"/>
        <w:rPr>
          <w:rFonts w:ascii="Arial" w:eastAsia="Times New Roman" w:hAnsi="Arial" w:cs="Arial"/>
          <w:color w:val="0070C0"/>
          <w:kern w:val="36"/>
          <w:sz w:val="28"/>
          <w:szCs w:val="48"/>
          <w:lang w:eastAsia="en-AU"/>
        </w:rPr>
      </w:pPr>
      <w:r w:rsidRPr="00C23811">
        <w:rPr>
          <w:rFonts w:ascii="Arial" w:hAnsi="Arial" w:cs="Arial"/>
          <w:noProof/>
        </w:rPr>
        <w:drawing>
          <wp:inline distT="0" distB="0" distL="0" distR="0" wp14:anchorId="4107DA8C" wp14:editId="6557F1A4">
            <wp:extent cx="2287270" cy="768985"/>
            <wp:effectExtent l="152400" t="152400" r="360680" b="354965"/>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287270" cy="768985"/>
                    </a:xfrm>
                    <a:prstGeom prst="rect">
                      <a:avLst/>
                    </a:prstGeom>
                    <a:ln>
                      <a:noFill/>
                    </a:ln>
                    <a:effectLst>
                      <a:outerShdw blurRad="292100" dist="139700" dir="2700000" algn="tl" rotWithShape="0">
                        <a:srgbClr val="333333">
                          <a:alpha val="65000"/>
                        </a:srgbClr>
                      </a:outerShdw>
                    </a:effectLst>
                  </pic:spPr>
                </pic:pic>
              </a:graphicData>
            </a:graphic>
          </wp:inline>
        </w:drawing>
      </w:r>
    </w:p>
    <w:p w14:paraId="68D14997" w14:textId="77777777" w:rsidR="00B5278D" w:rsidRPr="00C23811" w:rsidRDefault="00B5278D" w:rsidP="00AC0F0A">
      <w:pPr>
        <w:spacing w:before="240" w:after="240" w:line="360" w:lineRule="auto"/>
        <w:rPr>
          <w:rFonts w:ascii="Arial" w:eastAsia="Times New Roman" w:hAnsi="Arial" w:cs="Arial"/>
          <w:color w:val="0070C0"/>
          <w:kern w:val="36"/>
          <w:sz w:val="28"/>
          <w:szCs w:val="48"/>
          <w:lang w:eastAsia="en-AU"/>
        </w:rPr>
      </w:pPr>
    </w:p>
    <w:p w14:paraId="40010BFC" w14:textId="77777777" w:rsidR="00E02C0B" w:rsidRPr="00C23811" w:rsidRDefault="00E02C0B" w:rsidP="00E02C0B">
      <w:pPr>
        <w:pStyle w:val="NormalWeb"/>
        <w:spacing w:before="0" w:beforeAutospacing="0" w:after="0" w:afterAutospacing="0"/>
        <w:jc w:val="center"/>
        <w:rPr>
          <w:rFonts w:ascii="Arial" w:hAnsi="Arial" w:cs="Arial"/>
          <w:b/>
          <w:color w:val="C00000"/>
          <w:sz w:val="56"/>
          <w:szCs w:val="56"/>
        </w:rPr>
      </w:pPr>
      <w:r w:rsidRPr="00C23811">
        <w:rPr>
          <w:rFonts w:ascii="Arial" w:hAnsi="Arial" w:cs="Arial"/>
          <w:b/>
          <w:color w:val="C00000"/>
          <w:sz w:val="56"/>
          <w:szCs w:val="56"/>
        </w:rPr>
        <w:t>John Readings Pty Ltd</w:t>
      </w:r>
    </w:p>
    <w:p w14:paraId="03358C21" w14:textId="77777777" w:rsidR="00B5278D" w:rsidRPr="00C23811" w:rsidRDefault="00B5278D" w:rsidP="00E02C0B">
      <w:pPr>
        <w:spacing w:before="240" w:after="240" w:line="360" w:lineRule="auto"/>
        <w:rPr>
          <w:rFonts w:ascii="Arial" w:eastAsia="Times New Roman" w:hAnsi="Arial" w:cs="Arial"/>
          <w:color w:val="0070C0"/>
          <w:kern w:val="36"/>
          <w:sz w:val="28"/>
          <w:szCs w:val="48"/>
          <w:lang w:eastAsia="en-AU"/>
        </w:rPr>
        <w:sectPr w:rsidR="00B5278D" w:rsidRPr="00C23811" w:rsidSect="008C0D16">
          <w:headerReference w:type="default" r:id="rId9"/>
          <w:type w:val="continuous"/>
          <w:pgSz w:w="11907" w:h="16839" w:code="9"/>
          <w:pgMar w:top="1135" w:right="992" w:bottom="993" w:left="1276" w:header="0" w:footer="720" w:gutter="0"/>
          <w:cols w:space="708"/>
          <w:docGrid w:linePitch="360"/>
        </w:sectPr>
      </w:pPr>
    </w:p>
    <w:sdt>
      <w:sdtPr>
        <w:rPr>
          <w:rFonts w:ascii="Arial" w:eastAsiaTheme="minorHAnsi" w:hAnsi="Arial" w:cs="Arial"/>
          <w:b w:val="0"/>
          <w:color w:val="auto"/>
          <w:sz w:val="24"/>
          <w:szCs w:val="22"/>
          <w:lang w:val="en-AU" w:eastAsia="en-GB"/>
        </w:rPr>
        <w:id w:val="1779523391"/>
        <w:docPartObj>
          <w:docPartGallery w:val="Table of Contents"/>
          <w:docPartUnique/>
        </w:docPartObj>
      </w:sdtPr>
      <w:sdtEndPr>
        <w:rPr>
          <w:rFonts w:eastAsia="Century Gothic"/>
          <w:bCs/>
          <w:noProof/>
          <w:color w:val="000000"/>
          <w:sz w:val="22"/>
          <w:lang w:val="en-GB"/>
        </w:rPr>
      </w:sdtEndPr>
      <w:sdtContent>
        <w:p w14:paraId="384D8FB4" w14:textId="77777777" w:rsidR="00B5278D" w:rsidRPr="00C23811" w:rsidRDefault="00B5278D" w:rsidP="00AC0F0A">
          <w:pPr>
            <w:pStyle w:val="TOCHeading"/>
            <w:spacing w:after="240" w:line="360" w:lineRule="auto"/>
            <w:rPr>
              <w:rFonts w:ascii="Arial" w:hAnsi="Arial" w:cs="Arial"/>
              <w:color w:val="auto"/>
              <w:sz w:val="24"/>
              <w:szCs w:val="24"/>
            </w:rPr>
          </w:pPr>
          <w:r w:rsidRPr="00C23811">
            <w:rPr>
              <w:rFonts w:ascii="Arial" w:hAnsi="Arial" w:cs="Arial"/>
              <w:color w:val="auto"/>
              <w:sz w:val="24"/>
              <w:szCs w:val="24"/>
            </w:rPr>
            <w:t>Table of Contents</w:t>
          </w:r>
        </w:p>
        <w:p w14:paraId="418E90FB" w14:textId="47ED1A42" w:rsidR="00C23811" w:rsidRDefault="00B5278D">
          <w:pPr>
            <w:pStyle w:val="TOC1"/>
            <w:tabs>
              <w:tab w:val="right" w:leader="dot" w:pos="9629"/>
            </w:tabs>
            <w:rPr>
              <w:rFonts w:asciiTheme="minorHAnsi" w:eastAsiaTheme="minorEastAsia" w:hAnsiTheme="minorHAnsi" w:cstheme="minorBidi"/>
              <w:noProof/>
              <w:color w:val="auto"/>
              <w:lang w:val="en-AU" w:eastAsia="en-AU"/>
            </w:rPr>
          </w:pPr>
          <w:r w:rsidRPr="00C23811">
            <w:rPr>
              <w:rFonts w:ascii="Arial" w:hAnsi="Arial" w:cs="Arial"/>
            </w:rPr>
            <w:fldChar w:fldCharType="begin"/>
          </w:r>
          <w:r w:rsidRPr="00C23811">
            <w:rPr>
              <w:rFonts w:ascii="Arial" w:hAnsi="Arial" w:cs="Arial"/>
            </w:rPr>
            <w:instrText xml:space="preserve"> TOC \o "1-3" \h \z \u </w:instrText>
          </w:r>
          <w:r w:rsidRPr="00C23811">
            <w:rPr>
              <w:rFonts w:ascii="Arial" w:hAnsi="Arial" w:cs="Arial"/>
            </w:rPr>
            <w:fldChar w:fldCharType="separate"/>
          </w:r>
          <w:hyperlink w:anchor="_Toc13163100" w:history="1">
            <w:r w:rsidR="00C23811" w:rsidRPr="001D4ECF">
              <w:rPr>
                <w:rStyle w:val="Hyperlink"/>
                <w:rFonts w:ascii="Arial" w:hAnsi="Arial" w:cs="Arial"/>
                <w:noProof/>
              </w:rPr>
              <w:t>Introduction</w:t>
            </w:r>
            <w:r w:rsidR="00C23811">
              <w:rPr>
                <w:noProof/>
                <w:webHidden/>
              </w:rPr>
              <w:tab/>
            </w:r>
            <w:r w:rsidR="00C23811">
              <w:rPr>
                <w:noProof/>
                <w:webHidden/>
              </w:rPr>
              <w:fldChar w:fldCharType="begin"/>
            </w:r>
            <w:r w:rsidR="00C23811">
              <w:rPr>
                <w:noProof/>
                <w:webHidden/>
              </w:rPr>
              <w:instrText xml:space="preserve"> PAGEREF _Toc13163100 \h </w:instrText>
            </w:r>
            <w:r w:rsidR="00C23811">
              <w:rPr>
                <w:noProof/>
                <w:webHidden/>
              </w:rPr>
            </w:r>
            <w:r w:rsidR="00C23811">
              <w:rPr>
                <w:noProof/>
                <w:webHidden/>
              </w:rPr>
              <w:fldChar w:fldCharType="separate"/>
            </w:r>
            <w:r w:rsidR="00C23811">
              <w:rPr>
                <w:noProof/>
                <w:webHidden/>
              </w:rPr>
              <w:t>3</w:t>
            </w:r>
            <w:r w:rsidR="00C23811">
              <w:rPr>
                <w:noProof/>
                <w:webHidden/>
              </w:rPr>
              <w:fldChar w:fldCharType="end"/>
            </w:r>
          </w:hyperlink>
        </w:p>
        <w:p w14:paraId="155CB531" w14:textId="0F067743" w:rsidR="00C23811" w:rsidRDefault="00C23811">
          <w:pPr>
            <w:pStyle w:val="TOC1"/>
            <w:tabs>
              <w:tab w:val="right" w:leader="dot" w:pos="9629"/>
            </w:tabs>
            <w:rPr>
              <w:rFonts w:asciiTheme="minorHAnsi" w:eastAsiaTheme="minorEastAsia" w:hAnsiTheme="minorHAnsi" w:cstheme="minorBidi"/>
              <w:noProof/>
              <w:color w:val="auto"/>
              <w:lang w:val="en-AU" w:eastAsia="en-AU"/>
            </w:rPr>
          </w:pPr>
          <w:hyperlink w:anchor="_Toc13163101" w:history="1">
            <w:r w:rsidRPr="001D4ECF">
              <w:rPr>
                <w:rStyle w:val="Hyperlink"/>
                <w:rFonts w:ascii="Arial" w:hAnsi="Arial" w:cs="Arial"/>
                <w:noProof/>
              </w:rPr>
              <w:t>About the National Booksellers Conference and Fair</w:t>
            </w:r>
            <w:r>
              <w:rPr>
                <w:noProof/>
                <w:webHidden/>
              </w:rPr>
              <w:tab/>
            </w:r>
            <w:r>
              <w:rPr>
                <w:noProof/>
                <w:webHidden/>
              </w:rPr>
              <w:fldChar w:fldCharType="begin"/>
            </w:r>
            <w:r>
              <w:rPr>
                <w:noProof/>
                <w:webHidden/>
              </w:rPr>
              <w:instrText xml:space="preserve"> PAGEREF _Toc13163101 \h </w:instrText>
            </w:r>
            <w:r>
              <w:rPr>
                <w:noProof/>
                <w:webHidden/>
              </w:rPr>
            </w:r>
            <w:r>
              <w:rPr>
                <w:noProof/>
                <w:webHidden/>
              </w:rPr>
              <w:fldChar w:fldCharType="separate"/>
            </w:r>
            <w:r>
              <w:rPr>
                <w:noProof/>
                <w:webHidden/>
              </w:rPr>
              <w:t>4</w:t>
            </w:r>
            <w:r>
              <w:rPr>
                <w:noProof/>
                <w:webHidden/>
              </w:rPr>
              <w:fldChar w:fldCharType="end"/>
            </w:r>
          </w:hyperlink>
        </w:p>
        <w:p w14:paraId="209FE1A2" w14:textId="3557C9E1" w:rsidR="00C23811" w:rsidRDefault="00C23811">
          <w:pPr>
            <w:pStyle w:val="TOC1"/>
            <w:tabs>
              <w:tab w:val="right" w:leader="dot" w:pos="9629"/>
            </w:tabs>
            <w:rPr>
              <w:rFonts w:asciiTheme="minorHAnsi" w:eastAsiaTheme="minorEastAsia" w:hAnsiTheme="minorHAnsi" w:cstheme="minorBidi"/>
              <w:noProof/>
              <w:color w:val="auto"/>
              <w:lang w:val="en-AU" w:eastAsia="en-AU"/>
            </w:rPr>
          </w:pPr>
          <w:hyperlink w:anchor="_Toc13163102" w:history="1">
            <w:r w:rsidRPr="001D4ECF">
              <w:rPr>
                <w:rStyle w:val="Hyperlink"/>
                <w:rFonts w:ascii="Arial" w:hAnsi="Arial" w:cs="Arial"/>
                <w:noProof/>
              </w:rPr>
              <w:t>Potential Attendees</w:t>
            </w:r>
            <w:r>
              <w:rPr>
                <w:noProof/>
                <w:webHidden/>
              </w:rPr>
              <w:tab/>
            </w:r>
            <w:r>
              <w:rPr>
                <w:noProof/>
                <w:webHidden/>
              </w:rPr>
              <w:fldChar w:fldCharType="begin"/>
            </w:r>
            <w:r>
              <w:rPr>
                <w:noProof/>
                <w:webHidden/>
              </w:rPr>
              <w:instrText xml:space="preserve"> PAGEREF _Toc13163102 \h </w:instrText>
            </w:r>
            <w:r>
              <w:rPr>
                <w:noProof/>
                <w:webHidden/>
              </w:rPr>
            </w:r>
            <w:r>
              <w:rPr>
                <w:noProof/>
                <w:webHidden/>
              </w:rPr>
              <w:fldChar w:fldCharType="separate"/>
            </w:r>
            <w:r>
              <w:rPr>
                <w:noProof/>
                <w:webHidden/>
              </w:rPr>
              <w:t>4</w:t>
            </w:r>
            <w:r>
              <w:rPr>
                <w:noProof/>
                <w:webHidden/>
              </w:rPr>
              <w:fldChar w:fldCharType="end"/>
            </w:r>
          </w:hyperlink>
        </w:p>
        <w:p w14:paraId="309FCC9C" w14:textId="1BE457DC" w:rsidR="00C23811" w:rsidRDefault="00C23811">
          <w:pPr>
            <w:pStyle w:val="TOC1"/>
            <w:tabs>
              <w:tab w:val="right" w:leader="dot" w:pos="9629"/>
            </w:tabs>
            <w:rPr>
              <w:rFonts w:asciiTheme="minorHAnsi" w:eastAsiaTheme="minorEastAsia" w:hAnsiTheme="minorHAnsi" w:cstheme="minorBidi"/>
              <w:noProof/>
              <w:color w:val="auto"/>
              <w:lang w:val="en-AU" w:eastAsia="en-AU"/>
            </w:rPr>
          </w:pPr>
          <w:hyperlink w:anchor="_Toc13163103" w:history="1">
            <w:r w:rsidRPr="001D4ECF">
              <w:rPr>
                <w:rStyle w:val="Hyperlink"/>
                <w:rFonts w:ascii="Arial" w:hAnsi="Arial" w:cs="Arial"/>
                <w:noProof/>
              </w:rPr>
              <w:t>Registration and Tickets</w:t>
            </w:r>
            <w:r>
              <w:rPr>
                <w:noProof/>
                <w:webHidden/>
              </w:rPr>
              <w:tab/>
            </w:r>
            <w:r>
              <w:rPr>
                <w:noProof/>
                <w:webHidden/>
              </w:rPr>
              <w:fldChar w:fldCharType="begin"/>
            </w:r>
            <w:r>
              <w:rPr>
                <w:noProof/>
                <w:webHidden/>
              </w:rPr>
              <w:instrText xml:space="preserve"> PAGEREF _Toc13163103 \h </w:instrText>
            </w:r>
            <w:r>
              <w:rPr>
                <w:noProof/>
                <w:webHidden/>
              </w:rPr>
            </w:r>
            <w:r>
              <w:rPr>
                <w:noProof/>
                <w:webHidden/>
              </w:rPr>
              <w:fldChar w:fldCharType="separate"/>
            </w:r>
            <w:r>
              <w:rPr>
                <w:noProof/>
                <w:webHidden/>
              </w:rPr>
              <w:t>5</w:t>
            </w:r>
            <w:r>
              <w:rPr>
                <w:noProof/>
                <w:webHidden/>
              </w:rPr>
              <w:fldChar w:fldCharType="end"/>
            </w:r>
          </w:hyperlink>
        </w:p>
        <w:p w14:paraId="7D793E75" w14:textId="777E1840" w:rsidR="00C23811" w:rsidRDefault="00C23811">
          <w:pPr>
            <w:pStyle w:val="TOC1"/>
            <w:tabs>
              <w:tab w:val="right" w:leader="dot" w:pos="9629"/>
            </w:tabs>
            <w:rPr>
              <w:rFonts w:asciiTheme="minorHAnsi" w:eastAsiaTheme="minorEastAsia" w:hAnsiTheme="minorHAnsi" w:cstheme="minorBidi"/>
              <w:noProof/>
              <w:color w:val="auto"/>
              <w:lang w:val="en-AU" w:eastAsia="en-AU"/>
            </w:rPr>
          </w:pPr>
          <w:hyperlink w:anchor="_Toc13163104" w:history="1">
            <w:r w:rsidRPr="001D4ECF">
              <w:rPr>
                <w:rStyle w:val="Hyperlink"/>
                <w:rFonts w:ascii="Arial" w:hAnsi="Arial" w:cs="Arial"/>
                <w:noProof/>
              </w:rPr>
              <w:t>Sponsorships and Sponsorship Opportunities</w:t>
            </w:r>
            <w:r>
              <w:rPr>
                <w:noProof/>
                <w:webHidden/>
              </w:rPr>
              <w:tab/>
            </w:r>
            <w:r>
              <w:rPr>
                <w:noProof/>
                <w:webHidden/>
              </w:rPr>
              <w:fldChar w:fldCharType="begin"/>
            </w:r>
            <w:r>
              <w:rPr>
                <w:noProof/>
                <w:webHidden/>
              </w:rPr>
              <w:instrText xml:space="preserve"> PAGEREF _Toc13163104 \h </w:instrText>
            </w:r>
            <w:r>
              <w:rPr>
                <w:noProof/>
                <w:webHidden/>
              </w:rPr>
            </w:r>
            <w:r>
              <w:rPr>
                <w:noProof/>
                <w:webHidden/>
              </w:rPr>
              <w:fldChar w:fldCharType="separate"/>
            </w:r>
            <w:r>
              <w:rPr>
                <w:noProof/>
                <w:webHidden/>
              </w:rPr>
              <w:t>5</w:t>
            </w:r>
            <w:r>
              <w:rPr>
                <w:noProof/>
                <w:webHidden/>
              </w:rPr>
              <w:fldChar w:fldCharType="end"/>
            </w:r>
          </w:hyperlink>
        </w:p>
        <w:p w14:paraId="2F5DFAC7" w14:textId="0C30CAA3" w:rsidR="00C23811" w:rsidRDefault="00C23811">
          <w:pPr>
            <w:pStyle w:val="TOC1"/>
            <w:tabs>
              <w:tab w:val="right" w:leader="dot" w:pos="9629"/>
            </w:tabs>
            <w:rPr>
              <w:rFonts w:asciiTheme="minorHAnsi" w:eastAsiaTheme="minorEastAsia" w:hAnsiTheme="minorHAnsi" w:cstheme="minorBidi"/>
              <w:noProof/>
              <w:color w:val="auto"/>
              <w:lang w:val="en-AU" w:eastAsia="en-AU"/>
            </w:rPr>
          </w:pPr>
          <w:hyperlink w:anchor="_Toc13163105" w:history="1">
            <w:r w:rsidRPr="001D4ECF">
              <w:rPr>
                <w:rStyle w:val="Hyperlink"/>
                <w:rFonts w:ascii="Arial" w:hAnsi="Arial" w:cs="Arial"/>
                <w:noProof/>
              </w:rPr>
              <w:t>Conference Component</w:t>
            </w:r>
            <w:r>
              <w:rPr>
                <w:noProof/>
                <w:webHidden/>
              </w:rPr>
              <w:tab/>
            </w:r>
            <w:r>
              <w:rPr>
                <w:noProof/>
                <w:webHidden/>
              </w:rPr>
              <w:fldChar w:fldCharType="begin"/>
            </w:r>
            <w:r>
              <w:rPr>
                <w:noProof/>
                <w:webHidden/>
              </w:rPr>
              <w:instrText xml:space="preserve"> PAGEREF _Toc13163105 \h </w:instrText>
            </w:r>
            <w:r>
              <w:rPr>
                <w:noProof/>
                <w:webHidden/>
              </w:rPr>
            </w:r>
            <w:r>
              <w:rPr>
                <w:noProof/>
                <w:webHidden/>
              </w:rPr>
              <w:fldChar w:fldCharType="separate"/>
            </w:r>
            <w:r>
              <w:rPr>
                <w:noProof/>
                <w:webHidden/>
              </w:rPr>
              <w:t>7</w:t>
            </w:r>
            <w:r>
              <w:rPr>
                <w:noProof/>
                <w:webHidden/>
              </w:rPr>
              <w:fldChar w:fldCharType="end"/>
            </w:r>
          </w:hyperlink>
        </w:p>
        <w:p w14:paraId="436A69E7" w14:textId="154E1050"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06" w:history="1">
            <w:r w:rsidRPr="001D4ECF">
              <w:rPr>
                <w:rStyle w:val="Hyperlink"/>
                <w:rFonts w:ascii="Arial" w:hAnsi="Arial"/>
                <w:noProof/>
              </w:rPr>
              <w:t>Keynote and Guest Speakers</w:t>
            </w:r>
            <w:r>
              <w:rPr>
                <w:noProof/>
                <w:webHidden/>
              </w:rPr>
              <w:tab/>
            </w:r>
            <w:r>
              <w:rPr>
                <w:noProof/>
                <w:webHidden/>
              </w:rPr>
              <w:fldChar w:fldCharType="begin"/>
            </w:r>
            <w:r>
              <w:rPr>
                <w:noProof/>
                <w:webHidden/>
              </w:rPr>
              <w:instrText xml:space="preserve"> PAGEREF _Toc13163106 \h </w:instrText>
            </w:r>
            <w:r>
              <w:rPr>
                <w:noProof/>
                <w:webHidden/>
              </w:rPr>
            </w:r>
            <w:r>
              <w:rPr>
                <w:noProof/>
                <w:webHidden/>
              </w:rPr>
              <w:fldChar w:fldCharType="separate"/>
            </w:r>
            <w:r>
              <w:rPr>
                <w:noProof/>
                <w:webHidden/>
              </w:rPr>
              <w:t>8</w:t>
            </w:r>
            <w:r>
              <w:rPr>
                <w:noProof/>
                <w:webHidden/>
              </w:rPr>
              <w:fldChar w:fldCharType="end"/>
            </w:r>
          </w:hyperlink>
        </w:p>
        <w:p w14:paraId="646D92F1" w14:textId="1B2F4945"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07" w:history="1">
            <w:r w:rsidRPr="001D4ECF">
              <w:rPr>
                <w:rStyle w:val="Hyperlink"/>
                <w:rFonts w:ascii="Arial" w:hAnsi="Arial"/>
                <w:noProof/>
              </w:rPr>
              <w:t>Venue Requirements</w:t>
            </w:r>
            <w:r>
              <w:rPr>
                <w:noProof/>
                <w:webHidden/>
              </w:rPr>
              <w:tab/>
            </w:r>
            <w:r>
              <w:rPr>
                <w:noProof/>
                <w:webHidden/>
              </w:rPr>
              <w:fldChar w:fldCharType="begin"/>
            </w:r>
            <w:r>
              <w:rPr>
                <w:noProof/>
                <w:webHidden/>
              </w:rPr>
              <w:instrText xml:space="preserve"> PAGEREF _Toc13163107 \h </w:instrText>
            </w:r>
            <w:r>
              <w:rPr>
                <w:noProof/>
                <w:webHidden/>
              </w:rPr>
            </w:r>
            <w:r>
              <w:rPr>
                <w:noProof/>
                <w:webHidden/>
              </w:rPr>
              <w:fldChar w:fldCharType="separate"/>
            </w:r>
            <w:r>
              <w:rPr>
                <w:noProof/>
                <w:webHidden/>
              </w:rPr>
              <w:t>8</w:t>
            </w:r>
            <w:r>
              <w:rPr>
                <w:noProof/>
                <w:webHidden/>
              </w:rPr>
              <w:fldChar w:fldCharType="end"/>
            </w:r>
          </w:hyperlink>
        </w:p>
        <w:p w14:paraId="5AAB0117" w14:textId="59C2525C"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08" w:history="1">
            <w:r w:rsidRPr="001D4ECF">
              <w:rPr>
                <w:rStyle w:val="Hyperlink"/>
                <w:rFonts w:ascii="Arial" w:hAnsi="Arial"/>
                <w:noProof/>
              </w:rPr>
              <w:t>Additional notes</w:t>
            </w:r>
            <w:r>
              <w:rPr>
                <w:noProof/>
                <w:webHidden/>
              </w:rPr>
              <w:tab/>
            </w:r>
            <w:r>
              <w:rPr>
                <w:noProof/>
                <w:webHidden/>
              </w:rPr>
              <w:fldChar w:fldCharType="begin"/>
            </w:r>
            <w:r>
              <w:rPr>
                <w:noProof/>
                <w:webHidden/>
              </w:rPr>
              <w:instrText xml:space="preserve"> PAGEREF _Toc13163108 \h </w:instrText>
            </w:r>
            <w:r>
              <w:rPr>
                <w:noProof/>
                <w:webHidden/>
              </w:rPr>
            </w:r>
            <w:r>
              <w:rPr>
                <w:noProof/>
                <w:webHidden/>
              </w:rPr>
              <w:fldChar w:fldCharType="separate"/>
            </w:r>
            <w:r>
              <w:rPr>
                <w:noProof/>
                <w:webHidden/>
              </w:rPr>
              <w:t>8</w:t>
            </w:r>
            <w:r>
              <w:rPr>
                <w:noProof/>
                <w:webHidden/>
              </w:rPr>
              <w:fldChar w:fldCharType="end"/>
            </w:r>
          </w:hyperlink>
        </w:p>
        <w:p w14:paraId="6D55AB84" w14:textId="119D02BB"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09" w:history="1">
            <w:r w:rsidRPr="001D4ECF">
              <w:rPr>
                <w:rStyle w:val="Hyperlink"/>
                <w:rFonts w:ascii="Arial" w:hAnsi="Arial"/>
                <w:noProof/>
              </w:rPr>
              <w:t>Proposed Sessions</w:t>
            </w:r>
            <w:r>
              <w:rPr>
                <w:noProof/>
                <w:webHidden/>
              </w:rPr>
              <w:tab/>
            </w:r>
            <w:r>
              <w:rPr>
                <w:noProof/>
                <w:webHidden/>
              </w:rPr>
              <w:fldChar w:fldCharType="begin"/>
            </w:r>
            <w:r>
              <w:rPr>
                <w:noProof/>
                <w:webHidden/>
              </w:rPr>
              <w:instrText xml:space="preserve"> PAGEREF _Toc13163109 \h </w:instrText>
            </w:r>
            <w:r>
              <w:rPr>
                <w:noProof/>
                <w:webHidden/>
              </w:rPr>
            </w:r>
            <w:r>
              <w:rPr>
                <w:noProof/>
                <w:webHidden/>
              </w:rPr>
              <w:fldChar w:fldCharType="separate"/>
            </w:r>
            <w:r>
              <w:rPr>
                <w:noProof/>
                <w:webHidden/>
              </w:rPr>
              <w:t>11</w:t>
            </w:r>
            <w:r>
              <w:rPr>
                <w:noProof/>
                <w:webHidden/>
              </w:rPr>
              <w:fldChar w:fldCharType="end"/>
            </w:r>
          </w:hyperlink>
        </w:p>
        <w:p w14:paraId="0AA1D0D5" w14:textId="7FB3F746" w:rsidR="00C23811" w:rsidRDefault="00C23811">
          <w:pPr>
            <w:pStyle w:val="TOC1"/>
            <w:tabs>
              <w:tab w:val="right" w:leader="dot" w:pos="9629"/>
            </w:tabs>
            <w:rPr>
              <w:rFonts w:asciiTheme="minorHAnsi" w:eastAsiaTheme="minorEastAsia" w:hAnsiTheme="minorHAnsi" w:cstheme="minorBidi"/>
              <w:noProof/>
              <w:color w:val="auto"/>
              <w:lang w:val="en-AU" w:eastAsia="en-AU"/>
            </w:rPr>
          </w:pPr>
          <w:hyperlink w:anchor="_Toc13163110" w:history="1">
            <w:r w:rsidRPr="001D4ECF">
              <w:rPr>
                <w:rStyle w:val="Hyperlink"/>
                <w:rFonts w:ascii="Arial" w:hAnsi="Arial" w:cs="Arial"/>
                <w:noProof/>
              </w:rPr>
              <w:t>All Day (Foyer Area)</w:t>
            </w:r>
            <w:r>
              <w:rPr>
                <w:noProof/>
                <w:webHidden/>
              </w:rPr>
              <w:tab/>
            </w:r>
            <w:r>
              <w:rPr>
                <w:noProof/>
                <w:webHidden/>
              </w:rPr>
              <w:fldChar w:fldCharType="begin"/>
            </w:r>
            <w:r>
              <w:rPr>
                <w:noProof/>
                <w:webHidden/>
              </w:rPr>
              <w:instrText xml:space="preserve"> PAGEREF _Toc13163110 \h </w:instrText>
            </w:r>
            <w:r>
              <w:rPr>
                <w:noProof/>
                <w:webHidden/>
              </w:rPr>
            </w:r>
            <w:r>
              <w:rPr>
                <w:noProof/>
                <w:webHidden/>
              </w:rPr>
              <w:fldChar w:fldCharType="separate"/>
            </w:r>
            <w:r>
              <w:rPr>
                <w:noProof/>
                <w:webHidden/>
              </w:rPr>
              <w:t>11</w:t>
            </w:r>
            <w:r>
              <w:rPr>
                <w:noProof/>
                <w:webHidden/>
              </w:rPr>
              <w:fldChar w:fldCharType="end"/>
            </w:r>
          </w:hyperlink>
        </w:p>
        <w:p w14:paraId="7CD521D0" w14:textId="5BD9D2D6" w:rsidR="00C23811" w:rsidRDefault="00C23811">
          <w:pPr>
            <w:pStyle w:val="TOC1"/>
            <w:tabs>
              <w:tab w:val="right" w:leader="dot" w:pos="9629"/>
            </w:tabs>
            <w:rPr>
              <w:rFonts w:asciiTheme="minorHAnsi" w:eastAsiaTheme="minorEastAsia" w:hAnsiTheme="minorHAnsi" w:cstheme="minorBidi"/>
              <w:noProof/>
              <w:color w:val="auto"/>
              <w:lang w:val="en-AU" w:eastAsia="en-AU"/>
            </w:rPr>
          </w:pPr>
          <w:hyperlink w:anchor="_Toc13163111" w:history="1">
            <w:r w:rsidRPr="001D4ECF">
              <w:rPr>
                <w:rStyle w:val="Hyperlink"/>
                <w:rFonts w:ascii="Arial" w:hAnsi="Arial" w:cs="Arial"/>
                <w:noProof/>
              </w:rPr>
              <w:t>Fair Component</w:t>
            </w:r>
            <w:r>
              <w:rPr>
                <w:noProof/>
                <w:webHidden/>
              </w:rPr>
              <w:tab/>
            </w:r>
            <w:r>
              <w:rPr>
                <w:noProof/>
                <w:webHidden/>
              </w:rPr>
              <w:fldChar w:fldCharType="begin"/>
            </w:r>
            <w:r>
              <w:rPr>
                <w:noProof/>
                <w:webHidden/>
              </w:rPr>
              <w:instrText xml:space="preserve"> PAGEREF _Toc13163111 \h </w:instrText>
            </w:r>
            <w:r>
              <w:rPr>
                <w:noProof/>
                <w:webHidden/>
              </w:rPr>
            </w:r>
            <w:r>
              <w:rPr>
                <w:noProof/>
                <w:webHidden/>
              </w:rPr>
              <w:fldChar w:fldCharType="separate"/>
            </w:r>
            <w:r>
              <w:rPr>
                <w:noProof/>
                <w:webHidden/>
              </w:rPr>
              <w:t>17</w:t>
            </w:r>
            <w:r>
              <w:rPr>
                <w:noProof/>
                <w:webHidden/>
              </w:rPr>
              <w:fldChar w:fldCharType="end"/>
            </w:r>
          </w:hyperlink>
        </w:p>
        <w:p w14:paraId="177F2FBC" w14:textId="504830F3"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12" w:history="1">
            <w:r w:rsidRPr="001D4ECF">
              <w:rPr>
                <w:rStyle w:val="Hyperlink"/>
                <w:rFonts w:ascii="Arial" w:hAnsi="Arial"/>
                <w:noProof/>
              </w:rPr>
              <w:t>What happens at a book fair?</w:t>
            </w:r>
            <w:r>
              <w:rPr>
                <w:noProof/>
                <w:webHidden/>
              </w:rPr>
              <w:tab/>
            </w:r>
            <w:r>
              <w:rPr>
                <w:noProof/>
                <w:webHidden/>
              </w:rPr>
              <w:fldChar w:fldCharType="begin"/>
            </w:r>
            <w:r>
              <w:rPr>
                <w:noProof/>
                <w:webHidden/>
              </w:rPr>
              <w:instrText xml:space="preserve"> PAGEREF _Toc13163112 \h </w:instrText>
            </w:r>
            <w:r>
              <w:rPr>
                <w:noProof/>
                <w:webHidden/>
              </w:rPr>
            </w:r>
            <w:r>
              <w:rPr>
                <w:noProof/>
                <w:webHidden/>
              </w:rPr>
              <w:fldChar w:fldCharType="separate"/>
            </w:r>
            <w:r>
              <w:rPr>
                <w:noProof/>
                <w:webHidden/>
              </w:rPr>
              <w:t>17</w:t>
            </w:r>
            <w:r>
              <w:rPr>
                <w:noProof/>
                <w:webHidden/>
              </w:rPr>
              <w:fldChar w:fldCharType="end"/>
            </w:r>
          </w:hyperlink>
        </w:p>
        <w:p w14:paraId="05570CDA" w14:textId="1FD5838B"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13" w:history="1">
            <w:r w:rsidRPr="001D4ECF">
              <w:rPr>
                <w:rStyle w:val="Hyperlink"/>
                <w:rFonts w:ascii="Arial" w:hAnsi="Arial"/>
                <w:noProof/>
              </w:rPr>
              <w:t>Potential Exhibitors</w:t>
            </w:r>
            <w:r>
              <w:rPr>
                <w:noProof/>
                <w:webHidden/>
              </w:rPr>
              <w:tab/>
            </w:r>
            <w:r>
              <w:rPr>
                <w:noProof/>
                <w:webHidden/>
              </w:rPr>
              <w:fldChar w:fldCharType="begin"/>
            </w:r>
            <w:r>
              <w:rPr>
                <w:noProof/>
                <w:webHidden/>
              </w:rPr>
              <w:instrText xml:space="preserve"> PAGEREF _Toc13163113 \h </w:instrText>
            </w:r>
            <w:r>
              <w:rPr>
                <w:noProof/>
                <w:webHidden/>
              </w:rPr>
            </w:r>
            <w:r>
              <w:rPr>
                <w:noProof/>
                <w:webHidden/>
              </w:rPr>
              <w:fldChar w:fldCharType="separate"/>
            </w:r>
            <w:r>
              <w:rPr>
                <w:noProof/>
                <w:webHidden/>
              </w:rPr>
              <w:t>19</w:t>
            </w:r>
            <w:r>
              <w:rPr>
                <w:noProof/>
                <w:webHidden/>
              </w:rPr>
              <w:fldChar w:fldCharType="end"/>
            </w:r>
          </w:hyperlink>
        </w:p>
        <w:p w14:paraId="7794BA98" w14:textId="715BCFF2"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14" w:history="1">
            <w:r w:rsidRPr="001D4ECF">
              <w:rPr>
                <w:rStyle w:val="Hyperlink"/>
                <w:rFonts w:ascii="Arial" w:hAnsi="Arial"/>
                <w:noProof/>
              </w:rPr>
              <w:t>Exhibitor Options</w:t>
            </w:r>
            <w:r>
              <w:rPr>
                <w:noProof/>
                <w:webHidden/>
              </w:rPr>
              <w:tab/>
            </w:r>
            <w:r>
              <w:rPr>
                <w:noProof/>
                <w:webHidden/>
              </w:rPr>
              <w:fldChar w:fldCharType="begin"/>
            </w:r>
            <w:r>
              <w:rPr>
                <w:noProof/>
                <w:webHidden/>
              </w:rPr>
              <w:instrText xml:space="preserve"> PAGEREF _Toc13163114 \h </w:instrText>
            </w:r>
            <w:r>
              <w:rPr>
                <w:noProof/>
                <w:webHidden/>
              </w:rPr>
            </w:r>
            <w:r>
              <w:rPr>
                <w:noProof/>
                <w:webHidden/>
              </w:rPr>
              <w:fldChar w:fldCharType="separate"/>
            </w:r>
            <w:r>
              <w:rPr>
                <w:noProof/>
                <w:webHidden/>
              </w:rPr>
              <w:t>20</w:t>
            </w:r>
            <w:r>
              <w:rPr>
                <w:noProof/>
                <w:webHidden/>
              </w:rPr>
              <w:fldChar w:fldCharType="end"/>
            </w:r>
          </w:hyperlink>
        </w:p>
        <w:p w14:paraId="1FC74A4A" w14:textId="15553A00" w:rsidR="00C23811" w:rsidRDefault="00C23811">
          <w:pPr>
            <w:pStyle w:val="TOC2"/>
            <w:tabs>
              <w:tab w:val="right" w:leader="dot" w:pos="9629"/>
            </w:tabs>
            <w:rPr>
              <w:rFonts w:asciiTheme="minorHAnsi" w:eastAsiaTheme="minorEastAsia" w:hAnsiTheme="minorHAnsi" w:cstheme="minorBidi"/>
              <w:noProof/>
              <w:color w:val="auto"/>
              <w:lang w:val="en-AU" w:eastAsia="en-AU"/>
            </w:rPr>
          </w:pPr>
          <w:hyperlink w:anchor="_Toc13163115" w:history="1">
            <w:r w:rsidRPr="001D4ECF">
              <w:rPr>
                <w:rStyle w:val="Hyperlink"/>
                <w:rFonts w:ascii="Arial" w:hAnsi="Arial"/>
                <w:noProof/>
              </w:rPr>
              <w:t>Marketing Opportunities</w:t>
            </w:r>
            <w:r>
              <w:rPr>
                <w:noProof/>
                <w:webHidden/>
              </w:rPr>
              <w:tab/>
            </w:r>
            <w:r>
              <w:rPr>
                <w:noProof/>
                <w:webHidden/>
              </w:rPr>
              <w:fldChar w:fldCharType="begin"/>
            </w:r>
            <w:r>
              <w:rPr>
                <w:noProof/>
                <w:webHidden/>
              </w:rPr>
              <w:instrText xml:space="preserve"> PAGEREF _Toc13163115 \h </w:instrText>
            </w:r>
            <w:r>
              <w:rPr>
                <w:noProof/>
                <w:webHidden/>
              </w:rPr>
            </w:r>
            <w:r>
              <w:rPr>
                <w:noProof/>
                <w:webHidden/>
              </w:rPr>
              <w:fldChar w:fldCharType="separate"/>
            </w:r>
            <w:r>
              <w:rPr>
                <w:noProof/>
                <w:webHidden/>
              </w:rPr>
              <w:t>23</w:t>
            </w:r>
            <w:r>
              <w:rPr>
                <w:noProof/>
                <w:webHidden/>
              </w:rPr>
              <w:fldChar w:fldCharType="end"/>
            </w:r>
          </w:hyperlink>
        </w:p>
        <w:p w14:paraId="07641FB3" w14:textId="3FBFF108" w:rsidR="00B5278D" w:rsidRPr="00C23811" w:rsidRDefault="00B5278D" w:rsidP="00AC0F0A">
          <w:pPr>
            <w:spacing w:before="240" w:after="240" w:line="360" w:lineRule="auto"/>
            <w:rPr>
              <w:rFonts w:ascii="Arial" w:hAnsi="Arial" w:cs="Arial"/>
            </w:rPr>
          </w:pPr>
          <w:r w:rsidRPr="00C23811">
            <w:rPr>
              <w:rFonts w:ascii="Arial" w:hAnsi="Arial" w:cs="Arial"/>
              <w:b/>
              <w:bCs/>
              <w:noProof/>
            </w:rPr>
            <w:fldChar w:fldCharType="end"/>
          </w:r>
        </w:p>
      </w:sdtContent>
    </w:sdt>
    <w:p w14:paraId="2720DA83" w14:textId="77777777" w:rsidR="00B5278D" w:rsidRPr="00C23811" w:rsidRDefault="00B5278D" w:rsidP="00AC0F0A">
      <w:pPr>
        <w:spacing w:before="240" w:after="240" w:line="360" w:lineRule="auto"/>
        <w:rPr>
          <w:rFonts w:ascii="Arial" w:eastAsia="Times New Roman" w:hAnsi="Arial" w:cs="Arial"/>
          <w:color w:val="0070C0"/>
          <w:kern w:val="36"/>
          <w:sz w:val="28"/>
          <w:szCs w:val="48"/>
          <w:lang w:eastAsia="en-AU"/>
        </w:rPr>
      </w:pPr>
      <w:bookmarkStart w:id="0" w:name="_GoBack"/>
      <w:bookmarkEnd w:id="0"/>
    </w:p>
    <w:p w14:paraId="326BAE2E" w14:textId="77777777" w:rsidR="00B5278D" w:rsidRPr="00C23811" w:rsidRDefault="00B5278D" w:rsidP="00AC0F0A">
      <w:pPr>
        <w:spacing w:before="240" w:after="240" w:line="360" w:lineRule="auto"/>
        <w:rPr>
          <w:rFonts w:ascii="Arial" w:eastAsia="Times New Roman" w:hAnsi="Arial" w:cs="Arial"/>
          <w:color w:val="0070C0"/>
          <w:kern w:val="36"/>
          <w:sz w:val="28"/>
          <w:szCs w:val="48"/>
          <w:lang w:eastAsia="en-AU"/>
        </w:rPr>
      </w:pPr>
    </w:p>
    <w:p w14:paraId="6805E556" w14:textId="1B8FCE4A" w:rsidR="00B5278D" w:rsidRPr="00C23811" w:rsidRDefault="00B5278D" w:rsidP="00AC0F0A">
      <w:pPr>
        <w:spacing w:before="240" w:after="240" w:line="360" w:lineRule="auto"/>
        <w:rPr>
          <w:rFonts w:ascii="Arial" w:eastAsia="Times New Roman" w:hAnsi="Arial" w:cs="Arial"/>
          <w:color w:val="0070C0"/>
          <w:kern w:val="36"/>
          <w:sz w:val="28"/>
          <w:szCs w:val="48"/>
          <w:lang w:eastAsia="en-AU"/>
        </w:rPr>
      </w:pPr>
      <w:r w:rsidRPr="00C23811">
        <w:rPr>
          <w:rFonts w:ascii="Arial" w:eastAsia="Times New Roman" w:hAnsi="Arial" w:cs="Arial"/>
          <w:color w:val="0070C0"/>
          <w:kern w:val="36"/>
          <w:sz w:val="28"/>
          <w:szCs w:val="48"/>
          <w:lang w:eastAsia="en-AU"/>
        </w:rPr>
        <w:br w:type="page"/>
      </w:r>
    </w:p>
    <w:p w14:paraId="453C1126" w14:textId="77777777" w:rsidR="003E319F" w:rsidRPr="00C23811" w:rsidRDefault="003E319F" w:rsidP="00AC0F0A">
      <w:pPr>
        <w:pStyle w:val="Heading1"/>
        <w:spacing w:before="240" w:after="240" w:line="360" w:lineRule="auto"/>
        <w:rPr>
          <w:rFonts w:ascii="Arial" w:hAnsi="Arial" w:cs="Arial"/>
        </w:rPr>
      </w:pPr>
      <w:bookmarkStart w:id="1" w:name="_Toc13163100"/>
      <w:r w:rsidRPr="00C23811">
        <w:rPr>
          <w:rFonts w:ascii="Arial" w:hAnsi="Arial" w:cs="Arial"/>
        </w:rPr>
        <w:lastRenderedPageBreak/>
        <w:t>Introduction</w:t>
      </w:r>
      <w:bookmarkEnd w:id="1"/>
    </w:p>
    <w:p w14:paraId="2C6AB0C7" w14:textId="77777777" w:rsidR="0071539E" w:rsidRPr="00C23811" w:rsidRDefault="0071539E" w:rsidP="00AC0F0A">
      <w:pPr>
        <w:spacing w:before="240" w:after="240" w:line="360" w:lineRule="auto"/>
        <w:rPr>
          <w:rFonts w:ascii="Arial" w:hAnsi="Arial" w:cs="Arial"/>
        </w:rPr>
      </w:pPr>
      <w:r w:rsidRPr="00C23811">
        <w:rPr>
          <w:rFonts w:ascii="Arial" w:hAnsi="Arial" w:cs="Arial"/>
        </w:rPr>
        <w:t>To date, John Readings has been a very successful retailer, but largely only in Australia and New Zealand.</w:t>
      </w:r>
    </w:p>
    <w:p w14:paraId="140C9132" w14:textId="77777777" w:rsidR="0071539E" w:rsidRPr="00C23811" w:rsidRDefault="0071539E" w:rsidP="00AC0F0A">
      <w:pPr>
        <w:spacing w:before="240" w:after="240" w:line="360" w:lineRule="auto"/>
        <w:rPr>
          <w:rFonts w:ascii="Arial" w:hAnsi="Arial" w:cs="Arial"/>
        </w:rPr>
      </w:pPr>
      <w:r w:rsidRPr="00C23811">
        <w:rPr>
          <w:rFonts w:ascii="Arial" w:hAnsi="Arial" w:cs="Arial"/>
        </w:rPr>
        <w:t xml:space="preserve">The new </w:t>
      </w:r>
      <w:r w:rsidR="002E2C64" w:rsidRPr="00C23811">
        <w:rPr>
          <w:rFonts w:ascii="Arial" w:hAnsi="Arial" w:cs="Arial"/>
        </w:rPr>
        <w:t>five-</w:t>
      </w:r>
      <w:r w:rsidRPr="00C23811">
        <w:rPr>
          <w:rFonts w:ascii="Arial" w:hAnsi="Arial" w:cs="Arial"/>
        </w:rPr>
        <w:t xml:space="preserve">year strategic plan (which you can review in more detail by downloading the JR Expansion Strategy) anticipates expansion in three new business directions: </w:t>
      </w:r>
    </w:p>
    <w:p w14:paraId="412AE8E8" w14:textId="77777777" w:rsidR="0071539E" w:rsidRPr="00C23811" w:rsidRDefault="0071539E" w:rsidP="00AC0F0A">
      <w:pPr>
        <w:numPr>
          <w:ilvl w:val="0"/>
          <w:numId w:val="19"/>
        </w:numPr>
        <w:spacing w:before="240" w:after="240" w:line="360" w:lineRule="auto"/>
        <w:rPr>
          <w:rFonts w:ascii="Arial" w:hAnsi="Arial" w:cs="Arial"/>
        </w:rPr>
      </w:pPr>
      <w:r w:rsidRPr="00C23811">
        <w:rPr>
          <w:rFonts w:ascii="Arial" w:hAnsi="Arial" w:cs="Arial"/>
        </w:rPr>
        <w:t>Store market expansion into Asia, specifically Japan, China, M</w:t>
      </w:r>
      <w:r w:rsidR="008705EC" w:rsidRPr="00C23811">
        <w:rPr>
          <w:rFonts w:ascii="Arial" w:hAnsi="Arial" w:cs="Arial"/>
        </w:rPr>
        <w:t>alaysia, Thailand and Indonesia,</w:t>
      </w:r>
    </w:p>
    <w:p w14:paraId="2635D989" w14:textId="77777777" w:rsidR="0071539E" w:rsidRPr="00C23811" w:rsidRDefault="0071539E" w:rsidP="00AC0F0A">
      <w:pPr>
        <w:numPr>
          <w:ilvl w:val="0"/>
          <w:numId w:val="19"/>
        </w:numPr>
        <w:spacing w:before="240" w:after="240" w:line="360" w:lineRule="auto"/>
        <w:rPr>
          <w:rFonts w:ascii="Arial" w:hAnsi="Arial" w:cs="Arial"/>
        </w:rPr>
      </w:pPr>
      <w:r w:rsidRPr="00C23811">
        <w:rPr>
          <w:rFonts w:ascii="Arial" w:hAnsi="Arial" w:cs="Arial"/>
        </w:rPr>
        <w:t>Online market expansion globally (commencing with Asia Pacific and growing from ther</w:t>
      </w:r>
      <w:r w:rsidR="00BF3221" w:rsidRPr="00C23811">
        <w:rPr>
          <w:rFonts w:ascii="Arial" w:hAnsi="Arial" w:cs="Arial"/>
        </w:rPr>
        <w:t>e to South American and Russia),</w:t>
      </w:r>
    </w:p>
    <w:p w14:paraId="7AE71AA8" w14:textId="77777777" w:rsidR="0071539E" w:rsidRPr="00C23811" w:rsidRDefault="0071539E" w:rsidP="00AC0F0A">
      <w:pPr>
        <w:numPr>
          <w:ilvl w:val="0"/>
          <w:numId w:val="19"/>
        </w:numPr>
        <w:spacing w:before="240" w:after="240" w:line="360" w:lineRule="auto"/>
        <w:rPr>
          <w:rFonts w:ascii="Arial" w:hAnsi="Arial" w:cs="Arial"/>
        </w:rPr>
      </w:pPr>
      <w:r w:rsidRPr="00C23811">
        <w:rPr>
          <w:rFonts w:ascii="Arial" w:hAnsi="Arial" w:cs="Arial"/>
        </w:rPr>
        <w:t xml:space="preserve">Take-over of </w:t>
      </w:r>
      <w:r w:rsidR="002E2C64" w:rsidRPr="00C23811">
        <w:rPr>
          <w:rFonts w:ascii="Arial" w:hAnsi="Arial" w:cs="Arial"/>
        </w:rPr>
        <w:t>two</w:t>
      </w:r>
      <w:r w:rsidRPr="00C23811">
        <w:rPr>
          <w:rFonts w:ascii="Arial" w:hAnsi="Arial" w:cs="Arial"/>
        </w:rPr>
        <w:t xml:space="preserve"> primary market competitors in Australia (with the aim of increasing store numbers by one third and revenue by 22.6%).</w:t>
      </w:r>
    </w:p>
    <w:p w14:paraId="0EF6A096" w14:textId="77777777" w:rsidR="0071539E" w:rsidRPr="00C23811" w:rsidRDefault="0071539E" w:rsidP="00AC0F0A">
      <w:pPr>
        <w:spacing w:before="240" w:after="240" w:line="360" w:lineRule="auto"/>
        <w:rPr>
          <w:rFonts w:ascii="Arial" w:hAnsi="Arial" w:cs="Arial"/>
        </w:rPr>
      </w:pPr>
      <w:r w:rsidRPr="00C23811">
        <w:rPr>
          <w:rFonts w:ascii="Arial" w:hAnsi="Arial" w:cs="Arial"/>
        </w:rPr>
        <w:t xml:space="preserve">For the past </w:t>
      </w:r>
      <w:r w:rsidR="002E2C64" w:rsidRPr="00C23811">
        <w:rPr>
          <w:rFonts w:ascii="Arial" w:hAnsi="Arial" w:cs="Arial"/>
        </w:rPr>
        <w:t>seven</w:t>
      </w:r>
      <w:r w:rsidRPr="00C23811">
        <w:rPr>
          <w:rFonts w:ascii="Arial" w:hAnsi="Arial" w:cs="Arial"/>
        </w:rPr>
        <w:t xml:space="preserve"> years, John Readings has successfully hosted a number of small book fairs in a variety of local communities throughout Australia. Management has decided that, as part of their strategic plan for store market expansion, they will be hosting a </w:t>
      </w:r>
      <w:r w:rsidRPr="00C23811">
        <w:rPr>
          <w:rFonts w:ascii="Arial" w:hAnsi="Arial" w:cs="Arial"/>
          <w:lang w:val="en-US"/>
        </w:rPr>
        <w:t xml:space="preserve">National Booksellers’ Conference </w:t>
      </w:r>
      <w:r w:rsidR="002E2C64" w:rsidRPr="00C23811">
        <w:rPr>
          <w:rFonts w:ascii="Arial" w:hAnsi="Arial" w:cs="Arial"/>
          <w:lang w:val="en-US"/>
        </w:rPr>
        <w:t>and</w:t>
      </w:r>
      <w:r w:rsidRPr="00C23811">
        <w:rPr>
          <w:rFonts w:ascii="Arial" w:hAnsi="Arial" w:cs="Arial"/>
          <w:lang w:val="en-US"/>
        </w:rPr>
        <w:t xml:space="preserve"> Fair</w:t>
      </w:r>
      <w:r w:rsidRPr="00C23811">
        <w:rPr>
          <w:rFonts w:ascii="Arial" w:hAnsi="Arial" w:cs="Arial"/>
        </w:rPr>
        <w:t>.</w:t>
      </w:r>
    </w:p>
    <w:p w14:paraId="267B5038" w14:textId="1E0C85B0" w:rsidR="00946916" w:rsidRPr="00C23811" w:rsidRDefault="00BB68B6" w:rsidP="00AC0F0A">
      <w:pPr>
        <w:spacing w:before="240" w:after="240" w:line="360" w:lineRule="auto"/>
        <w:rPr>
          <w:rFonts w:ascii="Arial" w:hAnsi="Arial" w:cs="Arial"/>
        </w:rPr>
      </w:pPr>
      <w:r w:rsidRPr="00C23811">
        <w:rPr>
          <w:rFonts w:ascii="Arial" w:hAnsi="Arial" w:cs="Arial"/>
        </w:rPr>
        <w:t>To facilitate the new national conference and book fair, the company has formed a steering committee comprising the</w:t>
      </w:r>
      <w:r w:rsidR="00C23811">
        <w:rPr>
          <w:rFonts w:ascii="Arial" w:hAnsi="Arial" w:cs="Arial"/>
        </w:rPr>
        <w:t>:</w:t>
      </w:r>
    </w:p>
    <w:tbl>
      <w:tblPr>
        <w:tblStyle w:val="TableGrid"/>
        <w:tblW w:w="0" w:type="auto"/>
        <w:tblLook w:val="04A0" w:firstRow="1" w:lastRow="0" w:firstColumn="1" w:lastColumn="0" w:noHBand="0" w:noVBand="1"/>
      </w:tblPr>
      <w:tblGrid>
        <w:gridCol w:w="3182"/>
        <w:gridCol w:w="6447"/>
      </w:tblGrid>
      <w:tr w:rsidR="00F015A8" w:rsidRPr="00C23811" w14:paraId="31D8E787" w14:textId="77777777" w:rsidTr="00946916">
        <w:tc>
          <w:tcPr>
            <w:tcW w:w="3227" w:type="dxa"/>
          </w:tcPr>
          <w:p w14:paraId="63C130E2" w14:textId="77777777" w:rsidR="00946916" w:rsidRPr="00C23811" w:rsidRDefault="00946916" w:rsidP="00AC0F0A">
            <w:pPr>
              <w:spacing w:before="240" w:after="240" w:line="360" w:lineRule="auto"/>
              <w:rPr>
                <w:rFonts w:ascii="Arial" w:hAnsi="Arial" w:cs="Arial"/>
                <w:b/>
              </w:rPr>
            </w:pPr>
            <w:r w:rsidRPr="00C23811">
              <w:rPr>
                <w:rFonts w:ascii="Arial" w:hAnsi="Arial" w:cs="Arial"/>
                <w:b/>
              </w:rPr>
              <w:t>Chairperson</w:t>
            </w:r>
          </w:p>
        </w:tc>
        <w:tc>
          <w:tcPr>
            <w:tcW w:w="6628" w:type="dxa"/>
          </w:tcPr>
          <w:p w14:paraId="057D4551" w14:textId="77777777" w:rsidR="00946916" w:rsidRPr="00C23811" w:rsidRDefault="00946916" w:rsidP="00AC0F0A">
            <w:pPr>
              <w:spacing w:before="240" w:after="240" w:line="360" w:lineRule="auto"/>
              <w:rPr>
                <w:rFonts w:ascii="Arial" w:hAnsi="Arial" w:cs="Arial"/>
              </w:rPr>
            </w:pPr>
            <w:r w:rsidRPr="00C23811">
              <w:rPr>
                <w:rFonts w:ascii="Arial" w:hAnsi="Arial" w:cs="Arial"/>
              </w:rPr>
              <w:t>John Readings CEO</w:t>
            </w:r>
          </w:p>
        </w:tc>
      </w:tr>
      <w:tr w:rsidR="00F015A8" w:rsidRPr="00C23811" w14:paraId="2B7DAA1A" w14:textId="77777777" w:rsidTr="00946916">
        <w:tc>
          <w:tcPr>
            <w:tcW w:w="3227" w:type="dxa"/>
          </w:tcPr>
          <w:p w14:paraId="6936FB3C" w14:textId="77777777" w:rsidR="00946916" w:rsidRPr="00C23811" w:rsidRDefault="00D92951" w:rsidP="00AC0F0A">
            <w:pPr>
              <w:spacing w:before="240" w:after="240" w:line="360" w:lineRule="auto"/>
              <w:rPr>
                <w:rFonts w:ascii="Arial" w:hAnsi="Arial" w:cs="Arial"/>
                <w:b/>
              </w:rPr>
            </w:pPr>
            <w:r w:rsidRPr="00C23811">
              <w:rPr>
                <w:rFonts w:ascii="Arial" w:hAnsi="Arial" w:cs="Arial"/>
                <w:b/>
              </w:rPr>
              <w:t>Secretary/</w:t>
            </w:r>
            <w:r w:rsidR="00946916" w:rsidRPr="00C23811">
              <w:rPr>
                <w:rFonts w:ascii="Arial" w:hAnsi="Arial" w:cs="Arial"/>
                <w:b/>
              </w:rPr>
              <w:t>Acting Treasurer</w:t>
            </w:r>
          </w:p>
        </w:tc>
        <w:tc>
          <w:tcPr>
            <w:tcW w:w="6628" w:type="dxa"/>
          </w:tcPr>
          <w:p w14:paraId="7D511ACA" w14:textId="77777777" w:rsidR="00946916" w:rsidRPr="00C23811" w:rsidRDefault="00946916" w:rsidP="00AC0F0A">
            <w:pPr>
              <w:spacing w:before="240" w:after="240" w:line="360" w:lineRule="auto"/>
              <w:rPr>
                <w:rFonts w:ascii="Arial" w:hAnsi="Arial" w:cs="Arial"/>
              </w:rPr>
            </w:pPr>
          </w:p>
        </w:tc>
      </w:tr>
      <w:tr w:rsidR="00F015A8" w:rsidRPr="00C23811" w14:paraId="5C4F06EC" w14:textId="77777777" w:rsidTr="00946916">
        <w:tc>
          <w:tcPr>
            <w:tcW w:w="3227" w:type="dxa"/>
          </w:tcPr>
          <w:p w14:paraId="0EF35E85" w14:textId="77777777" w:rsidR="00946916" w:rsidRPr="00C23811" w:rsidRDefault="00946916" w:rsidP="00AC0F0A">
            <w:pPr>
              <w:spacing w:before="240" w:after="240" w:line="360" w:lineRule="auto"/>
              <w:rPr>
                <w:rFonts w:ascii="Arial" w:hAnsi="Arial" w:cs="Arial"/>
                <w:b/>
              </w:rPr>
            </w:pPr>
            <w:r w:rsidRPr="00C23811">
              <w:rPr>
                <w:rFonts w:ascii="Arial" w:hAnsi="Arial" w:cs="Arial"/>
                <w:b/>
              </w:rPr>
              <w:t>Honorary members</w:t>
            </w:r>
          </w:p>
        </w:tc>
        <w:tc>
          <w:tcPr>
            <w:tcW w:w="6628" w:type="dxa"/>
          </w:tcPr>
          <w:p w14:paraId="297DDB33" w14:textId="77777777" w:rsidR="00946916" w:rsidRPr="00C23811" w:rsidRDefault="00BF3221" w:rsidP="00AC0F0A">
            <w:pPr>
              <w:spacing w:before="240" w:after="240" w:line="360" w:lineRule="auto"/>
              <w:rPr>
                <w:rFonts w:ascii="Arial" w:hAnsi="Arial" w:cs="Arial"/>
              </w:rPr>
            </w:pPr>
            <w:r w:rsidRPr="00C23811">
              <w:rPr>
                <w:rFonts w:ascii="Arial" w:hAnsi="Arial" w:cs="Arial"/>
              </w:rPr>
              <w:t>Sponsor r</w:t>
            </w:r>
            <w:r w:rsidR="00946916" w:rsidRPr="00C23811">
              <w:rPr>
                <w:rFonts w:ascii="Arial" w:hAnsi="Arial" w:cs="Arial"/>
              </w:rPr>
              <w:t>epresentative</w:t>
            </w:r>
          </w:p>
        </w:tc>
      </w:tr>
      <w:tr w:rsidR="00F015A8" w:rsidRPr="00C23811" w14:paraId="3700FD00" w14:textId="77777777" w:rsidTr="00946916">
        <w:tc>
          <w:tcPr>
            <w:tcW w:w="3227" w:type="dxa"/>
          </w:tcPr>
          <w:p w14:paraId="5EC96BF1" w14:textId="77777777" w:rsidR="00946916" w:rsidRPr="00C23811" w:rsidRDefault="00946916" w:rsidP="00AC0F0A">
            <w:pPr>
              <w:spacing w:before="240" w:after="240" w:line="360" w:lineRule="auto"/>
              <w:rPr>
                <w:rFonts w:ascii="Arial" w:hAnsi="Arial" w:cs="Arial"/>
                <w:b/>
              </w:rPr>
            </w:pPr>
            <w:r w:rsidRPr="00C23811">
              <w:rPr>
                <w:rFonts w:ascii="Arial" w:hAnsi="Arial" w:cs="Arial"/>
                <w:b/>
              </w:rPr>
              <w:t>Other members</w:t>
            </w:r>
          </w:p>
        </w:tc>
        <w:tc>
          <w:tcPr>
            <w:tcW w:w="6628" w:type="dxa"/>
          </w:tcPr>
          <w:p w14:paraId="703EDF14" w14:textId="77777777" w:rsidR="00946916" w:rsidRPr="00C23811" w:rsidRDefault="00BF3221" w:rsidP="00AC0F0A">
            <w:pPr>
              <w:spacing w:before="240" w:after="240" w:line="360" w:lineRule="auto"/>
              <w:rPr>
                <w:rFonts w:ascii="Arial" w:hAnsi="Arial" w:cs="Arial"/>
              </w:rPr>
            </w:pPr>
            <w:r w:rsidRPr="00C23811">
              <w:rPr>
                <w:rFonts w:ascii="Arial" w:hAnsi="Arial" w:cs="Arial"/>
              </w:rPr>
              <w:t>Senior m</w:t>
            </w:r>
            <w:r w:rsidR="00946916" w:rsidRPr="00C23811">
              <w:rPr>
                <w:rFonts w:ascii="Arial" w:hAnsi="Arial" w:cs="Arial"/>
              </w:rPr>
              <w:t xml:space="preserve">anager from: Marketing </w:t>
            </w:r>
            <w:r w:rsidR="002E2C64" w:rsidRPr="00C23811">
              <w:rPr>
                <w:rFonts w:ascii="Arial" w:hAnsi="Arial" w:cs="Arial"/>
              </w:rPr>
              <w:t>and</w:t>
            </w:r>
            <w:r w:rsidRPr="00C23811">
              <w:rPr>
                <w:rFonts w:ascii="Arial" w:hAnsi="Arial" w:cs="Arial"/>
              </w:rPr>
              <w:t xml:space="preserve"> promotions, f</w:t>
            </w:r>
            <w:r w:rsidR="00946916" w:rsidRPr="00C23811">
              <w:rPr>
                <w:rFonts w:ascii="Arial" w:hAnsi="Arial" w:cs="Arial"/>
              </w:rPr>
              <w:t>inance, and online divisions</w:t>
            </w:r>
          </w:p>
        </w:tc>
      </w:tr>
      <w:tr w:rsidR="00F015A8" w:rsidRPr="00C23811" w14:paraId="47D1FCEC" w14:textId="77777777" w:rsidTr="00946916">
        <w:tc>
          <w:tcPr>
            <w:tcW w:w="3227" w:type="dxa"/>
          </w:tcPr>
          <w:p w14:paraId="3BF6B0DB" w14:textId="77777777" w:rsidR="00946916" w:rsidRPr="00C23811" w:rsidRDefault="00946916" w:rsidP="00AC0F0A">
            <w:pPr>
              <w:spacing w:before="240" w:after="240" w:line="360" w:lineRule="auto"/>
              <w:rPr>
                <w:rFonts w:ascii="Arial" w:hAnsi="Arial" w:cs="Arial"/>
                <w:b/>
              </w:rPr>
            </w:pPr>
            <w:r w:rsidRPr="00C23811">
              <w:rPr>
                <w:rFonts w:ascii="Arial" w:hAnsi="Arial" w:cs="Arial"/>
                <w:b/>
              </w:rPr>
              <w:t>Conference Coordinator</w:t>
            </w:r>
          </w:p>
        </w:tc>
        <w:tc>
          <w:tcPr>
            <w:tcW w:w="6628" w:type="dxa"/>
          </w:tcPr>
          <w:p w14:paraId="01EBA2D2" w14:textId="77777777" w:rsidR="00946916" w:rsidRPr="00C23811" w:rsidRDefault="00946916" w:rsidP="00AC0F0A">
            <w:pPr>
              <w:spacing w:before="240" w:after="240" w:line="360" w:lineRule="auto"/>
              <w:rPr>
                <w:rFonts w:ascii="Arial" w:hAnsi="Arial" w:cs="Arial"/>
              </w:rPr>
            </w:pPr>
          </w:p>
        </w:tc>
      </w:tr>
    </w:tbl>
    <w:p w14:paraId="14C40FAC" w14:textId="77777777" w:rsidR="008A4AF1" w:rsidRPr="00C23811" w:rsidRDefault="008A4AF1" w:rsidP="00AC0F0A">
      <w:pPr>
        <w:pStyle w:val="Heading1"/>
        <w:spacing w:before="240" w:after="240" w:line="360" w:lineRule="auto"/>
        <w:rPr>
          <w:rFonts w:ascii="Arial" w:hAnsi="Arial" w:cs="Arial"/>
        </w:rPr>
      </w:pPr>
      <w:bookmarkStart w:id="2" w:name="_Toc13163101"/>
      <w:r w:rsidRPr="00C23811">
        <w:rPr>
          <w:rFonts w:ascii="Arial" w:hAnsi="Arial" w:cs="Arial"/>
        </w:rPr>
        <w:lastRenderedPageBreak/>
        <w:t xml:space="preserve">About the </w:t>
      </w:r>
      <w:r w:rsidR="004B33E2" w:rsidRPr="00C23811">
        <w:rPr>
          <w:rFonts w:ascii="Arial" w:hAnsi="Arial" w:cs="Arial"/>
        </w:rPr>
        <w:t xml:space="preserve">National Booksellers Conference </w:t>
      </w:r>
      <w:r w:rsidR="002E2C64" w:rsidRPr="00C23811">
        <w:rPr>
          <w:rFonts w:ascii="Arial" w:hAnsi="Arial" w:cs="Arial"/>
        </w:rPr>
        <w:t>and</w:t>
      </w:r>
      <w:r w:rsidR="004B33E2" w:rsidRPr="00C23811">
        <w:rPr>
          <w:rFonts w:ascii="Arial" w:hAnsi="Arial" w:cs="Arial"/>
        </w:rPr>
        <w:t xml:space="preserve"> </w:t>
      </w:r>
      <w:r w:rsidRPr="00C23811">
        <w:rPr>
          <w:rFonts w:ascii="Arial" w:hAnsi="Arial" w:cs="Arial"/>
        </w:rPr>
        <w:t>Fair</w:t>
      </w:r>
      <w:bookmarkEnd w:id="2"/>
    </w:p>
    <w:p w14:paraId="4099F8CD" w14:textId="77777777" w:rsidR="00D858B3" w:rsidRPr="00C23811" w:rsidRDefault="00D858B3" w:rsidP="00AC0F0A">
      <w:pPr>
        <w:spacing w:before="240" w:after="240" w:line="360" w:lineRule="auto"/>
        <w:rPr>
          <w:rFonts w:ascii="Arial" w:hAnsi="Arial" w:cs="Arial"/>
        </w:rPr>
      </w:pPr>
      <w:r w:rsidRPr="00C23811">
        <w:rPr>
          <w:rFonts w:ascii="Arial" w:hAnsi="Arial" w:cs="Arial"/>
        </w:rPr>
        <w:t xml:space="preserve">The space and place of the humble bookshop has shifted dramatically over the past fifty years. The traditional physical space of the individuals, chains, market-stalls and superstores now create a common place with virtual stores, </w:t>
      </w:r>
      <w:proofErr w:type="spellStart"/>
      <w:r w:rsidRPr="00C23811">
        <w:rPr>
          <w:rFonts w:ascii="Arial" w:hAnsi="Arial" w:cs="Arial"/>
        </w:rPr>
        <w:t>eReaders</w:t>
      </w:r>
      <w:proofErr w:type="spellEnd"/>
      <w:r w:rsidRPr="00C23811">
        <w:rPr>
          <w:rFonts w:ascii="Arial" w:hAnsi="Arial" w:cs="Arial"/>
        </w:rPr>
        <w:t xml:space="preserve"> and tablets. This is largely due to digital technologies that have removed problems of distribution and access as well as fundamentally called into question what it is that is being bought and sold and who owns that item being exchanged.</w:t>
      </w:r>
    </w:p>
    <w:p w14:paraId="6DEA969A" w14:textId="77777777" w:rsidR="003E319F" w:rsidRPr="00C23811" w:rsidRDefault="003E319F" w:rsidP="00AC0F0A">
      <w:pPr>
        <w:pStyle w:val="Heading1"/>
        <w:spacing w:before="240" w:after="240" w:line="360" w:lineRule="auto"/>
        <w:rPr>
          <w:rFonts w:ascii="Arial" w:hAnsi="Arial" w:cs="Arial"/>
        </w:rPr>
      </w:pPr>
      <w:bookmarkStart w:id="3" w:name="_Toc13163102"/>
      <w:r w:rsidRPr="00C23811">
        <w:rPr>
          <w:rFonts w:ascii="Arial" w:hAnsi="Arial" w:cs="Arial"/>
        </w:rPr>
        <w:t xml:space="preserve">Potential </w:t>
      </w:r>
      <w:r w:rsidR="00606082" w:rsidRPr="00C23811">
        <w:rPr>
          <w:rFonts w:ascii="Arial" w:hAnsi="Arial" w:cs="Arial"/>
        </w:rPr>
        <w:t>Attendees</w:t>
      </w:r>
      <w:bookmarkEnd w:id="3"/>
    </w:p>
    <w:tbl>
      <w:tblPr>
        <w:tblStyle w:val="TableGrid"/>
        <w:tblW w:w="0" w:type="auto"/>
        <w:tblLook w:val="04A0" w:firstRow="1" w:lastRow="0" w:firstColumn="1" w:lastColumn="0" w:noHBand="0" w:noVBand="1"/>
      </w:tblPr>
      <w:tblGrid>
        <w:gridCol w:w="2427"/>
        <w:gridCol w:w="5555"/>
        <w:gridCol w:w="1647"/>
      </w:tblGrid>
      <w:tr w:rsidR="00F015A8" w:rsidRPr="00C23811" w14:paraId="5878B1DB" w14:textId="77777777" w:rsidTr="000A6BB1">
        <w:tc>
          <w:tcPr>
            <w:tcW w:w="2438" w:type="dxa"/>
          </w:tcPr>
          <w:p w14:paraId="5BA092BF" w14:textId="77777777" w:rsidR="003E319F" w:rsidRPr="00C23811" w:rsidRDefault="003E319F" w:rsidP="00AC0F0A">
            <w:pPr>
              <w:spacing w:before="240" w:after="240" w:line="360" w:lineRule="auto"/>
              <w:rPr>
                <w:rFonts w:ascii="Arial" w:hAnsi="Arial" w:cs="Arial"/>
              </w:rPr>
            </w:pPr>
            <w:r w:rsidRPr="00C23811">
              <w:rPr>
                <w:rFonts w:ascii="Arial" w:hAnsi="Arial" w:cs="Arial"/>
                <w:b/>
              </w:rPr>
              <w:t>International</w:t>
            </w:r>
            <w:r w:rsidRPr="00C23811">
              <w:rPr>
                <w:rFonts w:ascii="Arial" w:hAnsi="Arial" w:cs="Arial"/>
              </w:rPr>
              <w:t xml:space="preserve"> </w:t>
            </w:r>
          </w:p>
        </w:tc>
        <w:tc>
          <w:tcPr>
            <w:tcW w:w="5750" w:type="dxa"/>
          </w:tcPr>
          <w:p w14:paraId="3A2A8C84" w14:textId="77777777" w:rsidR="003E319F" w:rsidRPr="00C23811" w:rsidRDefault="003E319F" w:rsidP="00AC0F0A">
            <w:pPr>
              <w:spacing w:before="240" w:after="240" w:line="360" w:lineRule="auto"/>
              <w:rPr>
                <w:rFonts w:ascii="Arial" w:hAnsi="Arial" w:cs="Arial"/>
              </w:rPr>
            </w:pPr>
            <w:r w:rsidRPr="00C23811">
              <w:rPr>
                <w:rFonts w:ascii="Arial" w:hAnsi="Arial" w:cs="Arial"/>
              </w:rPr>
              <w:t>International guests should be sourced and invited from the publishing industries within Japan, China, Malaysia, Thailand and Indonesia, as part of the store market expansion plan into Asia</w:t>
            </w:r>
          </w:p>
        </w:tc>
        <w:tc>
          <w:tcPr>
            <w:tcW w:w="1667" w:type="dxa"/>
          </w:tcPr>
          <w:p w14:paraId="0D5D89B6"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20</w:t>
            </w:r>
          </w:p>
        </w:tc>
      </w:tr>
      <w:tr w:rsidR="00F015A8" w:rsidRPr="00C23811" w14:paraId="67C80C0F" w14:textId="77777777" w:rsidTr="000A6BB1">
        <w:tc>
          <w:tcPr>
            <w:tcW w:w="2438" w:type="dxa"/>
          </w:tcPr>
          <w:p w14:paraId="294BF4E1" w14:textId="77777777" w:rsidR="003E319F" w:rsidRPr="00C23811" w:rsidRDefault="003E319F" w:rsidP="00AC0F0A">
            <w:pPr>
              <w:spacing w:before="240" w:after="240" w:line="360" w:lineRule="auto"/>
              <w:rPr>
                <w:rFonts w:ascii="Arial" w:hAnsi="Arial" w:cs="Arial"/>
              </w:rPr>
            </w:pPr>
            <w:r w:rsidRPr="00C23811">
              <w:rPr>
                <w:rFonts w:ascii="Arial" w:hAnsi="Arial" w:cs="Arial"/>
                <w:b/>
              </w:rPr>
              <w:t>Federal/State/Local Government Representative/s</w:t>
            </w:r>
          </w:p>
        </w:tc>
        <w:tc>
          <w:tcPr>
            <w:tcW w:w="5750" w:type="dxa"/>
          </w:tcPr>
          <w:p w14:paraId="61FE18CE"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Federal, state and local government VIPs should include </w:t>
            </w:r>
            <w:r w:rsidR="00BF3221" w:rsidRPr="00C23811">
              <w:rPr>
                <w:rFonts w:ascii="Arial" w:hAnsi="Arial" w:cs="Arial"/>
              </w:rPr>
              <w:t>representatives in the areas of</w:t>
            </w:r>
            <w:r w:rsidRPr="00C23811">
              <w:rPr>
                <w:rFonts w:ascii="Arial" w:hAnsi="Arial" w:cs="Arial"/>
              </w:rPr>
              <w:t xml:space="preserve"> education and small business</w:t>
            </w:r>
          </w:p>
        </w:tc>
        <w:tc>
          <w:tcPr>
            <w:tcW w:w="1667" w:type="dxa"/>
          </w:tcPr>
          <w:p w14:paraId="6C0A7219"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12</w:t>
            </w:r>
          </w:p>
        </w:tc>
      </w:tr>
      <w:tr w:rsidR="00F015A8" w:rsidRPr="00C23811" w14:paraId="733EA40D" w14:textId="77777777" w:rsidTr="000A6BB1">
        <w:tc>
          <w:tcPr>
            <w:tcW w:w="2438" w:type="dxa"/>
          </w:tcPr>
          <w:p w14:paraId="008399B5" w14:textId="77777777" w:rsidR="003E319F" w:rsidRPr="00C23811" w:rsidRDefault="00D92951" w:rsidP="00AC0F0A">
            <w:pPr>
              <w:spacing w:before="240" w:after="240" w:line="360" w:lineRule="auto"/>
              <w:rPr>
                <w:rFonts w:ascii="Arial" w:hAnsi="Arial" w:cs="Arial"/>
                <w:b/>
              </w:rPr>
            </w:pPr>
            <w:r w:rsidRPr="00C23811">
              <w:rPr>
                <w:rFonts w:ascii="Arial" w:hAnsi="Arial" w:cs="Arial"/>
                <w:b/>
              </w:rPr>
              <w:t>Sponsors/</w:t>
            </w:r>
            <w:r w:rsidR="003E319F" w:rsidRPr="00C23811">
              <w:rPr>
                <w:rFonts w:ascii="Arial" w:hAnsi="Arial" w:cs="Arial"/>
                <w:b/>
              </w:rPr>
              <w:t>Partners</w:t>
            </w:r>
          </w:p>
        </w:tc>
        <w:tc>
          <w:tcPr>
            <w:tcW w:w="5750" w:type="dxa"/>
          </w:tcPr>
          <w:p w14:paraId="53AC6AB4" w14:textId="77777777" w:rsidR="003E319F" w:rsidRPr="00C23811" w:rsidRDefault="003E319F" w:rsidP="00AC0F0A">
            <w:pPr>
              <w:spacing w:before="240" w:after="240" w:line="360" w:lineRule="auto"/>
              <w:rPr>
                <w:rFonts w:ascii="Arial" w:hAnsi="Arial" w:cs="Arial"/>
              </w:rPr>
            </w:pPr>
            <w:r w:rsidRPr="00C23811">
              <w:rPr>
                <w:rFonts w:ascii="Arial" w:hAnsi="Arial" w:cs="Arial"/>
              </w:rPr>
              <w:t>VIP representatives should also be sourced from John Readings’ major spons</w:t>
            </w:r>
            <w:r w:rsidR="00BF3221" w:rsidRPr="00C23811">
              <w:rPr>
                <w:rFonts w:ascii="Arial" w:hAnsi="Arial" w:cs="Arial"/>
              </w:rPr>
              <w:t>ors and partners</w:t>
            </w:r>
          </w:p>
        </w:tc>
        <w:tc>
          <w:tcPr>
            <w:tcW w:w="1667" w:type="dxa"/>
          </w:tcPr>
          <w:p w14:paraId="18864CD7"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10</w:t>
            </w:r>
          </w:p>
        </w:tc>
      </w:tr>
      <w:tr w:rsidR="00F015A8" w:rsidRPr="00C23811" w14:paraId="475A7658" w14:textId="77777777" w:rsidTr="000A6BB1">
        <w:tc>
          <w:tcPr>
            <w:tcW w:w="2438" w:type="dxa"/>
          </w:tcPr>
          <w:p w14:paraId="45287FA8" w14:textId="77777777" w:rsidR="003E319F" w:rsidRPr="00C23811" w:rsidRDefault="00A05303" w:rsidP="00AC0F0A">
            <w:pPr>
              <w:spacing w:before="240" w:after="240" w:line="360" w:lineRule="auto"/>
              <w:rPr>
                <w:rFonts w:ascii="Arial" w:hAnsi="Arial" w:cs="Arial"/>
                <w:b/>
              </w:rPr>
            </w:pPr>
            <w:r w:rsidRPr="00C23811">
              <w:rPr>
                <w:rFonts w:ascii="Arial" w:hAnsi="Arial" w:cs="Arial"/>
                <w:b/>
              </w:rPr>
              <w:t>Delegates</w:t>
            </w:r>
          </w:p>
        </w:tc>
        <w:tc>
          <w:tcPr>
            <w:tcW w:w="5750" w:type="dxa"/>
          </w:tcPr>
          <w:p w14:paraId="3DB63077" w14:textId="77777777" w:rsidR="003E319F" w:rsidRPr="00C23811" w:rsidRDefault="003E319F" w:rsidP="00AC0F0A">
            <w:pPr>
              <w:spacing w:before="240" w:after="240" w:line="360" w:lineRule="auto"/>
              <w:rPr>
                <w:rFonts w:ascii="Arial" w:hAnsi="Arial" w:cs="Arial"/>
              </w:rPr>
            </w:pPr>
            <w:r w:rsidRPr="00C23811">
              <w:rPr>
                <w:rFonts w:ascii="Arial" w:hAnsi="Arial" w:cs="Arial"/>
              </w:rPr>
              <w:t>Should include anyone who is involved with the creation, distribution, sale or treatment of content, including authors, talent scouts, editors, designers,</w:t>
            </w:r>
            <w:r w:rsidR="00BF3221" w:rsidRPr="00C23811">
              <w:rPr>
                <w:rFonts w:ascii="Arial" w:hAnsi="Arial" w:cs="Arial"/>
              </w:rPr>
              <w:t xml:space="preserve"> eCommerce/eBooks digital gurus</w:t>
            </w:r>
          </w:p>
        </w:tc>
        <w:tc>
          <w:tcPr>
            <w:tcW w:w="1667" w:type="dxa"/>
          </w:tcPr>
          <w:p w14:paraId="116E164E"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 xml:space="preserve">Up to </w:t>
            </w:r>
            <w:r w:rsidR="00A05303" w:rsidRPr="00C23811">
              <w:rPr>
                <w:rFonts w:ascii="Arial" w:hAnsi="Arial" w:cs="Arial"/>
              </w:rPr>
              <w:t>1,500</w:t>
            </w:r>
            <w:r w:rsidRPr="00C23811">
              <w:rPr>
                <w:rFonts w:ascii="Arial" w:hAnsi="Arial" w:cs="Arial"/>
              </w:rPr>
              <w:t xml:space="preserve"> </w:t>
            </w:r>
            <w:r w:rsidR="000563B4" w:rsidRPr="00C23811">
              <w:rPr>
                <w:rFonts w:ascii="Arial" w:hAnsi="Arial" w:cs="Arial"/>
              </w:rPr>
              <w:t>over three</w:t>
            </w:r>
            <w:r w:rsidR="00A05303" w:rsidRPr="00C23811">
              <w:rPr>
                <w:rFonts w:ascii="Arial" w:hAnsi="Arial" w:cs="Arial"/>
              </w:rPr>
              <w:t xml:space="preserve"> conference days</w:t>
            </w:r>
          </w:p>
        </w:tc>
      </w:tr>
      <w:tr w:rsidR="00F015A8" w:rsidRPr="00C23811" w14:paraId="02F748D4" w14:textId="77777777" w:rsidTr="000A6BB1">
        <w:tc>
          <w:tcPr>
            <w:tcW w:w="2438" w:type="dxa"/>
          </w:tcPr>
          <w:p w14:paraId="747AD6CC" w14:textId="77777777" w:rsidR="00A05303" w:rsidRPr="00C23811" w:rsidRDefault="00A05303" w:rsidP="00AC0F0A">
            <w:pPr>
              <w:spacing w:before="240" w:after="240" w:line="360" w:lineRule="auto"/>
              <w:rPr>
                <w:rFonts w:ascii="Arial" w:hAnsi="Arial" w:cs="Arial"/>
                <w:b/>
              </w:rPr>
            </w:pPr>
            <w:r w:rsidRPr="00C23811">
              <w:rPr>
                <w:rFonts w:ascii="Arial" w:hAnsi="Arial" w:cs="Arial"/>
                <w:b/>
              </w:rPr>
              <w:t>General Public</w:t>
            </w:r>
          </w:p>
        </w:tc>
        <w:tc>
          <w:tcPr>
            <w:tcW w:w="5750" w:type="dxa"/>
          </w:tcPr>
          <w:p w14:paraId="278F3F3B" w14:textId="77777777" w:rsidR="00A05303" w:rsidRPr="00C23811" w:rsidRDefault="00A05303" w:rsidP="00AC0F0A">
            <w:pPr>
              <w:spacing w:before="240" w:after="240" w:line="360" w:lineRule="auto"/>
              <w:rPr>
                <w:rFonts w:ascii="Arial" w:hAnsi="Arial" w:cs="Arial"/>
              </w:rPr>
            </w:pPr>
            <w:r w:rsidRPr="00C23811">
              <w:rPr>
                <w:rFonts w:ascii="Arial" w:hAnsi="Arial" w:cs="Arial"/>
              </w:rPr>
              <w:t>Exhibition</w:t>
            </w:r>
            <w:r w:rsidR="002E2C64" w:rsidRPr="00C23811">
              <w:rPr>
                <w:rFonts w:ascii="Arial" w:hAnsi="Arial" w:cs="Arial"/>
              </w:rPr>
              <w:t>/f</w:t>
            </w:r>
            <w:r w:rsidRPr="00C23811">
              <w:rPr>
                <w:rFonts w:ascii="Arial" w:hAnsi="Arial" w:cs="Arial"/>
              </w:rPr>
              <w:t>air only</w:t>
            </w:r>
          </w:p>
        </w:tc>
        <w:tc>
          <w:tcPr>
            <w:tcW w:w="1667" w:type="dxa"/>
          </w:tcPr>
          <w:p w14:paraId="3D797C4C" w14:textId="77777777" w:rsidR="00A05303" w:rsidRPr="00C23811" w:rsidRDefault="00A05303" w:rsidP="00AC0F0A">
            <w:pPr>
              <w:spacing w:before="240" w:after="240" w:line="360" w:lineRule="auto"/>
              <w:jc w:val="center"/>
              <w:rPr>
                <w:rFonts w:ascii="Arial" w:hAnsi="Arial" w:cs="Arial"/>
              </w:rPr>
            </w:pPr>
            <w:r w:rsidRPr="00C23811">
              <w:rPr>
                <w:rFonts w:ascii="Arial" w:hAnsi="Arial" w:cs="Arial"/>
              </w:rPr>
              <w:t>Up to 3000</w:t>
            </w:r>
          </w:p>
          <w:p w14:paraId="78A23C7C" w14:textId="77777777" w:rsidR="00A05303" w:rsidRPr="00C23811" w:rsidRDefault="000563B4" w:rsidP="00AC0F0A">
            <w:pPr>
              <w:spacing w:before="240" w:after="240" w:line="360" w:lineRule="auto"/>
              <w:jc w:val="center"/>
              <w:rPr>
                <w:rFonts w:ascii="Arial" w:hAnsi="Arial" w:cs="Arial"/>
              </w:rPr>
            </w:pPr>
            <w:r w:rsidRPr="00C23811">
              <w:rPr>
                <w:rFonts w:ascii="Arial" w:hAnsi="Arial" w:cs="Arial"/>
              </w:rPr>
              <w:t>Over two</w:t>
            </w:r>
            <w:r w:rsidR="00A05303" w:rsidRPr="00C23811">
              <w:rPr>
                <w:rFonts w:ascii="Arial" w:hAnsi="Arial" w:cs="Arial"/>
              </w:rPr>
              <w:t xml:space="preserve"> days</w:t>
            </w:r>
          </w:p>
        </w:tc>
      </w:tr>
    </w:tbl>
    <w:p w14:paraId="63B19028" w14:textId="77777777" w:rsidR="00462B7A" w:rsidRPr="00C23811" w:rsidRDefault="00462B7A" w:rsidP="00AC0F0A">
      <w:pPr>
        <w:spacing w:before="240" w:after="240" w:line="360" w:lineRule="auto"/>
        <w:rPr>
          <w:rFonts w:ascii="Arial" w:hAnsi="Arial" w:cs="Arial"/>
          <w:b/>
        </w:rPr>
      </w:pPr>
      <w:bookmarkStart w:id="4" w:name="_Toc463359983"/>
    </w:p>
    <w:p w14:paraId="2DF42FA4" w14:textId="77777777" w:rsidR="00462B7A" w:rsidRPr="00C23811" w:rsidRDefault="00462B7A" w:rsidP="003A2E50">
      <w:pPr>
        <w:spacing w:before="240" w:after="240" w:line="360" w:lineRule="auto"/>
        <w:ind w:left="0" w:firstLine="0"/>
        <w:rPr>
          <w:rFonts w:ascii="Arial" w:hAnsi="Arial" w:cs="Arial"/>
          <w:b/>
        </w:rPr>
      </w:pPr>
    </w:p>
    <w:p w14:paraId="7257FA27" w14:textId="77777777" w:rsidR="00C45C9D" w:rsidRPr="00C23811" w:rsidRDefault="00C45C9D" w:rsidP="00D04E09">
      <w:pPr>
        <w:pStyle w:val="Heading1"/>
        <w:spacing w:before="240" w:after="240" w:line="360" w:lineRule="auto"/>
        <w:ind w:left="0" w:firstLine="0"/>
        <w:rPr>
          <w:rFonts w:ascii="Arial" w:hAnsi="Arial" w:cs="Arial"/>
        </w:rPr>
      </w:pPr>
      <w:bookmarkStart w:id="5" w:name="_Toc13163103"/>
      <w:r w:rsidRPr="00C23811">
        <w:rPr>
          <w:rFonts w:ascii="Arial" w:hAnsi="Arial" w:cs="Arial"/>
        </w:rPr>
        <w:lastRenderedPageBreak/>
        <w:t xml:space="preserve">Registration </w:t>
      </w:r>
      <w:r w:rsidR="002E2C64" w:rsidRPr="00C23811">
        <w:rPr>
          <w:rFonts w:ascii="Arial" w:hAnsi="Arial" w:cs="Arial"/>
        </w:rPr>
        <w:t xml:space="preserve">and </w:t>
      </w:r>
      <w:r w:rsidRPr="00C23811">
        <w:rPr>
          <w:rFonts w:ascii="Arial" w:hAnsi="Arial" w:cs="Arial"/>
        </w:rPr>
        <w:t>Tickets</w:t>
      </w:r>
      <w:bookmarkEnd w:id="4"/>
      <w:bookmarkEnd w:id="5"/>
      <w:r w:rsidRPr="00C23811">
        <w:rPr>
          <w:rFonts w:ascii="Arial" w:hAnsi="Arial" w:cs="Arial"/>
        </w:rPr>
        <w:t> </w:t>
      </w:r>
    </w:p>
    <w:p w14:paraId="34249D8F" w14:textId="77777777" w:rsidR="00C45C9D" w:rsidRPr="00C23811" w:rsidRDefault="003A2E50" w:rsidP="00AC0F0A">
      <w:pPr>
        <w:numPr>
          <w:ilvl w:val="0"/>
          <w:numId w:val="31"/>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VIP,</w:t>
      </w:r>
      <w:r w:rsidR="00C45C9D" w:rsidRPr="00C23811">
        <w:rPr>
          <w:rFonts w:ascii="Arial" w:eastAsia="Times New Roman" w:hAnsi="Arial" w:cs="Arial"/>
          <w:bCs/>
          <w:lang w:eastAsia="en-AU"/>
        </w:rPr>
        <w:t xml:space="preserve"> </w:t>
      </w:r>
      <w:r w:rsidRPr="00C23811">
        <w:rPr>
          <w:rFonts w:ascii="Arial" w:eastAsia="Times New Roman" w:hAnsi="Arial" w:cs="Arial"/>
          <w:bCs/>
          <w:lang w:eastAsia="en-AU"/>
        </w:rPr>
        <w:t>i</w:t>
      </w:r>
      <w:r w:rsidR="00C45C9D" w:rsidRPr="00C23811">
        <w:rPr>
          <w:rFonts w:ascii="Arial" w:eastAsia="Times New Roman" w:hAnsi="Arial" w:cs="Arial"/>
          <w:bCs/>
          <w:lang w:eastAsia="en-AU"/>
        </w:rPr>
        <w:t xml:space="preserve">nternational </w:t>
      </w:r>
      <w:r w:rsidRPr="00C23811">
        <w:rPr>
          <w:rFonts w:ascii="Arial" w:eastAsia="Times New Roman" w:hAnsi="Arial" w:cs="Arial"/>
          <w:bCs/>
          <w:lang w:eastAsia="en-AU"/>
        </w:rPr>
        <w:t>guests, and keynote s</w:t>
      </w:r>
      <w:r w:rsidR="00C45C9D" w:rsidRPr="00C23811">
        <w:rPr>
          <w:rFonts w:ascii="Arial" w:eastAsia="Times New Roman" w:hAnsi="Arial" w:cs="Arial"/>
          <w:bCs/>
          <w:lang w:eastAsia="en-AU"/>
        </w:rPr>
        <w:t xml:space="preserve">peakers will be sourced, </w:t>
      </w:r>
      <w:r w:rsidRPr="00C23811">
        <w:rPr>
          <w:rFonts w:ascii="Arial" w:eastAsia="Times New Roman" w:hAnsi="Arial" w:cs="Arial"/>
          <w:bCs/>
          <w:lang w:eastAsia="en-AU"/>
        </w:rPr>
        <w:t>invited, and registered by the conference c</w:t>
      </w:r>
      <w:r w:rsidR="00C45C9D" w:rsidRPr="00C23811">
        <w:rPr>
          <w:rFonts w:ascii="Arial" w:eastAsia="Times New Roman" w:hAnsi="Arial" w:cs="Arial"/>
          <w:bCs/>
          <w:lang w:eastAsia="en-AU"/>
        </w:rPr>
        <w:t>oordinator</w:t>
      </w:r>
      <w:r w:rsidRPr="00C23811">
        <w:rPr>
          <w:rFonts w:ascii="Arial" w:eastAsia="Times New Roman" w:hAnsi="Arial" w:cs="Arial"/>
          <w:bCs/>
          <w:lang w:eastAsia="en-AU"/>
        </w:rPr>
        <w:t>,</w:t>
      </w:r>
    </w:p>
    <w:p w14:paraId="7BBD464C" w14:textId="77777777" w:rsidR="00C45C9D" w:rsidRPr="00C23811" w:rsidRDefault="00C45C9D" w:rsidP="00AC0F0A">
      <w:pPr>
        <w:numPr>
          <w:ilvl w:val="0"/>
          <w:numId w:val="31"/>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 xml:space="preserve">Delegates will require registering for the conference component, and any additional sessions that include a fee. Registration will provide free access to the </w:t>
      </w:r>
      <w:r w:rsidR="002E2C64" w:rsidRPr="00C23811">
        <w:rPr>
          <w:rFonts w:ascii="Arial" w:eastAsia="Times New Roman" w:hAnsi="Arial" w:cs="Arial"/>
          <w:bCs/>
          <w:lang w:eastAsia="en-AU"/>
        </w:rPr>
        <w:t>f</w:t>
      </w:r>
      <w:r w:rsidR="003A2E50" w:rsidRPr="00C23811">
        <w:rPr>
          <w:rFonts w:ascii="Arial" w:eastAsia="Times New Roman" w:hAnsi="Arial" w:cs="Arial"/>
          <w:bCs/>
          <w:lang w:eastAsia="en-AU"/>
        </w:rPr>
        <w:t>air component,</w:t>
      </w:r>
    </w:p>
    <w:p w14:paraId="273EB92A" w14:textId="77777777" w:rsidR="00C45C9D" w:rsidRPr="00C23811" w:rsidRDefault="003A2E50" w:rsidP="00AC0F0A">
      <w:pPr>
        <w:numPr>
          <w:ilvl w:val="0"/>
          <w:numId w:val="31"/>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General public.</w:t>
      </w:r>
      <w:r w:rsidR="00C45C9D" w:rsidRPr="00C23811">
        <w:rPr>
          <w:rFonts w:ascii="Arial" w:eastAsia="Times New Roman" w:hAnsi="Arial" w:cs="Arial"/>
          <w:bCs/>
          <w:lang w:eastAsia="en-AU"/>
        </w:rPr>
        <w:t xml:space="preserve"> </w:t>
      </w:r>
      <w:r w:rsidRPr="00C23811">
        <w:rPr>
          <w:rFonts w:ascii="Arial" w:eastAsia="Times New Roman" w:hAnsi="Arial" w:cs="Arial"/>
          <w:bCs/>
          <w:lang w:eastAsia="en-AU"/>
        </w:rPr>
        <w:t>E</w:t>
      </w:r>
      <w:r w:rsidR="00C45C9D" w:rsidRPr="00C23811">
        <w:rPr>
          <w:rFonts w:ascii="Arial" w:eastAsia="Times New Roman" w:hAnsi="Arial" w:cs="Arial"/>
          <w:bCs/>
          <w:lang w:eastAsia="en-AU"/>
        </w:rPr>
        <w:t xml:space="preserve">ntry tickets to the </w:t>
      </w:r>
      <w:r w:rsidR="002E2C64" w:rsidRPr="00C23811">
        <w:rPr>
          <w:rFonts w:ascii="Arial" w:eastAsia="Times New Roman" w:hAnsi="Arial" w:cs="Arial"/>
          <w:bCs/>
          <w:lang w:eastAsia="en-AU"/>
        </w:rPr>
        <w:t>e</w:t>
      </w:r>
      <w:r w:rsidR="005063DC" w:rsidRPr="00C23811">
        <w:rPr>
          <w:rFonts w:ascii="Arial" w:eastAsia="Times New Roman" w:hAnsi="Arial" w:cs="Arial"/>
          <w:bCs/>
          <w:lang w:eastAsia="en-AU"/>
        </w:rPr>
        <w:t>xhibition</w:t>
      </w:r>
      <w:r w:rsidR="00C45C9D" w:rsidRPr="00C23811">
        <w:rPr>
          <w:rFonts w:ascii="Arial" w:eastAsia="Times New Roman" w:hAnsi="Arial" w:cs="Arial"/>
          <w:bCs/>
          <w:lang w:eastAsia="en-AU"/>
        </w:rPr>
        <w:t>/</w:t>
      </w:r>
      <w:r w:rsidR="002E2C64" w:rsidRPr="00C23811">
        <w:rPr>
          <w:rFonts w:ascii="Arial" w:eastAsia="Times New Roman" w:hAnsi="Arial" w:cs="Arial"/>
          <w:bCs/>
          <w:lang w:eastAsia="en-AU"/>
        </w:rPr>
        <w:t>fa</w:t>
      </w:r>
      <w:r w:rsidR="00C45C9D" w:rsidRPr="00C23811">
        <w:rPr>
          <w:rFonts w:ascii="Arial" w:eastAsia="Times New Roman" w:hAnsi="Arial" w:cs="Arial"/>
          <w:bCs/>
          <w:lang w:eastAsia="en-AU"/>
        </w:rPr>
        <w:t>ir will be available via the conference</w:t>
      </w:r>
      <w:r w:rsidRPr="00C23811">
        <w:rPr>
          <w:rFonts w:ascii="Arial" w:eastAsia="Times New Roman" w:hAnsi="Arial" w:cs="Arial"/>
          <w:bCs/>
          <w:lang w:eastAsia="en-AU"/>
        </w:rPr>
        <w:t>,</w:t>
      </w:r>
      <w:r w:rsidR="00C45C9D" w:rsidRPr="00C23811">
        <w:rPr>
          <w:rFonts w:ascii="Arial" w:eastAsia="Times New Roman" w:hAnsi="Arial" w:cs="Arial"/>
          <w:bCs/>
          <w:lang w:eastAsia="en-AU"/>
        </w:rPr>
        <w:t xml:space="preserve"> the website (for online purchases) and at the venue @ $</w:t>
      </w:r>
      <w:r w:rsidR="005063DC" w:rsidRPr="00C23811">
        <w:rPr>
          <w:rFonts w:ascii="Arial" w:eastAsia="Times New Roman" w:hAnsi="Arial" w:cs="Arial"/>
          <w:bCs/>
          <w:lang w:eastAsia="en-AU"/>
        </w:rPr>
        <w:t>12.50</w:t>
      </w:r>
      <w:r w:rsidR="00C45C9D" w:rsidRPr="00C23811">
        <w:rPr>
          <w:rFonts w:ascii="Arial" w:eastAsia="Times New Roman" w:hAnsi="Arial" w:cs="Arial"/>
          <w:bCs/>
          <w:lang w:eastAsia="en-AU"/>
        </w:rPr>
        <w:t xml:space="preserve"> per person</w:t>
      </w:r>
      <w:r w:rsidRPr="00C23811">
        <w:rPr>
          <w:rFonts w:ascii="Arial" w:eastAsia="Times New Roman" w:hAnsi="Arial" w:cs="Arial"/>
          <w:bCs/>
          <w:lang w:eastAsia="en-AU"/>
        </w:rPr>
        <w:t>. Pre- and g</w:t>
      </w:r>
      <w:r w:rsidR="005063DC" w:rsidRPr="00C23811">
        <w:rPr>
          <w:rFonts w:ascii="Arial" w:eastAsia="Times New Roman" w:hAnsi="Arial" w:cs="Arial"/>
          <w:bCs/>
          <w:lang w:eastAsia="en-AU"/>
        </w:rPr>
        <w:t>roup bookings of 10 or more will be charged at $10.00.</w:t>
      </w:r>
    </w:p>
    <w:p w14:paraId="2C5234EF" w14:textId="77777777" w:rsidR="003E319F" w:rsidRPr="00C23811" w:rsidRDefault="003E319F" w:rsidP="00AC0F0A">
      <w:pPr>
        <w:pStyle w:val="Heading1"/>
        <w:spacing w:before="240" w:after="240" w:line="360" w:lineRule="auto"/>
        <w:rPr>
          <w:rFonts w:ascii="Arial" w:hAnsi="Arial" w:cs="Arial"/>
        </w:rPr>
      </w:pPr>
      <w:bookmarkStart w:id="6" w:name="_Toc13163104"/>
      <w:r w:rsidRPr="00C23811">
        <w:rPr>
          <w:rFonts w:ascii="Arial" w:hAnsi="Arial" w:cs="Arial"/>
        </w:rPr>
        <w:t xml:space="preserve">Sponsorships </w:t>
      </w:r>
      <w:r w:rsidR="002E2C64" w:rsidRPr="00C23811">
        <w:rPr>
          <w:rFonts w:ascii="Arial" w:hAnsi="Arial" w:cs="Arial"/>
        </w:rPr>
        <w:t xml:space="preserve">and </w:t>
      </w:r>
      <w:r w:rsidRPr="00C23811">
        <w:rPr>
          <w:rFonts w:ascii="Arial" w:hAnsi="Arial" w:cs="Arial"/>
        </w:rPr>
        <w:t>Sponsorship Opportunities</w:t>
      </w:r>
      <w:bookmarkEnd w:id="6"/>
    </w:p>
    <w:p w14:paraId="68C582E6"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This conference is currently jointly sponsored and organised by John Readings and the </w:t>
      </w:r>
      <w:r w:rsidR="00356828" w:rsidRPr="00C23811">
        <w:rPr>
          <w:rFonts w:ascii="Arial" w:hAnsi="Arial" w:cs="Arial"/>
        </w:rPr>
        <w:t xml:space="preserve">Australian Booksellers Association, with a total budget of $75,000. This may not be sufficient to cover the costs of the conference/fair, so the </w:t>
      </w:r>
      <w:r w:rsidR="002E2C64" w:rsidRPr="00C23811">
        <w:rPr>
          <w:rFonts w:ascii="Arial" w:hAnsi="Arial" w:cs="Arial"/>
        </w:rPr>
        <w:t>c</w:t>
      </w:r>
      <w:r w:rsidR="00356828" w:rsidRPr="00C23811">
        <w:rPr>
          <w:rFonts w:ascii="Arial" w:hAnsi="Arial" w:cs="Arial"/>
        </w:rPr>
        <w:t xml:space="preserve">onference </w:t>
      </w:r>
      <w:r w:rsidR="002E2C64" w:rsidRPr="00C23811">
        <w:rPr>
          <w:rFonts w:ascii="Arial" w:hAnsi="Arial" w:cs="Arial"/>
        </w:rPr>
        <w:t>c</w:t>
      </w:r>
      <w:r w:rsidR="00356828" w:rsidRPr="00C23811">
        <w:rPr>
          <w:rFonts w:ascii="Arial" w:hAnsi="Arial" w:cs="Arial"/>
        </w:rPr>
        <w:t>oordinator should endeavour to source further sponsorships where possible.</w:t>
      </w:r>
    </w:p>
    <w:p w14:paraId="7C3B95BB" w14:textId="77777777" w:rsidR="003E319F" w:rsidRPr="00C23811" w:rsidRDefault="003E319F" w:rsidP="00AC0F0A">
      <w:pPr>
        <w:spacing w:before="240" w:after="240" w:line="360" w:lineRule="auto"/>
        <w:rPr>
          <w:rFonts w:ascii="Arial" w:hAnsi="Arial" w:cs="Arial"/>
        </w:rPr>
      </w:pPr>
      <w:r w:rsidRPr="00C23811">
        <w:rPr>
          <w:rFonts w:ascii="Arial" w:hAnsi="Arial" w:cs="Arial"/>
        </w:rPr>
        <w:t>Sponsorship opportunities include:</w:t>
      </w:r>
    </w:p>
    <w:tbl>
      <w:tblPr>
        <w:tblStyle w:val="TableGrid"/>
        <w:tblW w:w="0" w:type="auto"/>
        <w:tblLayout w:type="fixed"/>
        <w:tblLook w:val="04A0" w:firstRow="1" w:lastRow="0" w:firstColumn="1" w:lastColumn="0" w:noHBand="0" w:noVBand="1"/>
      </w:tblPr>
      <w:tblGrid>
        <w:gridCol w:w="675"/>
        <w:gridCol w:w="2410"/>
        <w:gridCol w:w="3827"/>
        <w:gridCol w:w="1471"/>
        <w:gridCol w:w="1472"/>
      </w:tblGrid>
      <w:tr w:rsidR="00F015A8" w:rsidRPr="00C23811" w14:paraId="6F8E4A6C" w14:textId="77777777" w:rsidTr="00606082">
        <w:tc>
          <w:tcPr>
            <w:tcW w:w="675" w:type="dxa"/>
            <w:shd w:val="clear" w:color="auto" w:fill="D9D9D9" w:themeFill="background1" w:themeFillShade="D9"/>
            <w:vAlign w:val="center"/>
          </w:tcPr>
          <w:p w14:paraId="14EC2185" w14:textId="77777777" w:rsidR="003E319F" w:rsidRPr="00C23811" w:rsidRDefault="003E319F" w:rsidP="00AC0F0A">
            <w:pPr>
              <w:spacing w:before="240" w:after="240" w:line="360" w:lineRule="auto"/>
              <w:jc w:val="center"/>
              <w:rPr>
                <w:rFonts w:ascii="Arial" w:hAnsi="Arial" w:cs="Arial"/>
                <w:b/>
              </w:rPr>
            </w:pPr>
          </w:p>
        </w:tc>
        <w:tc>
          <w:tcPr>
            <w:tcW w:w="2410" w:type="dxa"/>
            <w:shd w:val="clear" w:color="auto" w:fill="D9D9D9" w:themeFill="background1" w:themeFillShade="D9"/>
            <w:vAlign w:val="center"/>
          </w:tcPr>
          <w:p w14:paraId="41CEA516" w14:textId="77777777" w:rsidR="003E319F" w:rsidRPr="00C23811" w:rsidRDefault="003E319F" w:rsidP="00AC0F0A">
            <w:pPr>
              <w:spacing w:before="240" w:after="240" w:line="360" w:lineRule="auto"/>
              <w:jc w:val="center"/>
              <w:rPr>
                <w:rFonts w:ascii="Arial" w:hAnsi="Arial" w:cs="Arial"/>
                <w:b/>
              </w:rPr>
            </w:pPr>
            <w:r w:rsidRPr="00C23811">
              <w:rPr>
                <w:rFonts w:ascii="Arial" w:hAnsi="Arial" w:cs="Arial"/>
                <w:b/>
              </w:rPr>
              <w:t>Item</w:t>
            </w:r>
          </w:p>
        </w:tc>
        <w:tc>
          <w:tcPr>
            <w:tcW w:w="3827" w:type="dxa"/>
            <w:shd w:val="clear" w:color="auto" w:fill="D9D9D9" w:themeFill="background1" w:themeFillShade="D9"/>
            <w:vAlign w:val="center"/>
          </w:tcPr>
          <w:p w14:paraId="2FA0188E" w14:textId="77777777" w:rsidR="003E319F" w:rsidRPr="00C23811" w:rsidRDefault="003E319F" w:rsidP="00AC0F0A">
            <w:pPr>
              <w:spacing w:before="240" w:after="240" w:line="360" w:lineRule="auto"/>
              <w:jc w:val="center"/>
              <w:rPr>
                <w:rFonts w:ascii="Arial" w:hAnsi="Arial" w:cs="Arial"/>
                <w:b/>
              </w:rPr>
            </w:pPr>
            <w:r w:rsidRPr="00C23811">
              <w:rPr>
                <w:rFonts w:ascii="Arial" w:hAnsi="Arial" w:cs="Arial"/>
                <w:b/>
              </w:rPr>
              <w:t>Detail</w:t>
            </w:r>
          </w:p>
        </w:tc>
        <w:tc>
          <w:tcPr>
            <w:tcW w:w="1471" w:type="dxa"/>
            <w:shd w:val="clear" w:color="auto" w:fill="D9D9D9" w:themeFill="background1" w:themeFillShade="D9"/>
            <w:vAlign w:val="center"/>
          </w:tcPr>
          <w:p w14:paraId="2BDAD814" w14:textId="77777777" w:rsidR="003E319F" w:rsidRPr="00C23811" w:rsidRDefault="003E319F" w:rsidP="00AC0F0A">
            <w:pPr>
              <w:spacing w:before="240" w:after="240" w:line="360" w:lineRule="auto"/>
              <w:jc w:val="center"/>
              <w:rPr>
                <w:rFonts w:ascii="Arial" w:hAnsi="Arial" w:cs="Arial"/>
                <w:b/>
              </w:rPr>
            </w:pPr>
            <w:r w:rsidRPr="00C23811">
              <w:rPr>
                <w:rFonts w:ascii="Arial" w:hAnsi="Arial" w:cs="Arial"/>
                <w:b/>
              </w:rPr>
              <w:t>Number Offered</w:t>
            </w:r>
          </w:p>
        </w:tc>
        <w:tc>
          <w:tcPr>
            <w:tcW w:w="1472" w:type="dxa"/>
            <w:shd w:val="clear" w:color="auto" w:fill="D9D9D9" w:themeFill="background1" w:themeFillShade="D9"/>
            <w:vAlign w:val="center"/>
          </w:tcPr>
          <w:p w14:paraId="05A03E9A" w14:textId="77777777" w:rsidR="003E319F" w:rsidRPr="00C23811" w:rsidRDefault="003E319F" w:rsidP="00AC0F0A">
            <w:pPr>
              <w:spacing w:before="240" w:after="240" w:line="360" w:lineRule="auto"/>
              <w:jc w:val="center"/>
              <w:rPr>
                <w:rFonts w:ascii="Arial" w:hAnsi="Arial" w:cs="Arial"/>
                <w:b/>
              </w:rPr>
            </w:pPr>
            <w:r w:rsidRPr="00C23811">
              <w:rPr>
                <w:rFonts w:ascii="Arial" w:hAnsi="Arial" w:cs="Arial"/>
                <w:b/>
              </w:rPr>
              <w:t>Value</w:t>
            </w:r>
          </w:p>
        </w:tc>
      </w:tr>
      <w:tr w:rsidR="00F015A8" w:rsidRPr="00C23811" w14:paraId="4E0E2DBE" w14:textId="77777777" w:rsidTr="00606082">
        <w:tc>
          <w:tcPr>
            <w:tcW w:w="675" w:type="dxa"/>
          </w:tcPr>
          <w:p w14:paraId="40C9FF14"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1</w:t>
            </w:r>
          </w:p>
        </w:tc>
        <w:tc>
          <w:tcPr>
            <w:tcW w:w="2410" w:type="dxa"/>
          </w:tcPr>
          <w:p w14:paraId="204B8732" w14:textId="77777777" w:rsidR="003E319F" w:rsidRPr="00C23811" w:rsidRDefault="003E319F" w:rsidP="00AC0F0A">
            <w:pPr>
              <w:spacing w:before="240" w:after="240" w:line="360" w:lineRule="auto"/>
              <w:rPr>
                <w:rFonts w:ascii="Arial" w:hAnsi="Arial" w:cs="Arial"/>
              </w:rPr>
            </w:pPr>
            <w:r w:rsidRPr="00C23811">
              <w:rPr>
                <w:rFonts w:ascii="Arial" w:hAnsi="Arial" w:cs="Arial"/>
              </w:rPr>
              <w:t>Show Sponsorship – Level C</w:t>
            </w:r>
          </w:p>
          <w:p w14:paraId="0C8E5658"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Show tickets</w:t>
            </w:r>
            <w:r w:rsidR="00D817F0" w:rsidRPr="00C23811">
              <w:rPr>
                <w:rFonts w:ascii="Arial" w:hAnsi="Arial" w:cs="Arial"/>
              </w:rPr>
              <w:t>.</w:t>
            </w:r>
          </w:p>
        </w:tc>
        <w:tc>
          <w:tcPr>
            <w:tcW w:w="3827" w:type="dxa"/>
          </w:tcPr>
          <w:p w14:paraId="4B9324E4" w14:textId="77777777" w:rsidR="003E319F" w:rsidRPr="00C23811" w:rsidRDefault="003E319F" w:rsidP="00AC0F0A">
            <w:pPr>
              <w:spacing w:before="240" w:after="240" w:line="360" w:lineRule="auto"/>
              <w:rPr>
                <w:rFonts w:ascii="Arial" w:hAnsi="Arial" w:cs="Arial"/>
              </w:rPr>
            </w:pPr>
            <w:r w:rsidRPr="00C23811">
              <w:rPr>
                <w:rFonts w:ascii="Arial" w:hAnsi="Arial" w:cs="Arial"/>
              </w:rPr>
              <w:t>Logo on show ticket</w:t>
            </w:r>
          </w:p>
        </w:tc>
        <w:tc>
          <w:tcPr>
            <w:tcW w:w="1471" w:type="dxa"/>
          </w:tcPr>
          <w:p w14:paraId="66FB1E23" w14:textId="77777777" w:rsidR="003E319F" w:rsidRPr="00C23811" w:rsidRDefault="002E2C64" w:rsidP="00AC0F0A">
            <w:pPr>
              <w:spacing w:before="240" w:after="240" w:line="360" w:lineRule="auto"/>
              <w:jc w:val="center"/>
              <w:rPr>
                <w:rFonts w:ascii="Arial" w:hAnsi="Arial" w:cs="Arial"/>
              </w:rPr>
            </w:pPr>
            <w:r w:rsidRPr="00C23811">
              <w:rPr>
                <w:rFonts w:ascii="Arial" w:hAnsi="Arial" w:cs="Arial"/>
              </w:rPr>
              <w:t>1</w:t>
            </w:r>
            <w:r w:rsidR="003E319F" w:rsidRPr="00C23811">
              <w:rPr>
                <w:rFonts w:ascii="Arial" w:hAnsi="Arial" w:cs="Arial"/>
              </w:rPr>
              <w:t xml:space="preserve"> only</w:t>
            </w:r>
          </w:p>
        </w:tc>
        <w:tc>
          <w:tcPr>
            <w:tcW w:w="1472" w:type="dxa"/>
          </w:tcPr>
          <w:p w14:paraId="4AC0005A"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$250</w:t>
            </w:r>
          </w:p>
          <w:p w14:paraId="42DA5C27" w14:textId="77777777" w:rsidR="003E319F" w:rsidRPr="00C23811" w:rsidRDefault="003E319F" w:rsidP="00AC0F0A">
            <w:pPr>
              <w:spacing w:before="240" w:after="240" w:line="360" w:lineRule="auto"/>
              <w:jc w:val="center"/>
              <w:rPr>
                <w:rFonts w:ascii="Arial" w:hAnsi="Arial" w:cs="Arial"/>
              </w:rPr>
            </w:pPr>
          </w:p>
        </w:tc>
      </w:tr>
      <w:tr w:rsidR="00F015A8" w:rsidRPr="00C23811" w14:paraId="6CC84629" w14:textId="77777777" w:rsidTr="00606082">
        <w:tc>
          <w:tcPr>
            <w:tcW w:w="675" w:type="dxa"/>
          </w:tcPr>
          <w:p w14:paraId="10FDA93E"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2</w:t>
            </w:r>
          </w:p>
        </w:tc>
        <w:tc>
          <w:tcPr>
            <w:tcW w:w="2410" w:type="dxa"/>
          </w:tcPr>
          <w:p w14:paraId="6E52737B" w14:textId="77777777" w:rsidR="003E319F" w:rsidRPr="00C23811" w:rsidRDefault="003E319F" w:rsidP="00AC0F0A">
            <w:pPr>
              <w:spacing w:before="240" w:after="240" w:line="360" w:lineRule="auto"/>
              <w:rPr>
                <w:rFonts w:ascii="Arial" w:hAnsi="Arial" w:cs="Arial"/>
              </w:rPr>
            </w:pPr>
            <w:r w:rsidRPr="00C23811">
              <w:rPr>
                <w:rFonts w:ascii="Arial" w:hAnsi="Arial" w:cs="Arial"/>
              </w:rPr>
              <w:t>Show Sponsorship –  Level A</w:t>
            </w:r>
          </w:p>
          <w:p w14:paraId="6C252C38" w14:textId="77777777" w:rsidR="003E319F" w:rsidRPr="00C23811" w:rsidRDefault="00D817F0"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Cafe t</w:t>
            </w:r>
            <w:r w:rsidR="003E319F" w:rsidRPr="00C23811">
              <w:rPr>
                <w:rFonts w:ascii="Arial" w:hAnsi="Arial" w:cs="Arial"/>
              </w:rPr>
              <w:t>able</w:t>
            </w:r>
            <w:r w:rsidRPr="00C23811">
              <w:rPr>
                <w:rFonts w:ascii="Arial" w:hAnsi="Arial" w:cs="Arial"/>
              </w:rPr>
              <w:t>,</w:t>
            </w:r>
          </w:p>
          <w:p w14:paraId="691E47F8"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Toilet mirrors</w:t>
            </w:r>
            <w:r w:rsidR="00D817F0" w:rsidRPr="00C23811">
              <w:rPr>
                <w:rFonts w:ascii="Arial" w:hAnsi="Arial" w:cs="Arial"/>
              </w:rPr>
              <w:t>,</w:t>
            </w:r>
          </w:p>
          <w:p w14:paraId="49BBD706"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Foyer </w:t>
            </w:r>
            <w:r w:rsidR="00D817F0" w:rsidRPr="00C23811">
              <w:rPr>
                <w:rFonts w:ascii="Arial" w:hAnsi="Arial" w:cs="Arial"/>
              </w:rPr>
              <w:t>b</w:t>
            </w:r>
            <w:r w:rsidRPr="00C23811">
              <w:rPr>
                <w:rFonts w:ascii="Arial" w:hAnsi="Arial" w:cs="Arial"/>
              </w:rPr>
              <w:t>anners</w:t>
            </w:r>
            <w:r w:rsidR="00D817F0" w:rsidRPr="00C23811">
              <w:rPr>
                <w:rFonts w:ascii="Arial" w:hAnsi="Arial" w:cs="Arial"/>
              </w:rPr>
              <w:t>.</w:t>
            </w:r>
          </w:p>
        </w:tc>
        <w:tc>
          <w:tcPr>
            <w:tcW w:w="3827" w:type="dxa"/>
          </w:tcPr>
          <w:p w14:paraId="4634EA87"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  </w:t>
            </w:r>
          </w:p>
        </w:tc>
        <w:tc>
          <w:tcPr>
            <w:tcW w:w="1471" w:type="dxa"/>
          </w:tcPr>
          <w:p w14:paraId="771625B7" w14:textId="77777777" w:rsidR="003E319F" w:rsidRPr="00C23811" w:rsidRDefault="00D817F0" w:rsidP="00AC0F0A">
            <w:pPr>
              <w:spacing w:before="240" w:after="240" w:line="360" w:lineRule="auto"/>
              <w:jc w:val="center"/>
              <w:rPr>
                <w:rFonts w:ascii="Arial" w:hAnsi="Arial" w:cs="Arial"/>
              </w:rPr>
            </w:pPr>
            <w:r w:rsidRPr="00C23811">
              <w:rPr>
                <w:rFonts w:ascii="Arial" w:hAnsi="Arial" w:cs="Arial"/>
              </w:rPr>
              <w:t>1 </w:t>
            </w:r>
            <w:r w:rsidR="003E319F" w:rsidRPr="00C23811">
              <w:rPr>
                <w:rFonts w:ascii="Arial" w:hAnsi="Arial" w:cs="Arial"/>
              </w:rPr>
              <w:t>of each</w:t>
            </w:r>
          </w:p>
        </w:tc>
        <w:tc>
          <w:tcPr>
            <w:tcW w:w="1472" w:type="dxa"/>
          </w:tcPr>
          <w:p w14:paraId="27B1D42B"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$500</w:t>
            </w:r>
          </w:p>
          <w:p w14:paraId="6C2544AB"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Art work to be provided</w:t>
            </w:r>
          </w:p>
        </w:tc>
      </w:tr>
      <w:tr w:rsidR="00F015A8" w:rsidRPr="00C23811" w14:paraId="19554BDF" w14:textId="77777777" w:rsidTr="00606082">
        <w:tc>
          <w:tcPr>
            <w:tcW w:w="675" w:type="dxa"/>
          </w:tcPr>
          <w:p w14:paraId="5A387E6A"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lastRenderedPageBreak/>
              <w:t>3</w:t>
            </w:r>
          </w:p>
        </w:tc>
        <w:tc>
          <w:tcPr>
            <w:tcW w:w="2410" w:type="dxa"/>
          </w:tcPr>
          <w:p w14:paraId="44569B86" w14:textId="77777777" w:rsidR="003E319F" w:rsidRPr="00C23811" w:rsidRDefault="003E319F" w:rsidP="00AC0F0A">
            <w:pPr>
              <w:spacing w:before="240" w:after="240" w:line="360" w:lineRule="auto"/>
              <w:rPr>
                <w:rFonts w:ascii="Arial" w:hAnsi="Arial" w:cs="Arial"/>
              </w:rPr>
            </w:pPr>
            <w:r w:rsidRPr="00C23811">
              <w:rPr>
                <w:rFonts w:ascii="Arial" w:hAnsi="Arial" w:cs="Arial"/>
              </w:rPr>
              <w:t>Show Sponsorship – Level B</w:t>
            </w:r>
          </w:p>
          <w:p w14:paraId="4999368D"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Lanyards</w:t>
            </w:r>
            <w:r w:rsidR="00D817F0" w:rsidRPr="00C23811">
              <w:rPr>
                <w:rFonts w:ascii="Arial" w:hAnsi="Arial" w:cs="Arial"/>
              </w:rPr>
              <w:t>,</w:t>
            </w:r>
          </w:p>
          <w:p w14:paraId="15CE9505"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T-shirts</w:t>
            </w:r>
            <w:r w:rsidR="00D817F0" w:rsidRPr="00C23811">
              <w:rPr>
                <w:rFonts w:ascii="Arial" w:hAnsi="Arial" w:cs="Arial"/>
              </w:rPr>
              <w:t>,</w:t>
            </w:r>
          </w:p>
          <w:p w14:paraId="31379378"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Outdoor directional banner</w:t>
            </w:r>
            <w:r w:rsidR="00D817F0" w:rsidRPr="00C23811">
              <w:rPr>
                <w:rFonts w:ascii="Arial" w:hAnsi="Arial" w:cs="Arial"/>
              </w:rPr>
              <w:t>.</w:t>
            </w:r>
          </w:p>
        </w:tc>
        <w:tc>
          <w:tcPr>
            <w:tcW w:w="3827" w:type="dxa"/>
          </w:tcPr>
          <w:p w14:paraId="3C213457"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  </w:t>
            </w:r>
          </w:p>
        </w:tc>
        <w:tc>
          <w:tcPr>
            <w:tcW w:w="1471" w:type="dxa"/>
          </w:tcPr>
          <w:p w14:paraId="60E1CDF6"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1 of each</w:t>
            </w:r>
          </w:p>
        </w:tc>
        <w:tc>
          <w:tcPr>
            <w:tcW w:w="1472" w:type="dxa"/>
          </w:tcPr>
          <w:p w14:paraId="51A746D5"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$2500</w:t>
            </w:r>
          </w:p>
        </w:tc>
      </w:tr>
      <w:tr w:rsidR="00F015A8" w:rsidRPr="00C23811" w14:paraId="2DAF6739" w14:textId="77777777" w:rsidTr="00606082">
        <w:tc>
          <w:tcPr>
            <w:tcW w:w="675" w:type="dxa"/>
          </w:tcPr>
          <w:p w14:paraId="784C7277"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4</w:t>
            </w:r>
          </w:p>
        </w:tc>
        <w:tc>
          <w:tcPr>
            <w:tcW w:w="2410" w:type="dxa"/>
          </w:tcPr>
          <w:p w14:paraId="27D031DF" w14:textId="77777777" w:rsidR="003E319F" w:rsidRPr="00C23811" w:rsidRDefault="003E319F" w:rsidP="00AC0F0A">
            <w:pPr>
              <w:spacing w:before="240" w:after="240" w:line="360" w:lineRule="auto"/>
              <w:rPr>
                <w:rFonts w:ascii="Arial" w:hAnsi="Arial" w:cs="Arial"/>
              </w:rPr>
            </w:pPr>
            <w:r w:rsidRPr="00C23811">
              <w:rPr>
                <w:rFonts w:ascii="Arial" w:hAnsi="Arial" w:cs="Arial"/>
              </w:rPr>
              <w:t>General Sponsorship</w:t>
            </w:r>
          </w:p>
        </w:tc>
        <w:tc>
          <w:tcPr>
            <w:tcW w:w="3827" w:type="dxa"/>
          </w:tcPr>
          <w:p w14:paraId="79160E8D" w14:textId="77777777" w:rsidR="003E319F" w:rsidRPr="00C23811" w:rsidRDefault="003E319F" w:rsidP="00AC0F0A">
            <w:pPr>
              <w:spacing w:before="240" w:after="240" w:line="360" w:lineRule="auto"/>
              <w:rPr>
                <w:rFonts w:ascii="Arial" w:hAnsi="Arial" w:cs="Arial"/>
              </w:rPr>
            </w:pPr>
            <w:r w:rsidRPr="00C23811">
              <w:rPr>
                <w:rFonts w:ascii="Arial" w:hAnsi="Arial" w:cs="Arial"/>
              </w:rPr>
              <w:t>Logo on website sponsor page and newsletters, email footer</w:t>
            </w:r>
            <w:r w:rsidR="002E2C64" w:rsidRPr="00C23811">
              <w:rPr>
                <w:rFonts w:ascii="Arial" w:hAnsi="Arial" w:cs="Arial"/>
              </w:rPr>
              <w:t>.</w:t>
            </w:r>
          </w:p>
        </w:tc>
        <w:tc>
          <w:tcPr>
            <w:tcW w:w="1471" w:type="dxa"/>
          </w:tcPr>
          <w:p w14:paraId="5E392F8E"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3</w:t>
            </w:r>
          </w:p>
          <w:p w14:paraId="52E24FFF" w14:textId="77777777" w:rsidR="003E319F" w:rsidRPr="00C23811" w:rsidRDefault="003E319F" w:rsidP="00AC0F0A">
            <w:pPr>
              <w:spacing w:before="240" w:after="240" w:line="360" w:lineRule="auto"/>
              <w:jc w:val="center"/>
              <w:rPr>
                <w:rFonts w:ascii="Arial" w:hAnsi="Arial" w:cs="Arial"/>
              </w:rPr>
            </w:pPr>
          </w:p>
        </w:tc>
        <w:tc>
          <w:tcPr>
            <w:tcW w:w="1472" w:type="dxa"/>
          </w:tcPr>
          <w:p w14:paraId="4F23DBAD"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$250</w:t>
            </w:r>
          </w:p>
        </w:tc>
      </w:tr>
      <w:tr w:rsidR="00F015A8" w:rsidRPr="00C23811" w14:paraId="3EBA1A08" w14:textId="77777777" w:rsidTr="00606082">
        <w:tc>
          <w:tcPr>
            <w:tcW w:w="675" w:type="dxa"/>
          </w:tcPr>
          <w:p w14:paraId="3D17B459"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5</w:t>
            </w:r>
          </w:p>
        </w:tc>
        <w:tc>
          <w:tcPr>
            <w:tcW w:w="2410" w:type="dxa"/>
          </w:tcPr>
          <w:p w14:paraId="516E8E7A" w14:textId="77777777" w:rsidR="003E319F" w:rsidRPr="00C23811" w:rsidRDefault="003E319F" w:rsidP="00AC0F0A">
            <w:pPr>
              <w:spacing w:before="240" w:after="240" w:line="360" w:lineRule="auto"/>
              <w:rPr>
                <w:rFonts w:ascii="Arial" w:hAnsi="Arial" w:cs="Arial"/>
              </w:rPr>
            </w:pPr>
            <w:r w:rsidRPr="00C23811">
              <w:rPr>
                <w:rFonts w:ascii="Arial" w:hAnsi="Arial" w:cs="Arial"/>
              </w:rPr>
              <w:t>Preferred Supplier</w:t>
            </w:r>
          </w:p>
        </w:tc>
        <w:tc>
          <w:tcPr>
            <w:tcW w:w="3827" w:type="dxa"/>
          </w:tcPr>
          <w:p w14:paraId="195CB77D" w14:textId="77777777" w:rsidR="003E319F" w:rsidRPr="00C23811" w:rsidRDefault="003E319F" w:rsidP="00AC0F0A">
            <w:pPr>
              <w:spacing w:before="240" w:after="240" w:line="360" w:lineRule="auto"/>
              <w:rPr>
                <w:rFonts w:ascii="Arial" w:hAnsi="Arial" w:cs="Arial"/>
              </w:rPr>
            </w:pPr>
            <w:r w:rsidRPr="00C23811">
              <w:rPr>
                <w:rFonts w:ascii="Arial" w:hAnsi="Arial" w:cs="Arial"/>
              </w:rPr>
              <w:t>When invoice is sent to new exhibitors:</w:t>
            </w:r>
          </w:p>
          <w:p w14:paraId="14F7EFBC" w14:textId="77777777" w:rsidR="003E319F" w:rsidRPr="00C23811" w:rsidRDefault="003E319F" w:rsidP="00FD5F89">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You will be mentioned as a preferred supplier</w:t>
            </w:r>
            <w:r w:rsidR="002E2C64" w:rsidRPr="00C23811">
              <w:rPr>
                <w:rFonts w:ascii="Arial" w:hAnsi="Arial" w:cs="Arial"/>
              </w:rPr>
              <w:t>,</w:t>
            </w:r>
          </w:p>
          <w:p w14:paraId="06B4B10E" w14:textId="77777777" w:rsidR="003E319F" w:rsidRPr="00C23811" w:rsidRDefault="003E319F" w:rsidP="00FD5F89">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Links will be placed in the email</w:t>
            </w:r>
            <w:r w:rsidR="002E2C64" w:rsidRPr="00C23811">
              <w:rPr>
                <w:rFonts w:ascii="Arial" w:hAnsi="Arial" w:cs="Arial"/>
              </w:rPr>
              <w:t>,</w:t>
            </w:r>
          </w:p>
          <w:p w14:paraId="5CF90A93" w14:textId="77777777" w:rsidR="003E319F" w:rsidRPr="00C23811" w:rsidRDefault="003E319F" w:rsidP="00FD5F89">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Links </w:t>
            </w:r>
            <w:r w:rsidR="00462B7A" w:rsidRPr="00C23811">
              <w:rPr>
                <w:rFonts w:ascii="Arial" w:hAnsi="Arial" w:cs="Arial"/>
              </w:rPr>
              <w:t>i</w:t>
            </w:r>
            <w:r w:rsidRPr="00C23811">
              <w:rPr>
                <w:rFonts w:ascii="Arial" w:hAnsi="Arial" w:cs="Arial"/>
              </w:rPr>
              <w:t>n newsletters and emails footer as preferred supplier</w:t>
            </w:r>
            <w:r w:rsidR="002E2C64" w:rsidRPr="00C23811">
              <w:rPr>
                <w:rFonts w:ascii="Arial" w:hAnsi="Arial" w:cs="Arial"/>
              </w:rPr>
              <w:t>,</w:t>
            </w:r>
          </w:p>
          <w:p w14:paraId="591794D9" w14:textId="77777777" w:rsidR="003E319F" w:rsidRPr="00C23811" w:rsidRDefault="003E319F" w:rsidP="00FD5F89">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Full Page articles on website as preferred Suppliers</w:t>
            </w:r>
            <w:r w:rsidR="002E2C64" w:rsidRPr="00C23811">
              <w:rPr>
                <w:rFonts w:ascii="Arial" w:hAnsi="Arial" w:cs="Arial"/>
              </w:rPr>
              <w:t>,</w:t>
            </w:r>
          </w:p>
          <w:p w14:paraId="78B634CD" w14:textId="77777777" w:rsidR="003E319F" w:rsidRPr="00C23811" w:rsidRDefault="003E319F" w:rsidP="00FD5F89">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Reminders in </w:t>
            </w:r>
            <w:r w:rsidR="00462B7A" w:rsidRPr="00C23811">
              <w:rPr>
                <w:rFonts w:ascii="Arial" w:hAnsi="Arial" w:cs="Arial"/>
              </w:rPr>
              <w:t>n</w:t>
            </w:r>
            <w:r w:rsidRPr="00C23811">
              <w:rPr>
                <w:rFonts w:ascii="Arial" w:hAnsi="Arial" w:cs="Arial"/>
              </w:rPr>
              <w:t>ewsletters</w:t>
            </w:r>
            <w:r w:rsidR="002E2C64" w:rsidRPr="00C23811">
              <w:rPr>
                <w:rFonts w:ascii="Arial" w:hAnsi="Arial" w:cs="Arial"/>
              </w:rPr>
              <w:t>.</w:t>
            </w:r>
            <w:r w:rsidRPr="00C23811">
              <w:rPr>
                <w:rFonts w:ascii="Arial" w:hAnsi="Arial" w:cs="Arial"/>
              </w:rPr>
              <w:t xml:space="preserve"> </w:t>
            </w:r>
          </w:p>
        </w:tc>
        <w:tc>
          <w:tcPr>
            <w:tcW w:w="1471" w:type="dxa"/>
          </w:tcPr>
          <w:p w14:paraId="011492DD" w14:textId="77777777" w:rsidR="003E319F" w:rsidRPr="00C23811" w:rsidRDefault="003E319F" w:rsidP="00AC0F0A">
            <w:pPr>
              <w:spacing w:before="240" w:after="240" w:line="360" w:lineRule="auto"/>
              <w:jc w:val="center"/>
              <w:rPr>
                <w:rFonts w:ascii="Arial" w:hAnsi="Arial" w:cs="Arial"/>
              </w:rPr>
            </w:pPr>
          </w:p>
        </w:tc>
        <w:tc>
          <w:tcPr>
            <w:tcW w:w="1472" w:type="dxa"/>
          </w:tcPr>
          <w:p w14:paraId="0D52DB77"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$500</w:t>
            </w:r>
          </w:p>
        </w:tc>
      </w:tr>
      <w:tr w:rsidR="00F015A8" w:rsidRPr="00C23811" w14:paraId="6776C6CD" w14:textId="77777777" w:rsidTr="00606082">
        <w:tc>
          <w:tcPr>
            <w:tcW w:w="675" w:type="dxa"/>
          </w:tcPr>
          <w:p w14:paraId="048573EC"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6</w:t>
            </w:r>
          </w:p>
        </w:tc>
        <w:tc>
          <w:tcPr>
            <w:tcW w:w="2410" w:type="dxa"/>
          </w:tcPr>
          <w:p w14:paraId="0EBCD9C9" w14:textId="77777777" w:rsidR="003E319F" w:rsidRPr="00C23811" w:rsidRDefault="003E319F" w:rsidP="00AC0F0A">
            <w:pPr>
              <w:spacing w:before="240" w:after="240" w:line="360" w:lineRule="auto"/>
              <w:rPr>
                <w:rFonts w:ascii="Arial" w:hAnsi="Arial" w:cs="Arial"/>
              </w:rPr>
            </w:pPr>
            <w:r w:rsidRPr="00C23811">
              <w:rPr>
                <w:rFonts w:ascii="Arial" w:hAnsi="Arial" w:cs="Arial"/>
              </w:rPr>
              <w:t>Conference Sponsorship</w:t>
            </w:r>
          </w:p>
          <w:p w14:paraId="7DFBBE92"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Getting </w:t>
            </w:r>
            <w:r w:rsidR="00FA08A3" w:rsidRPr="00C23811">
              <w:rPr>
                <w:rFonts w:ascii="Arial" w:hAnsi="Arial" w:cs="Arial"/>
              </w:rPr>
              <w:t>p</w:t>
            </w:r>
            <w:r w:rsidRPr="00C23811">
              <w:rPr>
                <w:rFonts w:ascii="Arial" w:hAnsi="Arial" w:cs="Arial"/>
              </w:rPr>
              <w:t>ublished</w:t>
            </w:r>
            <w:r w:rsidR="00D817F0" w:rsidRPr="00C23811">
              <w:rPr>
                <w:rFonts w:ascii="Arial" w:hAnsi="Arial" w:cs="Arial"/>
              </w:rPr>
              <w:t>,</w:t>
            </w:r>
          </w:p>
          <w:p w14:paraId="3DCADCFA"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Bloggers</w:t>
            </w:r>
            <w:r w:rsidR="00D817F0" w:rsidRPr="00C23811">
              <w:rPr>
                <w:rFonts w:ascii="Arial" w:hAnsi="Arial" w:cs="Arial"/>
              </w:rPr>
              <w:t>,</w:t>
            </w:r>
          </w:p>
          <w:p w14:paraId="2A8C3910"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proofErr w:type="spellStart"/>
            <w:r w:rsidRPr="00C23811">
              <w:rPr>
                <w:rFonts w:ascii="Arial" w:hAnsi="Arial" w:cs="Arial"/>
              </w:rPr>
              <w:lastRenderedPageBreak/>
              <w:t>Pitchfest</w:t>
            </w:r>
            <w:proofErr w:type="spellEnd"/>
            <w:r w:rsidRPr="00C23811">
              <w:rPr>
                <w:rFonts w:ascii="Arial" w:hAnsi="Arial" w:cs="Arial"/>
              </w:rPr>
              <w:t xml:space="preserve"> Australia</w:t>
            </w:r>
            <w:r w:rsidR="00D817F0" w:rsidRPr="00C23811">
              <w:rPr>
                <w:rFonts w:ascii="Arial" w:hAnsi="Arial" w:cs="Arial"/>
              </w:rPr>
              <w:t>.</w:t>
            </w:r>
          </w:p>
        </w:tc>
        <w:tc>
          <w:tcPr>
            <w:tcW w:w="3827" w:type="dxa"/>
          </w:tcPr>
          <w:p w14:paraId="6075F746"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lastRenderedPageBreak/>
              <w:t xml:space="preserve">Logo </w:t>
            </w:r>
            <w:r w:rsidR="00462B7A" w:rsidRPr="00C23811">
              <w:rPr>
                <w:rFonts w:ascii="Arial" w:hAnsi="Arial" w:cs="Arial"/>
              </w:rPr>
              <w:t>d</w:t>
            </w:r>
            <w:r w:rsidRPr="00C23811">
              <w:rPr>
                <w:rFonts w:ascii="Arial" w:hAnsi="Arial" w:cs="Arial"/>
              </w:rPr>
              <w:t xml:space="preserve">isplay on </w:t>
            </w:r>
            <w:r w:rsidR="00462B7A" w:rsidRPr="00C23811">
              <w:rPr>
                <w:rFonts w:ascii="Arial" w:hAnsi="Arial" w:cs="Arial"/>
              </w:rPr>
              <w:t>w</w:t>
            </w:r>
            <w:r w:rsidRPr="00C23811">
              <w:rPr>
                <w:rFonts w:ascii="Arial" w:hAnsi="Arial" w:cs="Arial"/>
              </w:rPr>
              <w:t xml:space="preserve">ebsite and </w:t>
            </w:r>
            <w:r w:rsidR="00462B7A" w:rsidRPr="00C23811">
              <w:rPr>
                <w:rFonts w:ascii="Arial" w:hAnsi="Arial" w:cs="Arial"/>
              </w:rPr>
              <w:t>e</w:t>
            </w:r>
            <w:r w:rsidRPr="00C23811">
              <w:rPr>
                <w:rFonts w:ascii="Arial" w:hAnsi="Arial" w:cs="Arial"/>
              </w:rPr>
              <w:t xml:space="preserve">vent </w:t>
            </w:r>
            <w:r w:rsidR="00462B7A" w:rsidRPr="00C23811">
              <w:rPr>
                <w:rFonts w:ascii="Arial" w:hAnsi="Arial" w:cs="Arial"/>
              </w:rPr>
              <w:t>g</w:t>
            </w:r>
            <w:r w:rsidRPr="00C23811">
              <w:rPr>
                <w:rFonts w:ascii="Arial" w:hAnsi="Arial" w:cs="Arial"/>
              </w:rPr>
              <w:t>uide and all communication material</w:t>
            </w:r>
            <w:r w:rsidR="002E2C64" w:rsidRPr="00C23811">
              <w:rPr>
                <w:rFonts w:ascii="Arial" w:hAnsi="Arial" w:cs="Arial"/>
              </w:rPr>
              <w:t>,</w:t>
            </w:r>
          </w:p>
          <w:p w14:paraId="289C17D1"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In foyer of </w:t>
            </w:r>
            <w:r w:rsidR="002E2C64" w:rsidRPr="00C23811">
              <w:rPr>
                <w:rFonts w:ascii="Arial" w:hAnsi="Arial" w:cs="Arial"/>
              </w:rPr>
              <w:t>f</w:t>
            </w:r>
            <w:r w:rsidRPr="00C23811">
              <w:rPr>
                <w:rFonts w:ascii="Arial" w:hAnsi="Arial" w:cs="Arial"/>
              </w:rPr>
              <w:t>air</w:t>
            </w:r>
            <w:r w:rsidR="002E2C64" w:rsidRPr="00C23811">
              <w:rPr>
                <w:rFonts w:ascii="Arial" w:hAnsi="Arial" w:cs="Arial"/>
              </w:rPr>
              <w:t>,</w:t>
            </w:r>
          </w:p>
          <w:p w14:paraId="074A692C"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Conference </w:t>
            </w:r>
            <w:r w:rsidR="002E2C64" w:rsidRPr="00C23811">
              <w:rPr>
                <w:rFonts w:ascii="Arial" w:hAnsi="Arial" w:cs="Arial"/>
              </w:rPr>
              <w:t>r</w:t>
            </w:r>
            <w:r w:rsidRPr="00C23811">
              <w:rPr>
                <w:rFonts w:ascii="Arial" w:hAnsi="Arial" w:cs="Arial"/>
              </w:rPr>
              <w:t>ooms</w:t>
            </w:r>
            <w:r w:rsidR="002E2C64" w:rsidRPr="00C23811">
              <w:rPr>
                <w:rFonts w:ascii="Arial" w:hAnsi="Arial" w:cs="Arial"/>
              </w:rPr>
              <w:t>,</w:t>
            </w:r>
          </w:p>
          <w:p w14:paraId="4CB171F5"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lastRenderedPageBreak/>
              <w:t xml:space="preserve">Listed as a </w:t>
            </w:r>
            <w:r w:rsidR="002E2C64" w:rsidRPr="00C23811">
              <w:rPr>
                <w:rFonts w:ascii="Arial" w:hAnsi="Arial" w:cs="Arial"/>
              </w:rPr>
              <w:t>p</w:t>
            </w:r>
            <w:r w:rsidRPr="00C23811">
              <w:rPr>
                <w:rFonts w:ascii="Arial" w:hAnsi="Arial" w:cs="Arial"/>
              </w:rPr>
              <w:t xml:space="preserve">referred </w:t>
            </w:r>
            <w:r w:rsidR="002E2C64" w:rsidRPr="00C23811">
              <w:rPr>
                <w:rFonts w:ascii="Arial" w:hAnsi="Arial" w:cs="Arial"/>
              </w:rPr>
              <w:t>s</w:t>
            </w:r>
            <w:r w:rsidRPr="00C23811">
              <w:rPr>
                <w:rFonts w:ascii="Arial" w:hAnsi="Arial" w:cs="Arial"/>
              </w:rPr>
              <w:t>upplier (if applicable)</w:t>
            </w:r>
            <w:r w:rsidR="002E2C64" w:rsidRPr="00C23811">
              <w:rPr>
                <w:rFonts w:ascii="Arial" w:hAnsi="Arial" w:cs="Arial"/>
              </w:rPr>
              <w:t>,</w:t>
            </w:r>
          </w:p>
          <w:p w14:paraId="4E6DADF4"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One full page on </w:t>
            </w:r>
            <w:r w:rsidR="002E2C64" w:rsidRPr="00C23811">
              <w:rPr>
                <w:rFonts w:ascii="Arial" w:hAnsi="Arial" w:cs="Arial"/>
              </w:rPr>
              <w:t>w</w:t>
            </w:r>
            <w:r w:rsidRPr="00C23811">
              <w:rPr>
                <w:rFonts w:ascii="Arial" w:hAnsi="Arial" w:cs="Arial"/>
              </w:rPr>
              <w:t>ebsite</w:t>
            </w:r>
            <w:r w:rsidR="002E2C64" w:rsidRPr="00C23811">
              <w:rPr>
                <w:rFonts w:ascii="Arial" w:hAnsi="Arial" w:cs="Arial"/>
              </w:rPr>
              <w:t>,</w:t>
            </w:r>
          </w:p>
          <w:p w14:paraId="60B73D55" w14:textId="77777777" w:rsidR="003E319F" w:rsidRPr="00C23811" w:rsidRDefault="003E319F" w:rsidP="00AC0F0A">
            <w:pPr>
              <w:pStyle w:val="ListParagraph"/>
              <w:numPr>
                <w:ilvl w:val="0"/>
                <w:numId w:val="11"/>
              </w:numPr>
              <w:spacing w:before="240" w:after="240" w:line="360" w:lineRule="auto"/>
              <w:ind w:left="318" w:hanging="284"/>
              <w:contextualSpacing w:val="0"/>
              <w:rPr>
                <w:rFonts w:ascii="Arial" w:hAnsi="Arial" w:cs="Arial"/>
              </w:rPr>
            </w:pPr>
            <w:r w:rsidRPr="00C23811">
              <w:rPr>
                <w:rFonts w:ascii="Arial" w:hAnsi="Arial" w:cs="Arial"/>
              </w:rPr>
              <w:t xml:space="preserve">Monthly </w:t>
            </w:r>
            <w:r w:rsidR="002E2C64" w:rsidRPr="00C23811">
              <w:rPr>
                <w:rFonts w:ascii="Arial" w:hAnsi="Arial" w:cs="Arial"/>
              </w:rPr>
              <w:t>a</w:t>
            </w:r>
            <w:r w:rsidRPr="00C23811">
              <w:rPr>
                <w:rFonts w:ascii="Arial" w:hAnsi="Arial" w:cs="Arial"/>
              </w:rPr>
              <w:t xml:space="preserve">rticle in </w:t>
            </w:r>
            <w:r w:rsidR="002E2C64" w:rsidRPr="00C23811">
              <w:rPr>
                <w:rFonts w:ascii="Arial" w:hAnsi="Arial" w:cs="Arial"/>
              </w:rPr>
              <w:t>n</w:t>
            </w:r>
            <w:r w:rsidRPr="00C23811">
              <w:rPr>
                <w:rFonts w:ascii="Arial" w:hAnsi="Arial" w:cs="Arial"/>
              </w:rPr>
              <w:t>ewsletter</w:t>
            </w:r>
            <w:r w:rsidR="002E2C64" w:rsidRPr="00C23811">
              <w:rPr>
                <w:rFonts w:ascii="Arial" w:hAnsi="Arial" w:cs="Arial"/>
              </w:rPr>
              <w:t>.</w:t>
            </w:r>
          </w:p>
        </w:tc>
        <w:tc>
          <w:tcPr>
            <w:tcW w:w="1471" w:type="dxa"/>
          </w:tcPr>
          <w:p w14:paraId="70B8E1F5"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lastRenderedPageBreak/>
              <w:t>1 per Conference</w:t>
            </w:r>
          </w:p>
        </w:tc>
        <w:tc>
          <w:tcPr>
            <w:tcW w:w="1472" w:type="dxa"/>
          </w:tcPr>
          <w:p w14:paraId="7FC16C69"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$2500 per conference</w:t>
            </w:r>
          </w:p>
          <w:p w14:paraId="3A68F474" w14:textId="77777777" w:rsidR="003E319F" w:rsidRPr="00C23811" w:rsidRDefault="003E319F" w:rsidP="00AC0F0A">
            <w:pPr>
              <w:spacing w:before="240" w:after="240" w:line="360" w:lineRule="auto"/>
              <w:jc w:val="center"/>
              <w:rPr>
                <w:rFonts w:ascii="Arial" w:hAnsi="Arial" w:cs="Arial"/>
              </w:rPr>
            </w:pPr>
          </w:p>
        </w:tc>
      </w:tr>
      <w:tr w:rsidR="00F015A8" w:rsidRPr="00C23811" w14:paraId="31BC0BD6" w14:textId="77777777" w:rsidTr="00606082">
        <w:tc>
          <w:tcPr>
            <w:tcW w:w="675" w:type="dxa"/>
          </w:tcPr>
          <w:p w14:paraId="52B59D4F"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7</w:t>
            </w:r>
          </w:p>
        </w:tc>
        <w:tc>
          <w:tcPr>
            <w:tcW w:w="2410" w:type="dxa"/>
          </w:tcPr>
          <w:p w14:paraId="1C60BCB0" w14:textId="77777777" w:rsidR="003E319F" w:rsidRPr="00C23811" w:rsidRDefault="003E319F" w:rsidP="00AC0F0A">
            <w:pPr>
              <w:spacing w:before="240" w:after="240" w:line="360" w:lineRule="auto"/>
              <w:rPr>
                <w:rFonts w:ascii="Arial" w:hAnsi="Arial" w:cs="Arial"/>
              </w:rPr>
            </w:pPr>
            <w:r w:rsidRPr="00C23811">
              <w:rPr>
                <w:rFonts w:ascii="Arial" w:hAnsi="Arial" w:cs="Arial"/>
              </w:rPr>
              <w:t>Brochure Display</w:t>
            </w:r>
          </w:p>
        </w:tc>
        <w:tc>
          <w:tcPr>
            <w:tcW w:w="3827" w:type="dxa"/>
          </w:tcPr>
          <w:p w14:paraId="46336F5F"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Your </w:t>
            </w:r>
            <w:r w:rsidR="002E2C64" w:rsidRPr="00C23811">
              <w:rPr>
                <w:rFonts w:ascii="Arial" w:hAnsi="Arial" w:cs="Arial"/>
              </w:rPr>
              <w:t>b</w:t>
            </w:r>
            <w:r w:rsidRPr="00C23811">
              <w:rPr>
                <w:rFonts w:ascii="Arial" w:hAnsi="Arial" w:cs="Arial"/>
              </w:rPr>
              <w:t xml:space="preserve">rochures on a table within the </w:t>
            </w:r>
            <w:r w:rsidR="002E2C64" w:rsidRPr="00C23811">
              <w:rPr>
                <w:rFonts w:ascii="Arial" w:hAnsi="Arial" w:cs="Arial"/>
              </w:rPr>
              <w:t>f</w:t>
            </w:r>
            <w:r w:rsidRPr="00C23811">
              <w:rPr>
                <w:rFonts w:ascii="Arial" w:hAnsi="Arial" w:cs="Arial"/>
              </w:rPr>
              <w:t xml:space="preserve">oyer </w:t>
            </w:r>
            <w:r w:rsidR="002E2C64" w:rsidRPr="00C23811">
              <w:rPr>
                <w:rFonts w:ascii="Arial" w:hAnsi="Arial" w:cs="Arial"/>
              </w:rPr>
              <w:t>and</w:t>
            </w:r>
            <w:r w:rsidRPr="00C23811">
              <w:rPr>
                <w:rFonts w:ascii="Arial" w:hAnsi="Arial" w:cs="Arial"/>
              </w:rPr>
              <w:t xml:space="preserve"> show bags (3000)</w:t>
            </w:r>
          </w:p>
        </w:tc>
        <w:tc>
          <w:tcPr>
            <w:tcW w:w="1471" w:type="dxa"/>
          </w:tcPr>
          <w:p w14:paraId="3E447BA2" w14:textId="77777777" w:rsidR="003E319F" w:rsidRPr="00C23811" w:rsidRDefault="003E319F" w:rsidP="00AC0F0A">
            <w:pPr>
              <w:spacing w:before="240" w:after="240" w:line="360" w:lineRule="auto"/>
              <w:jc w:val="center"/>
              <w:rPr>
                <w:rFonts w:ascii="Arial" w:hAnsi="Arial" w:cs="Arial"/>
              </w:rPr>
            </w:pPr>
          </w:p>
        </w:tc>
        <w:tc>
          <w:tcPr>
            <w:tcW w:w="1472" w:type="dxa"/>
          </w:tcPr>
          <w:p w14:paraId="6447D3CF"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$100 in foyer only</w:t>
            </w:r>
          </w:p>
          <w:p w14:paraId="3295A3DC"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 xml:space="preserve">$500 for foyer </w:t>
            </w:r>
            <w:r w:rsidR="002E2C64" w:rsidRPr="00C23811">
              <w:rPr>
                <w:rFonts w:ascii="Arial" w:hAnsi="Arial" w:cs="Arial"/>
              </w:rPr>
              <w:t xml:space="preserve">and </w:t>
            </w:r>
            <w:r w:rsidRPr="00C23811">
              <w:rPr>
                <w:rFonts w:ascii="Arial" w:hAnsi="Arial" w:cs="Arial"/>
              </w:rPr>
              <w:t>show bag</w:t>
            </w:r>
          </w:p>
        </w:tc>
      </w:tr>
      <w:tr w:rsidR="00F015A8" w:rsidRPr="00C23811" w14:paraId="75F0199E" w14:textId="77777777" w:rsidTr="00606082">
        <w:tc>
          <w:tcPr>
            <w:tcW w:w="675" w:type="dxa"/>
          </w:tcPr>
          <w:p w14:paraId="161ECD36"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8</w:t>
            </w:r>
          </w:p>
        </w:tc>
        <w:tc>
          <w:tcPr>
            <w:tcW w:w="2410" w:type="dxa"/>
          </w:tcPr>
          <w:p w14:paraId="36B35A7F" w14:textId="77777777" w:rsidR="003E319F" w:rsidRPr="00C23811" w:rsidRDefault="00FA08A3" w:rsidP="00AC0F0A">
            <w:pPr>
              <w:spacing w:before="240" w:after="240" w:line="360" w:lineRule="auto"/>
              <w:rPr>
                <w:rFonts w:ascii="Arial" w:hAnsi="Arial" w:cs="Arial"/>
              </w:rPr>
            </w:pPr>
            <w:r w:rsidRPr="00C23811">
              <w:rPr>
                <w:rFonts w:ascii="Arial" w:hAnsi="Arial" w:cs="Arial"/>
              </w:rPr>
              <w:t>Floor D</w:t>
            </w:r>
            <w:r w:rsidR="003E319F" w:rsidRPr="00C23811">
              <w:rPr>
                <w:rFonts w:ascii="Arial" w:hAnsi="Arial" w:cs="Arial"/>
              </w:rPr>
              <w:t>ecals – to booth</w:t>
            </w:r>
          </w:p>
        </w:tc>
        <w:tc>
          <w:tcPr>
            <w:tcW w:w="3827" w:type="dxa"/>
          </w:tcPr>
          <w:p w14:paraId="19A397BA"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From </w:t>
            </w:r>
            <w:r w:rsidR="002E2C64" w:rsidRPr="00C23811">
              <w:rPr>
                <w:rFonts w:ascii="Arial" w:hAnsi="Arial" w:cs="Arial"/>
              </w:rPr>
              <w:t>f</w:t>
            </w:r>
            <w:r w:rsidRPr="00C23811">
              <w:rPr>
                <w:rFonts w:ascii="Arial" w:hAnsi="Arial" w:cs="Arial"/>
              </w:rPr>
              <w:t>oyer to your booth</w:t>
            </w:r>
          </w:p>
        </w:tc>
        <w:tc>
          <w:tcPr>
            <w:tcW w:w="1471" w:type="dxa"/>
          </w:tcPr>
          <w:p w14:paraId="34006907"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1 only</w:t>
            </w:r>
          </w:p>
        </w:tc>
        <w:tc>
          <w:tcPr>
            <w:tcW w:w="1472" w:type="dxa"/>
          </w:tcPr>
          <w:p w14:paraId="0EC9FCB3" w14:textId="77777777" w:rsidR="003E319F" w:rsidRPr="00C23811" w:rsidRDefault="003E319F" w:rsidP="00AC0F0A">
            <w:pPr>
              <w:spacing w:before="240" w:after="240" w:line="360" w:lineRule="auto"/>
              <w:jc w:val="center"/>
              <w:rPr>
                <w:rFonts w:ascii="Arial" w:hAnsi="Arial" w:cs="Arial"/>
              </w:rPr>
            </w:pPr>
            <w:r w:rsidRPr="00C23811">
              <w:rPr>
                <w:rFonts w:ascii="Arial" w:hAnsi="Arial" w:cs="Arial"/>
              </w:rPr>
              <w:t>$500</w:t>
            </w:r>
          </w:p>
        </w:tc>
      </w:tr>
    </w:tbl>
    <w:p w14:paraId="1713C441" w14:textId="77777777" w:rsidR="004B33E2" w:rsidRPr="00C23811" w:rsidRDefault="003E319F" w:rsidP="00AC0F0A">
      <w:pPr>
        <w:pStyle w:val="Heading1"/>
        <w:spacing w:before="240" w:after="240" w:line="360" w:lineRule="auto"/>
        <w:rPr>
          <w:rFonts w:ascii="Arial" w:hAnsi="Arial" w:cs="Arial"/>
        </w:rPr>
      </w:pPr>
      <w:bookmarkStart w:id="7" w:name="_Toc13163105"/>
      <w:r w:rsidRPr="00C23811">
        <w:rPr>
          <w:rFonts w:ascii="Arial" w:hAnsi="Arial" w:cs="Arial"/>
        </w:rPr>
        <w:t>Conference Component</w:t>
      </w:r>
      <w:bookmarkEnd w:id="7"/>
    </w:p>
    <w:p w14:paraId="6C5C9CD8" w14:textId="77777777" w:rsidR="00F16DEE" w:rsidRPr="00C23811" w:rsidRDefault="00F16DEE" w:rsidP="00AC0F0A">
      <w:pPr>
        <w:spacing w:before="240" w:after="240" w:line="360" w:lineRule="auto"/>
        <w:rPr>
          <w:rFonts w:ascii="Arial" w:hAnsi="Arial" w:cs="Arial"/>
        </w:rPr>
      </w:pPr>
      <w:r w:rsidRPr="00C23811">
        <w:rPr>
          <w:rFonts w:ascii="Arial" w:hAnsi="Arial" w:cs="Arial"/>
        </w:rPr>
        <w:t xml:space="preserve">From new booksellers to publishing veterans, the conference aims to bring together the </w:t>
      </w:r>
      <w:r w:rsidR="00B43D34" w:rsidRPr="00C23811">
        <w:rPr>
          <w:rFonts w:ascii="Arial" w:hAnsi="Arial" w:cs="Arial"/>
        </w:rPr>
        <w:t xml:space="preserve">world of independent </w:t>
      </w:r>
      <w:r w:rsidR="002E1479" w:rsidRPr="00C23811">
        <w:rPr>
          <w:rFonts w:ascii="Arial" w:hAnsi="Arial" w:cs="Arial"/>
        </w:rPr>
        <w:t>booksellers,</w:t>
      </w:r>
      <w:r w:rsidR="00B43D34" w:rsidRPr="00C23811">
        <w:rPr>
          <w:rFonts w:ascii="Arial" w:hAnsi="Arial" w:cs="Arial"/>
        </w:rPr>
        <w:t xml:space="preserve"> with a focus on how technology is changing the way the industry performs</w:t>
      </w:r>
      <w:r w:rsidRPr="00C23811">
        <w:rPr>
          <w:rFonts w:ascii="Arial" w:hAnsi="Arial" w:cs="Arial"/>
        </w:rPr>
        <w:t xml:space="preserve">. The National Booksellers Conference </w:t>
      </w:r>
      <w:r w:rsidR="002E2C64" w:rsidRPr="00C23811">
        <w:rPr>
          <w:rFonts w:ascii="Arial" w:hAnsi="Arial" w:cs="Arial"/>
        </w:rPr>
        <w:t xml:space="preserve">and </w:t>
      </w:r>
      <w:r w:rsidRPr="00C23811">
        <w:rPr>
          <w:rFonts w:ascii="Arial" w:hAnsi="Arial" w:cs="Arial"/>
        </w:rPr>
        <w:t xml:space="preserve">Fair will offer a variety of workshops, seminars, </w:t>
      </w:r>
      <w:r w:rsidR="006E5985" w:rsidRPr="00C23811">
        <w:rPr>
          <w:rFonts w:ascii="Arial" w:hAnsi="Arial" w:cs="Arial"/>
        </w:rPr>
        <w:t xml:space="preserve">exhibitors </w:t>
      </w:r>
      <w:r w:rsidRPr="00C23811">
        <w:rPr>
          <w:rFonts w:ascii="Arial" w:hAnsi="Arial" w:cs="Arial"/>
        </w:rPr>
        <w:t>and other programs, which bring new roundtables, advanced bookselling education, publishers, authors, networking, and special events, which are outlined in the draft proposed schedule.</w:t>
      </w:r>
    </w:p>
    <w:p w14:paraId="37FA0341" w14:textId="77777777" w:rsidR="00D858B3" w:rsidRPr="00C23811" w:rsidRDefault="00B64295" w:rsidP="00AC0F0A">
      <w:pPr>
        <w:spacing w:before="240" w:after="240" w:line="360" w:lineRule="auto"/>
        <w:rPr>
          <w:rFonts w:ascii="Arial" w:hAnsi="Arial" w:cs="Arial"/>
        </w:rPr>
      </w:pPr>
      <w:r w:rsidRPr="00C23811">
        <w:rPr>
          <w:rFonts w:ascii="Arial" w:hAnsi="Arial" w:cs="Arial"/>
        </w:rPr>
        <w:t xml:space="preserve">It has been decided the theme for the conference will be: </w:t>
      </w:r>
      <w:r w:rsidR="002E2C64" w:rsidRPr="00C23811">
        <w:rPr>
          <w:rFonts w:ascii="Arial" w:hAnsi="Arial" w:cs="Arial"/>
        </w:rPr>
        <w:t>r</w:t>
      </w:r>
      <w:r w:rsidR="00D858B3" w:rsidRPr="00C23811">
        <w:rPr>
          <w:rFonts w:ascii="Arial" w:hAnsi="Arial" w:cs="Arial"/>
        </w:rPr>
        <w:t>eaders in a digital age</w:t>
      </w:r>
      <w:r w:rsidR="00F16DEE" w:rsidRPr="00C23811">
        <w:rPr>
          <w:rFonts w:ascii="Arial" w:hAnsi="Arial" w:cs="Arial"/>
        </w:rPr>
        <w:t>.</w:t>
      </w:r>
    </w:p>
    <w:p w14:paraId="0D5BA6F7" w14:textId="77777777" w:rsidR="00D858B3" w:rsidRPr="00C23811" w:rsidRDefault="00D858B3" w:rsidP="00AC0F0A">
      <w:pPr>
        <w:spacing w:before="240" w:after="240" w:line="360" w:lineRule="auto"/>
        <w:rPr>
          <w:rFonts w:ascii="Arial" w:hAnsi="Arial" w:cs="Arial"/>
        </w:rPr>
      </w:pPr>
      <w:r w:rsidRPr="00C23811">
        <w:rPr>
          <w:rFonts w:ascii="Arial" w:hAnsi="Arial" w:cs="Arial"/>
        </w:rPr>
        <w:t xml:space="preserve">The </w:t>
      </w:r>
      <w:r w:rsidR="002E2C64" w:rsidRPr="00C23811">
        <w:rPr>
          <w:rFonts w:ascii="Arial" w:hAnsi="Arial" w:cs="Arial"/>
        </w:rPr>
        <w:t>c</w:t>
      </w:r>
      <w:r w:rsidRPr="00C23811">
        <w:rPr>
          <w:rFonts w:ascii="Arial" w:hAnsi="Arial" w:cs="Arial"/>
        </w:rPr>
        <w:t xml:space="preserve">onference </w:t>
      </w:r>
      <w:r w:rsidR="00B64295" w:rsidRPr="00C23811">
        <w:rPr>
          <w:rFonts w:ascii="Arial" w:hAnsi="Arial" w:cs="Arial"/>
        </w:rPr>
        <w:t xml:space="preserve">duration will be </w:t>
      </w:r>
      <w:r w:rsidR="004F7E81" w:rsidRPr="00C23811">
        <w:rPr>
          <w:rFonts w:ascii="Arial" w:hAnsi="Arial" w:cs="Arial"/>
        </w:rPr>
        <w:t>four</w:t>
      </w:r>
      <w:r w:rsidR="00B64295" w:rsidRPr="00C23811">
        <w:rPr>
          <w:rFonts w:ascii="Arial" w:hAnsi="Arial" w:cs="Arial"/>
        </w:rPr>
        <w:t xml:space="preserve"> days (</w:t>
      </w:r>
      <w:r w:rsidR="004F7E81" w:rsidRPr="00C23811">
        <w:rPr>
          <w:rFonts w:ascii="Arial" w:hAnsi="Arial" w:cs="Arial"/>
        </w:rPr>
        <w:t>Thursday</w:t>
      </w:r>
      <w:r w:rsidR="00B64295" w:rsidRPr="00C23811">
        <w:rPr>
          <w:rFonts w:ascii="Arial" w:hAnsi="Arial" w:cs="Arial"/>
        </w:rPr>
        <w:t xml:space="preserve"> </w:t>
      </w:r>
      <w:r w:rsidR="004F7E81" w:rsidRPr="00C23811">
        <w:rPr>
          <w:rFonts w:ascii="Arial" w:hAnsi="Arial" w:cs="Arial"/>
        </w:rPr>
        <w:t>through to</w:t>
      </w:r>
      <w:r w:rsidR="00B64295" w:rsidRPr="00C23811">
        <w:rPr>
          <w:rFonts w:ascii="Arial" w:hAnsi="Arial" w:cs="Arial"/>
        </w:rPr>
        <w:t xml:space="preserve"> </w:t>
      </w:r>
      <w:r w:rsidR="004F7E81" w:rsidRPr="00C23811">
        <w:rPr>
          <w:rFonts w:ascii="Arial" w:hAnsi="Arial" w:cs="Arial"/>
        </w:rPr>
        <w:t>Sunday</w:t>
      </w:r>
      <w:r w:rsidR="00B64295" w:rsidRPr="00C23811">
        <w:rPr>
          <w:rFonts w:ascii="Arial" w:hAnsi="Arial" w:cs="Arial"/>
        </w:rPr>
        <w:t>).</w:t>
      </w:r>
      <w:r w:rsidR="004F7E81" w:rsidRPr="00C23811">
        <w:rPr>
          <w:rFonts w:ascii="Arial" w:hAnsi="Arial" w:cs="Arial"/>
        </w:rPr>
        <w:t xml:space="preserve"> Conference days will be Thursday to Saturday. The fair will commence Saturday and end Sunday.</w:t>
      </w:r>
      <w:r w:rsidR="00B64295" w:rsidRPr="00C23811">
        <w:rPr>
          <w:rFonts w:ascii="Arial" w:hAnsi="Arial" w:cs="Arial"/>
        </w:rPr>
        <w:t xml:space="preserve"> D</w:t>
      </w:r>
      <w:r w:rsidRPr="00C23811">
        <w:rPr>
          <w:rFonts w:ascii="Arial" w:hAnsi="Arial" w:cs="Arial"/>
        </w:rPr>
        <w:t xml:space="preserve">ates have </w:t>
      </w:r>
      <w:r w:rsidR="0002467E" w:rsidRPr="00C23811">
        <w:rPr>
          <w:rFonts w:ascii="Arial" w:hAnsi="Arial" w:cs="Arial"/>
        </w:rPr>
        <w:t>yet to be decided</w:t>
      </w:r>
      <w:r w:rsidRPr="00C23811">
        <w:rPr>
          <w:rFonts w:ascii="Arial" w:hAnsi="Arial" w:cs="Arial"/>
        </w:rPr>
        <w:t xml:space="preserve">. </w:t>
      </w:r>
      <w:r w:rsidR="0002467E" w:rsidRPr="00C23811">
        <w:rPr>
          <w:rFonts w:ascii="Arial" w:hAnsi="Arial" w:cs="Arial"/>
        </w:rPr>
        <w:t>However</w:t>
      </w:r>
      <w:r w:rsidR="00D92951" w:rsidRPr="00C23811">
        <w:rPr>
          <w:rFonts w:ascii="Arial" w:hAnsi="Arial" w:cs="Arial"/>
        </w:rPr>
        <w:t>,</w:t>
      </w:r>
      <w:r w:rsidR="0002467E" w:rsidRPr="00C23811">
        <w:rPr>
          <w:rFonts w:ascii="Arial" w:hAnsi="Arial" w:cs="Arial"/>
        </w:rPr>
        <w:t xml:space="preserve"> it is proposed that the event will occur early next year. Actual dates will be based on other conference/events of </w:t>
      </w:r>
      <w:r w:rsidR="002E1479" w:rsidRPr="00C23811">
        <w:rPr>
          <w:rFonts w:ascii="Arial" w:hAnsi="Arial" w:cs="Arial"/>
        </w:rPr>
        <w:t xml:space="preserve">a </w:t>
      </w:r>
      <w:r w:rsidR="0002467E" w:rsidRPr="00C23811">
        <w:rPr>
          <w:rFonts w:ascii="Arial" w:hAnsi="Arial" w:cs="Arial"/>
        </w:rPr>
        <w:t>similar nature scheduled around that time, as well as</w:t>
      </w:r>
      <w:r w:rsidR="002E1479" w:rsidRPr="00C23811">
        <w:rPr>
          <w:rFonts w:ascii="Arial" w:hAnsi="Arial" w:cs="Arial"/>
        </w:rPr>
        <w:t xml:space="preserve"> the</w:t>
      </w:r>
      <w:r w:rsidR="0002467E" w:rsidRPr="00C23811">
        <w:rPr>
          <w:rFonts w:ascii="Arial" w:hAnsi="Arial" w:cs="Arial"/>
        </w:rPr>
        <w:t xml:space="preserve"> availability of </w:t>
      </w:r>
      <w:r w:rsidR="00B64295" w:rsidRPr="00C23811">
        <w:rPr>
          <w:rFonts w:ascii="Arial" w:hAnsi="Arial" w:cs="Arial"/>
        </w:rPr>
        <w:t xml:space="preserve">invited VIP </w:t>
      </w:r>
      <w:r w:rsidR="002E2C64" w:rsidRPr="00C23811">
        <w:rPr>
          <w:rFonts w:ascii="Arial" w:hAnsi="Arial" w:cs="Arial"/>
        </w:rPr>
        <w:t>and i</w:t>
      </w:r>
      <w:r w:rsidR="00B64295" w:rsidRPr="00C23811">
        <w:rPr>
          <w:rFonts w:ascii="Arial" w:hAnsi="Arial" w:cs="Arial"/>
        </w:rPr>
        <w:t xml:space="preserve">nternational </w:t>
      </w:r>
      <w:r w:rsidR="0002467E" w:rsidRPr="00C23811">
        <w:rPr>
          <w:rFonts w:ascii="Arial" w:hAnsi="Arial" w:cs="Arial"/>
        </w:rPr>
        <w:t>guests</w:t>
      </w:r>
      <w:r w:rsidRPr="00C23811">
        <w:rPr>
          <w:rFonts w:ascii="Arial" w:hAnsi="Arial" w:cs="Arial"/>
        </w:rPr>
        <w:t>.</w:t>
      </w:r>
    </w:p>
    <w:p w14:paraId="59CF1E05" w14:textId="77777777" w:rsidR="00C23811" w:rsidRDefault="00C23811">
      <w:pPr>
        <w:spacing w:before="120" w:after="120" w:line="240" w:lineRule="auto"/>
        <w:ind w:left="0" w:firstLine="0"/>
        <w:rPr>
          <w:rFonts w:ascii="Arial" w:eastAsia="Times New Roman" w:hAnsi="Arial" w:cs="Arial"/>
          <w:b/>
          <w:szCs w:val="48"/>
          <w:lang w:eastAsia="en-AU"/>
        </w:rPr>
      </w:pPr>
      <w:r>
        <w:rPr>
          <w:rFonts w:ascii="Arial" w:hAnsi="Arial"/>
        </w:rPr>
        <w:br w:type="page"/>
      </w:r>
    </w:p>
    <w:p w14:paraId="1020F6C0" w14:textId="61717CD7" w:rsidR="0048583E" w:rsidRPr="00C23811" w:rsidRDefault="0048583E" w:rsidP="00AC0F0A">
      <w:pPr>
        <w:pStyle w:val="Heading2"/>
        <w:spacing w:before="240" w:after="240"/>
        <w:rPr>
          <w:rFonts w:ascii="Arial" w:hAnsi="Arial"/>
        </w:rPr>
      </w:pPr>
      <w:bookmarkStart w:id="8" w:name="_Toc13163106"/>
      <w:r w:rsidRPr="00C23811">
        <w:rPr>
          <w:rFonts w:ascii="Arial" w:hAnsi="Arial"/>
        </w:rPr>
        <w:lastRenderedPageBreak/>
        <w:t xml:space="preserve">Keynote </w:t>
      </w:r>
      <w:r w:rsidR="002E2C64" w:rsidRPr="00C23811">
        <w:rPr>
          <w:rFonts w:ascii="Arial" w:hAnsi="Arial"/>
        </w:rPr>
        <w:t>and</w:t>
      </w:r>
      <w:r w:rsidR="00B43D34" w:rsidRPr="00C23811">
        <w:rPr>
          <w:rFonts w:ascii="Arial" w:hAnsi="Arial"/>
        </w:rPr>
        <w:t xml:space="preserve"> Guest </w:t>
      </w:r>
      <w:r w:rsidRPr="00C23811">
        <w:rPr>
          <w:rFonts w:ascii="Arial" w:hAnsi="Arial"/>
        </w:rPr>
        <w:t>Speakers</w:t>
      </w:r>
      <w:bookmarkEnd w:id="8"/>
      <w:r w:rsidRPr="00C23811">
        <w:rPr>
          <w:rFonts w:ascii="Arial" w:hAnsi="Arial"/>
        </w:rPr>
        <w:t> </w:t>
      </w:r>
    </w:p>
    <w:p w14:paraId="5BA6CCE2" w14:textId="79BF7E74" w:rsidR="00462B7A" w:rsidRPr="00C23811" w:rsidRDefault="00CB062D" w:rsidP="00AC0F0A">
      <w:pPr>
        <w:spacing w:before="240" w:after="240" w:line="360" w:lineRule="auto"/>
        <w:rPr>
          <w:rFonts w:ascii="Arial" w:hAnsi="Arial" w:cs="Arial"/>
        </w:rPr>
      </w:pPr>
      <w:r w:rsidRPr="00C23811">
        <w:rPr>
          <w:rFonts w:ascii="Arial" w:hAnsi="Arial" w:cs="Arial"/>
        </w:rPr>
        <w:t xml:space="preserve">These will need to be sourced, based on theme and topics of the conference activities. See proposed </w:t>
      </w:r>
      <w:r w:rsidR="003B2906" w:rsidRPr="00C23811">
        <w:rPr>
          <w:rFonts w:ascii="Arial" w:hAnsi="Arial" w:cs="Arial"/>
        </w:rPr>
        <w:t>program/sessions</w:t>
      </w:r>
      <w:r w:rsidRPr="00C23811">
        <w:rPr>
          <w:rFonts w:ascii="Arial" w:hAnsi="Arial" w:cs="Arial"/>
        </w:rPr>
        <w:t xml:space="preserve"> </w:t>
      </w:r>
      <w:r w:rsidR="00EC3722" w:rsidRPr="00C23811">
        <w:rPr>
          <w:rFonts w:ascii="Arial" w:hAnsi="Arial" w:cs="Arial"/>
        </w:rPr>
        <w:t>where speakers are required</w:t>
      </w:r>
      <w:r w:rsidRPr="00C23811">
        <w:rPr>
          <w:rFonts w:ascii="Arial" w:hAnsi="Arial" w:cs="Arial"/>
        </w:rPr>
        <w:t>.</w:t>
      </w:r>
      <w:bookmarkStart w:id="9" w:name="_Toc463359984"/>
    </w:p>
    <w:p w14:paraId="290EEF97" w14:textId="77777777" w:rsidR="00D56291" w:rsidRPr="00C23811" w:rsidRDefault="00D56291" w:rsidP="00AC0F0A">
      <w:pPr>
        <w:pStyle w:val="Heading2"/>
        <w:spacing w:before="240" w:after="240"/>
        <w:rPr>
          <w:rFonts w:ascii="Arial" w:hAnsi="Arial"/>
        </w:rPr>
      </w:pPr>
      <w:bookmarkStart w:id="10" w:name="_Toc13163107"/>
      <w:r w:rsidRPr="00C23811">
        <w:rPr>
          <w:rFonts w:ascii="Arial" w:hAnsi="Arial"/>
        </w:rPr>
        <w:t>Venue Requirements</w:t>
      </w:r>
      <w:bookmarkEnd w:id="9"/>
      <w:bookmarkEnd w:id="10"/>
    </w:p>
    <w:p w14:paraId="3D0A4680" w14:textId="77777777" w:rsidR="00D56291" w:rsidRPr="00C23811" w:rsidRDefault="00D56291" w:rsidP="00AC0F0A">
      <w:pPr>
        <w:pStyle w:val="ListParagraph"/>
        <w:numPr>
          <w:ilvl w:val="0"/>
          <w:numId w:val="33"/>
        </w:numPr>
        <w:spacing w:before="240" w:after="240" w:line="360" w:lineRule="auto"/>
        <w:contextualSpacing w:val="0"/>
        <w:rPr>
          <w:rFonts w:ascii="Arial" w:hAnsi="Arial" w:cs="Arial"/>
        </w:rPr>
      </w:pPr>
      <w:r w:rsidRPr="00C23811">
        <w:rPr>
          <w:rFonts w:ascii="Arial" w:hAnsi="Arial" w:cs="Arial"/>
        </w:rPr>
        <w:t xml:space="preserve">The venue should have the capacity to run </w:t>
      </w:r>
      <w:r w:rsidR="002E2C64" w:rsidRPr="00C23811">
        <w:rPr>
          <w:rFonts w:ascii="Arial" w:hAnsi="Arial" w:cs="Arial"/>
        </w:rPr>
        <w:t xml:space="preserve">five </w:t>
      </w:r>
      <w:r w:rsidRPr="00C23811">
        <w:rPr>
          <w:rFonts w:ascii="Arial" w:hAnsi="Arial" w:cs="Arial"/>
        </w:rPr>
        <w:t>consecutive sessions at any given time (seminars, workshops, technology, etc.) with a maximum of 120 capacity (seated) per session</w:t>
      </w:r>
      <w:r w:rsidR="002E2C64" w:rsidRPr="00C23811">
        <w:rPr>
          <w:rFonts w:ascii="Arial" w:hAnsi="Arial" w:cs="Arial"/>
        </w:rPr>
        <w:t>,</w:t>
      </w:r>
    </w:p>
    <w:p w14:paraId="4E3F83C0" w14:textId="77777777" w:rsidR="00D56291" w:rsidRPr="00C23811" w:rsidRDefault="00D56291" w:rsidP="00AC0F0A">
      <w:pPr>
        <w:numPr>
          <w:ilvl w:val="0"/>
          <w:numId w:val="33"/>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 xml:space="preserve">Shuttle </w:t>
      </w:r>
      <w:r w:rsidR="002E2C64" w:rsidRPr="00C23811">
        <w:rPr>
          <w:rFonts w:ascii="Arial" w:eastAsia="Times New Roman" w:hAnsi="Arial" w:cs="Arial"/>
          <w:bCs/>
          <w:lang w:eastAsia="en-AU"/>
        </w:rPr>
        <w:t>s</w:t>
      </w:r>
      <w:r w:rsidRPr="00C23811">
        <w:rPr>
          <w:rFonts w:ascii="Arial" w:eastAsia="Times New Roman" w:hAnsi="Arial" w:cs="Arial"/>
          <w:bCs/>
          <w:lang w:eastAsia="en-AU"/>
        </w:rPr>
        <w:t xml:space="preserve">ervices from </w:t>
      </w:r>
      <w:r w:rsidR="002E2C64" w:rsidRPr="00C23811">
        <w:rPr>
          <w:rFonts w:ascii="Arial" w:eastAsia="Times New Roman" w:hAnsi="Arial" w:cs="Arial"/>
          <w:bCs/>
          <w:lang w:eastAsia="en-AU"/>
        </w:rPr>
        <w:t>p</w:t>
      </w:r>
      <w:r w:rsidRPr="00C23811">
        <w:rPr>
          <w:rFonts w:ascii="Arial" w:eastAsia="Times New Roman" w:hAnsi="Arial" w:cs="Arial"/>
          <w:bCs/>
          <w:lang w:eastAsia="en-AU"/>
        </w:rPr>
        <w:t>arking areas</w:t>
      </w:r>
      <w:r w:rsidR="002E2C64" w:rsidRPr="00C23811">
        <w:rPr>
          <w:rFonts w:ascii="Arial" w:eastAsia="Times New Roman" w:hAnsi="Arial" w:cs="Arial"/>
          <w:bCs/>
          <w:lang w:eastAsia="en-AU"/>
        </w:rPr>
        <w:t>,</w:t>
      </w:r>
    </w:p>
    <w:p w14:paraId="75AE4220" w14:textId="77777777" w:rsidR="00D56291" w:rsidRPr="00C23811" w:rsidRDefault="00D56291" w:rsidP="00AC0F0A">
      <w:pPr>
        <w:numPr>
          <w:ilvl w:val="0"/>
          <w:numId w:val="33"/>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Augmented parking facilities</w:t>
      </w:r>
      <w:r w:rsidR="002E2C64" w:rsidRPr="00C23811">
        <w:rPr>
          <w:rFonts w:ascii="Arial" w:eastAsia="Times New Roman" w:hAnsi="Arial" w:cs="Arial"/>
          <w:bCs/>
          <w:lang w:eastAsia="en-AU"/>
        </w:rPr>
        <w:t>,</w:t>
      </w:r>
    </w:p>
    <w:p w14:paraId="392BBC9D" w14:textId="77777777" w:rsidR="00D56291" w:rsidRPr="00C23811" w:rsidRDefault="00D56291" w:rsidP="00AC0F0A">
      <w:pPr>
        <w:numPr>
          <w:ilvl w:val="0"/>
          <w:numId w:val="33"/>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 xml:space="preserve">Restaurants </w:t>
      </w:r>
      <w:r w:rsidR="002E2C64" w:rsidRPr="00C23811">
        <w:rPr>
          <w:rFonts w:ascii="Arial" w:eastAsia="Times New Roman" w:hAnsi="Arial" w:cs="Arial"/>
          <w:bCs/>
          <w:lang w:eastAsia="en-AU"/>
        </w:rPr>
        <w:t>and s</w:t>
      </w:r>
      <w:r w:rsidRPr="00C23811">
        <w:rPr>
          <w:rFonts w:ascii="Arial" w:eastAsia="Times New Roman" w:hAnsi="Arial" w:cs="Arial"/>
          <w:bCs/>
          <w:lang w:eastAsia="en-AU"/>
        </w:rPr>
        <w:t>nack bars</w:t>
      </w:r>
      <w:r w:rsidR="002E2C64" w:rsidRPr="00C23811">
        <w:rPr>
          <w:rFonts w:ascii="Arial" w:eastAsia="Times New Roman" w:hAnsi="Arial" w:cs="Arial"/>
          <w:bCs/>
          <w:lang w:eastAsia="en-AU"/>
        </w:rPr>
        <w:t>,</w:t>
      </w:r>
      <w:r w:rsidRPr="00C23811">
        <w:rPr>
          <w:rFonts w:ascii="Arial" w:eastAsia="Times New Roman" w:hAnsi="Arial" w:cs="Arial"/>
          <w:bCs/>
          <w:lang w:eastAsia="en-AU"/>
        </w:rPr>
        <w:t xml:space="preserve"> </w:t>
      </w:r>
    </w:p>
    <w:p w14:paraId="5DEF9798" w14:textId="77777777" w:rsidR="00D56291" w:rsidRPr="00C23811" w:rsidRDefault="00D56291" w:rsidP="00AC0F0A">
      <w:pPr>
        <w:numPr>
          <w:ilvl w:val="0"/>
          <w:numId w:val="33"/>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 xml:space="preserve">Central </w:t>
      </w:r>
      <w:r w:rsidR="002E2C64" w:rsidRPr="00C23811">
        <w:rPr>
          <w:rFonts w:ascii="Arial" w:eastAsia="Times New Roman" w:hAnsi="Arial" w:cs="Arial"/>
          <w:bCs/>
          <w:lang w:eastAsia="en-AU"/>
        </w:rPr>
        <w:t>c</w:t>
      </w:r>
      <w:r w:rsidRPr="00C23811">
        <w:rPr>
          <w:rFonts w:ascii="Arial" w:eastAsia="Times New Roman" w:hAnsi="Arial" w:cs="Arial"/>
          <w:bCs/>
          <w:lang w:eastAsia="en-AU"/>
        </w:rPr>
        <w:t xml:space="preserve">ontrol </w:t>
      </w:r>
      <w:r w:rsidR="002E2C64" w:rsidRPr="00C23811">
        <w:rPr>
          <w:rFonts w:ascii="Arial" w:eastAsia="Times New Roman" w:hAnsi="Arial" w:cs="Arial"/>
          <w:bCs/>
          <w:lang w:eastAsia="en-AU"/>
        </w:rPr>
        <w:t>r</w:t>
      </w:r>
      <w:r w:rsidR="00E82423" w:rsidRPr="00C23811">
        <w:rPr>
          <w:rFonts w:ascii="Arial" w:eastAsia="Times New Roman" w:hAnsi="Arial" w:cs="Arial"/>
          <w:bCs/>
          <w:lang w:eastAsia="en-AU"/>
        </w:rPr>
        <w:t>oom.</w:t>
      </w:r>
      <w:r w:rsidRPr="00C23811">
        <w:rPr>
          <w:rFonts w:ascii="Arial" w:eastAsia="Times New Roman" w:hAnsi="Arial" w:cs="Arial"/>
          <w:bCs/>
          <w:lang w:eastAsia="en-AU"/>
        </w:rPr>
        <w:t xml:space="preserve"> </w:t>
      </w:r>
      <w:r w:rsidR="00E82423" w:rsidRPr="00C23811">
        <w:rPr>
          <w:rFonts w:ascii="Arial" w:eastAsia="Times New Roman" w:hAnsi="Arial" w:cs="Arial"/>
          <w:bCs/>
          <w:lang w:eastAsia="en-AU"/>
        </w:rPr>
        <w:t>T</w:t>
      </w:r>
      <w:r w:rsidRPr="00C23811">
        <w:rPr>
          <w:rFonts w:ascii="Arial" w:eastAsia="Times New Roman" w:hAnsi="Arial" w:cs="Arial"/>
          <w:bCs/>
          <w:lang w:eastAsia="en-AU"/>
        </w:rPr>
        <w:t xml:space="preserve">o provide specific information and assistance to visitors regarding lost/found, products and services available at the </w:t>
      </w:r>
      <w:r w:rsidR="002E2C64" w:rsidRPr="00C23811">
        <w:rPr>
          <w:rFonts w:ascii="Arial" w:eastAsia="Times New Roman" w:hAnsi="Arial" w:cs="Arial"/>
          <w:bCs/>
          <w:lang w:eastAsia="en-AU"/>
        </w:rPr>
        <w:t>e</w:t>
      </w:r>
      <w:r w:rsidRPr="00C23811">
        <w:rPr>
          <w:rFonts w:ascii="Arial" w:eastAsia="Times New Roman" w:hAnsi="Arial" w:cs="Arial"/>
          <w:bCs/>
          <w:lang w:eastAsia="en-AU"/>
        </w:rPr>
        <w:t>vent</w:t>
      </w:r>
      <w:r w:rsidR="002E2C64" w:rsidRPr="00C23811">
        <w:rPr>
          <w:rFonts w:ascii="Arial" w:eastAsia="Times New Roman" w:hAnsi="Arial" w:cs="Arial"/>
          <w:bCs/>
          <w:lang w:eastAsia="en-AU"/>
        </w:rPr>
        <w:t>,</w:t>
      </w:r>
    </w:p>
    <w:p w14:paraId="4B9783C6" w14:textId="77777777" w:rsidR="00D56291" w:rsidRPr="00C23811" w:rsidRDefault="00D56291" w:rsidP="00AC0F0A">
      <w:pPr>
        <w:numPr>
          <w:ilvl w:val="0"/>
          <w:numId w:val="33"/>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 xml:space="preserve">Business </w:t>
      </w:r>
      <w:r w:rsidR="002E2C64" w:rsidRPr="00C23811">
        <w:rPr>
          <w:rFonts w:ascii="Arial" w:eastAsia="Times New Roman" w:hAnsi="Arial" w:cs="Arial"/>
          <w:bCs/>
          <w:lang w:eastAsia="en-AU"/>
        </w:rPr>
        <w:t>i</w:t>
      </w:r>
      <w:r w:rsidRPr="00C23811">
        <w:rPr>
          <w:rFonts w:ascii="Arial" w:eastAsia="Times New Roman" w:hAnsi="Arial" w:cs="Arial"/>
          <w:bCs/>
          <w:lang w:eastAsia="en-AU"/>
        </w:rPr>
        <w:t xml:space="preserve">nformation </w:t>
      </w:r>
      <w:r w:rsidR="002E2C64" w:rsidRPr="00C23811">
        <w:rPr>
          <w:rFonts w:ascii="Arial" w:eastAsia="Times New Roman" w:hAnsi="Arial" w:cs="Arial"/>
          <w:bCs/>
          <w:lang w:eastAsia="en-AU"/>
        </w:rPr>
        <w:t>c</w:t>
      </w:r>
      <w:r w:rsidR="00E82423" w:rsidRPr="00C23811">
        <w:rPr>
          <w:rFonts w:ascii="Arial" w:eastAsia="Times New Roman" w:hAnsi="Arial" w:cs="Arial"/>
          <w:bCs/>
          <w:lang w:eastAsia="en-AU"/>
        </w:rPr>
        <w:t>entre.</w:t>
      </w:r>
      <w:r w:rsidRPr="00C23811">
        <w:rPr>
          <w:rFonts w:ascii="Arial" w:eastAsia="Times New Roman" w:hAnsi="Arial" w:cs="Arial"/>
          <w:bCs/>
          <w:lang w:eastAsia="en-AU"/>
        </w:rPr>
        <w:t xml:space="preserve"> </w:t>
      </w:r>
      <w:r w:rsidR="00E82423" w:rsidRPr="00C23811">
        <w:rPr>
          <w:rFonts w:ascii="Arial" w:eastAsia="Times New Roman" w:hAnsi="Arial" w:cs="Arial"/>
          <w:bCs/>
          <w:lang w:eastAsia="en-AU"/>
        </w:rPr>
        <w:t>A</w:t>
      </w:r>
      <w:r w:rsidR="002E2C64" w:rsidRPr="00C23811">
        <w:rPr>
          <w:rFonts w:ascii="Arial" w:eastAsia="Times New Roman" w:hAnsi="Arial" w:cs="Arial"/>
          <w:bCs/>
          <w:lang w:eastAsia="en-AU"/>
        </w:rPr>
        <w:t xml:space="preserve"> </w:t>
      </w:r>
      <w:r w:rsidRPr="00C23811">
        <w:rPr>
          <w:rFonts w:ascii="Arial" w:eastAsia="Times New Roman" w:hAnsi="Arial" w:cs="Arial"/>
          <w:bCs/>
          <w:lang w:eastAsia="en-AU"/>
        </w:rPr>
        <w:t xml:space="preserve">modern and electronic reference library with around 6000 publications, periodicals and directories needs to be operational within the venue. The </w:t>
      </w:r>
      <w:r w:rsidR="002E2C64" w:rsidRPr="00C23811">
        <w:rPr>
          <w:rFonts w:ascii="Arial" w:eastAsia="Times New Roman" w:hAnsi="Arial" w:cs="Arial"/>
          <w:bCs/>
          <w:lang w:eastAsia="en-AU"/>
        </w:rPr>
        <w:t>c</w:t>
      </w:r>
      <w:r w:rsidRPr="00C23811">
        <w:rPr>
          <w:rFonts w:ascii="Arial" w:eastAsia="Times New Roman" w:hAnsi="Arial" w:cs="Arial"/>
          <w:bCs/>
          <w:lang w:eastAsia="en-AU"/>
        </w:rPr>
        <w:t>entre will also have computerised trade information with a trade portal. Specialists, who can provide basic information on economy, exports, joint ventures, investment opp</w:t>
      </w:r>
      <w:r w:rsidR="00E82423" w:rsidRPr="00C23811">
        <w:rPr>
          <w:rFonts w:ascii="Arial" w:eastAsia="Times New Roman" w:hAnsi="Arial" w:cs="Arial"/>
          <w:bCs/>
          <w:lang w:eastAsia="en-AU"/>
        </w:rPr>
        <w:t>ortunities, custom procedures, g</w:t>
      </w:r>
      <w:r w:rsidRPr="00C23811">
        <w:rPr>
          <w:rFonts w:ascii="Arial" w:eastAsia="Times New Roman" w:hAnsi="Arial" w:cs="Arial"/>
          <w:bCs/>
          <w:lang w:eastAsia="en-AU"/>
        </w:rPr>
        <w:t>overnment policies and status of various ind</w:t>
      </w:r>
      <w:r w:rsidR="00E82423" w:rsidRPr="00C23811">
        <w:rPr>
          <w:rFonts w:ascii="Arial" w:eastAsia="Times New Roman" w:hAnsi="Arial" w:cs="Arial"/>
          <w:bCs/>
          <w:lang w:eastAsia="en-AU"/>
        </w:rPr>
        <w:t>ustries, need to man the centre,</w:t>
      </w:r>
    </w:p>
    <w:p w14:paraId="0EA72FCE" w14:textId="77777777" w:rsidR="00D56291" w:rsidRPr="00C23811" w:rsidRDefault="00D56291" w:rsidP="00AC0F0A">
      <w:pPr>
        <w:numPr>
          <w:ilvl w:val="0"/>
          <w:numId w:val="33"/>
        </w:numPr>
        <w:spacing w:before="240" w:after="240" w:line="360" w:lineRule="auto"/>
        <w:rPr>
          <w:rFonts w:ascii="Arial" w:eastAsia="Times New Roman" w:hAnsi="Arial" w:cs="Arial"/>
          <w:bCs/>
          <w:lang w:eastAsia="en-AU"/>
        </w:rPr>
      </w:pPr>
      <w:r w:rsidRPr="00C23811">
        <w:rPr>
          <w:rFonts w:ascii="Arial" w:eastAsia="Times New Roman" w:hAnsi="Arial" w:cs="Arial"/>
          <w:bCs/>
          <w:lang w:eastAsia="en-AU"/>
        </w:rPr>
        <w:t xml:space="preserve">Special </w:t>
      </w:r>
      <w:r w:rsidR="002E2C64" w:rsidRPr="00C23811">
        <w:rPr>
          <w:rFonts w:ascii="Arial" w:eastAsia="Times New Roman" w:hAnsi="Arial" w:cs="Arial"/>
          <w:bCs/>
          <w:lang w:eastAsia="en-AU"/>
        </w:rPr>
        <w:t>f</w:t>
      </w:r>
      <w:r w:rsidRPr="00C23811">
        <w:rPr>
          <w:rFonts w:ascii="Arial" w:eastAsia="Times New Roman" w:hAnsi="Arial" w:cs="Arial"/>
          <w:bCs/>
          <w:lang w:eastAsia="en-AU"/>
        </w:rPr>
        <w:t xml:space="preserve">acilities for </w:t>
      </w:r>
      <w:r w:rsidR="00703AD0" w:rsidRPr="00C23811">
        <w:rPr>
          <w:rFonts w:ascii="Arial" w:eastAsia="Times New Roman" w:hAnsi="Arial" w:cs="Arial"/>
          <w:bCs/>
          <w:lang w:eastAsia="en-AU"/>
        </w:rPr>
        <w:t>those with physical disabilities</w:t>
      </w:r>
      <w:r w:rsidRPr="00C23811">
        <w:rPr>
          <w:rFonts w:ascii="Arial" w:eastAsia="Times New Roman" w:hAnsi="Arial" w:cs="Arial"/>
          <w:bCs/>
          <w:lang w:eastAsia="en-AU"/>
        </w:rPr>
        <w:t xml:space="preserve"> should be available at the </w:t>
      </w:r>
      <w:r w:rsidR="002E2C64" w:rsidRPr="00C23811">
        <w:rPr>
          <w:rFonts w:ascii="Arial" w:eastAsia="Times New Roman" w:hAnsi="Arial" w:cs="Arial"/>
          <w:bCs/>
          <w:lang w:eastAsia="en-AU"/>
        </w:rPr>
        <w:t>c</w:t>
      </w:r>
      <w:r w:rsidRPr="00C23811">
        <w:rPr>
          <w:rFonts w:ascii="Arial" w:eastAsia="Times New Roman" w:hAnsi="Arial" w:cs="Arial"/>
          <w:bCs/>
          <w:lang w:eastAsia="en-AU"/>
        </w:rPr>
        <w:t>onference.</w:t>
      </w:r>
    </w:p>
    <w:p w14:paraId="3EE1A264" w14:textId="77777777" w:rsidR="0048583E" w:rsidRPr="00C23811" w:rsidRDefault="0048583E" w:rsidP="00AC0F0A">
      <w:pPr>
        <w:pStyle w:val="Heading2"/>
        <w:spacing w:before="240" w:after="240"/>
        <w:rPr>
          <w:rFonts w:ascii="Arial" w:hAnsi="Arial"/>
        </w:rPr>
      </w:pPr>
      <w:bookmarkStart w:id="11" w:name="_Toc13163108"/>
      <w:r w:rsidRPr="00C23811">
        <w:rPr>
          <w:rFonts w:ascii="Arial" w:hAnsi="Arial"/>
        </w:rPr>
        <w:t>Additional notes</w:t>
      </w:r>
      <w:bookmarkEnd w:id="11"/>
    </w:p>
    <w:p w14:paraId="711FA4C6" w14:textId="77777777" w:rsidR="005A6878" w:rsidRPr="00C23811" w:rsidRDefault="005A6878" w:rsidP="00AC0F0A">
      <w:p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 xml:space="preserve">The committee has agreed on the following for the inaugural National Booksellers’ Conference </w:t>
      </w:r>
      <w:r w:rsidR="002E2C64" w:rsidRPr="00C23811">
        <w:rPr>
          <w:rFonts w:ascii="Arial" w:eastAsia="Times New Roman" w:hAnsi="Arial" w:cs="Arial"/>
          <w:lang w:val="en-US" w:eastAsia="en-AU"/>
        </w:rPr>
        <w:t>and</w:t>
      </w:r>
      <w:r w:rsidRPr="00C23811">
        <w:rPr>
          <w:rFonts w:ascii="Arial" w:eastAsia="Times New Roman" w:hAnsi="Arial" w:cs="Arial"/>
          <w:lang w:val="en-US" w:eastAsia="en-AU"/>
        </w:rPr>
        <w:t xml:space="preserve"> Fair. To be reviewed prior to the next one.</w:t>
      </w:r>
    </w:p>
    <w:p w14:paraId="660146F3" w14:textId="77777777" w:rsidR="005A6878" w:rsidRPr="00C23811" w:rsidRDefault="005A6878" w:rsidP="00AC0F0A">
      <w:p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All the costs should be recouped through registrations or corporate sponsorship.</w:t>
      </w:r>
    </w:p>
    <w:p w14:paraId="5A0BBE67"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The duration will be for four days</w:t>
      </w:r>
      <w:r w:rsidR="002E2C64" w:rsidRPr="00C23811">
        <w:rPr>
          <w:rFonts w:ascii="Arial" w:eastAsia="Times New Roman" w:hAnsi="Arial" w:cs="Arial"/>
          <w:lang w:val="en-US" w:eastAsia="en-AU"/>
        </w:rPr>
        <w:t>,</w:t>
      </w:r>
    </w:p>
    <w:p w14:paraId="0F94655D"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Plan for 270 delegates (12 international from various Asia/Pacific regions), VIPs, keynote speakers, who will require registration into the event programs</w:t>
      </w:r>
      <w:r w:rsidR="002E2C64" w:rsidRPr="00C23811">
        <w:rPr>
          <w:rFonts w:ascii="Arial" w:eastAsia="Times New Roman" w:hAnsi="Arial" w:cs="Arial"/>
          <w:lang w:val="en-US" w:eastAsia="en-AU"/>
        </w:rPr>
        <w:t>,</w:t>
      </w:r>
    </w:p>
    <w:p w14:paraId="4B01627F"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lastRenderedPageBreak/>
        <w:t>Speaker’s fees and airfare will be covered by a grant from the association</w:t>
      </w:r>
      <w:r w:rsidR="002E2C64" w:rsidRPr="00C23811">
        <w:rPr>
          <w:rFonts w:ascii="Arial" w:eastAsia="Times New Roman" w:hAnsi="Arial" w:cs="Arial"/>
          <w:lang w:val="en-US" w:eastAsia="en-AU"/>
        </w:rPr>
        <w:t>,</w:t>
      </w:r>
    </w:p>
    <w:p w14:paraId="0F2C8771"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 xml:space="preserve">International </w:t>
      </w:r>
      <w:r w:rsidR="002E2C64" w:rsidRPr="00C23811">
        <w:rPr>
          <w:rFonts w:ascii="Arial" w:eastAsia="Times New Roman" w:hAnsi="Arial" w:cs="Arial"/>
          <w:lang w:val="en-US" w:eastAsia="en-AU"/>
        </w:rPr>
        <w:t>d</w:t>
      </w:r>
      <w:r w:rsidRPr="00C23811">
        <w:rPr>
          <w:rFonts w:ascii="Arial" w:eastAsia="Times New Roman" w:hAnsi="Arial" w:cs="Arial"/>
          <w:lang w:val="en-US" w:eastAsia="en-AU"/>
        </w:rPr>
        <w:t>elegates’ airfares will be paid for from the budget of the conference</w:t>
      </w:r>
      <w:r w:rsidR="002E2C64" w:rsidRPr="00C23811">
        <w:rPr>
          <w:rFonts w:ascii="Arial" w:eastAsia="Times New Roman" w:hAnsi="Arial" w:cs="Arial"/>
          <w:lang w:val="en-US" w:eastAsia="en-AU"/>
        </w:rPr>
        <w:t>,</w:t>
      </w:r>
    </w:p>
    <w:p w14:paraId="3A54C3B5"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Speaker’s airfare is to be booked so they arrive one day before the conference and leave the day after the conference</w:t>
      </w:r>
      <w:r w:rsidR="002E2C64" w:rsidRPr="00C23811">
        <w:rPr>
          <w:rFonts w:ascii="Arial" w:eastAsia="Times New Roman" w:hAnsi="Arial" w:cs="Arial"/>
          <w:lang w:val="en-US" w:eastAsia="en-AU"/>
        </w:rPr>
        <w:t>,</w:t>
      </w:r>
    </w:p>
    <w:p w14:paraId="60E4BF6F"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Accommodation for delegates, VIPs and speakers will be paid for from the budget of the conference component</w:t>
      </w:r>
      <w:r w:rsidR="002E2C64" w:rsidRPr="00C23811">
        <w:rPr>
          <w:rFonts w:ascii="Arial" w:eastAsia="Times New Roman" w:hAnsi="Arial" w:cs="Arial"/>
          <w:lang w:val="en-US" w:eastAsia="en-AU"/>
        </w:rPr>
        <w:t>,</w:t>
      </w:r>
    </w:p>
    <w:p w14:paraId="4290E682"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Local speakers will be paid for from the budget of the conference</w:t>
      </w:r>
      <w:r w:rsidR="002E2C64" w:rsidRPr="00C23811">
        <w:rPr>
          <w:rFonts w:ascii="Arial" w:eastAsia="Times New Roman" w:hAnsi="Arial" w:cs="Arial"/>
          <w:lang w:val="en-US" w:eastAsia="en-AU"/>
        </w:rPr>
        <w:t>,</w:t>
      </w:r>
    </w:p>
    <w:p w14:paraId="4BE7D341"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You will report to a committee and are required to have the following tasks completed within the following time frame</w:t>
      </w:r>
      <w:r w:rsidR="002E2C64" w:rsidRPr="00C23811">
        <w:rPr>
          <w:rFonts w:ascii="Arial" w:eastAsia="Times New Roman" w:hAnsi="Arial" w:cs="Arial"/>
          <w:lang w:val="en-US" w:eastAsia="en-AU"/>
        </w:rPr>
        <w:t>,</w:t>
      </w:r>
    </w:p>
    <w:p w14:paraId="17A05023" w14:textId="77777777" w:rsidR="005A6878" w:rsidRPr="00C23811" w:rsidRDefault="005A6878" w:rsidP="00AC0F0A">
      <w:pPr>
        <w:numPr>
          <w:ilvl w:val="0"/>
          <w:numId w:val="32"/>
        </w:numPr>
        <w:spacing w:before="240" w:after="240" w:line="360" w:lineRule="auto"/>
        <w:rPr>
          <w:rFonts w:ascii="Arial" w:eastAsia="Times New Roman" w:hAnsi="Arial" w:cs="Arial"/>
          <w:lang w:val="en-US" w:eastAsia="en-AU"/>
        </w:rPr>
      </w:pPr>
      <w:r w:rsidRPr="00C23811">
        <w:rPr>
          <w:rFonts w:ascii="Arial" w:eastAsia="Times New Roman" w:hAnsi="Arial" w:cs="Arial"/>
          <w:lang w:val="en-US" w:eastAsia="en-AU"/>
        </w:rPr>
        <w:t>You will need to organise a dinner for the first day and arrange for entertainment.</w:t>
      </w:r>
    </w:p>
    <w:p w14:paraId="7C2F1B4A" w14:textId="77777777" w:rsidR="003B2906" w:rsidRPr="00C23811" w:rsidRDefault="003B2906" w:rsidP="00AC0F0A">
      <w:pPr>
        <w:spacing w:before="240" w:after="240" w:line="360" w:lineRule="auto"/>
        <w:rPr>
          <w:rFonts w:ascii="Arial" w:hAnsi="Arial" w:cs="Arial"/>
        </w:rPr>
      </w:pPr>
      <w:r w:rsidRPr="00C23811">
        <w:rPr>
          <w:rFonts w:ascii="Arial" w:hAnsi="Arial" w:cs="Arial"/>
        </w:rPr>
        <w:t xml:space="preserve">The committee have </w:t>
      </w:r>
      <w:r w:rsidR="005A6878" w:rsidRPr="00C23811">
        <w:rPr>
          <w:rFonts w:ascii="Arial" w:hAnsi="Arial" w:cs="Arial"/>
        </w:rPr>
        <w:t xml:space="preserve">also </w:t>
      </w:r>
      <w:r w:rsidRPr="00C23811">
        <w:rPr>
          <w:rFonts w:ascii="Arial" w:hAnsi="Arial" w:cs="Arial"/>
        </w:rPr>
        <w:t xml:space="preserve">determined the following constraints. Where an issue has not been addressed, it should be decided at the discretion of the </w:t>
      </w:r>
      <w:r w:rsidR="002E2C64" w:rsidRPr="00C23811">
        <w:rPr>
          <w:rFonts w:ascii="Arial" w:hAnsi="Arial" w:cs="Arial"/>
        </w:rPr>
        <w:t>c</w:t>
      </w:r>
      <w:r w:rsidRPr="00C23811">
        <w:rPr>
          <w:rFonts w:ascii="Arial" w:hAnsi="Arial" w:cs="Arial"/>
        </w:rPr>
        <w:t xml:space="preserve">onference </w:t>
      </w:r>
      <w:r w:rsidR="002E2C64" w:rsidRPr="00C23811">
        <w:rPr>
          <w:rFonts w:ascii="Arial" w:hAnsi="Arial" w:cs="Arial"/>
        </w:rPr>
        <w:t>c</w:t>
      </w:r>
      <w:r w:rsidRPr="00C23811">
        <w:rPr>
          <w:rFonts w:ascii="Arial" w:hAnsi="Arial" w:cs="Arial"/>
        </w:rPr>
        <w:t>oordinator.</w:t>
      </w:r>
    </w:p>
    <w:p w14:paraId="3636D826" w14:textId="77777777" w:rsidR="005D3850" w:rsidRPr="00C23811" w:rsidRDefault="005D3850" w:rsidP="00AC0F0A">
      <w:pPr>
        <w:pStyle w:val="ListParagraph"/>
        <w:numPr>
          <w:ilvl w:val="0"/>
          <w:numId w:val="20"/>
        </w:numPr>
        <w:spacing w:before="240" w:after="240" w:line="360" w:lineRule="auto"/>
        <w:contextualSpacing w:val="0"/>
        <w:rPr>
          <w:rFonts w:ascii="Arial" w:hAnsi="Arial" w:cs="Arial"/>
        </w:rPr>
      </w:pPr>
      <w:r w:rsidRPr="00C23811">
        <w:rPr>
          <w:rFonts w:ascii="Arial" w:hAnsi="Arial" w:cs="Arial"/>
        </w:rPr>
        <w:t>The main entrance (foyer) o</w:t>
      </w:r>
      <w:r w:rsidR="00392B54" w:rsidRPr="00C23811">
        <w:rPr>
          <w:rFonts w:ascii="Arial" w:hAnsi="Arial" w:cs="Arial"/>
        </w:rPr>
        <w:t>f the venue should contain the w</w:t>
      </w:r>
      <w:r w:rsidRPr="00C23811">
        <w:rPr>
          <w:rFonts w:ascii="Arial" w:hAnsi="Arial" w:cs="Arial"/>
        </w:rPr>
        <w:t xml:space="preserve">elcome </w:t>
      </w:r>
      <w:r w:rsidR="00392B54" w:rsidRPr="00C23811">
        <w:rPr>
          <w:rFonts w:ascii="Arial" w:hAnsi="Arial" w:cs="Arial"/>
        </w:rPr>
        <w:t>desk, ask John Readings, and the c</w:t>
      </w:r>
      <w:r w:rsidRPr="00C23811">
        <w:rPr>
          <w:rFonts w:ascii="Arial" w:hAnsi="Arial" w:cs="Arial"/>
        </w:rPr>
        <w:t xml:space="preserve">onsultation </w:t>
      </w:r>
      <w:r w:rsidR="00392B54" w:rsidRPr="00C23811">
        <w:rPr>
          <w:rFonts w:ascii="Arial" w:hAnsi="Arial" w:cs="Arial"/>
        </w:rPr>
        <w:t>s</w:t>
      </w:r>
      <w:r w:rsidRPr="00C23811">
        <w:rPr>
          <w:rFonts w:ascii="Arial" w:hAnsi="Arial" w:cs="Arial"/>
        </w:rPr>
        <w:t>tation, which should all be operating during the hours of the conferenc</w:t>
      </w:r>
      <w:r w:rsidR="00392B54" w:rsidRPr="00C23811">
        <w:rPr>
          <w:rFonts w:ascii="Arial" w:hAnsi="Arial" w:cs="Arial"/>
        </w:rPr>
        <w:t>e and Fair (8.00 am to 5.00 pm),</w:t>
      </w:r>
    </w:p>
    <w:p w14:paraId="710F03CA" w14:textId="77777777" w:rsidR="00EC3722" w:rsidRPr="00C23811" w:rsidRDefault="005D3850" w:rsidP="00AC0F0A">
      <w:pPr>
        <w:pStyle w:val="ListParagraph"/>
        <w:numPr>
          <w:ilvl w:val="0"/>
          <w:numId w:val="20"/>
        </w:numPr>
        <w:spacing w:before="240" w:after="240" w:line="360" w:lineRule="auto"/>
        <w:contextualSpacing w:val="0"/>
        <w:rPr>
          <w:rFonts w:ascii="Arial" w:hAnsi="Arial" w:cs="Arial"/>
        </w:rPr>
      </w:pPr>
      <w:r w:rsidRPr="00C23811">
        <w:rPr>
          <w:rFonts w:ascii="Arial" w:hAnsi="Arial" w:cs="Arial"/>
        </w:rPr>
        <w:t xml:space="preserve">Seminars should be organised to </w:t>
      </w:r>
      <w:r w:rsidR="004F262B" w:rsidRPr="00C23811">
        <w:rPr>
          <w:rFonts w:ascii="Arial" w:hAnsi="Arial" w:cs="Arial"/>
        </w:rPr>
        <w:t xml:space="preserve">run for a maximum of </w:t>
      </w:r>
      <w:r w:rsidR="000A6BB1" w:rsidRPr="00C23811">
        <w:rPr>
          <w:rFonts w:ascii="Arial" w:hAnsi="Arial" w:cs="Arial"/>
        </w:rPr>
        <w:t>three</w:t>
      </w:r>
      <w:r w:rsidR="004F262B" w:rsidRPr="00C23811">
        <w:rPr>
          <w:rFonts w:ascii="Arial" w:hAnsi="Arial" w:cs="Arial"/>
        </w:rPr>
        <w:t xml:space="preserve"> hours (including question/answer time).</w:t>
      </w:r>
      <w:r w:rsidRPr="00C23811">
        <w:rPr>
          <w:rFonts w:ascii="Arial" w:hAnsi="Arial" w:cs="Arial"/>
        </w:rPr>
        <w:t xml:space="preserve"> </w:t>
      </w:r>
      <w:r w:rsidR="00392B54" w:rsidRPr="00C23811">
        <w:rPr>
          <w:rFonts w:ascii="Arial" w:hAnsi="Arial" w:cs="Arial"/>
        </w:rPr>
        <w:t>Registration fee:</w:t>
      </w:r>
      <w:r w:rsidR="007944F9" w:rsidRPr="00C23811">
        <w:rPr>
          <w:rFonts w:ascii="Arial" w:hAnsi="Arial" w:cs="Arial"/>
        </w:rPr>
        <w:t xml:space="preserve"> </w:t>
      </w:r>
      <w:r w:rsidR="000A6BB1" w:rsidRPr="00C23811">
        <w:rPr>
          <w:rFonts w:ascii="Arial" w:hAnsi="Arial" w:cs="Arial"/>
        </w:rPr>
        <w:t>o</w:t>
      </w:r>
      <w:r w:rsidR="007944F9" w:rsidRPr="00C23811">
        <w:rPr>
          <w:rFonts w:ascii="Arial" w:hAnsi="Arial" w:cs="Arial"/>
        </w:rPr>
        <w:t>nsite attendance $</w:t>
      </w:r>
      <w:r w:rsidR="00A05303" w:rsidRPr="00C23811">
        <w:rPr>
          <w:rFonts w:ascii="Arial" w:hAnsi="Arial" w:cs="Arial"/>
        </w:rPr>
        <w:t>65</w:t>
      </w:r>
      <w:r w:rsidR="007944F9" w:rsidRPr="00C23811">
        <w:rPr>
          <w:rFonts w:ascii="Arial" w:hAnsi="Arial" w:cs="Arial"/>
        </w:rPr>
        <w:t xml:space="preserve"> fee pp., </w:t>
      </w:r>
      <w:r w:rsidR="000A6BB1" w:rsidRPr="00C23811">
        <w:rPr>
          <w:rFonts w:ascii="Arial" w:hAnsi="Arial" w:cs="Arial"/>
        </w:rPr>
        <w:t>w</w:t>
      </w:r>
      <w:r w:rsidR="007944F9" w:rsidRPr="00C23811">
        <w:rPr>
          <w:rFonts w:ascii="Arial" w:hAnsi="Arial" w:cs="Arial"/>
        </w:rPr>
        <w:t>ebinar attendance $</w:t>
      </w:r>
      <w:r w:rsidR="00A05303" w:rsidRPr="00C23811">
        <w:rPr>
          <w:rFonts w:ascii="Arial" w:hAnsi="Arial" w:cs="Arial"/>
        </w:rPr>
        <w:t>22</w:t>
      </w:r>
      <w:r w:rsidR="007944F9" w:rsidRPr="00C23811">
        <w:rPr>
          <w:rFonts w:ascii="Arial" w:hAnsi="Arial" w:cs="Arial"/>
        </w:rPr>
        <w:t>, all sessions to be recorded on video. Morning sessions should provide lunch, the cost of which should be added to the regist</w:t>
      </w:r>
      <w:r w:rsidR="00392B54" w:rsidRPr="00C23811">
        <w:rPr>
          <w:rFonts w:ascii="Arial" w:hAnsi="Arial" w:cs="Arial"/>
        </w:rPr>
        <w:t>ration fee for onsite attendees,</w:t>
      </w:r>
    </w:p>
    <w:p w14:paraId="6811625A" w14:textId="77777777" w:rsidR="005D3850" w:rsidRPr="00C23811" w:rsidRDefault="00042564" w:rsidP="00AC0F0A">
      <w:pPr>
        <w:pStyle w:val="ListParagraph"/>
        <w:numPr>
          <w:ilvl w:val="0"/>
          <w:numId w:val="20"/>
        </w:numPr>
        <w:spacing w:before="240" w:after="240" w:line="360" w:lineRule="auto"/>
        <w:contextualSpacing w:val="0"/>
        <w:rPr>
          <w:rFonts w:ascii="Arial" w:hAnsi="Arial" w:cs="Arial"/>
        </w:rPr>
      </w:pPr>
      <w:r w:rsidRPr="00C23811">
        <w:rPr>
          <w:rFonts w:ascii="Arial" w:hAnsi="Arial" w:cs="Arial"/>
        </w:rPr>
        <w:t>Education/</w:t>
      </w:r>
      <w:r w:rsidR="000A6BB1" w:rsidRPr="00C23811">
        <w:rPr>
          <w:rFonts w:ascii="Arial" w:hAnsi="Arial" w:cs="Arial"/>
        </w:rPr>
        <w:t>l</w:t>
      </w:r>
      <w:r w:rsidRPr="00C23811">
        <w:rPr>
          <w:rFonts w:ascii="Arial" w:hAnsi="Arial" w:cs="Arial"/>
        </w:rPr>
        <w:t>unch sessions should run from 8.30 am to 12.30 pm. Lunch to be provided onsite.</w:t>
      </w:r>
      <w:r w:rsidR="005D3850" w:rsidRPr="00C23811">
        <w:rPr>
          <w:rFonts w:ascii="Arial" w:hAnsi="Arial" w:cs="Arial"/>
        </w:rPr>
        <w:t xml:space="preserve"> </w:t>
      </w:r>
      <w:r w:rsidR="001245BF" w:rsidRPr="00C23811">
        <w:rPr>
          <w:rFonts w:ascii="Arial" w:hAnsi="Arial" w:cs="Arial"/>
        </w:rPr>
        <w:t>No registration fee</w:t>
      </w:r>
      <w:r w:rsidR="00707622" w:rsidRPr="00C23811">
        <w:rPr>
          <w:rFonts w:ascii="Arial" w:hAnsi="Arial" w:cs="Arial"/>
        </w:rPr>
        <w:t>s</w:t>
      </w:r>
      <w:r w:rsidR="0095431E" w:rsidRPr="00C23811">
        <w:rPr>
          <w:rFonts w:ascii="Arial" w:hAnsi="Arial" w:cs="Arial"/>
        </w:rPr>
        <w:t>. We</w:t>
      </w:r>
      <w:r w:rsidR="00707622" w:rsidRPr="00C23811">
        <w:rPr>
          <w:rFonts w:ascii="Arial" w:hAnsi="Arial" w:cs="Arial"/>
        </w:rPr>
        <w:t>binar attendance not applicable,</w:t>
      </w:r>
    </w:p>
    <w:p w14:paraId="7DF70E34" w14:textId="77777777" w:rsidR="005D3850" w:rsidRPr="00C23811" w:rsidRDefault="005D3850" w:rsidP="00AC0F0A">
      <w:pPr>
        <w:pStyle w:val="ListParagraph"/>
        <w:numPr>
          <w:ilvl w:val="0"/>
          <w:numId w:val="20"/>
        </w:numPr>
        <w:spacing w:before="240" w:after="240" w:line="360" w:lineRule="auto"/>
        <w:contextualSpacing w:val="0"/>
        <w:rPr>
          <w:rFonts w:ascii="Arial" w:hAnsi="Arial" w:cs="Arial"/>
        </w:rPr>
      </w:pPr>
      <w:r w:rsidRPr="00C23811">
        <w:rPr>
          <w:rFonts w:ascii="Arial" w:hAnsi="Arial" w:cs="Arial"/>
        </w:rPr>
        <w:t xml:space="preserve">Education workshops will run for a maximum of </w:t>
      </w:r>
      <w:r w:rsidR="000A6BB1" w:rsidRPr="00C23811">
        <w:rPr>
          <w:rFonts w:ascii="Arial" w:hAnsi="Arial" w:cs="Arial"/>
        </w:rPr>
        <w:t>four</w:t>
      </w:r>
      <w:r w:rsidRPr="00C23811">
        <w:rPr>
          <w:rFonts w:ascii="Arial" w:hAnsi="Arial" w:cs="Arial"/>
        </w:rPr>
        <w:t xml:space="preserve"> hours (with a </w:t>
      </w:r>
      <w:r w:rsidR="00234F66" w:rsidRPr="00C23811">
        <w:rPr>
          <w:rFonts w:ascii="Arial" w:hAnsi="Arial" w:cs="Arial"/>
        </w:rPr>
        <w:t>15-min</w:t>
      </w:r>
      <w:r w:rsidRPr="00C23811">
        <w:rPr>
          <w:rFonts w:ascii="Arial" w:hAnsi="Arial" w:cs="Arial"/>
        </w:rPr>
        <w:t xml:space="preserve"> prep before and after each session)</w:t>
      </w:r>
      <w:r w:rsidR="00947C15" w:rsidRPr="00C23811">
        <w:rPr>
          <w:rFonts w:ascii="Arial" w:hAnsi="Arial" w:cs="Arial"/>
        </w:rPr>
        <w:t xml:space="preserve">. </w:t>
      </w:r>
      <w:r w:rsidR="0095431E" w:rsidRPr="00C23811">
        <w:rPr>
          <w:rFonts w:ascii="Arial" w:hAnsi="Arial" w:cs="Arial"/>
        </w:rPr>
        <w:t>Registration</w:t>
      </w:r>
      <w:r w:rsidR="00707622" w:rsidRPr="00C23811">
        <w:rPr>
          <w:rFonts w:ascii="Arial" w:hAnsi="Arial" w:cs="Arial"/>
        </w:rPr>
        <w:t xml:space="preserve">: </w:t>
      </w:r>
      <w:r w:rsidR="000A6BB1" w:rsidRPr="00C23811">
        <w:rPr>
          <w:rFonts w:ascii="Arial" w:hAnsi="Arial" w:cs="Arial"/>
        </w:rPr>
        <w:t>o</w:t>
      </w:r>
      <w:r w:rsidR="00707622" w:rsidRPr="00C23811">
        <w:rPr>
          <w:rFonts w:ascii="Arial" w:hAnsi="Arial" w:cs="Arial"/>
        </w:rPr>
        <w:t>nsite attendance</w:t>
      </w:r>
      <w:r w:rsidR="00947C15" w:rsidRPr="00C23811">
        <w:rPr>
          <w:rFonts w:ascii="Arial" w:hAnsi="Arial" w:cs="Arial"/>
        </w:rPr>
        <w:t xml:space="preserve"> $65 fee pp., </w:t>
      </w:r>
      <w:r w:rsidR="000A6BB1" w:rsidRPr="00C23811">
        <w:rPr>
          <w:rFonts w:ascii="Arial" w:hAnsi="Arial" w:cs="Arial"/>
        </w:rPr>
        <w:t>w</w:t>
      </w:r>
      <w:r w:rsidR="00707622" w:rsidRPr="00C23811">
        <w:rPr>
          <w:rFonts w:ascii="Arial" w:hAnsi="Arial" w:cs="Arial"/>
        </w:rPr>
        <w:t>ebinar attendance</w:t>
      </w:r>
      <w:r w:rsidR="00947C15" w:rsidRPr="00C23811">
        <w:rPr>
          <w:rFonts w:ascii="Arial" w:hAnsi="Arial" w:cs="Arial"/>
        </w:rPr>
        <w:t xml:space="preserve"> $22, all sessions to be recorded on video. Morning sessions should provide lunch, the cost of which should be added to the registration fee for onsite attendees</w:t>
      </w:r>
      <w:r w:rsidR="00707622" w:rsidRPr="00C23811">
        <w:rPr>
          <w:rFonts w:ascii="Arial" w:hAnsi="Arial" w:cs="Arial"/>
        </w:rPr>
        <w:t>,</w:t>
      </w:r>
    </w:p>
    <w:p w14:paraId="0D877CE2" w14:textId="77777777" w:rsidR="00C23811" w:rsidRDefault="00C23811">
      <w:pPr>
        <w:spacing w:before="120" w:after="120" w:line="240" w:lineRule="auto"/>
        <w:ind w:left="0" w:firstLine="0"/>
        <w:rPr>
          <w:rFonts w:ascii="Arial" w:hAnsi="Arial" w:cs="Arial"/>
        </w:rPr>
      </w:pPr>
      <w:r>
        <w:rPr>
          <w:rFonts w:ascii="Arial" w:hAnsi="Arial" w:cs="Arial"/>
        </w:rPr>
        <w:br w:type="page"/>
      </w:r>
    </w:p>
    <w:p w14:paraId="09E8D63B" w14:textId="355EB661" w:rsidR="00042564" w:rsidRPr="00C23811" w:rsidRDefault="005D3850" w:rsidP="00AC0F0A">
      <w:pPr>
        <w:pStyle w:val="ListParagraph"/>
        <w:numPr>
          <w:ilvl w:val="0"/>
          <w:numId w:val="20"/>
        </w:numPr>
        <w:spacing w:before="240" w:after="240" w:line="360" w:lineRule="auto"/>
        <w:contextualSpacing w:val="0"/>
        <w:rPr>
          <w:rFonts w:ascii="Arial" w:hAnsi="Arial" w:cs="Arial"/>
        </w:rPr>
      </w:pPr>
      <w:r w:rsidRPr="00C23811">
        <w:rPr>
          <w:rFonts w:ascii="Arial" w:hAnsi="Arial" w:cs="Arial"/>
        </w:rPr>
        <w:lastRenderedPageBreak/>
        <w:t xml:space="preserve">Technology session will run for a maximum of </w:t>
      </w:r>
      <w:r w:rsidR="000A6BB1" w:rsidRPr="00C23811">
        <w:rPr>
          <w:rFonts w:ascii="Arial" w:hAnsi="Arial" w:cs="Arial"/>
        </w:rPr>
        <w:t>four</w:t>
      </w:r>
      <w:r w:rsidRPr="00C23811">
        <w:rPr>
          <w:rFonts w:ascii="Arial" w:hAnsi="Arial" w:cs="Arial"/>
        </w:rPr>
        <w:t xml:space="preserve"> hours each. It is recommended that the same room be used for both sessions, as this will cut down on set up and ‘take down’ time for each session. </w:t>
      </w:r>
      <w:r w:rsidR="00DD7C8C" w:rsidRPr="00C23811">
        <w:rPr>
          <w:rFonts w:ascii="Arial" w:hAnsi="Arial" w:cs="Arial"/>
        </w:rPr>
        <w:t xml:space="preserve">Registration: </w:t>
      </w:r>
      <w:r w:rsidR="000A6BB1" w:rsidRPr="00C23811">
        <w:rPr>
          <w:rFonts w:ascii="Arial" w:hAnsi="Arial" w:cs="Arial"/>
        </w:rPr>
        <w:t>o</w:t>
      </w:r>
      <w:r w:rsidR="00947C15" w:rsidRPr="00C23811">
        <w:rPr>
          <w:rFonts w:ascii="Arial" w:hAnsi="Arial" w:cs="Arial"/>
        </w:rPr>
        <w:t xml:space="preserve">nsite attendance $65 fee pp., </w:t>
      </w:r>
      <w:r w:rsidR="000A6BB1" w:rsidRPr="00C23811">
        <w:rPr>
          <w:rFonts w:ascii="Arial" w:hAnsi="Arial" w:cs="Arial"/>
        </w:rPr>
        <w:t>w</w:t>
      </w:r>
      <w:r w:rsidR="0095431E" w:rsidRPr="00C23811">
        <w:rPr>
          <w:rFonts w:ascii="Arial" w:hAnsi="Arial" w:cs="Arial"/>
        </w:rPr>
        <w:t>ebinar attendance not applicable</w:t>
      </w:r>
      <w:r w:rsidR="00EE0025" w:rsidRPr="00C23811">
        <w:rPr>
          <w:rFonts w:ascii="Arial" w:hAnsi="Arial" w:cs="Arial"/>
        </w:rPr>
        <w:t>,</w:t>
      </w:r>
    </w:p>
    <w:p w14:paraId="446F5A4B" w14:textId="77777777" w:rsidR="005D3850" w:rsidRPr="00C23811" w:rsidRDefault="005D3850" w:rsidP="00AC0F0A">
      <w:pPr>
        <w:pStyle w:val="ListParagraph"/>
        <w:numPr>
          <w:ilvl w:val="0"/>
          <w:numId w:val="20"/>
        </w:numPr>
        <w:spacing w:before="240" w:after="240" w:line="360" w:lineRule="auto"/>
        <w:contextualSpacing w:val="0"/>
        <w:rPr>
          <w:rFonts w:ascii="Arial" w:hAnsi="Arial" w:cs="Arial"/>
        </w:rPr>
      </w:pPr>
      <w:r w:rsidRPr="00C23811">
        <w:rPr>
          <w:rFonts w:ascii="Arial" w:hAnsi="Arial" w:cs="Arial"/>
        </w:rPr>
        <w:t xml:space="preserve">Idea </w:t>
      </w:r>
      <w:r w:rsidR="000A6BB1" w:rsidRPr="00C23811">
        <w:rPr>
          <w:rFonts w:ascii="Arial" w:hAnsi="Arial" w:cs="Arial"/>
        </w:rPr>
        <w:t>e</w:t>
      </w:r>
      <w:r w:rsidRPr="00C23811">
        <w:rPr>
          <w:rFonts w:ascii="Arial" w:hAnsi="Arial" w:cs="Arial"/>
        </w:rPr>
        <w:t xml:space="preserve">xchange sessions should run for no more than </w:t>
      </w:r>
      <w:r w:rsidR="000A6BB1" w:rsidRPr="00C23811">
        <w:rPr>
          <w:rFonts w:ascii="Arial" w:hAnsi="Arial" w:cs="Arial"/>
        </w:rPr>
        <w:t>four</w:t>
      </w:r>
      <w:r w:rsidRPr="00C23811">
        <w:rPr>
          <w:rFonts w:ascii="Arial" w:hAnsi="Arial" w:cs="Arial"/>
        </w:rPr>
        <w:t xml:space="preserve"> hours each session</w:t>
      </w:r>
      <w:r w:rsidR="00DD7C8C" w:rsidRPr="00C23811">
        <w:rPr>
          <w:rFonts w:ascii="Arial" w:hAnsi="Arial" w:cs="Arial"/>
        </w:rPr>
        <w:t>. Registration:</w:t>
      </w:r>
      <w:r w:rsidR="00947C15" w:rsidRPr="00C23811">
        <w:rPr>
          <w:rFonts w:ascii="Arial" w:hAnsi="Arial" w:cs="Arial"/>
        </w:rPr>
        <w:t xml:space="preserve"> </w:t>
      </w:r>
      <w:r w:rsidR="000A6BB1" w:rsidRPr="00C23811">
        <w:rPr>
          <w:rFonts w:ascii="Arial" w:hAnsi="Arial" w:cs="Arial"/>
        </w:rPr>
        <w:t>o</w:t>
      </w:r>
      <w:r w:rsidR="00947C15" w:rsidRPr="00C23811">
        <w:rPr>
          <w:rFonts w:ascii="Arial" w:hAnsi="Arial" w:cs="Arial"/>
        </w:rPr>
        <w:t>nsite attendance $</w:t>
      </w:r>
      <w:r w:rsidR="0095431E" w:rsidRPr="00C23811">
        <w:rPr>
          <w:rFonts w:ascii="Arial" w:hAnsi="Arial" w:cs="Arial"/>
        </w:rPr>
        <w:t>4</w:t>
      </w:r>
      <w:r w:rsidR="00947C15" w:rsidRPr="00C23811">
        <w:rPr>
          <w:rFonts w:ascii="Arial" w:hAnsi="Arial" w:cs="Arial"/>
        </w:rPr>
        <w:t>5 fee pp.</w:t>
      </w:r>
      <w:r w:rsidR="000A6BB1" w:rsidRPr="00C23811">
        <w:rPr>
          <w:rFonts w:ascii="Arial" w:hAnsi="Arial" w:cs="Arial"/>
        </w:rPr>
        <w:t>,</w:t>
      </w:r>
      <w:r w:rsidR="00947C15" w:rsidRPr="00C23811">
        <w:rPr>
          <w:rFonts w:ascii="Arial" w:hAnsi="Arial" w:cs="Arial"/>
        </w:rPr>
        <w:t xml:space="preserve"> </w:t>
      </w:r>
      <w:r w:rsidR="000A6BB1" w:rsidRPr="00C23811">
        <w:rPr>
          <w:rFonts w:ascii="Arial" w:hAnsi="Arial" w:cs="Arial"/>
        </w:rPr>
        <w:t>w</w:t>
      </w:r>
      <w:r w:rsidR="0095431E" w:rsidRPr="00C23811">
        <w:rPr>
          <w:rFonts w:ascii="Arial" w:hAnsi="Arial" w:cs="Arial"/>
        </w:rPr>
        <w:t>e</w:t>
      </w:r>
      <w:r w:rsidR="00EE0025" w:rsidRPr="00C23811">
        <w:rPr>
          <w:rFonts w:ascii="Arial" w:hAnsi="Arial" w:cs="Arial"/>
        </w:rPr>
        <w:t>binar attendance not applicable,</w:t>
      </w:r>
    </w:p>
    <w:p w14:paraId="7EE7C64F" w14:textId="77777777" w:rsidR="005D3850" w:rsidRPr="00C23811" w:rsidRDefault="007944F9" w:rsidP="00AC0F0A">
      <w:pPr>
        <w:pStyle w:val="ListParagraph"/>
        <w:numPr>
          <w:ilvl w:val="0"/>
          <w:numId w:val="20"/>
        </w:numPr>
        <w:spacing w:before="240" w:after="240" w:line="360" w:lineRule="auto"/>
        <w:contextualSpacing w:val="0"/>
        <w:rPr>
          <w:rFonts w:ascii="Arial" w:hAnsi="Arial" w:cs="Arial"/>
        </w:rPr>
      </w:pPr>
      <w:r w:rsidRPr="00C23811">
        <w:rPr>
          <w:rFonts w:ascii="Arial" w:hAnsi="Arial" w:cs="Arial"/>
        </w:rPr>
        <w:t xml:space="preserve">Plan to run </w:t>
      </w:r>
      <w:r w:rsidR="000A6BB1" w:rsidRPr="00C23811">
        <w:rPr>
          <w:rFonts w:ascii="Arial" w:hAnsi="Arial" w:cs="Arial"/>
        </w:rPr>
        <w:t>two</w:t>
      </w:r>
      <w:r w:rsidRPr="00C23811">
        <w:rPr>
          <w:rFonts w:ascii="Arial" w:hAnsi="Arial" w:cs="Arial"/>
        </w:rPr>
        <w:t xml:space="preserve"> </w:t>
      </w:r>
      <w:r w:rsidR="000A6BB1" w:rsidRPr="00C23811">
        <w:rPr>
          <w:rFonts w:ascii="Arial" w:hAnsi="Arial" w:cs="Arial"/>
        </w:rPr>
        <w:t>d</w:t>
      </w:r>
      <w:r w:rsidRPr="00C23811">
        <w:rPr>
          <w:rFonts w:ascii="Arial" w:hAnsi="Arial" w:cs="Arial"/>
        </w:rPr>
        <w:t>ebrief sessions (</w:t>
      </w:r>
      <w:r w:rsidR="000A6BB1" w:rsidRPr="00C23811">
        <w:rPr>
          <w:rFonts w:ascii="Arial" w:hAnsi="Arial" w:cs="Arial"/>
        </w:rPr>
        <w:t>three</w:t>
      </w:r>
      <w:r w:rsidRPr="00C23811">
        <w:rPr>
          <w:rFonts w:ascii="Arial" w:hAnsi="Arial" w:cs="Arial"/>
        </w:rPr>
        <w:t xml:space="preserve"> hours each), to cater for numbers. </w:t>
      </w:r>
      <w:r w:rsidR="00EE0025" w:rsidRPr="00C23811">
        <w:rPr>
          <w:rFonts w:ascii="Arial" w:hAnsi="Arial" w:cs="Arial"/>
        </w:rPr>
        <w:t>No registration fees.</w:t>
      </w:r>
    </w:p>
    <w:p w14:paraId="1CAFC774" w14:textId="77777777" w:rsidR="00462B7A" w:rsidRPr="00C23811" w:rsidRDefault="00462B7A" w:rsidP="00AC0F0A">
      <w:pPr>
        <w:spacing w:before="240" w:after="240" w:line="360" w:lineRule="auto"/>
        <w:rPr>
          <w:rFonts w:ascii="Arial" w:hAnsi="Arial" w:cs="Arial"/>
          <w:b/>
        </w:rPr>
      </w:pPr>
      <w:r w:rsidRPr="00C23811">
        <w:rPr>
          <w:rFonts w:ascii="Arial" w:hAnsi="Arial" w:cs="Arial"/>
          <w:b/>
        </w:rPr>
        <w:br w:type="page"/>
      </w:r>
    </w:p>
    <w:p w14:paraId="1E835F45" w14:textId="77777777" w:rsidR="002C06ED" w:rsidRPr="00C23811" w:rsidRDefault="002C06ED" w:rsidP="00AC0F0A">
      <w:pPr>
        <w:pStyle w:val="Heading2"/>
        <w:spacing w:before="240" w:after="240"/>
        <w:rPr>
          <w:rFonts w:ascii="Arial" w:hAnsi="Arial"/>
        </w:rPr>
      </w:pPr>
      <w:bookmarkStart w:id="12" w:name="_Toc13163109"/>
      <w:r w:rsidRPr="00C23811">
        <w:rPr>
          <w:rFonts w:ascii="Arial" w:hAnsi="Arial"/>
        </w:rPr>
        <w:lastRenderedPageBreak/>
        <w:t xml:space="preserve">Proposed </w:t>
      </w:r>
      <w:r w:rsidR="00B345FE" w:rsidRPr="00C23811">
        <w:rPr>
          <w:rFonts w:ascii="Arial" w:hAnsi="Arial"/>
        </w:rPr>
        <w:t>S</w:t>
      </w:r>
      <w:r w:rsidRPr="00C23811">
        <w:rPr>
          <w:rFonts w:ascii="Arial" w:hAnsi="Arial"/>
        </w:rPr>
        <w:t>essions</w:t>
      </w:r>
      <w:bookmarkEnd w:id="12"/>
    </w:p>
    <w:p w14:paraId="30EAA166" w14:textId="77777777" w:rsidR="00CB062D" w:rsidRPr="00C23811" w:rsidRDefault="00CB062D" w:rsidP="00AC0F0A">
      <w:pPr>
        <w:spacing w:before="240" w:after="240" w:line="360" w:lineRule="auto"/>
        <w:rPr>
          <w:rFonts w:ascii="Arial" w:hAnsi="Arial" w:cs="Arial"/>
        </w:rPr>
      </w:pPr>
      <w:r w:rsidRPr="00C23811">
        <w:rPr>
          <w:rFonts w:ascii="Arial" w:hAnsi="Arial" w:cs="Arial"/>
        </w:rPr>
        <w:t xml:space="preserve">The following proposed program/sessions require further assessment and action by the </w:t>
      </w:r>
      <w:r w:rsidR="000A6BB1" w:rsidRPr="00C23811">
        <w:rPr>
          <w:rFonts w:ascii="Arial" w:hAnsi="Arial" w:cs="Arial"/>
        </w:rPr>
        <w:t>c</w:t>
      </w:r>
      <w:r w:rsidRPr="00C23811">
        <w:rPr>
          <w:rFonts w:ascii="Arial" w:hAnsi="Arial" w:cs="Arial"/>
        </w:rPr>
        <w:t xml:space="preserve">onference </w:t>
      </w:r>
      <w:r w:rsidR="000A6BB1" w:rsidRPr="00C23811">
        <w:rPr>
          <w:rFonts w:ascii="Arial" w:hAnsi="Arial" w:cs="Arial"/>
        </w:rPr>
        <w:t>c</w:t>
      </w:r>
      <w:r w:rsidRPr="00C23811">
        <w:rPr>
          <w:rFonts w:ascii="Arial" w:hAnsi="Arial" w:cs="Arial"/>
        </w:rPr>
        <w:t xml:space="preserve">oordinator (CC). </w:t>
      </w:r>
      <w:r w:rsidR="00266C49" w:rsidRPr="00C23811">
        <w:rPr>
          <w:rFonts w:ascii="Arial" w:hAnsi="Arial" w:cs="Arial"/>
        </w:rPr>
        <w:t>Refer to ‘</w:t>
      </w:r>
      <w:r w:rsidR="000A6BB1" w:rsidRPr="00C23811">
        <w:rPr>
          <w:rFonts w:ascii="Arial" w:hAnsi="Arial" w:cs="Arial"/>
        </w:rPr>
        <w:t>a</w:t>
      </w:r>
      <w:r w:rsidR="00266C49" w:rsidRPr="00C23811">
        <w:rPr>
          <w:rFonts w:ascii="Arial" w:hAnsi="Arial" w:cs="Arial"/>
        </w:rPr>
        <w:t xml:space="preserve">dditional </w:t>
      </w:r>
      <w:r w:rsidR="000A6BB1" w:rsidRPr="00C23811">
        <w:rPr>
          <w:rFonts w:ascii="Arial" w:hAnsi="Arial" w:cs="Arial"/>
        </w:rPr>
        <w:t>n</w:t>
      </w:r>
      <w:r w:rsidR="00266C49" w:rsidRPr="00C23811">
        <w:rPr>
          <w:rFonts w:ascii="Arial" w:hAnsi="Arial" w:cs="Arial"/>
        </w:rPr>
        <w:t>otes’ for more information on how each session should be organised.</w:t>
      </w:r>
    </w:p>
    <w:tbl>
      <w:tblPr>
        <w:tblStyle w:val="TableGrid"/>
        <w:tblW w:w="0" w:type="auto"/>
        <w:tblLook w:val="04A0" w:firstRow="1" w:lastRow="0" w:firstColumn="1" w:lastColumn="0" w:noHBand="0" w:noVBand="1"/>
      </w:tblPr>
      <w:tblGrid>
        <w:gridCol w:w="9629"/>
      </w:tblGrid>
      <w:tr w:rsidR="00F015A8" w:rsidRPr="00C23811" w14:paraId="6115EB09" w14:textId="77777777" w:rsidTr="00C23811">
        <w:tc>
          <w:tcPr>
            <w:tcW w:w="9629" w:type="dxa"/>
            <w:shd w:val="clear" w:color="auto" w:fill="D9D9D9" w:themeFill="background1" w:themeFillShade="D9"/>
          </w:tcPr>
          <w:p w14:paraId="343E9CE6" w14:textId="77777777" w:rsidR="00801BF4" w:rsidRPr="00C23811" w:rsidRDefault="00801BF4" w:rsidP="00D87866">
            <w:pPr>
              <w:pStyle w:val="Heading1"/>
              <w:spacing w:before="240" w:after="240" w:line="360" w:lineRule="auto"/>
              <w:outlineLvl w:val="0"/>
              <w:rPr>
                <w:rFonts w:ascii="Arial" w:hAnsi="Arial" w:cs="Arial"/>
                <w:b w:val="0"/>
              </w:rPr>
            </w:pPr>
            <w:bookmarkStart w:id="13" w:name="_Toc13163110"/>
            <w:r w:rsidRPr="00C23811">
              <w:rPr>
                <w:rFonts w:ascii="Arial" w:hAnsi="Arial" w:cs="Arial"/>
              </w:rPr>
              <w:t xml:space="preserve">All Day </w:t>
            </w:r>
            <w:r w:rsidR="004F7E81" w:rsidRPr="00C23811">
              <w:rPr>
                <w:rFonts w:ascii="Arial" w:hAnsi="Arial" w:cs="Arial"/>
              </w:rPr>
              <w:t>(Foyer Area)</w:t>
            </w:r>
            <w:bookmarkEnd w:id="13"/>
          </w:p>
        </w:tc>
      </w:tr>
      <w:tr w:rsidR="00F015A8" w:rsidRPr="00C23811" w14:paraId="3B6DB3C0" w14:textId="77777777" w:rsidTr="00C23811">
        <w:tc>
          <w:tcPr>
            <w:tcW w:w="9629" w:type="dxa"/>
          </w:tcPr>
          <w:p w14:paraId="20E69D0D"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rPr>
            </w:pPr>
            <w:r w:rsidRPr="00C23811">
              <w:rPr>
                <w:rFonts w:ascii="Arial" w:hAnsi="Arial" w:cs="Arial"/>
                <w:b/>
              </w:rPr>
              <w:t xml:space="preserve">Welcome </w:t>
            </w:r>
            <w:r w:rsidR="000A6BB1" w:rsidRPr="00C23811">
              <w:rPr>
                <w:rFonts w:ascii="Arial" w:hAnsi="Arial" w:cs="Arial"/>
                <w:b/>
              </w:rPr>
              <w:t>d</w:t>
            </w:r>
            <w:r w:rsidRPr="00C23811">
              <w:rPr>
                <w:rFonts w:ascii="Arial" w:hAnsi="Arial" w:cs="Arial"/>
                <w:b/>
              </w:rPr>
              <w:t xml:space="preserve">esk </w:t>
            </w:r>
            <w:r w:rsidR="000A6BB1" w:rsidRPr="00C23811">
              <w:rPr>
                <w:rFonts w:ascii="Arial" w:hAnsi="Arial" w:cs="Arial"/>
                <w:b/>
              </w:rPr>
              <w:t>a</w:t>
            </w:r>
            <w:r w:rsidRPr="00C23811">
              <w:rPr>
                <w:rFonts w:ascii="Arial" w:hAnsi="Arial" w:cs="Arial"/>
                <w:b/>
              </w:rPr>
              <w:t>rrivals/</w:t>
            </w:r>
            <w:r w:rsidR="000A6BB1" w:rsidRPr="00C23811">
              <w:rPr>
                <w:rFonts w:ascii="Arial" w:hAnsi="Arial" w:cs="Arial"/>
                <w:b/>
              </w:rPr>
              <w:t>r</w:t>
            </w:r>
            <w:r w:rsidR="00464AB5" w:rsidRPr="00C23811">
              <w:rPr>
                <w:rFonts w:ascii="Arial" w:hAnsi="Arial" w:cs="Arial"/>
                <w:b/>
              </w:rPr>
              <w:t>egistration:</w:t>
            </w:r>
            <w:r w:rsidRPr="00C23811">
              <w:rPr>
                <w:rFonts w:ascii="Arial" w:hAnsi="Arial" w:cs="Arial"/>
              </w:rPr>
              <w:t xml:space="preserve"> located in the main foyer areas, with a minimum of </w:t>
            </w:r>
            <w:r w:rsidR="000A6BB1" w:rsidRPr="00C23811">
              <w:rPr>
                <w:rFonts w:ascii="Arial" w:hAnsi="Arial" w:cs="Arial"/>
              </w:rPr>
              <w:t>four</w:t>
            </w:r>
            <w:r w:rsidRPr="00C23811">
              <w:rPr>
                <w:rFonts w:ascii="Arial" w:hAnsi="Arial" w:cs="Arial"/>
              </w:rPr>
              <w:t xml:space="preserve"> attendants available during peak registration times, and a minimum of </w:t>
            </w:r>
            <w:r w:rsidR="000A6BB1" w:rsidRPr="00C23811">
              <w:rPr>
                <w:rFonts w:ascii="Arial" w:hAnsi="Arial" w:cs="Arial"/>
              </w:rPr>
              <w:t>two</w:t>
            </w:r>
            <w:r w:rsidRPr="00C23811">
              <w:rPr>
                <w:rFonts w:ascii="Arial" w:hAnsi="Arial" w:cs="Arial"/>
              </w:rPr>
              <w:t xml:space="preserve"> off peak. The desk should be open for the duration of each day of the conference and fair</w:t>
            </w:r>
            <w:r w:rsidR="00464AB5" w:rsidRPr="00C23811">
              <w:rPr>
                <w:rFonts w:ascii="Arial" w:hAnsi="Arial" w:cs="Arial"/>
              </w:rPr>
              <w:t>,</w:t>
            </w:r>
          </w:p>
          <w:p w14:paraId="4A23BAF6" w14:textId="77777777" w:rsidR="00801BF4" w:rsidRPr="00C23811" w:rsidRDefault="00464AB5" w:rsidP="00AC0F0A">
            <w:pPr>
              <w:pStyle w:val="ListParagraph"/>
              <w:numPr>
                <w:ilvl w:val="0"/>
                <w:numId w:val="21"/>
              </w:numPr>
              <w:spacing w:before="240" w:after="240" w:line="360" w:lineRule="auto"/>
              <w:ind w:left="567"/>
              <w:contextualSpacing w:val="0"/>
              <w:rPr>
                <w:rFonts w:ascii="Arial" w:hAnsi="Arial" w:cs="Arial"/>
              </w:rPr>
            </w:pPr>
            <w:r w:rsidRPr="00C23811">
              <w:rPr>
                <w:rFonts w:ascii="Arial" w:hAnsi="Arial" w:cs="Arial"/>
                <w:b/>
              </w:rPr>
              <w:t>Ask John Readings:</w:t>
            </w:r>
            <w:r w:rsidR="00801BF4" w:rsidRPr="00C23811">
              <w:rPr>
                <w:rFonts w:ascii="Arial" w:hAnsi="Arial" w:cs="Arial"/>
                <w:b/>
              </w:rPr>
              <w:t xml:space="preserve"> </w:t>
            </w:r>
            <w:r w:rsidR="00801BF4" w:rsidRPr="00C23811">
              <w:rPr>
                <w:rFonts w:ascii="Arial" w:hAnsi="Arial" w:cs="Arial"/>
              </w:rPr>
              <w:t xml:space="preserve">located in the main foyer areas, with a minimum of </w:t>
            </w:r>
            <w:r w:rsidR="000A6BB1" w:rsidRPr="00C23811">
              <w:rPr>
                <w:rFonts w:ascii="Arial" w:hAnsi="Arial" w:cs="Arial"/>
              </w:rPr>
              <w:t>three</w:t>
            </w:r>
            <w:r w:rsidR="00801BF4" w:rsidRPr="00C23811">
              <w:rPr>
                <w:rFonts w:ascii="Arial" w:hAnsi="Arial" w:cs="Arial"/>
              </w:rPr>
              <w:t xml:space="preserve"> representatives, from the organisation, available to answer any questions about John Readings and/or The National Booksellers Conference </w:t>
            </w:r>
            <w:r w:rsidR="000A6BB1" w:rsidRPr="00C23811">
              <w:rPr>
                <w:rFonts w:ascii="Arial" w:hAnsi="Arial" w:cs="Arial"/>
              </w:rPr>
              <w:t>and</w:t>
            </w:r>
            <w:r w:rsidRPr="00C23811">
              <w:rPr>
                <w:rFonts w:ascii="Arial" w:hAnsi="Arial" w:cs="Arial"/>
              </w:rPr>
              <w:t xml:space="preserve"> Fair,</w:t>
            </w:r>
          </w:p>
          <w:p w14:paraId="57C854E5" w14:textId="77777777" w:rsidR="00801BF4" w:rsidRPr="00C23811" w:rsidRDefault="00464AB5"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Consultation Station:</w:t>
            </w:r>
            <w:r w:rsidR="00801BF4" w:rsidRPr="00C23811">
              <w:rPr>
                <w:rFonts w:ascii="Arial" w:hAnsi="Arial" w:cs="Arial"/>
                <w:b/>
              </w:rPr>
              <w:t xml:space="preserve"> </w:t>
            </w:r>
            <w:r w:rsidR="000A6BB1" w:rsidRPr="00C23811">
              <w:rPr>
                <w:rFonts w:ascii="Arial" w:hAnsi="Arial" w:cs="Arial"/>
                <w:bCs/>
              </w:rPr>
              <w:t>t</w:t>
            </w:r>
            <w:r w:rsidR="00801BF4" w:rsidRPr="00C23811">
              <w:rPr>
                <w:rFonts w:ascii="Arial" w:hAnsi="Arial" w:cs="Arial"/>
              </w:rPr>
              <w:t xml:space="preserve">he </w:t>
            </w:r>
            <w:r w:rsidR="000A6BB1" w:rsidRPr="00C23811">
              <w:rPr>
                <w:rFonts w:ascii="Arial" w:hAnsi="Arial" w:cs="Arial"/>
              </w:rPr>
              <w:t>c</w:t>
            </w:r>
            <w:r w:rsidR="00801BF4" w:rsidRPr="00C23811">
              <w:rPr>
                <w:rFonts w:ascii="Arial" w:hAnsi="Arial" w:cs="Arial"/>
              </w:rPr>
              <w:t xml:space="preserve">onsultation </w:t>
            </w:r>
            <w:r w:rsidR="000A6BB1" w:rsidRPr="00C23811">
              <w:rPr>
                <w:rFonts w:ascii="Arial" w:hAnsi="Arial" w:cs="Arial"/>
              </w:rPr>
              <w:t>s</w:t>
            </w:r>
            <w:r w:rsidR="00801BF4" w:rsidRPr="00C23811">
              <w:rPr>
                <w:rFonts w:ascii="Arial" w:hAnsi="Arial" w:cs="Arial"/>
              </w:rPr>
              <w:t>tation offers booksellers the opportunity to meet with re</w:t>
            </w:r>
            <w:r w:rsidRPr="00C23811">
              <w:rPr>
                <w:rFonts w:ascii="Arial" w:hAnsi="Arial" w:cs="Arial"/>
              </w:rPr>
              <w:t>presentatives from John Reading</w:t>
            </w:r>
            <w:r w:rsidR="00801BF4" w:rsidRPr="00C23811">
              <w:rPr>
                <w:rFonts w:ascii="Arial" w:hAnsi="Arial" w:cs="Arial"/>
              </w:rPr>
              <w:t>s</w:t>
            </w:r>
            <w:r w:rsidRPr="00C23811">
              <w:rPr>
                <w:rFonts w:ascii="Arial" w:hAnsi="Arial" w:cs="Arial"/>
              </w:rPr>
              <w:t>’</w:t>
            </w:r>
            <w:r w:rsidR="00801BF4" w:rsidRPr="00C23811">
              <w:rPr>
                <w:rFonts w:ascii="Arial" w:hAnsi="Arial" w:cs="Arial"/>
              </w:rPr>
              <w:t xml:space="preserve"> affiliated business solution partners, POS vendors, and other service providers. [The list of </w:t>
            </w:r>
            <w:r w:rsidR="000A6BB1" w:rsidRPr="00C23811">
              <w:rPr>
                <w:rFonts w:ascii="Arial" w:hAnsi="Arial" w:cs="Arial"/>
              </w:rPr>
              <w:t>c</w:t>
            </w:r>
            <w:r w:rsidR="00801BF4" w:rsidRPr="00C23811">
              <w:rPr>
                <w:rFonts w:ascii="Arial" w:hAnsi="Arial" w:cs="Arial"/>
              </w:rPr>
              <w:t xml:space="preserve">onsultation </w:t>
            </w:r>
            <w:r w:rsidR="000A6BB1" w:rsidRPr="00C23811">
              <w:rPr>
                <w:rFonts w:ascii="Arial" w:hAnsi="Arial" w:cs="Arial"/>
              </w:rPr>
              <w:t>s</w:t>
            </w:r>
            <w:r w:rsidR="00801BF4" w:rsidRPr="00C23811">
              <w:rPr>
                <w:rFonts w:ascii="Arial" w:hAnsi="Arial" w:cs="Arial"/>
              </w:rPr>
              <w:t xml:space="preserve">tation participants and contact information will need to be developed by the </w:t>
            </w:r>
            <w:r w:rsidR="000A6BB1" w:rsidRPr="00C23811">
              <w:rPr>
                <w:rFonts w:ascii="Arial" w:hAnsi="Arial" w:cs="Arial"/>
              </w:rPr>
              <w:t>c</w:t>
            </w:r>
            <w:r w:rsidR="00801BF4" w:rsidRPr="00C23811">
              <w:rPr>
                <w:rFonts w:ascii="Arial" w:hAnsi="Arial" w:cs="Arial"/>
              </w:rPr>
              <w:t xml:space="preserve">onference </w:t>
            </w:r>
            <w:r w:rsidR="000A6BB1" w:rsidRPr="00C23811">
              <w:rPr>
                <w:rFonts w:ascii="Arial" w:hAnsi="Arial" w:cs="Arial"/>
              </w:rPr>
              <w:t>c</w:t>
            </w:r>
            <w:r w:rsidRPr="00C23811">
              <w:rPr>
                <w:rFonts w:ascii="Arial" w:hAnsi="Arial" w:cs="Arial"/>
              </w:rPr>
              <w:t>oordinator].</w:t>
            </w:r>
          </w:p>
        </w:tc>
      </w:tr>
      <w:tr w:rsidR="00F015A8" w:rsidRPr="00C23811" w14:paraId="5B77F144" w14:textId="77777777" w:rsidTr="00C23811">
        <w:tc>
          <w:tcPr>
            <w:tcW w:w="9629" w:type="dxa"/>
            <w:shd w:val="clear" w:color="auto" w:fill="D9D9D9" w:themeFill="background1" w:themeFillShade="D9"/>
          </w:tcPr>
          <w:p w14:paraId="7A95AF6D" w14:textId="77777777" w:rsidR="00801BF4" w:rsidRPr="00C23811" w:rsidRDefault="00801BF4" w:rsidP="00AC0F0A">
            <w:pPr>
              <w:spacing w:before="240" w:after="240" w:line="360" w:lineRule="auto"/>
              <w:rPr>
                <w:rFonts w:ascii="Arial" w:hAnsi="Arial" w:cs="Arial"/>
                <w:b/>
              </w:rPr>
            </w:pPr>
            <w:r w:rsidRPr="00C23811">
              <w:rPr>
                <w:rFonts w:ascii="Arial" w:hAnsi="Arial" w:cs="Arial"/>
                <w:b/>
              </w:rPr>
              <w:t xml:space="preserve">Seminars </w:t>
            </w:r>
          </w:p>
        </w:tc>
      </w:tr>
      <w:tr w:rsidR="00F015A8" w:rsidRPr="00C23811" w14:paraId="452EA79D" w14:textId="77777777" w:rsidTr="00C23811">
        <w:tc>
          <w:tcPr>
            <w:tcW w:w="9629" w:type="dxa"/>
          </w:tcPr>
          <w:p w14:paraId="236FA388" w14:textId="77777777" w:rsidR="00B43D34" w:rsidRPr="00C23811" w:rsidRDefault="00B43D3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 xml:space="preserve">Seminar: </w:t>
            </w:r>
            <w:r w:rsidR="000A6BB1" w:rsidRPr="00C23811">
              <w:rPr>
                <w:rFonts w:ascii="Arial" w:hAnsi="Arial" w:cs="Arial"/>
                <w:b/>
              </w:rPr>
              <w:t>R</w:t>
            </w:r>
            <w:r w:rsidR="00766C08" w:rsidRPr="00C23811">
              <w:rPr>
                <w:rFonts w:ascii="Arial" w:hAnsi="Arial" w:cs="Arial"/>
                <w:b/>
              </w:rPr>
              <w:t>etail of the Future.</w:t>
            </w:r>
            <w:r w:rsidRPr="00C23811">
              <w:rPr>
                <w:rFonts w:ascii="Arial" w:hAnsi="Arial" w:cs="Arial"/>
              </w:rPr>
              <w:t xml:space="preserve"> </w:t>
            </w:r>
            <w:r w:rsidR="00766C08" w:rsidRPr="00C23811">
              <w:rPr>
                <w:rFonts w:ascii="Arial" w:hAnsi="Arial" w:cs="Arial"/>
              </w:rPr>
              <w:t>D</w:t>
            </w:r>
            <w:r w:rsidRPr="00C23811">
              <w:rPr>
                <w:rFonts w:ascii="Arial" w:hAnsi="Arial" w:cs="Arial"/>
              </w:rPr>
              <w:t xml:space="preserve">elivered by the </w:t>
            </w:r>
            <w:r w:rsidR="000A6BB1" w:rsidRPr="00C23811">
              <w:rPr>
                <w:rFonts w:ascii="Arial" w:hAnsi="Arial" w:cs="Arial"/>
              </w:rPr>
              <w:t>k</w:t>
            </w:r>
            <w:r w:rsidRPr="00C23811">
              <w:rPr>
                <w:rFonts w:ascii="Arial" w:hAnsi="Arial" w:cs="Arial"/>
              </w:rPr>
              <w:t xml:space="preserve">eynote </w:t>
            </w:r>
            <w:r w:rsidR="000A6BB1" w:rsidRPr="00C23811">
              <w:rPr>
                <w:rFonts w:ascii="Arial" w:hAnsi="Arial" w:cs="Arial"/>
              </w:rPr>
              <w:t>s</w:t>
            </w:r>
            <w:r w:rsidRPr="00C23811">
              <w:rPr>
                <w:rFonts w:ascii="Arial" w:hAnsi="Arial" w:cs="Arial"/>
              </w:rPr>
              <w:t>peaker.</w:t>
            </w:r>
            <w:r w:rsidRPr="00C23811">
              <w:rPr>
                <w:rFonts w:ascii="Arial" w:hAnsi="Arial" w:cs="Arial"/>
                <w:b/>
              </w:rPr>
              <w:t xml:space="preserve"> </w:t>
            </w:r>
            <w:r w:rsidRPr="00C23811">
              <w:rPr>
                <w:rFonts w:ascii="Arial" w:hAnsi="Arial" w:cs="Arial"/>
              </w:rPr>
              <w:t>Discussion on innovative leadership, ranging from merging online and in-store operations and having staff use digital devices on the floor, to rethinking the company's operations and logistics. Includes a discussion on the future of bookselling, some of the highlights of recent changes in the industry, and the n</w:t>
            </w:r>
            <w:r w:rsidR="00A54ACD" w:rsidRPr="00C23811">
              <w:rPr>
                <w:rFonts w:ascii="Arial" w:hAnsi="Arial" w:cs="Arial"/>
              </w:rPr>
              <w:t>ew emphasis on customer service,</w:t>
            </w:r>
          </w:p>
          <w:p w14:paraId="0CE16C7B"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Seminar: Introduction</w:t>
            </w:r>
            <w:r w:rsidR="00826D82" w:rsidRPr="00C23811">
              <w:rPr>
                <w:rFonts w:ascii="Arial" w:hAnsi="Arial" w:cs="Arial"/>
                <w:b/>
              </w:rPr>
              <w:t xml:space="preserve"> to Retail Bookselling.</w:t>
            </w:r>
            <w:r w:rsidR="00532D70" w:rsidRPr="00C23811">
              <w:rPr>
                <w:rFonts w:ascii="Arial" w:hAnsi="Arial" w:cs="Arial"/>
                <w:b/>
              </w:rPr>
              <w:t xml:space="preserve"> </w:t>
            </w:r>
            <w:r w:rsidR="00826D82" w:rsidRPr="00C23811">
              <w:rPr>
                <w:rFonts w:ascii="Arial" w:hAnsi="Arial" w:cs="Arial"/>
              </w:rPr>
              <w:t>A</w:t>
            </w:r>
            <w:r w:rsidR="00532D70" w:rsidRPr="00C23811">
              <w:rPr>
                <w:rFonts w:ascii="Arial" w:hAnsi="Arial" w:cs="Arial"/>
              </w:rPr>
              <w:t>imed at</w:t>
            </w:r>
            <w:r w:rsidRPr="00C23811">
              <w:rPr>
                <w:rFonts w:ascii="Arial" w:hAnsi="Arial" w:cs="Arial"/>
              </w:rPr>
              <w:t xml:space="preserve"> anyone interested in opening a bookstore, covering the essentials of opening a new bookstore or buying an existing one. The workshop is open to conference members and employees of member stores. Limited to three booksellers per member company. Lunch included.</w:t>
            </w:r>
            <w:r w:rsidRPr="00C23811">
              <w:rPr>
                <w:rFonts w:ascii="Arial" w:hAnsi="Arial" w:cs="Arial"/>
                <w:b/>
              </w:rPr>
              <w:t xml:space="preserve"> </w:t>
            </w:r>
            <w:r w:rsidRPr="00C23811">
              <w:rPr>
                <w:rFonts w:ascii="Arial" w:hAnsi="Arial" w:cs="Arial"/>
                <w:iCs/>
              </w:rPr>
              <w:t xml:space="preserve">Pre-registration required: Onsite attendance $119 fee pp., </w:t>
            </w:r>
            <w:r w:rsidR="000A6BB1" w:rsidRPr="00C23811">
              <w:rPr>
                <w:rFonts w:ascii="Arial" w:hAnsi="Arial" w:cs="Arial"/>
                <w:iCs/>
              </w:rPr>
              <w:t>w</w:t>
            </w:r>
            <w:r w:rsidR="00461A15" w:rsidRPr="00C23811">
              <w:rPr>
                <w:rFonts w:ascii="Arial" w:hAnsi="Arial" w:cs="Arial"/>
                <w:iCs/>
              </w:rPr>
              <w:t>ebinar attendance</w:t>
            </w:r>
            <w:r w:rsidRPr="00C23811">
              <w:rPr>
                <w:rFonts w:ascii="Arial" w:hAnsi="Arial" w:cs="Arial"/>
                <w:iCs/>
              </w:rPr>
              <w:t xml:space="preserve"> $65,</w:t>
            </w:r>
            <w:r w:rsidRPr="00C23811">
              <w:rPr>
                <w:rFonts w:ascii="Arial" w:hAnsi="Arial" w:cs="Arial"/>
                <w:b/>
              </w:rPr>
              <w:t xml:space="preserve"> </w:t>
            </w:r>
            <w:r w:rsidR="000A6BB1" w:rsidRPr="00C23811">
              <w:rPr>
                <w:rFonts w:ascii="Arial" w:hAnsi="Arial" w:cs="Arial"/>
                <w:b/>
              </w:rPr>
              <w:t>s</w:t>
            </w:r>
            <w:r w:rsidR="00A54ACD" w:rsidRPr="00C23811">
              <w:rPr>
                <w:rFonts w:ascii="Arial" w:hAnsi="Arial" w:cs="Arial"/>
              </w:rPr>
              <w:t>ession to be recorded on video,</w:t>
            </w:r>
          </w:p>
          <w:p w14:paraId="3F0B5684"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lastRenderedPageBreak/>
              <w:t>Seminar: T</w:t>
            </w:r>
            <w:r w:rsidR="00A54ACD" w:rsidRPr="00C23811">
              <w:rPr>
                <w:rFonts w:ascii="Arial" w:hAnsi="Arial" w:cs="Arial"/>
                <w:b/>
              </w:rPr>
              <w:t>ime Management for Small Stores.</w:t>
            </w:r>
            <w:r w:rsidRPr="00C23811">
              <w:rPr>
                <w:rFonts w:ascii="Arial" w:hAnsi="Arial" w:cs="Arial"/>
              </w:rPr>
              <w:t xml:space="preserve"> </w:t>
            </w:r>
            <w:r w:rsidR="00A54ACD" w:rsidRPr="00C23811">
              <w:rPr>
                <w:rFonts w:ascii="Arial" w:hAnsi="Arial" w:cs="Arial"/>
              </w:rPr>
              <w:t>M</w:t>
            </w:r>
            <w:r w:rsidRPr="00C23811">
              <w:rPr>
                <w:rFonts w:ascii="Arial" w:hAnsi="Arial" w:cs="Arial"/>
              </w:rPr>
              <w:t>anaging a small store can be overwhelming. Effective delegation and consistent employee training are challenges for owners with part-time staff and full-time business responsibilities. This session, led by a time-management expert familiar with small businesses, will offer tips and ideas for better managing</w:t>
            </w:r>
            <w:r w:rsidR="000105DA" w:rsidRPr="00C23811">
              <w:rPr>
                <w:rFonts w:ascii="Arial" w:hAnsi="Arial" w:cs="Arial"/>
              </w:rPr>
              <w:t xml:space="preserve"> daily operations,</w:t>
            </w:r>
          </w:p>
          <w:p w14:paraId="3102E9C2"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Seminar: C</w:t>
            </w:r>
            <w:r w:rsidR="000105DA" w:rsidRPr="00C23811">
              <w:rPr>
                <w:rFonts w:ascii="Arial" w:hAnsi="Arial" w:cs="Arial"/>
                <w:b/>
              </w:rPr>
              <w:t>onverting Social Media to Sales.</w:t>
            </w:r>
            <w:r w:rsidRPr="00C23811">
              <w:rPr>
                <w:rFonts w:ascii="Arial" w:hAnsi="Arial" w:cs="Arial"/>
                <w:b/>
              </w:rPr>
              <w:t xml:space="preserve"> </w:t>
            </w:r>
            <w:r w:rsidR="000105DA" w:rsidRPr="00C23811">
              <w:rPr>
                <w:rFonts w:ascii="Arial" w:hAnsi="Arial" w:cs="Arial"/>
              </w:rPr>
              <w:t>S</w:t>
            </w:r>
            <w:r w:rsidRPr="00C23811">
              <w:rPr>
                <w:rFonts w:ascii="Arial" w:hAnsi="Arial" w:cs="Arial"/>
              </w:rPr>
              <w:t xml:space="preserve">ocial media is here to stay, but no one platform is invincible. Algorithms can change overnight. For example, if Facebook disappeared tomorrow, your following would evaporate with it. Luckily, you are already investing in one online presence you do control: your website. This panel will review how to use social media to drive traffic to your website and e-newsletters </w:t>
            </w:r>
            <w:r w:rsidR="000A6BB1" w:rsidRPr="00C23811">
              <w:rPr>
                <w:rFonts w:ascii="Arial" w:hAnsi="Arial" w:cs="Arial"/>
              </w:rPr>
              <w:t xml:space="preserve">– </w:t>
            </w:r>
            <w:r w:rsidRPr="00C23811">
              <w:rPr>
                <w:rFonts w:ascii="Arial" w:hAnsi="Arial" w:cs="Arial"/>
              </w:rPr>
              <w:t xml:space="preserve">regardless of which social media platforms you prefer or how they can change </w:t>
            </w:r>
            <w:r w:rsidR="000A6BB1" w:rsidRPr="00C23811">
              <w:rPr>
                <w:rFonts w:ascii="Arial" w:hAnsi="Arial" w:cs="Arial"/>
              </w:rPr>
              <w:t xml:space="preserve">– </w:t>
            </w:r>
            <w:r w:rsidRPr="00C23811">
              <w:rPr>
                <w:rFonts w:ascii="Arial" w:hAnsi="Arial" w:cs="Arial"/>
              </w:rPr>
              <w:t>and how to leverage your social followings to me</w:t>
            </w:r>
            <w:r w:rsidR="007E3B15" w:rsidRPr="00C23811">
              <w:rPr>
                <w:rFonts w:ascii="Arial" w:hAnsi="Arial" w:cs="Arial"/>
              </w:rPr>
              <w:t>et your store's marketing goals,</w:t>
            </w:r>
          </w:p>
          <w:p w14:paraId="57CE8F37" w14:textId="77777777" w:rsidR="00266C49" w:rsidRPr="00C23811" w:rsidRDefault="007E3B15"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Seminar: Bookstore Finance</w:t>
            </w:r>
            <w:r w:rsidR="00885090" w:rsidRPr="00C23811">
              <w:rPr>
                <w:rFonts w:ascii="Arial" w:hAnsi="Arial" w:cs="Arial"/>
                <w:b/>
              </w:rPr>
              <w:t>.</w:t>
            </w:r>
            <w:r w:rsidR="00801BF4" w:rsidRPr="00C23811">
              <w:rPr>
                <w:rFonts w:ascii="Arial" w:hAnsi="Arial" w:cs="Arial"/>
                <w:b/>
              </w:rPr>
              <w:t xml:space="preserve"> </w:t>
            </w:r>
            <w:r w:rsidRPr="00C23811">
              <w:rPr>
                <w:rFonts w:ascii="Arial" w:hAnsi="Arial" w:cs="Arial"/>
              </w:rPr>
              <w:t>P</w:t>
            </w:r>
            <w:r w:rsidR="003700BC" w:rsidRPr="00C23811">
              <w:rPr>
                <w:rFonts w:ascii="Arial" w:hAnsi="Arial" w:cs="Arial"/>
                <w:iCs/>
              </w:rPr>
              <w:t>re-registration required</w:t>
            </w:r>
            <w:r w:rsidR="003D0EE7" w:rsidRPr="00C23811">
              <w:rPr>
                <w:rFonts w:ascii="Arial" w:hAnsi="Arial" w:cs="Arial"/>
                <w:iCs/>
              </w:rPr>
              <w:t xml:space="preserve">, </w:t>
            </w:r>
            <w:r w:rsidR="003700BC" w:rsidRPr="00C23811">
              <w:rPr>
                <w:rFonts w:ascii="Arial" w:hAnsi="Arial" w:cs="Arial"/>
                <w:iCs/>
              </w:rPr>
              <w:t>n</w:t>
            </w:r>
            <w:r w:rsidR="00801BF4" w:rsidRPr="00C23811">
              <w:rPr>
                <w:rFonts w:ascii="Arial" w:hAnsi="Arial" w:cs="Arial"/>
                <w:iCs/>
              </w:rPr>
              <w:t xml:space="preserve">o fee. </w:t>
            </w:r>
            <w:r w:rsidR="00801BF4" w:rsidRPr="00C23811">
              <w:rPr>
                <w:rFonts w:ascii="Arial" w:hAnsi="Arial" w:cs="Arial"/>
              </w:rPr>
              <w:t>Lunch included. Open to registered booksellers, this 101-level seminar will cover the fundamentals of budgeting, understanding cash flow, business financing, bookkeeping, and financial statements. The workshop will include a segment focusing on strategies for achieving higher profits and improving cash flow. The program will conclude with an interactive group discussion, working through an example of how booksellers can use their store’s financial information to make sound business decisions. The seminar will concentrate on bookstore finances as opposed to bookstore accounting, and though it will be helpful for attendees to be familiar with basic bookstore finances, deep financ</w:t>
            </w:r>
            <w:r w:rsidR="003700BC" w:rsidRPr="00C23811">
              <w:rPr>
                <w:rFonts w:ascii="Arial" w:hAnsi="Arial" w:cs="Arial"/>
              </w:rPr>
              <w:t>ial experience is not required,</w:t>
            </w:r>
          </w:p>
          <w:p w14:paraId="2A5925B8"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Sem</w:t>
            </w:r>
            <w:r w:rsidR="003700BC" w:rsidRPr="00C23811">
              <w:rPr>
                <w:rFonts w:ascii="Arial" w:hAnsi="Arial" w:cs="Arial"/>
                <w:b/>
              </w:rPr>
              <w:t>inar: The Lifecycle of the Book</w:t>
            </w:r>
            <w:r w:rsidR="00885090" w:rsidRPr="00C23811">
              <w:rPr>
                <w:rFonts w:ascii="Arial" w:hAnsi="Arial" w:cs="Arial"/>
                <w:b/>
              </w:rPr>
              <w:t>.</w:t>
            </w:r>
            <w:r w:rsidR="003700BC" w:rsidRPr="00C23811">
              <w:rPr>
                <w:rFonts w:ascii="Arial" w:hAnsi="Arial" w:cs="Arial"/>
                <w:b/>
              </w:rPr>
              <w:t xml:space="preserve"> </w:t>
            </w:r>
            <w:r w:rsidR="003700BC" w:rsidRPr="00C23811">
              <w:rPr>
                <w:rFonts w:ascii="Arial" w:hAnsi="Arial" w:cs="Arial"/>
              </w:rPr>
              <w:t>E</w:t>
            </w:r>
            <w:r w:rsidRPr="00C23811">
              <w:rPr>
                <w:rFonts w:ascii="Arial" w:hAnsi="Arial" w:cs="Arial"/>
              </w:rPr>
              <w:t>very title on the bookstore shelf goes through a similar cycle: author; agent; editor; publisher investments including sales conference, budgeting, marketing, jacket design, and sales; bookstore buyer; and bookstore sales. This session will feature industry professionals discussing each aspect of the lifecycle of the book and will give attendees a larger perspective on their part in the process</w:t>
            </w:r>
            <w:r w:rsidR="00885090" w:rsidRPr="00C23811">
              <w:rPr>
                <w:rFonts w:ascii="Arial" w:hAnsi="Arial" w:cs="Arial"/>
              </w:rPr>
              <w:t>,</w:t>
            </w:r>
          </w:p>
          <w:p w14:paraId="3908DD89"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Seminar: Creatin</w:t>
            </w:r>
            <w:r w:rsidR="00885090" w:rsidRPr="00C23811">
              <w:rPr>
                <w:rFonts w:ascii="Arial" w:hAnsi="Arial" w:cs="Arial"/>
                <w:b/>
              </w:rPr>
              <w:t>g and Managing Your Store Brand.</w:t>
            </w:r>
            <w:r w:rsidRPr="00C23811">
              <w:rPr>
                <w:rFonts w:ascii="Arial" w:hAnsi="Arial" w:cs="Arial"/>
                <w:b/>
              </w:rPr>
              <w:t xml:space="preserve"> </w:t>
            </w:r>
            <w:r w:rsidR="00885090" w:rsidRPr="00C23811">
              <w:rPr>
                <w:rFonts w:ascii="Arial" w:hAnsi="Arial" w:cs="Arial"/>
              </w:rPr>
              <w:t>C</w:t>
            </w:r>
            <w:r w:rsidRPr="00C23811">
              <w:rPr>
                <w:rFonts w:ascii="Arial" w:hAnsi="Arial" w:cs="Arial"/>
              </w:rPr>
              <w:t>reating and committing to your brand reassures your customers, vendors, and others with whom your store does business. It also sets you apart and provides distinction for your store in the local community and among your bookselling and publishing colleagues. An expert in store branding and an accomplished bookseller will review and discuss the finer points of creatin</w:t>
            </w:r>
            <w:r w:rsidR="00B43FB1" w:rsidRPr="00C23811">
              <w:rPr>
                <w:rFonts w:ascii="Arial" w:hAnsi="Arial" w:cs="Arial"/>
              </w:rPr>
              <w:t>g and managing your store brand,</w:t>
            </w:r>
          </w:p>
          <w:p w14:paraId="24279482"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lastRenderedPageBreak/>
              <w:t>S</w:t>
            </w:r>
            <w:r w:rsidR="00B43FB1" w:rsidRPr="00C23811">
              <w:rPr>
                <w:rFonts w:ascii="Arial" w:hAnsi="Arial" w:cs="Arial"/>
                <w:b/>
              </w:rPr>
              <w:t xml:space="preserve">eminar: Budgeting for Cash Flow. </w:t>
            </w:r>
            <w:r w:rsidR="00B43FB1" w:rsidRPr="00C23811">
              <w:rPr>
                <w:rFonts w:ascii="Arial" w:hAnsi="Arial" w:cs="Arial"/>
              </w:rPr>
              <w:t>C</w:t>
            </w:r>
            <w:r w:rsidRPr="00C23811">
              <w:rPr>
                <w:rFonts w:ascii="Arial" w:hAnsi="Arial" w:cs="Arial"/>
              </w:rPr>
              <w:t>reating, managing, and regularly using a cash flow budget is your map to meeting financial goals and the key to survival for any business. Having a good cash flow budget is the difference between holding your breath during weekly payroll and knowing that not only is payroll not a problem, neither are your plans for a big event later in the month or the holiday bonuses you want to provide your staff. This session is an introduction, as well as a refr</w:t>
            </w:r>
            <w:r w:rsidR="0057727C" w:rsidRPr="00C23811">
              <w:rPr>
                <w:rFonts w:ascii="Arial" w:hAnsi="Arial" w:cs="Arial"/>
              </w:rPr>
              <w:t>esher, for this important topic,</w:t>
            </w:r>
          </w:p>
          <w:p w14:paraId="1D78FA7F" w14:textId="77777777" w:rsidR="00801BF4"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 xml:space="preserve">Seminar: Bookselling 101: Working </w:t>
            </w:r>
            <w:r w:rsidR="003B2906" w:rsidRPr="00C23811">
              <w:rPr>
                <w:rFonts w:ascii="Arial" w:hAnsi="Arial" w:cs="Arial"/>
                <w:b/>
              </w:rPr>
              <w:t>with</w:t>
            </w:r>
            <w:r w:rsidR="0057727C" w:rsidRPr="00C23811">
              <w:rPr>
                <w:rFonts w:ascii="Arial" w:hAnsi="Arial" w:cs="Arial"/>
                <w:b/>
              </w:rPr>
              <w:t xml:space="preserve"> Publisher Reps. </w:t>
            </w:r>
            <w:r w:rsidR="0057727C" w:rsidRPr="00C23811">
              <w:rPr>
                <w:rFonts w:ascii="Arial" w:hAnsi="Arial" w:cs="Arial"/>
              </w:rPr>
              <w:t>C</w:t>
            </w:r>
            <w:r w:rsidRPr="00C23811">
              <w:rPr>
                <w:rFonts w:ascii="Arial" w:hAnsi="Arial" w:cs="Arial"/>
              </w:rPr>
              <w:t xml:space="preserve">reating and nurturing relationships with publisher representatives is key to building a thriving business. </w:t>
            </w:r>
            <w:r w:rsidR="000A6BB1" w:rsidRPr="00C23811">
              <w:rPr>
                <w:rFonts w:ascii="Arial" w:hAnsi="Arial" w:cs="Arial"/>
              </w:rPr>
              <w:t>Panel members</w:t>
            </w:r>
            <w:r w:rsidRPr="00C23811">
              <w:rPr>
                <w:rFonts w:ascii="Arial" w:hAnsi="Arial" w:cs="Arial"/>
              </w:rPr>
              <w:t xml:space="preserve"> in this session will provide an overview of how publisher representatives work with independent bookstores and steps booksellers can take to capitali</w:t>
            </w:r>
            <w:r w:rsidR="000A6BB1" w:rsidRPr="00C23811">
              <w:rPr>
                <w:rFonts w:ascii="Arial" w:hAnsi="Arial" w:cs="Arial"/>
              </w:rPr>
              <w:t>s</w:t>
            </w:r>
            <w:r w:rsidRPr="00C23811">
              <w:rPr>
                <w:rFonts w:ascii="Arial" w:hAnsi="Arial" w:cs="Arial"/>
              </w:rPr>
              <w:t>e on and grow these relationships.</w:t>
            </w:r>
          </w:p>
        </w:tc>
      </w:tr>
      <w:tr w:rsidR="00F015A8" w:rsidRPr="00C23811" w14:paraId="38832E34" w14:textId="77777777" w:rsidTr="00C23811">
        <w:tc>
          <w:tcPr>
            <w:tcW w:w="9629" w:type="dxa"/>
            <w:shd w:val="clear" w:color="auto" w:fill="D9D9D9" w:themeFill="background1" w:themeFillShade="D9"/>
          </w:tcPr>
          <w:p w14:paraId="29E104D5" w14:textId="77777777" w:rsidR="00801BF4" w:rsidRPr="00C23811" w:rsidRDefault="00801BF4" w:rsidP="00AC0F0A">
            <w:pPr>
              <w:spacing w:before="240" w:after="240" w:line="360" w:lineRule="auto"/>
              <w:rPr>
                <w:rFonts w:ascii="Arial" w:hAnsi="Arial" w:cs="Arial"/>
                <w:b/>
              </w:rPr>
            </w:pPr>
            <w:r w:rsidRPr="00C23811">
              <w:rPr>
                <w:rFonts w:ascii="Arial" w:hAnsi="Arial" w:cs="Arial"/>
                <w:b/>
              </w:rPr>
              <w:lastRenderedPageBreak/>
              <w:t xml:space="preserve">Education </w:t>
            </w:r>
            <w:r w:rsidR="000A6BB1" w:rsidRPr="00C23811">
              <w:rPr>
                <w:rFonts w:ascii="Arial" w:hAnsi="Arial" w:cs="Arial"/>
                <w:b/>
              </w:rPr>
              <w:t>and</w:t>
            </w:r>
            <w:r w:rsidRPr="00C23811">
              <w:rPr>
                <w:rFonts w:ascii="Arial" w:hAnsi="Arial" w:cs="Arial"/>
                <w:b/>
              </w:rPr>
              <w:t xml:space="preserve"> Lunch</w:t>
            </w:r>
            <w:r w:rsidR="004F7E81" w:rsidRPr="00C23811">
              <w:rPr>
                <w:rFonts w:ascii="Arial" w:hAnsi="Arial" w:cs="Arial"/>
                <w:b/>
              </w:rPr>
              <w:t xml:space="preserve"> </w:t>
            </w:r>
          </w:p>
        </w:tc>
      </w:tr>
      <w:tr w:rsidR="00F015A8" w:rsidRPr="00C23811" w14:paraId="59C70BE3" w14:textId="77777777" w:rsidTr="00C23811">
        <w:tc>
          <w:tcPr>
            <w:tcW w:w="9629" w:type="dxa"/>
          </w:tcPr>
          <w:p w14:paraId="1B905E07" w14:textId="77777777" w:rsidR="00266C49" w:rsidRPr="00C23811" w:rsidRDefault="00801BF4"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 xml:space="preserve">Education </w:t>
            </w:r>
            <w:r w:rsidR="000A6BB1" w:rsidRPr="00C23811">
              <w:rPr>
                <w:rFonts w:ascii="Arial" w:hAnsi="Arial" w:cs="Arial"/>
                <w:b/>
              </w:rPr>
              <w:t>and</w:t>
            </w:r>
            <w:r w:rsidR="003D0EE7" w:rsidRPr="00C23811">
              <w:rPr>
                <w:rFonts w:ascii="Arial" w:hAnsi="Arial" w:cs="Arial"/>
                <w:b/>
              </w:rPr>
              <w:t xml:space="preserve"> Lunch for Authors.</w:t>
            </w:r>
            <w:r w:rsidRPr="00C23811">
              <w:rPr>
                <w:rFonts w:ascii="Arial" w:hAnsi="Arial" w:cs="Arial"/>
                <w:b/>
              </w:rPr>
              <w:t xml:space="preserve"> </w:t>
            </w:r>
            <w:r w:rsidR="003D0EE7" w:rsidRPr="00C23811">
              <w:rPr>
                <w:rFonts w:ascii="Arial" w:hAnsi="Arial" w:cs="Arial"/>
              </w:rPr>
              <w:t>D</w:t>
            </w:r>
            <w:r w:rsidRPr="00C23811">
              <w:rPr>
                <w:rFonts w:ascii="Arial" w:hAnsi="Arial" w:cs="Arial"/>
              </w:rPr>
              <w:t xml:space="preserve">eveloped for author guests at The National Booksellers Conference </w:t>
            </w:r>
            <w:r w:rsidR="00462B7A" w:rsidRPr="00C23811">
              <w:rPr>
                <w:rFonts w:ascii="Arial" w:hAnsi="Arial" w:cs="Arial"/>
              </w:rPr>
              <w:t>and</w:t>
            </w:r>
            <w:r w:rsidRPr="00C23811">
              <w:rPr>
                <w:rFonts w:ascii="Arial" w:hAnsi="Arial" w:cs="Arial"/>
              </w:rPr>
              <w:t xml:space="preserve"> Fair, this lunch panel features booksellers who have formulated best practices for working together to create events that benefit both stores and authors. This session will cover a number of issues, from author publicity to dealing with pre-event nerves. Lunch included.</w:t>
            </w:r>
            <w:r w:rsidRPr="00C23811">
              <w:rPr>
                <w:rFonts w:ascii="Arial" w:hAnsi="Arial" w:cs="Arial"/>
                <w:b/>
              </w:rPr>
              <w:t xml:space="preserve"> </w:t>
            </w:r>
            <w:r w:rsidRPr="00C23811">
              <w:rPr>
                <w:rFonts w:ascii="Arial" w:hAnsi="Arial" w:cs="Arial"/>
                <w:iCs/>
              </w:rPr>
              <w:t xml:space="preserve">Pre-registration required: </w:t>
            </w:r>
            <w:r w:rsidR="000A6BB1" w:rsidRPr="00C23811">
              <w:rPr>
                <w:rFonts w:ascii="Arial" w:hAnsi="Arial" w:cs="Arial"/>
                <w:iCs/>
              </w:rPr>
              <w:t>o</w:t>
            </w:r>
            <w:r w:rsidRPr="00C23811">
              <w:rPr>
                <w:rFonts w:ascii="Arial" w:hAnsi="Arial" w:cs="Arial"/>
                <w:iCs/>
              </w:rPr>
              <w:t>nsit</w:t>
            </w:r>
            <w:r w:rsidR="003D0EE7" w:rsidRPr="00C23811">
              <w:rPr>
                <w:rFonts w:ascii="Arial" w:hAnsi="Arial" w:cs="Arial"/>
                <w:iCs/>
              </w:rPr>
              <w:t>e attendance</w:t>
            </w:r>
            <w:r w:rsidRPr="00C23811">
              <w:rPr>
                <w:rFonts w:ascii="Arial" w:hAnsi="Arial" w:cs="Arial"/>
                <w:iCs/>
              </w:rPr>
              <w:t xml:space="preserve"> $119 fee pp., </w:t>
            </w:r>
            <w:r w:rsidR="000A6BB1" w:rsidRPr="00C23811">
              <w:rPr>
                <w:rFonts w:ascii="Arial" w:hAnsi="Arial" w:cs="Arial"/>
                <w:iCs/>
              </w:rPr>
              <w:t>w</w:t>
            </w:r>
            <w:r w:rsidR="003D0EE7" w:rsidRPr="00C23811">
              <w:rPr>
                <w:rFonts w:ascii="Arial" w:hAnsi="Arial" w:cs="Arial"/>
                <w:iCs/>
              </w:rPr>
              <w:t>ebinar attendance</w:t>
            </w:r>
            <w:r w:rsidRPr="00C23811">
              <w:rPr>
                <w:rFonts w:ascii="Arial" w:hAnsi="Arial" w:cs="Arial"/>
                <w:iCs/>
              </w:rPr>
              <w:t xml:space="preserve"> $65,</w:t>
            </w:r>
            <w:r w:rsidRPr="00C23811">
              <w:rPr>
                <w:rFonts w:ascii="Arial" w:hAnsi="Arial" w:cs="Arial"/>
                <w:b/>
              </w:rPr>
              <w:t xml:space="preserve"> </w:t>
            </w:r>
            <w:r w:rsidR="00462B7A" w:rsidRPr="00C23811">
              <w:rPr>
                <w:rFonts w:ascii="Arial" w:hAnsi="Arial" w:cs="Arial"/>
                <w:b/>
              </w:rPr>
              <w:t>s</w:t>
            </w:r>
            <w:r w:rsidR="003D0EE7" w:rsidRPr="00C23811">
              <w:rPr>
                <w:rFonts w:ascii="Arial" w:hAnsi="Arial" w:cs="Arial"/>
              </w:rPr>
              <w:t>ession to be recorded on video,</w:t>
            </w:r>
          </w:p>
          <w:p w14:paraId="0C7403EB" w14:textId="77777777" w:rsidR="00266C49" w:rsidRPr="00C23811" w:rsidRDefault="00266C49" w:rsidP="00AC0F0A">
            <w:pPr>
              <w:pStyle w:val="ListParagraph"/>
              <w:numPr>
                <w:ilvl w:val="0"/>
                <w:numId w:val="21"/>
              </w:numPr>
              <w:spacing w:before="240" w:after="240" w:line="360" w:lineRule="auto"/>
              <w:ind w:left="567"/>
              <w:contextualSpacing w:val="0"/>
              <w:rPr>
                <w:rFonts w:ascii="Arial" w:hAnsi="Arial" w:cs="Arial"/>
                <w:b/>
              </w:rPr>
            </w:pPr>
            <w:r w:rsidRPr="00C23811">
              <w:rPr>
                <w:rFonts w:ascii="Arial" w:hAnsi="Arial" w:cs="Arial"/>
                <w:b/>
              </w:rPr>
              <w:t xml:space="preserve">Education </w:t>
            </w:r>
            <w:r w:rsidR="00462B7A" w:rsidRPr="00C23811">
              <w:rPr>
                <w:rFonts w:ascii="Arial" w:hAnsi="Arial" w:cs="Arial"/>
                <w:b/>
              </w:rPr>
              <w:t>and</w:t>
            </w:r>
            <w:r w:rsidRPr="00C23811">
              <w:rPr>
                <w:rFonts w:ascii="Arial" w:hAnsi="Arial" w:cs="Arial"/>
                <w:b/>
              </w:rPr>
              <w:t xml:space="preserve"> Lunch for VIP </w:t>
            </w:r>
            <w:r w:rsidR="00462B7A" w:rsidRPr="00C23811">
              <w:rPr>
                <w:rFonts w:ascii="Arial" w:hAnsi="Arial" w:cs="Arial"/>
                <w:b/>
              </w:rPr>
              <w:t>and</w:t>
            </w:r>
            <w:r w:rsidR="003D0EE7" w:rsidRPr="00C23811">
              <w:rPr>
                <w:rFonts w:ascii="Arial" w:hAnsi="Arial" w:cs="Arial"/>
                <w:b/>
              </w:rPr>
              <w:t xml:space="preserve"> International Guests.</w:t>
            </w:r>
            <w:r w:rsidRPr="00C23811">
              <w:rPr>
                <w:rFonts w:ascii="Arial" w:hAnsi="Arial" w:cs="Arial"/>
              </w:rPr>
              <w:t xml:space="preserve"> </w:t>
            </w:r>
            <w:r w:rsidR="003D0EE7" w:rsidRPr="00C23811">
              <w:rPr>
                <w:rFonts w:ascii="Arial" w:hAnsi="Arial" w:cs="Arial"/>
              </w:rPr>
              <w:t>D</w:t>
            </w:r>
            <w:r w:rsidRPr="00C23811">
              <w:rPr>
                <w:rFonts w:ascii="Arial" w:hAnsi="Arial" w:cs="Arial"/>
              </w:rPr>
              <w:t>eveloped for VIP and international guests, this lunch panel features representatives from John Readings and its major sponsor and discusses opportunities for expansion into global markets. Lunch included. Pre-registration required: by invitation only, no fee. Session to be recorded on video.</w:t>
            </w:r>
          </w:p>
        </w:tc>
      </w:tr>
    </w:tbl>
    <w:p w14:paraId="12097FB4" w14:textId="77777777" w:rsidR="00C23811" w:rsidRDefault="00C23811">
      <w:r>
        <w:br w:type="page"/>
      </w:r>
    </w:p>
    <w:tbl>
      <w:tblPr>
        <w:tblStyle w:val="TableGrid"/>
        <w:tblW w:w="0" w:type="auto"/>
        <w:tblLook w:val="04A0" w:firstRow="1" w:lastRow="0" w:firstColumn="1" w:lastColumn="0" w:noHBand="0" w:noVBand="1"/>
      </w:tblPr>
      <w:tblGrid>
        <w:gridCol w:w="9629"/>
      </w:tblGrid>
      <w:tr w:rsidR="00F015A8" w:rsidRPr="00C23811" w14:paraId="1634A29B" w14:textId="77777777" w:rsidTr="00C23811">
        <w:tc>
          <w:tcPr>
            <w:tcW w:w="9629" w:type="dxa"/>
            <w:shd w:val="clear" w:color="auto" w:fill="D9D9D9" w:themeFill="background1" w:themeFillShade="D9"/>
          </w:tcPr>
          <w:p w14:paraId="441FE22D" w14:textId="21CEB52F" w:rsidR="00801BF4" w:rsidRPr="00C23811" w:rsidRDefault="00801BF4" w:rsidP="00AC0F0A">
            <w:pPr>
              <w:spacing w:before="240" w:after="240" w:line="360" w:lineRule="auto"/>
              <w:rPr>
                <w:rFonts w:ascii="Arial" w:hAnsi="Arial" w:cs="Arial"/>
                <w:b/>
              </w:rPr>
            </w:pPr>
            <w:r w:rsidRPr="00C23811">
              <w:rPr>
                <w:rFonts w:ascii="Arial" w:hAnsi="Arial" w:cs="Arial"/>
                <w:b/>
              </w:rPr>
              <w:lastRenderedPageBreak/>
              <w:t>Education Workshops</w:t>
            </w:r>
            <w:r w:rsidR="00AC7142" w:rsidRPr="00C23811">
              <w:rPr>
                <w:rFonts w:ascii="Arial" w:hAnsi="Arial" w:cs="Arial"/>
                <w:b/>
              </w:rPr>
              <w:t xml:space="preserve"> </w:t>
            </w:r>
          </w:p>
        </w:tc>
      </w:tr>
      <w:tr w:rsidR="00F015A8" w:rsidRPr="00C23811" w14:paraId="705EFB14" w14:textId="77777777" w:rsidTr="00C23811">
        <w:tc>
          <w:tcPr>
            <w:tcW w:w="9629" w:type="dxa"/>
          </w:tcPr>
          <w:p w14:paraId="7C4EC801" w14:textId="77777777" w:rsidR="00801BF4" w:rsidRPr="00C23811" w:rsidRDefault="00801BF4" w:rsidP="00D92951">
            <w:pPr>
              <w:pStyle w:val="ListParagraph"/>
              <w:numPr>
                <w:ilvl w:val="0"/>
                <w:numId w:val="37"/>
              </w:numPr>
              <w:spacing w:before="240" w:after="240" w:line="360" w:lineRule="auto"/>
              <w:contextualSpacing w:val="0"/>
              <w:rPr>
                <w:rFonts w:ascii="Arial" w:hAnsi="Arial" w:cs="Arial"/>
                <w:color w:val="auto"/>
              </w:rPr>
            </w:pPr>
            <w:r w:rsidRPr="00C23811">
              <w:rPr>
                <w:rFonts w:ascii="Arial" w:hAnsi="Arial" w:cs="Arial"/>
                <w:b/>
                <w:color w:val="auto"/>
              </w:rPr>
              <w:t>Education Workshop: Understanding and Fostering Your</w:t>
            </w:r>
            <w:r w:rsidR="00217E72" w:rsidRPr="00C23811">
              <w:rPr>
                <w:rFonts w:ascii="Arial" w:hAnsi="Arial" w:cs="Arial"/>
                <w:b/>
                <w:color w:val="auto"/>
              </w:rPr>
              <w:t xml:space="preserve"> Store Culture.</w:t>
            </w:r>
            <w:r w:rsidR="00266C49" w:rsidRPr="00C23811">
              <w:rPr>
                <w:rFonts w:ascii="Arial" w:hAnsi="Arial" w:cs="Arial"/>
                <w:color w:val="auto"/>
              </w:rPr>
              <w:t xml:space="preserve"> </w:t>
            </w:r>
            <w:r w:rsidR="00217E72" w:rsidRPr="00C23811">
              <w:rPr>
                <w:rFonts w:ascii="Arial" w:hAnsi="Arial" w:cs="Arial"/>
                <w:color w:val="auto"/>
              </w:rPr>
              <w:t>P</w:t>
            </w:r>
            <w:r w:rsidRPr="00C23811">
              <w:rPr>
                <w:rFonts w:ascii="Arial" w:hAnsi="Arial" w:cs="Arial"/>
                <w:color w:val="auto"/>
              </w:rPr>
              <w:t>re</w:t>
            </w:r>
            <w:r w:rsidR="00462B7A" w:rsidRPr="00C23811">
              <w:rPr>
                <w:rFonts w:ascii="Arial" w:hAnsi="Arial" w:cs="Arial"/>
                <w:color w:val="auto"/>
              </w:rPr>
              <w:t>-</w:t>
            </w:r>
            <w:r w:rsidRPr="00C23811">
              <w:rPr>
                <w:rFonts w:ascii="Arial" w:hAnsi="Arial" w:cs="Arial"/>
                <w:color w:val="auto"/>
              </w:rPr>
              <w:t>reg</w:t>
            </w:r>
            <w:r w:rsidR="00462B7A" w:rsidRPr="00C23811">
              <w:rPr>
                <w:rFonts w:ascii="Arial" w:hAnsi="Arial" w:cs="Arial"/>
                <w:color w:val="auto"/>
              </w:rPr>
              <w:t>istration</w:t>
            </w:r>
            <w:r w:rsidRPr="00C23811">
              <w:rPr>
                <w:rFonts w:ascii="Arial" w:hAnsi="Arial" w:cs="Arial"/>
                <w:color w:val="auto"/>
              </w:rPr>
              <w:t xml:space="preserve"> required. What does your store culture say about your mission, your brand, and your business ideals? Do employees know why you started your store, and more importantly, do they care? Your store culture is an extension of your brand. Booksellers will be led through a series of exercises to help them better understand and foster store culture. Attending booksellers should be able to concisely explain their brand in order to fully utili</w:t>
            </w:r>
            <w:r w:rsidR="00462B7A" w:rsidRPr="00C23811">
              <w:rPr>
                <w:rFonts w:ascii="Arial" w:hAnsi="Arial" w:cs="Arial"/>
                <w:color w:val="auto"/>
              </w:rPr>
              <w:t>s</w:t>
            </w:r>
            <w:r w:rsidRPr="00C23811">
              <w:rPr>
                <w:rFonts w:ascii="Arial" w:hAnsi="Arial" w:cs="Arial"/>
                <w:color w:val="auto"/>
              </w:rPr>
              <w:t xml:space="preserve">e </w:t>
            </w:r>
            <w:r w:rsidR="00217E72" w:rsidRPr="00C23811">
              <w:rPr>
                <w:rFonts w:ascii="Arial" w:hAnsi="Arial" w:cs="Arial"/>
                <w:color w:val="auto"/>
              </w:rPr>
              <w:t>the information in this session,</w:t>
            </w:r>
          </w:p>
          <w:p w14:paraId="755BDB4D" w14:textId="77777777" w:rsidR="00801BF4" w:rsidRPr="00C23811" w:rsidRDefault="00801BF4" w:rsidP="00D92951">
            <w:pPr>
              <w:pStyle w:val="ListParagraph"/>
              <w:numPr>
                <w:ilvl w:val="0"/>
                <w:numId w:val="37"/>
              </w:numPr>
              <w:spacing w:before="240" w:after="240" w:line="360" w:lineRule="auto"/>
              <w:contextualSpacing w:val="0"/>
              <w:rPr>
                <w:rFonts w:ascii="Arial" w:hAnsi="Arial" w:cs="Arial"/>
                <w:color w:val="auto"/>
              </w:rPr>
            </w:pPr>
            <w:r w:rsidRPr="00C23811">
              <w:rPr>
                <w:rFonts w:ascii="Arial" w:hAnsi="Arial" w:cs="Arial"/>
                <w:b/>
                <w:color w:val="auto"/>
              </w:rPr>
              <w:t>Education Workshop: Lea</w:t>
            </w:r>
            <w:r w:rsidR="00217E72" w:rsidRPr="00C23811">
              <w:rPr>
                <w:rFonts w:ascii="Arial" w:hAnsi="Arial" w:cs="Arial"/>
                <w:b/>
                <w:color w:val="auto"/>
              </w:rPr>
              <w:t>dership for Owners and Managers.</w:t>
            </w:r>
            <w:r w:rsidRPr="00C23811">
              <w:rPr>
                <w:rFonts w:ascii="Arial" w:hAnsi="Arial" w:cs="Arial"/>
                <w:color w:val="auto"/>
              </w:rPr>
              <w:t xml:space="preserve"> </w:t>
            </w:r>
            <w:r w:rsidR="00217E72" w:rsidRPr="00C23811">
              <w:rPr>
                <w:rFonts w:ascii="Arial" w:hAnsi="Arial" w:cs="Arial"/>
                <w:color w:val="auto"/>
              </w:rPr>
              <w:t>F</w:t>
            </w:r>
            <w:r w:rsidRPr="00C23811">
              <w:rPr>
                <w:rFonts w:ascii="Arial" w:hAnsi="Arial" w:cs="Arial"/>
                <w:color w:val="auto"/>
              </w:rPr>
              <w:t>ull-day workshop will introduce principles and competencies for developing leadership skills in yourself and others. The program will help participants better understand the challenges facing their businesses and identify ways to make progress on these tough issues. Lunch incl</w:t>
            </w:r>
            <w:r w:rsidR="00217E72" w:rsidRPr="00C23811">
              <w:rPr>
                <w:rFonts w:ascii="Arial" w:hAnsi="Arial" w:cs="Arial"/>
                <w:color w:val="auto"/>
              </w:rPr>
              <w:t>uded. Pre-registration required</w:t>
            </w:r>
            <w:r w:rsidRPr="00C23811">
              <w:rPr>
                <w:rFonts w:ascii="Arial" w:hAnsi="Arial" w:cs="Arial"/>
                <w:color w:val="auto"/>
              </w:rPr>
              <w:t xml:space="preserve"> $125 pp</w:t>
            </w:r>
            <w:r w:rsidR="00462B7A" w:rsidRPr="00C23811">
              <w:rPr>
                <w:rFonts w:ascii="Arial" w:hAnsi="Arial" w:cs="Arial"/>
                <w:color w:val="auto"/>
              </w:rPr>
              <w:t>., w</w:t>
            </w:r>
            <w:r w:rsidR="00217E72" w:rsidRPr="00C23811">
              <w:rPr>
                <w:rFonts w:ascii="Arial" w:hAnsi="Arial" w:cs="Arial"/>
                <w:color w:val="auto"/>
              </w:rPr>
              <w:t>ebinar attendance</w:t>
            </w:r>
            <w:r w:rsidRPr="00C23811">
              <w:rPr>
                <w:rFonts w:ascii="Arial" w:hAnsi="Arial" w:cs="Arial"/>
                <w:color w:val="auto"/>
              </w:rPr>
              <w:t xml:space="preserve"> $65, </w:t>
            </w:r>
            <w:r w:rsidR="00462B7A" w:rsidRPr="00C23811">
              <w:rPr>
                <w:rFonts w:ascii="Arial" w:hAnsi="Arial" w:cs="Arial"/>
                <w:color w:val="auto"/>
              </w:rPr>
              <w:t>s</w:t>
            </w:r>
            <w:r w:rsidRPr="00C23811">
              <w:rPr>
                <w:rFonts w:ascii="Arial" w:hAnsi="Arial" w:cs="Arial"/>
                <w:color w:val="auto"/>
              </w:rPr>
              <w:t xml:space="preserve">ession to be recorded on video. </w:t>
            </w:r>
          </w:p>
          <w:p w14:paraId="5FF90C6F" w14:textId="77777777" w:rsidR="00801BF4" w:rsidRPr="00C23811" w:rsidRDefault="00801BF4"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Educat</w:t>
            </w:r>
            <w:r w:rsidR="00940774" w:rsidRPr="00C23811">
              <w:rPr>
                <w:rFonts w:ascii="Arial" w:hAnsi="Arial" w:cs="Arial"/>
                <w:b/>
              </w:rPr>
              <w:t>ion Workshop: Managing Managers.</w:t>
            </w:r>
            <w:r w:rsidR="00266C49" w:rsidRPr="00C23811">
              <w:rPr>
                <w:rFonts w:ascii="Arial" w:hAnsi="Arial" w:cs="Arial"/>
              </w:rPr>
              <w:t xml:space="preserve"> </w:t>
            </w:r>
            <w:r w:rsidR="00940774" w:rsidRPr="00C23811">
              <w:rPr>
                <w:rFonts w:ascii="Arial" w:hAnsi="Arial" w:cs="Arial"/>
              </w:rPr>
              <w:t xml:space="preserve">Pre-registration required, </w:t>
            </w:r>
            <w:r w:rsidRPr="00C23811">
              <w:rPr>
                <w:rFonts w:ascii="Arial" w:hAnsi="Arial" w:cs="Arial"/>
              </w:rPr>
              <w:t>no fee. This session is open to John Readings member store owners and managers only. One of the most important hires for any retail operation is a manager. Whether for the entire store, a section, or a key function, managers take pressure off owners, allowing them to focus on big-picture business decisions, secure in the knowledge that day-to-day operations will continue successfully. In this session, owners will learn strategies for communicating, delegating, training, and thriving through skilfully empowering managers.</w:t>
            </w:r>
          </w:p>
        </w:tc>
      </w:tr>
    </w:tbl>
    <w:p w14:paraId="4A349F5D" w14:textId="77777777" w:rsidR="00C23811" w:rsidRDefault="00C23811">
      <w:r>
        <w:br w:type="page"/>
      </w:r>
    </w:p>
    <w:tbl>
      <w:tblPr>
        <w:tblStyle w:val="TableGrid"/>
        <w:tblW w:w="0" w:type="auto"/>
        <w:tblLook w:val="04A0" w:firstRow="1" w:lastRow="0" w:firstColumn="1" w:lastColumn="0" w:noHBand="0" w:noVBand="1"/>
      </w:tblPr>
      <w:tblGrid>
        <w:gridCol w:w="9629"/>
      </w:tblGrid>
      <w:tr w:rsidR="00F015A8" w:rsidRPr="00C23811" w14:paraId="6B6608E6" w14:textId="77777777" w:rsidTr="00C23811">
        <w:tc>
          <w:tcPr>
            <w:tcW w:w="9629" w:type="dxa"/>
            <w:shd w:val="clear" w:color="auto" w:fill="D9D9D9" w:themeFill="background1" w:themeFillShade="D9"/>
          </w:tcPr>
          <w:p w14:paraId="06D318AB" w14:textId="1174D5A4" w:rsidR="00801BF4" w:rsidRPr="00C23811" w:rsidRDefault="00801BF4" w:rsidP="00D92951">
            <w:pPr>
              <w:spacing w:before="240" w:after="240" w:line="360" w:lineRule="auto"/>
              <w:rPr>
                <w:rFonts w:ascii="Arial" w:hAnsi="Arial" w:cs="Arial"/>
                <w:b/>
              </w:rPr>
            </w:pPr>
            <w:r w:rsidRPr="00C23811">
              <w:rPr>
                <w:rFonts w:ascii="Arial" w:hAnsi="Arial" w:cs="Arial"/>
                <w:b/>
              </w:rPr>
              <w:lastRenderedPageBreak/>
              <w:t>Technology</w:t>
            </w:r>
            <w:r w:rsidR="00AC7142" w:rsidRPr="00C23811">
              <w:rPr>
                <w:rFonts w:ascii="Arial" w:hAnsi="Arial" w:cs="Arial"/>
                <w:b/>
              </w:rPr>
              <w:t xml:space="preserve"> </w:t>
            </w:r>
          </w:p>
        </w:tc>
      </w:tr>
      <w:tr w:rsidR="00F015A8" w:rsidRPr="00C23811" w14:paraId="6CA07607" w14:textId="77777777" w:rsidTr="00C23811">
        <w:tc>
          <w:tcPr>
            <w:tcW w:w="9629" w:type="dxa"/>
          </w:tcPr>
          <w:p w14:paraId="447042E9" w14:textId="77777777" w:rsidR="00801BF4" w:rsidRPr="00C23811" w:rsidRDefault="00801BF4"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 xml:space="preserve">Technology: </w:t>
            </w:r>
            <w:r w:rsidR="00B50A7A" w:rsidRPr="00C23811">
              <w:rPr>
                <w:rFonts w:ascii="Arial" w:hAnsi="Arial" w:cs="Arial"/>
                <w:b/>
              </w:rPr>
              <w:t>Google Analytics for E-Commerce.</w:t>
            </w:r>
            <w:r w:rsidR="00266C49" w:rsidRPr="00C23811">
              <w:rPr>
                <w:rFonts w:ascii="Arial" w:hAnsi="Arial" w:cs="Arial"/>
                <w:b/>
              </w:rPr>
              <w:t xml:space="preserve"> </w:t>
            </w:r>
            <w:r w:rsidR="00B50A7A" w:rsidRPr="00C23811">
              <w:rPr>
                <w:rFonts w:ascii="Arial" w:hAnsi="Arial" w:cs="Arial"/>
              </w:rPr>
              <w:t>T</w:t>
            </w:r>
            <w:r w:rsidRPr="00C23811">
              <w:rPr>
                <w:rFonts w:ascii="Arial" w:hAnsi="Arial" w:cs="Arial"/>
              </w:rPr>
              <w:t>his session will lead bookseller</w:t>
            </w:r>
            <w:r w:rsidR="00E56DBC" w:rsidRPr="00C23811">
              <w:rPr>
                <w:rFonts w:ascii="Arial" w:hAnsi="Arial" w:cs="Arial"/>
              </w:rPr>
              <w:t xml:space="preserve">s through the basics of Google </w:t>
            </w:r>
            <w:r w:rsidR="002E2C7F" w:rsidRPr="00C23811">
              <w:rPr>
                <w:rFonts w:ascii="Arial" w:hAnsi="Arial" w:cs="Arial"/>
              </w:rPr>
              <w:t>A</w:t>
            </w:r>
            <w:r w:rsidRPr="00C23811">
              <w:rPr>
                <w:rFonts w:ascii="Arial" w:hAnsi="Arial" w:cs="Arial"/>
              </w:rPr>
              <w:t>nalytics to evaluate key metrics on who is visiting your website, what pages they are reading, how far they go into the site, where they drop off before buying, what you can do to prevent that, which channels drive the most traffic, and how they work together. We will also walk through the basics of setting up conversion tracking and confirming Googl</w:t>
            </w:r>
            <w:r w:rsidR="002E2C7F" w:rsidRPr="00C23811">
              <w:rPr>
                <w:rFonts w:ascii="Arial" w:hAnsi="Arial" w:cs="Arial"/>
              </w:rPr>
              <w:t>e Analytics is set up correctly,</w:t>
            </w:r>
          </w:p>
          <w:p w14:paraId="21C3B917" w14:textId="77777777" w:rsidR="00801BF4" w:rsidRPr="00C23811" w:rsidRDefault="00801BF4"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Technology: Local Search Engine Optimi</w:t>
            </w:r>
            <w:r w:rsidR="00462B7A" w:rsidRPr="00C23811">
              <w:rPr>
                <w:rFonts w:ascii="Arial" w:hAnsi="Arial" w:cs="Arial"/>
                <w:b/>
              </w:rPr>
              <w:t>s</w:t>
            </w:r>
            <w:r w:rsidR="002E2C7F" w:rsidRPr="00C23811">
              <w:rPr>
                <w:rFonts w:ascii="Arial" w:hAnsi="Arial" w:cs="Arial"/>
                <w:b/>
              </w:rPr>
              <w:t>ation.</w:t>
            </w:r>
            <w:r w:rsidR="00266C49" w:rsidRPr="00C23811">
              <w:rPr>
                <w:rFonts w:ascii="Arial" w:hAnsi="Arial" w:cs="Arial"/>
                <w:b/>
              </w:rPr>
              <w:t xml:space="preserve"> </w:t>
            </w:r>
            <w:r w:rsidR="002E2C7F" w:rsidRPr="00C23811">
              <w:rPr>
                <w:rFonts w:ascii="Arial" w:hAnsi="Arial" w:cs="Arial"/>
              </w:rPr>
              <w:t>L</w:t>
            </w:r>
            <w:r w:rsidRPr="00C23811">
              <w:rPr>
                <w:rFonts w:ascii="Arial" w:hAnsi="Arial" w:cs="Arial"/>
              </w:rPr>
              <w:t>ocal search is an independent bookseller’s friend. We will review the importance of local search in Google desktop and mobile results, as well as voice-command. We’ll then go through the basics of setting up and optimi</w:t>
            </w:r>
            <w:r w:rsidR="00462B7A" w:rsidRPr="00C23811">
              <w:rPr>
                <w:rFonts w:ascii="Arial" w:hAnsi="Arial" w:cs="Arial"/>
              </w:rPr>
              <w:t>s</w:t>
            </w:r>
            <w:r w:rsidRPr="00C23811">
              <w:rPr>
                <w:rFonts w:ascii="Arial" w:hAnsi="Arial" w:cs="Arial"/>
              </w:rPr>
              <w:t>ing a bookseller’s local search presence on Google My Business and related directories, and how to connect your Google My Business listing with your website. This session looks at the latest trends in local searches and mobile users, which is the largest group of people using mobile search.</w:t>
            </w:r>
          </w:p>
        </w:tc>
      </w:tr>
      <w:tr w:rsidR="00F015A8" w:rsidRPr="00C23811" w14:paraId="4E8E457F" w14:textId="77777777" w:rsidTr="00C23811">
        <w:tc>
          <w:tcPr>
            <w:tcW w:w="9629" w:type="dxa"/>
            <w:shd w:val="clear" w:color="auto" w:fill="D9D9D9" w:themeFill="background1" w:themeFillShade="D9"/>
          </w:tcPr>
          <w:p w14:paraId="62DCE01B" w14:textId="77777777" w:rsidR="00801BF4" w:rsidRPr="00C23811" w:rsidRDefault="00801BF4" w:rsidP="00D92951">
            <w:pPr>
              <w:spacing w:before="240" w:after="240" w:line="360" w:lineRule="auto"/>
              <w:rPr>
                <w:rFonts w:ascii="Arial" w:hAnsi="Arial" w:cs="Arial"/>
                <w:b/>
              </w:rPr>
            </w:pPr>
            <w:r w:rsidRPr="00C23811">
              <w:rPr>
                <w:rFonts w:ascii="Arial" w:hAnsi="Arial" w:cs="Arial"/>
                <w:b/>
              </w:rPr>
              <w:t>Idea Exchange</w:t>
            </w:r>
            <w:r w:rsidR="00AC7142" w:rsidRPr="00C23811">
              <w:rPr>
                <w:rFonts w:ascii="Arial" w:hAnsi="Arial" w:cs="Arial"/>
                <w:b/>
              </w:rPr>
              <w:t xml:space="preserve"> </w:t>
            </w:r>
          </w:p>
        </w:tc>
      </w:tr>
      <w:tr w:rsidR="00F015A8" w:rsidRPr="00C23811" w14:paraId="2E97A770" w14:textId="77777777" w:rsidTr="00C23811">
        <w:tc>
          <w:tcPr>
            <w:tcW w:w="9629" w:type="dxa"/>
          </w:tcPr>
          <w:p w14:paraId="430D033C" w14:textId="77777777" w:rsidR="00801BF4" w:rsidRPr="00C23811" w:rsidRDefault="00801BF4"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Idea Exchange for St</w:t>
            </w:r>
            <w:r w:rsidR="001C6BC2" w:rsidRPr="00C23811">
              <w:rPr>
                <w:rFonts w:ascii="Arial" w:hAnsi="Arial" w:cs="Arial"/>
                <w:b/>
              </w:rPr>
              <w:t>ores 1000 Square Feet and Under.</w:t>
            </w:r>
            <w:r w:rsidR="00266C49" w:rsidRPr="00C23811">
              <w:rPr>
                <w:rFonts w:ascii="Arial" w:hAnsi="Arial" w:cs="Arial"/>
                <w:b/>
              </w:rPr>
              <w:t xml:space="preserve"> </w:t>
            </w:r>
            <w:r w:rsidR="001C6BC2" w:rsidRPr="00C23811">
              <w:rPr>
                <w:rFonts w:ascii="Arial" w:hAnsi="Arial" w:cs="Arial"/>
              </w:rPr>
              <w:t>A</w:t>
            </w:r>
            <w:r w:rsidRPr="00C23811">
              <w:rPr>
                <w:rFonts w:ascii="Arial" w:hAnsi="Arial" w:cs="Arial"/>
              </w:rPr>
              <w:t xml:space="preserve"> roundtable for stores 1,000 square feet or under will provide an opportunity for owners and staff to discuss the specific needs of smaller stores, to brainsto</w:t>
            </w:r>
            <w:r w:rsidR="001C6BC2" w:rsidRPr="00C23811">
              <w:rPr>
                <w:rFonts w:ascii="Arial" w:hAnsi="Arial" w:cs="Arial"/>
              </w:rPr>
              <w:t>rm, and to share best practices,</w:t>
            </w:r>
          </w:p>
          <w:p w14:paraId="6541F66D" w14:textId="77777777" w:rsidR="00801BF4" w:rsidRPr="00C23811" w:rsidRDefault="00801BF4"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 xml:space="preserve">Idea Exchange: </w:t>
            </w:r>
            <w:r w:rsidR="001C6BC2" w:rsidRPr="00C23811">
              <w:rPr>
                <w:rFonts w:ascii="Arial" w:hAnsi="Arial" w:cs="Arial"/>
                <w:b/>
              </w:rPr>
              <w:t>Best Tech Ideas for Booksellers.</w:t>
            </w:r>
            <w:r w:rsidR="00266C49" w:rsidRPr="00C23811">
              <w:rPr>
                <w:rFonts w:ascii="Arial" w:hAnsi="Arial" w:cs="Arial"/>
                <w:b/>
              </w:rPr>
              <w:t xml:space="preserve"> </w:t>
            </w:r>
            <w:r w:rsidR="001C6BC2" w:rsidRPr="00C23811">
              <w:rPr>
                <w:rFonts w:ascii="Arial" w:hAnsi="Arial" w:cs="Arial"/>
              </w:rPr>
              <w:t>H</w:t>
            </w:r>
            <w:r w:rsidRPr="00C23811">
              <w:rPr>
                <w:rFonts w:ascii="Arial" w:hAnsi="Arial" w:cs="Arial"/>
              </w:rPr>
              <w:t>ave you found a tech tool that has saved you time, eliminated aggravations, or changed the way you approach a specific task? Are you interested in learning what other booksellers have discovered? This roundtable discussion will allow booksellers to share tech experiences and learn from each other.</w:t>
            </w:r>
          </w:p>
        </w:tc>
      </w:tr>
    </w:tbl>
    <w:p w14:paraId="29C8DA8D" w14:textId="77777777" w:rsidR="00C23811" w:rsidRDefault="00C23811">
      <w:r>
        <w:br w:type="page"/>
      </w:r>
    </w:p>
    <w:tbl>
      <w:tblPr>
        <w:tblStyle w:val="TableGrid"/>
        <w:tblW w:w="0" w:type="auto"/>
        <w:tblLook w:val="04A0" w:firstRow="1" w:lastRow="0" w:firstColumn="1" w:lastColumn="0" w:noHBand="0" w:noVBand="1"/>
      </w:tblPr>
      <w:tblGrid>
        <w:gridCol w:w="9629"/>
      </w:tblGrid>
      <w:tr w:rsidR="00F015A8" w:rsidRPr="00C23811" w14:paraId="7E3FD1DE" w14:textId="77777777" w:rsidTr="00C23811">
        <w:tc>
          <w:tcPr>
            <w:tcW w:w="9629" w:type="dxa"/>
            <w:shd w:val="clear" w:color="auto" w:fill="D9D9D9" w:themeFill="background1" w:themeFillShade="D9"/>
          </w:tcPr>
          <w:p w14:paraId="0AFF467D" w14:textId="5FD281C2" w:rsidR="00266C49" w:rsidRPr="00C23811" w:rsidRDefault="00266C49" w:rsidP="00D92951">
            <w:pPr>
              <w:spacing w:before="240" w:after="240" w:line="360" w:lineRule="auto"/>
              <w:rPr>
                <w:rFonts w:ascii="Arial" w:hAnsi="Arial" w:cs="Arial"/>
                <w:b/>
              </w:rPr>
            </w:pPr>
            <w:r w:rsidRPr="00C23811">
              <w:rPr>
                <w:rFonts w:ascii="Arial" w:hAnsi="Arial" w:cs="Arial"/>
                <w:b/>
              </w:rPr>
              <w:lastRenderedPageBreak/>
              <w:t>Entertainment</w:t>
            </w:r>
          </w:p>
        </w:tc>
      </w:tr>
      <w:tr w:rsidR="00F015A8" w:rsidRPr="00C23811" w14:paraId="05FAC441" w14:textId="77777777" w:rsidTr="00C23811">
        <w:tc>
          <w:tcPr>
            <w:tcW w:w="9629" w:type="dxa"/>
          </w:tcPr>
          <w:p w14:paraId="71633525" w14:textId="77777777" w:rsidR="00266C49" w:rsidRPr="00C23811" w:rsidRDefault="00266C49"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Entertainment: Young Professionals After-Party</w:t>
            </w:r>
            <w:r w:rsidR="001C6BC2" w:rsidRPr="00C23811">
              <w:rPr>
                <w:rFonts w:ascii="Arial" w:hAnsi="Arial" w:cs="Arial"/>
              </w:rPr>
              <w:t>.</w:t>
            </w:r>
            <w:r w:rsidRPr="00C23811">
              <w:rPr>
                <w:rFonts w:ascii="Arial" w:hAnsi="Arial" w:cs="Arial"/>
              </w:rPr>
              <w:t xml:space="preserve"> </w:t>
            </w:r>
            <w:r w:rsidR="001C6BC2" w:rsidRPr="00C23811">
              <w:rPr>
                <w:rFonts w:ascii="Arial" w:hAnsi="Arial" w:cs="Arial"/>
              </w:rPr>
              <w:t>D</w:t>
            </w:r>
            <w:r w:rsidRPr="00C23811">
              <w:rPr>
                <w:rFonts w:ascii="Arial" w:hAnsi="Arial" w:cs="Arial"/>
              </w:rPr>
              <w:t>inner included. A meet and greet for young professional in the book business, with opportunities to meet fellow industry professionals from across the country, make new friends and a great opportunity for fun and engaging conversations about bookselling and the industry.</w:t>
            </w:r>
          </w:p>
        </w:tc>
      </w:tr>
      <w:tr w:rsidR="00F015A8" w:rsidRPr="00C23811" w14:paraId="5A24978A" w14:textId="77777777" w:rsidTr="00C23811">
        <w:tc>
          <w:tcPr>
            <w:tcW w:w="9629" w:type="dxa"/>
            <w:shd w:val="clear" w:color="auto" w:fill="D9D9D9" w:themeFill="background1" w:themeFillShade="D9"/>
          </w:tcPr>
          <w:p w14:paraId="0047B62D" w14:textId="77777777" w:rsidR="00266C49" w:rsidRPr="00C23811" w:rsidRDefault="00200D15" w:rsidP="00D92951">
            <w:pPr>
              <w:spacing w:before="240" w:after="240" w:line="360" w:lineRule="auto"/>
              <w:rPr>
                <w:rFonts w:ascii="Arial" w:hAnsi="Arial" w:cs="Arial"/>
                <w:b/>
              </w:rPr>
            </w:pPr>
            <w:r w:rsidRPr="00C23811">
              <w:rPr>
                <w:rFonts w:ascii="Arial" w:hAnsi="Arial" w:cs="Arial"/>
                <w:b/>
              </w:rPr>
              <w:t>Additional</w:t>
            </w:r>
            <w:r w:rsidR="004F7E81" w:rsidRPr="00C23811">
              <w:rPr>
                <w:rFonts w:ascii="Arial" w:hAnsi="Arial" w:cs="Arial"/>
                <w:b/>
              </w:rPr>
              <w:t xml:space="preserve">  </w:t>
            </w:r>
          </w:p>
        </w:tc>
      </w:tr>
      <w:tr w:rsidR="00F015A8" w:rsidRPr="00C23811" w14:paraId="7971B0F8" w14:textId="77777777" w:rsidTr="00C23811">
        <w:tc>
          <w:tcPr>
            <w:tcW w:w="9629" w:type="dxa"/>
          </w:tcPr>
          <w:p w14:paraId="48D67601" w14:textId="77777777" w:rsidR="00266C49" w:rsidRPr="00C23811" w:rsidRDefault="00266C49" w:rsidP="00D92951">
            <w:pPr>
              <w:pStyle w:val="ListParagraph"/>
              <w:numPr>
                <w:ilvl w:val="0"/>
                <w:numId w:val="37"/>
              </w:numPr>
              <w:spacing w:before="240" w:after="240" w:line="360" w:lineRule="auto"/>
              <w:contextualSpacing w:val="0"/>
              <w:rPr>
                <w:rFonts w:ascii="Arial" w:hAnsi="Arial" w:cs="Arial"/>
                <w:b/>
              </w:rPr>
            </w:pPr>
            <w:r w:rsidRPr="00C23811">
              <w:rPr>
                <w:rFonts w:ascii="Arial" w:hAnsi="Arial" w:cs="Arial"/>
                <w:b/>
              </w:rPr>
              <w:t xml:space="preserve">Rep Picks </w:t>
            </w:r>
            <w:r w:rsidR="001C6BC2" w:rsidRPr="00C23811">
              <w:rPr>
                <w:rFonts w:ascii="Arial" w:hAnsi="Arial" w:cs="Arial"/>
                <w:b/>
              </w:rPr>
              <w:t>Speed Dating Lunch.</w:t>
            </w:r>
            <w:r w:rsidRPr="00C23811">
              <w:rPr>
                <w:rFonts w:ascii="Arial" w:hAnsi="Arial" w:cs="Arial"/>
                <w:b/>
              </w:rPr>
              <w:t xml:space="preserve"> </w:t>
            </w:r>
            <w:r w:rsidR="001C6BC2" w:rsidRPr="00C23811">
              <w:rPr>
                <w:rFonts w:ascii="Arial" w:hAnsi="Arial" w:cs="Arial"/>
              </w:rPr>
              <w:t>E</w:t>
            </w:r>
            <w:r w:rsidRPr="00C23811">
              <w:rPr>
                <w:rFonts w:ascii="Arial" w:hAnsi="Arial" w:cs="Arial"/>
              </w:rPr>
              <w:t>njoy lunch with reps and learn about great upcoming titles from the publishe</w:t>
            </w:r>
            <w:r w:rsidR="001C6BC2" w:rsidRPr="00C23811">
              <w:rPr>
                <w:rFonts w:ascii="Arial" w:hAnsi="Arial" w:cs="Arial"/>
              </w:rPr>
              <w:t>r sponsors. Seats are assigned,</w:t>
            </w:r>
          </w:p>
          <w:p w14:paraId="6679E9AA" w14:textId="77777777" w:rsidR="00266C49" w:rsidRPr="00C23811" w:rsidRDefault="00266C49"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 xml:space="preserve">The National Booksellers Conference </w:t>
            </w:r>
            <w:r w:rsidR="00462B7A" w:rsidRPr="00C23811">
              <w:rPr>
                <w:rFonts w:ascii="Arial" w:hAnsi="Arial" w:cs="Arial"/>
                <w:b/>
              </w:rPr>
              <w:t>and</w:t>
            </w:r>
            <w:r w:rsidR="0055693C" w:rsidRPr="00C23811">
              <w:rPr>
                <w:rFonts w:ascii="Arial" w:hAnsi="Arial" w:cs="Arial"/>
                <w:b/>
              </w:rPr>
              <w:t xml:space="preserve"> Fair Debrief.</w:t>
            </w:r>
            <w:r w:rsidRPr="00C23811">
              <w:rPr>
                <w:rFonts w:ascii="Arial" w:hAnsi="Arial" w:cs="Arial"/>
                <w:b/>
              </w:rPr>
              <w:t xml:space="preserve"> </w:t>
            </w:r>
            <w:r w:rsidR="0055693C" w:rsidRPr="00C23811">
              <w:rPr>
                <w:rFonts w:ascii="Arial" w:hAnsi="Arial" w:cs="Arial"/>
              </w:rPr>
              <w:t>W</w:t>
            </w:r>
            <w:r w:rsidRPr="00C23811">
              <w:rPr>
                <w:rFonts w:ascii="Arial" w:hAnsi="Arial" w:cs="Arial"/>
              </w:rPr>
              <w:t xml:space="preserve">hat did you learn at The National Booksellers Conference </w:t>
            </w:r>
            <w:r w:rsidR="00462B7A" w:rsidRPr="00C23811">
              <w:rPr>
                <w:rFonts w:ascii="Arial" w:hAnsi="Arial" w:cs="Arial"/>
              </w:rPr>
              <w:t>and</w:t>
            </w:r>
            <w:r w:rsidRPr="00C23811">
              <w:rPr>
                <w:rFonts w:ascii="Arial" w:hAnsi="Arial" w:cs="Arial"/>
              </w:rPr>
              <w:t xml:space="preserve"> Fair? Whom did you connect with? What session or topic gave you clarity and excited you about possibilities? This debrief is a chance to process your Conference </w:t>
            </w:r>
            <w:r w:rsidR="00462B7A" w:rsidRPr="00C23811">
              <w:rPr>
                <w:rFonts w:ascii="Arial" w:hAnsi="Arial" w:cs="Arial"/>
              </w:rPr>
              <w:t>and</w:t>
            </w:r>
            <w:r w:rsidRPr="00C23811">
              <w:rPr>
                <w:rFonts w:ascii="Arial" w:hAnsi="Arial" w:cs="Arial"/>
              </w:rPr>
              <w:t xml:space="preserve"> Fair experience and to plan for implementation in your store</w:t>
            </w:r>
            <w:r w:rsidR="0055693C" w:rsidRPr="00C23811">
              <w:rPr>
                <w:rFonts w:ascii="Arial" w:hAnsi="Arial" w:cs="Arial"/>
                <w:b/>
                <w:bCs/>
              </w:rPr>
              <w:t>,</w:t>
            </w:r>
          </w:p>
          <w:p w14:paraId="6E060EC6" w14:textId="77777777" w:rsidR="00266C49" w:rsidRPr="00C23811" w:rsidRDefault="0055693C" w:rsidP="00D92951">
            <w:pPr>
              <w:pStyle w:val="ListParagraph"/>
              <w:numPr>
                <w:ilvl w:val="0"/>
                <w:numId w:val="37"/>
              </w:numPr>
              <w:spacing w:before="240" w:after="240" w:line="360" w:lineRule="auto"/>
              <w:contextualSpacing w:val="0"/>
              <w:rPr>
                <w:rFonts w:ascii="Arial" w:hAnsi="Arial" w:cs="Arial"/>
              </w:rPr>
            </w:pPr>
            <w:r w:rsidRPr="00C23811">
              <w:rPr>
                <w:rFonts w:ascii="Arial" w:hAnsi="Arial" w:cs="Arial"/>
                <w:b/>
              </w:rPr>
              <w:t>Closing Reception.</w:t>
            </w:r>
            <w:r w:rsidR="00266C49" w:rsidRPr="00C23811">
              <w:rPr>
                <w:rFonts w:ascii="Arial" w:hAnsi="Arial" w:cs="Arial"/>
                <w:b/>
              </w:rPr>
              <w:t xml:space="preserve"> </w:t>
            </w:r>
            <w:r w:rsidRPr="00C23811">
              <w:rPr>
                <w:rFonts w:ascii="Arial" w:hAnsi="Arial" w:cs="Arial"/>
              </w:rPr>
              <w:t>T</w:t>
            </w:r>
            <w:r w:rsidR="00266C49" w:rsidRPr="00C23811">
              <w:rPr>
                <w:rFonts w:ascii="Arial" w:hAnsi="Arial" w:cs="Arial"/>
              </w:rPr>
              <w:t xml:space="preserve">he National Booksellers Conference </w:t>
            </w:r>
            <w:r w:rsidR="00462B7A" w:rsidRPr="00C23811">
              <w:rPr>
                <w:rFonts w:ascii="Arial" w:hAnsi="Arial" w:cs="Arial"/>
              </w:rPr>
              <w:t>and</w:t>
            </w:r>
            <w:r w:rsidR="00266C49" w:rsidRPr="00C23811">
              <w:rPr>
                <w:rFonts w:ascii="Arial" w:hAnsi="Arial" w:cs="Arial"/>
              </w:rPr>
              <w:t xml:space="preserve"> Fair closes with one more party and lots more book signings! Enjoy a final drink and conversation with your colleagues while meeting more than a dozen authors published by The National Booksellers Conference </w:t>
            </w:r>
            <w:r w:rsidR="00462B7A" w:rsidRPr="00C23811">
              <w:rPr>
                <w:rFonts w:ascii="Arial" w:hAnsi="Arial" w:cs="Arial"/>
              </w:rPr>
              <w:t>and</w:t>
            </w:r>
            <w:r w:rsidR="00266C49" w:rsidRPr="00C23811">
              <w:rPr>
                <w:rFonts w:ascii="Arial" w:hAnsi="Arial" w:cs="Arial"/>
              </w:rPr>
              <w:t xml:space="preserve"> Fair’s small and university press sponsors. Hors d’oeuvres and refreshments will be served. </w:t>
            </w:r>
          </w:p>
        </w:tc>
      </w:tr>
    </w:tbl>
    <w:p w14:paraId="199F21CB" w14:textId="77777777" w:rsidR="00462B7A" w:rsidRPr="00C23811" w:rsidRDefault="00462B7A" w:rsidP="00AC0F0A">
      <w:pPr>
        <w:spacing w:before="240" w:after="240" w:line="360" w:lineRule="auto"/>
        <w:rPr>
          <w:rFonts w:ascii="Arial" w:hAnsi="Arial" w:cs="Arial"/>
          <w:b/>
        </w:rPr>
      </w:pPr>
      <w:bookmarkStart w:id="14" w:name="20170127"/>
      <w:bookmarkStart w:id="15" w:name="20170128"/>
      <w:bookmarkStart w:id="16" w:name="20170129"/>
      <w:bookmarkStart w:id="17" w:name="20170130"/>
      <w:bookmarkEnd w:id="14"/>
      <w:bookmarkEnd w:id="15"/>
      <w:bookmarkEnd w:id="16"/>
      <w:bookmarkEnd w:id="17"/>
    </w:p>
    <w:p w14:paraId="08E01A6D" w14:textId="77777777" w:rsidR="00462B7A" w:rsidRPr="00C23811" w:rsidRDefault="00462B7A" w:rsidP="00AC0F0A">
      <w:pPr>
        <w:spacing w:before="240" w:after="240" w:line="360" w:lineRule="auto"/>
        <w:rPr>
          <w:rFonts w:ascii="Arial" w:hAnsi="Arial" w:cs="Arial"/>
          <w:b/>
        </w:rPr>
      </w:pPr>
      <w:r w:rsidRPr="00C23811">
        <w:rPr>
          <w:rFonts w:ascii="Arial" w:hAnsi="Arial" w:cs="Arial"/>
          <w:b/>
        </w:rPr>
        <w:br w:type="page"/>
      </w:r>
    </w:p>
    <w:p w14:paraId="18628B7C" w14:textId="77777777" w:rsidR="00401776" w:rsidRPr="00C23811" w:rsidRDefault="00401776" w:rsidP="00AC0F0A">
      <w:pPr>
        <w:pStyle w:val="Heading1"/>
        <w:spacing w:before="240" w:after="240" w:line="360" w:lineRule="auto"/>
        <w:rPr>
          <w:rFonts w:ascii="Arial" w:hAnsi="Arial" w:cs="Arial"/>
        </w:rPr>
      </w:pPr>
      <w:bookmarkStart w:id="18" w:name="_Toc13163111"/>
      <w:r w:rsidRPr="00C23811">
        <w:rPr>
          <w:rFonts w:ascii="Arial" w:hAnsi="Arial" w:cs="Arial"/>
        </w:rPr>
        <w:lastRenderedPageBreak/>
        <w:t>Fair Component</w:t>
      </w:r>
      <w:bookmarkEnd w:id="18"/>
    </w:p>
    <w:p w14:paraId="178DDD41" w14:textId="77777777" w:rsidR="004B33E2" w:rsidRPr="00C23811" w:rsidRDefault="004B33E2" w:rsidP="00AC0F0A">
      <w:pPr>
        <w:pStyle w:val="Heading2"/>
        <w:spacing w:before="240" w:after="240"/>
        <w:rPr>
          <w:rFonts w:ascii="Arial" w:hAnsi="Arial"/>
        </w:rPr>
      </w:pPr>
      <w:bookmarkStart w:id="19" w:name="_Toc13163112"/>
      <w:r w:rsidRPr="00C23811">
        <w:rPr>
          <w:rFonts w:ascii="Arial" w:hAnsi="Arial"/>
        </w:rPr>
        <w:t>What happens at a book fair?</w:t>
      </w:r>
      <w:bookmarkEnd w:id="19"/>
    </w:p>
    <w:p w14:paraId="386DCBD9" w14:textId="77777777" w:rsidR="004B33E2" w:rsidRPr="00C23811" w:rsidRDefault="004B33E2" w:rsidP="00AC0F0A">
      <w:pPr>
        <w:spacing w:before="240" w:after="240" w:line="360" w:lineRule="auto"/>
        <w:rPr>
          <w:rFonts w:ascii="Arial" w:hAnsi="Arial" w:cs="Arial"/>
        </w:rPr>
      </w:pPr>
      <w:r w:rsidRPr="00C23811">
        <w:rPr>
          <w:rFonts w:ascii="Arial" w:hAnsi="Arial" w:cs="Arial"/>
        </w:rPr>
        <w:t xml:space="preserve">A major function of professional books fairs is to be a </w:t>
      </w:r>
      <w:r w:rsidRPr="00C23811">
        <w:rPr>
          <w:rFonts w:ascii="Arial" w:hAnsi="Arial" w:cs="Arial"/>
          <w:b/>
          <w:bCs/>
        </w:rPr>
        <w:t xml:space="preserve">market place </w:t>
      </w:r>
      <w:r w:rsidRPr="00C23811">
        <w:rPr>
          <w:rFonts w:ascii="Arial" w:hAnsi="Arial" w:cs="Arial"/>
        </w:rPr>
        <w:t>for trade professionals. Book rights are bought and sold, and agents pitch new titles to publishers. Generally, the people selling book rights at book fairs are located either on publishers’ stands or in a special rights centre, while the buyers move around the fair from meeting to meeting.</w:t>
      </w:r>
    </w:p>
    <w:p w14:paraId="67321760" w14:textId="77777777" w:rsidR="004B33E2" w:rsidRPr="00C23811" w:rsidRDefault="004B33E2" w:rsidP="00AC0F0A">
      <w:pPr>
        <w:spacing w:before="240" w:after="240" w:line="360" w:lineRule="auto"/>
        <w:rPr>
          <w:rFonts w:ascii="Arial" w:hAnsi="Arial" w:cs="Arial"/>
        </w:rPr>
      </w:pPr>
      <w:r w:rsidRPr="00C23811">
        <w:rPr>
          <w:rFonts w:ascii="Arial" w:hAnsi="Arial" w:cs="Arial"/>
        </w:rPr>
        <w:t xml:space="preserve">A book fair is also an </w:t>
      </w:r>
      <w:r w:rsidRPr="00C23811">
        <w:rPr>
          <w:rFonts w:ascii="Arial" w:hAnsi="Arial" w:cs="Arial"/>
          <w:b/>
          <w:bCs/>
        </w:rPr>
        <w:t xml:space="preserve">exhibition. </w:t>
      </w:r>
      <w:r w:rsidRPr="00C23811">
        <w:rPr>
          <w:rFonts w:ascii="Arial" w:hAnsi="Arial" w:cs="Arial"/>
        </w:rPr>
        <w:t>Publishing companies as well as firms from the wider publishing industry for example, distributors, technology companies, use fairs as a showcase for their brand and as a shop window for their products and services.</w:t>
      </w:r>
    </w:p>
    <w:p w14:paraId="07B7AC06" w14:textId="77777777" w:rsidR="004B33E2" w:rsidRPr="00C23811" w:rsidRDefault="004B33E2" w:rsidP="00AC0F0A">
      <w:pPr>
        <w:spacing w:before="240" w:after="240" w:line="360" w:lineRule="auto"/>
        <w:rPr>
          <w:rFonts w:ascii="Arial" w:hAnsi="Arial" w:cs="Arial"/>
        </w:rPr>
      </w:pPr>
      <w:r w:rsidRPr="00C23811">
        <w:rPr>
          <w:rFonts w:ascii="Arial" w:hAnsi="Arial" w:cs="Arial"/>
        </w:rPr>
        <w:t xml:space="preserve">Book fairs serve an important </w:t>
      </w:r>
      <w:r w:rsidRPr="00C23811">
        <w:rPr>
          <w:rFonts w:ascii="Arial" w:hAnsi="Arial" w:cs="Arial"/>
          <w:b/>
          <w:bCs/>
        </w:rPr>
        <w:t xml:space="preserve">educational </w:t>
      </w:r>
      <w:r w:rsidRPr="00C23811">
        <w:rPr>
          <w:rFonts w:ascii="Arial" w:hAnsi="Arial" w:cs="Arial"/>
        </w:rPr>
        <w:t xml:space="preserve">purpose for book trade professionals, making them aware of key trends through seminars, panel discussions and presentations. Book fairs also offer a range of events designed to facilitate </w:t>
      </w:r>
      <w:r w:rsidRPr="00C23811">
        <w:rPr>
          <w:rFonts w:ascii="Arial" w:hAnsi="Arial" w:cs="Arial"/>
          <w:b/>
          <w:bCs/>
        </w:rPr>
        <w:t>networking</w:t>
      </w:r>
      <w:r w:rsidRPr="00C23811">
        <w:rPr>
          <w:rFonts w:ascii="Arial" w:hAnsi="Arial" w:cs="Arial"/>
        </w:rPr>
        <w:t>.</w:t>
      </w:r>
    </w:p>
    <w:p w14:paraId="2C4F161B" w14:textId="77777777" w:rsidR="004B33E2" w:rsidRPr="00C23811" w:rsidRDefault="004B33E2" w:rsidP="00AC0F0A">
      <w:pPr>
        <w:spacing w:before="240" w:after="240" w:line="360" w:lineRule="auto"/>
        <w:rPr>
          <w:rFonts w:ascii="Arial" w:hAnsi="Arial" w:cs="Arial"/>
        </w:rPr>
      </w:pPr>
      <w:r w:rsidRPr="00C23811">
        <w:rPr>
          <w:rFonts w:ascii="Arial" w:hAnsi="Arial" w:cs="Arial"/>
        </w:rPr>
        <w:t xml:space="preserve">Many book fairs are geared towards attracting large numbers of the general public. These fairs represent an important </w:t>
      </w:r>
      <w:r w:rsidRPr="00C23811">
        <w:rPr>
          <w:rFonts w:ascii="Arial" w:hAnsi="Arial" w:cs="Arial"/>
          <w:b/>
          <w:bCs/>
        </w:rPr>
        <w:t xml:space="preserve">sales and or marketing and communications platform </w:t>
      </w:r>
      <w:r w:rsidRPr="00C23811">
        <w:rPr>
          <w:rFonts w:ascii="Arial" w:hAnsi="Arial" w:cs="Arial"/>
        </w:rPr>
        <w:t>for publishers. Authors participate in public events and visitors are often able to buy books at special discounts.</w:t>
      </w:r>
    </w:p>
    <w:p w14:paraId="710FDEED" w14:textId="6561BFB2" w:rsidR="004B33E2" w:rsidRPr="00C23811" w:rsidRDefault="004B33E2" w:rsidP="00AC0F0A">
      <w:pPr>
        <w:spacing w:before="240" w:after="240" w:line="360" w:lineRule="auto"/>
        <w:rPr>
          <w:rFonts w:ascii="Arial" w:hAnsi="Arial" w:cs="Arial"/>
        </w:rPr>
      </w:pPr>
      <w:r w:rsidRPr="00C23811">
        <w:rPr>
          <w:rFonts w:ascii="Arial" w:hAnsi="Arial" w:cs="Arial"/>
        </w:rPr>
        <w:t>Some fairs exclusivel</w:t>
      </w:r>
      <w:r w:rsidR="00E74202" w:rsidRPr="00C23811">
        <w:rPr>
          <w:rFonts w:ascii="Arial" w:hAnsi="Arial" w:cs="Arial"/>
        </w:rPr>
        <w:t>y allow trade attendees,</w:t>
      </w:r>
      <w:r w:rsidRPr="00C23811">
        <w:rPr>
          <w:rFonts w:ascii="Arial" w:hAnsi="Arial" w:cs="Arial"/>
        </w:rPr>
        <w:t xml:space="preserve"> for example, retailers, online resellers and so on </w:t>
      </w:r>
      <w:r w:rsidR="00C23811">
        <w:rPr>
          <w:rFonts w:ascii="Arial" w:hAnsi="Arial" w:cs="Arial"/>
        </w:rPr>
        <w:t>–</w:t>
      </w:r>
      <w:r w:rsidRPr="00C23811">
        <w:rPr>
          <w:rFonts w:ascii="Arial" w:hAnsi="Arial" w:cs="Arial"/>
        </w:rPr>
        <w:t xml:space="preserve"> some are designed for the general public, and others are hybrids, often separating their fair into professional and public days. At the Frankfurt Annual Book Fair, for instance, the first three days are trade days while the public attends on the final two days.</w:t>
      </w:r>
    </w:p>
    <w:p w14:paraId="08E81121" w14:textId="77777777" w:rsidR="00401776" w:rsidRPr="00C23811" w:rsidRDefault="006E5985" w:rsidP="00AC0F0A">
      <w:pPr>
        <w:spacing w:before="240" w:after="240" w:line="360" w:lineRule="auto"/>
        <w:rPr>
          <w:rFonts w:ascii="Arial" w:hAnsi="Arial" w:cs="Arial"/>
        </w:rPr>
      </w:pPr>
      <w:r w:rsidRPr="00C23811">
        <w:rPr>
          <w:rFonts w:ascii="Arial" w:hAnsi="Arial" w:cs="Arial"/>
        </w:rPr>
        <w:t xml:space="preserve">The fair component will run consecutively to the conference activities, featuring a number of exhibitors, based on the following themes: </w:t>
      </w:r>
    </w:p>
    <w:p w14:paraId="49E5C92C" w14:textId="77777777" w:rsidR="006E5985" w:rsidRPr="00C23811" w:rsidRDefault="006E5985" w:rsidP="00AC0F0A">
      <w:pPr>
        <w:spacing w:before="240" w:after="240" w:line="360" w:lineRule="auto"/>
        <w:rPr>
          <w:rFonts w:ascii="Arial" w:hAnsi="Arial" w:cs="Arial"/>
          <w:lang w:val="en-US"/>
        </w:rPr>
      </w:pPr>
      <w:r w:rsidRPr="00C23811">
        <w:rPr>
          <w:rFonts w:ascii="Arial" w:hAnsi="Arial" w:cs="Arial"/>
          <w:b/>
          <w:lang w:val="en-US"/>
        </w:rPr>
        <w:t>Author Readings and Appearances</w:t>
      </w:r>
      <w:r w:rsidR="00E74202" w:rsidRPr="00C23811">
        <w:rPr>
          <w:rFonts w:ascii="Arial" w:hAnsi="Arial" w:cs="Arial"/>
          <w:lang w:val="en-US"/>
        </w:rPr>
        <w:t>. P</w:t>
      </w:r>
      <w:r w:rsidRPr="00C23811">
        <w:rPr>
          <w:rFonts w:ascii="Arial" w:hAnsi="Arial" w:cs="Arial"/>
          <w:lang w:val="en-US"/>
        </w:rPr>
        <w:t>ublishers will have an opportunity to showcase their authors through readings, discussions and book signings</w:t>
      </w:r>
      <w:r w:rsidR="009C1616" w:rsidRPr="00C23811">
        <w:rPr>
          <w:rFonts w:ascii="Arial" w:hAnsi="Arial" w:cs="Arial"/>
          <w:lang w:val="en-US"/>
        </w:rPr>
        <w:t xml:space="preserve"> in their own space at the fair</w:t>
      </w:r>
      <w:r w:rsidRPr="00C23811">
        <w:rPr>
          <w:rFonts w:ascii="Arial" w:hAnsi="Arial" w:cs="Arial"/>
          <w:lang w:val="en-US"/>
        </w:rPr>
        <w:t xml:space="preserve">. </w:t>
      </w:r>
    </w:p>
    <w:p w14:paraId="0F6380F1" w14:textId="77777777" w:rsidR="006E5985" w:rsidRPr="00C23811" w:rsidRDefault="00E74202" w:rsidP="00AC0F0A">
      <w:pPr>
        <w:spacing w:before="240" w:after="240" w:line="360" w:lineRule="auto"/>
        <w:rPr>
          <w:rFonts w:ascii="Arial" w:hAnsi="Arial" w:cs="Arial"/>
        </w:rPr>
      </w:pPr>
      <w:r w:rsidRPr="00C23811">
        <w:rPr>
          <w:rFonts w:ascii="Arial" w:hAnsi="Arial" w:cs="Arial"/>
          <w:b/>
          <w:lang w:val="en-US"/>
        </w:rPr>
        <w:t>Able Readers.</w:t>
      </w:r>
      <w:r w:rsidR="006E5985" w:rsidRPr="00C23811">
        <w:rPr>
          <w:rFonts w:ascii="Arial" w:hAnsi="Arial" w:cs="Arial"/>
          <w:b/>
          <w:lang w:val="en-US"/>
        </w:rPr>
        <w:t xml:space="preserve"> </w:t>
      </w:r>
      <w:r w:rsidRPr="00C23811">
        <w:rPr>
          <w:rFonts w:ascii="Arial" w:hAnsi="Arial" w:cs="Arial"/>
        </w:rPr>
        <w:t>T</w:t>
      </w:r>
      <w:r w:rsidR="006E5985" w:rsidRPr="00C23811">
        <w:rPr>
          <w:rFonts w:ascii="Arial" w:hAnsi="Arial" w:cs="Arial"/>
        </w:rPr>
        <w:t xml:space="preserve">he National Conference </w:t>
      </w:r>
      <w:r w:rsidR="00462B7A" w:rsidRPr="00C23811">
        <w:rPr>
          <w:rFonts w:ascii="Arial" w:hAnsi="Arial" w:cs="Arial"/>
        </w:rPr>
        <w:t>and</w:t>
      </w:r>
      <w:r w:rsidR="006E5985" w:rsidRPr="00C23811">
        <w:rPr>
          <w:rFonts w:ascii="Arial" w:hAnsi="Arial" w:cs="Arial"/>
        </w:rPr>
        <w:t xml:space="preserve"> Fair, as recommended by some members of the </w:t>
      </w:r>
      <w:r w:rsidR="009C1616" w:rsidRPr="00C23811">
        <w:rPr>
          <w:rFonts w:ascii="Arial" w:hAnsi="Arial" w:cs="Arial"/>
        </w:rPr>
        <w:t>committee</w:t>
      </w:r>
      <w:r w:rsidR="006E5985" w:rsidRPr="00C23811">
        <w:rPr>
          <w:rFonts w:ascii="Arial" w:hAnsi="Arial" w:cs="Arial"/>
        </w:rPr>
        <w:t>, will create a dedicated space for special needs readers where large print books, audio books, and other technologies and formats to facilitate reading will be featured.</w:t>
      </w:r>
    </w:p>
    <w:p w14:paraId="77565CDD" w14:textId="77777777" w:rsidR="006E5985" w:rsidRPr="00C23811" w:rsidRDefault="00E74202" w:rsidP="00AC0F0A">
      <w:pPr>
        <w:spacing w:before="240" w:after="240" w:line="360" w:lineRule="auto"/>
        <w:rPr>
          <w:rFonts w:ascii="Arial" w:hAnsi="Arial" w:cs="Arial"/>
        </w:rPr>
      </w:pPr>
      <w:r w:rsidRPr="00C23811">
        <w:rPr>
          <w:rFonts w:ascii="Arial" w:hAnsi="Arial" w:cs="Arial"/>
          <w:b/>
          <w:lang w:val="en-US"/>
        </w:rPr>
        <w:t>Culinary Programs.</w:t>
      </w:r>
      <w:r w:rsidR="006E5985" w:rsidRPr="00C23811">
        <w:rPr>
          <w:rFonts w:ascii="Arial" w:hAnsi="Arial" w:cs="Arial"/>
          <w:b/>
          <w:lang w:val="en-US"/>
        </w:rPr>
        <w:t xml:space="preserve"> </w:t>
      </w:r>
      <w:r w:rsidRPr="00C23811">
        <w:rPr>
          <w:rFonts w:ascii="Arial" w:hAnsi="Arial" w:cs="Arial"/>
        </w:rPr>
        <w:t>C</w:t>
      </w:r>
      <w:r w:rsidR="006E5985" w:rsidRPr="00C23811">
        <w:rPr>
          <w:rFonts w:ascii="Arial" w:hAnsi="Arial" w:cs="Arial"/>
        </w:rPr>
        <w:t xml:space="preserve">ulinary programs have proven increasingly popular with the public in connection with cookbooks and books on food, wine and gastronomy at the Readings local fairs throughout </w:t>
      </w:r>
      <w:r w:rsidR="00462B7A" w:rsidRPr="00C23811">
        <w:rPr>
          <w:rFonts w:ascii="Arial" w:hAnsi="Arial" w:cs="Arial"/>
        </w:rPr>
        <w:t>Australia and</w:t>
      </w:r>
      <w:r w:rsidR="006E5985" w:rsidRPr="00C23811">
        <w:rPr>
          <w:rFonts w:ascii="Arial" w:hAnsi="Arial" w:cs="Arial"/>
        </w:rPr>
        <w:t xml:space="preserve"> would be an attractive feature of the National Fair.</w:t>
      </w:r>
      <w:r w:rsidR="009C1616" w:rsidRPr="00C23811">
        <w:rPr>
          <w:rFonts w:ascii="Arial" w:hAnsi="Arial" w:cs="Arial"/>
        </w:rPr>
        <w:t xml:space="preserve"> </w:t>
      </w:r>
      <w:r w:rsidR="006E5985" w:rsidRPr="00C23811">
        <w:rPr>
          <w:rFonts w:ascii="Arial" w:hAnsi="Arial" w:cs="Arial"/>
        </w:rPr>
        <w:t xml:space="preserve">The Melbourne model </w:t>
      </w:r>
      <w:r w:rsidR="006E5985" w:rsidRPr="00C23811">
        <w:rPr>
          <w:rFonts w:ascii="Arial" w:hAnsi="Arial" w:cs="Arial"/>
        </w:rPr>
        <w:lastRenderedPageBreak/>
        <w:t>(among others at Brisbane and Perth) of a cooking square with celebrity chefs and live demonstrations proved very popular and could be easily duplicated.</w:t>
      </w:r>
    </w:p>
    <w:p w14:paraId="473576C8" w14:textId="77777777" w:rsidR="006E5985" w:rsidRPr="00C23811" w:rsidRDefault="00EA7B2F" w:rsidP="00AC0F0A">
      <w:pPr>
        <w:spacing w:before="240" w:after="240" w:line="360" w:lineRule="auto"/>
        <w:rPr>
          <w:rFonts w:ascii="Arial" w:hAnsi="Arial" w:cs="Arial"/>
        </w:rPr>
      </w:pPr>
      <w:r w:rsidRPr="00C23811">
        <w:rPr>
          <w:rFonts w:ascii="Arial" w:hAnsi="Arial" w:cs="Arial"/>
          <w:b/>
          <w:lang w:val="en-US"/>
        </w:rPr>
        <w:t>Public Workshops.</w:t>
      </w:r>
      <w:r w:rsidR="006E5985" w:rsidRPr="00C23811">
        <w:rPr>
          <w:rFonts w:ascii="Arial" w:hAnsi="Arial" w:cs="Arial"/>
          <w:b/>
          <w:lang w:val="en-US"/>
        </w:rPr>
        <w:t xml:space="preserve"> </w:t>
      </w:r>
      <w:r w:rsidRPr="00C23811">
        <w:rPr>
          <w:rFonts w:ascii="Arial" w:hAnsi="Arial" w:cs="Arial"/>
        </w:rPr>
        <w:t>T</w:t>
      </w:r>
      <w:r w:rsidR="006E5985" w:rsidRPr="00C23811">
        <w:rPr>
          <w:rFonts w:ascii="Arial" w:hAnsi="Arial" w:cs="Arial"/>
        </w:rPr>
        <w:t>here is a strong interest from the general public on writing and in developing an understanding of the business side of getting a book published, whether in traditional or e-form. The Fair would feature programs aimed at the public on various genres of writing and on how to develop a manuscript, get an agent or publisher, and more. This will complement industry workshops and panels.</w:t>
      </w:r>
    </w:p>
    <w:p w14:paraId="691AB118" w14:textId="77777777" w:rsidR="006E5985" w:rsidRPr="00C23811" w:rsidRDefault="00EA7B2F" w:rsidP="00AC0F0A">
      <w:pPr>
        <w:spacing w:before="240" w:after="240" w:line="360" w:lineRule="auto"/>
        <w:rPr>
          <w:rFonts w:ascii="Arial" w:hAnsi="Arial" w:cs="Arial"/>
        </w:rPr>
      </w:pPr>
      <w:r w:rsidRPr="00C23811">
        <w:rPr>
          <w:rFonts w:ascii="Arial" w:hAnsi="Arial" w:cs="Arial"/>
          <w:b/>
          <w:lang w:val="en-US"/>
        </w:rPr>
        <w:t>Book Sales.</w:t>
      </w:r>
      <w:r w:rsidR="006E5985" w:rsidRPr="00C23811">
        <w:rPr>
          <w:rFonts w:ascii="Arial" w:hAnsi="Arial" w:cs="Arial"/>
          <w:b/>
          <w:lang w:val="en-US"/>
        </w:rPr>
        <w:t xml:space="preserve"> </w:t>
      </w:r>
      <w:r w:rsidRPr="00C23811">
        <w:rPr>
          <w:rFonts w:ascii="Arial" w:hAnsi="Arial" w:cs="Arial"/>
          <w:lang w:val="en-US"/>
        </w:rPr>
        <w:t>P</w:t>
      </w:r>
      <w:proofErr w:type="spellStart"/>
      <w:r w:rsidR="006E5985" w:rsidRPr="00C23811">
        <w:rPr>
          <w:rFonts w:ascii="Arial" w:hAnsi="Arial" w:cs="Arial"/>
        </w:rPr>
        <w:t>ublishers</w:t>
      </w:r>
      <w:proofErr w:type="spellEnd"/>
      <w:r w:rsidR="006E5985" w:rsidRPr="00C23811">
        <w:rPr>
          <w:rFonts w:ascii="Arial" w:hAnsi="Arial" w:cs="Arial"/>
        </w:rPr>
        <w:t xml:space="preserve"> have made a clear call for their need to be able to connect directly with the public</w:t>
      </w:r>
      <w:r w:rsidR="00EC245F" w:rsidRPr="00C23811">
        <w:rPr>
          <w:rFonts w:ascii="Arial" w:hAnsi="Arial" w:cs="Arial"/>
        </w:rPr>
        <w:t>,</w:t>
      </w:r>
      <w:r w:rsidR="006E5985" w:rsidRPr="00C23811">
        <w:rPr>
          <w:rFonts w:ascii="Arial" w:hAnsi="Arial" w:cs="Arial"/>
        </w:rPr>
        <w:t xml:space="preserve"> to find ways to engage the public with their roster of books and authors and to encourage the discoverability of books and engender the excitement of</w:t>
      </w:r>
      <w:r w:rsidR="000E3D6E" w:rsidRPr="00C23811">
        <w:rPr>
          <w:rFonts w:ascii="Arial" w:hAnsi="Arial" w:cs="Arial"/>
        </w:rPr>
        <w:t xml:space="preserve"> being in contact with authors. </w:t>
      </w:r>
    </w:p>
    <w:p w14:paraId="4008C8C6" w14:textId="77777777" w:rsidR="006E5985" w:rsidRPr="00C23811" w:rsidRDefault="00EC245F" w:rsidP="00AC0F0A">
      <w:pPr>
        <w:spacing w:before="240" w:after="240" w:line="360" w:lineRule="auto"/>
        <w:rPr>
          <w:rFonts w:ascii="Arial" w:hAnsi="Arial" w:cs="Arial"/>
        </w:rPr>
      </w:pPr>
      <w:r w:rsidRPr="00C23811">
        <w:rPr>
          <w:rFonts w:ascii="Arial" w:hAnsi="Arial" w:cs="Arial"/>
          <w:b/>
          <w:lang w:val="en-US"/>
        </w:rPr>
        <w:t>Booksellers.</w:t>
      </w:r>
      <w:r w:rsidR="006E5985" w:rsidRPr="00C23811">
        <w:rPr>
          <w:rFonts w:ascii="Arial" w:hAnsi="Arial" w:cs="Arial"/>
          <w:b/>
          <w:lang w:val="en-US"/>
        </w:rPr>
        <w:t xml:space="preserve"> </w:t>
      </w:r>
      <w:r w:rsidRPr="00C23811">
        <w:rPr>
          <w:rFonts w:ascii="Arial" w:hAnsi="Arial" w:cs="Arial"/>
          <w:lang w:val="en-US"/>
        </w:rPr>
        <w:t>W</w:t>
      </w:r>
      <w:proofErr w:type="spellStart"/>
      <w:r w:rsidR="006E5985" w:rsidRPr="00C23811">
        <w:rPr>
          <w:rFonts w:ascii="Arial" w:hAnsi="Arial" w:cs="Arial"/>
        </w:rPr>
        <w:t>hile</w:t>
      </w:r>
      <w:proofErr w:type="spellEnd"/>
      <w:r w:rsidR="006E5985" w:rsidRPr="00C23811">
        <w:rPr>
          <w:rFonts w:ascii="Arial" w:hAnsi="Arial" w:cs="Arial"/>
        </w:rPr>
        <w:t xml:space="preserve"> many publishers have indicated that they would like to sell their books directly to the public at the Fair, bookstores will participate in two ways: first, as representing and selling books for publishers who are unable to attend themselves or who do not wish to sell directly themselves; secondly, specialty booksellers will be encouraged to </w:t>
      </w:r>
      <w:r w:rsidR="009C1616" w:rsidRPr="00C23811">
        <w:rPr>
          <w:rFonts w:ascii="Arial" w:hAnsi="Arial" w:cs="Arial"/>
        </w:rPr>
        <w:t>rent space</w:t>
      </w:r>
      <w:r w:rsidR="006E5985" w:rsidRPr="00C23811">
        <w:rPr>
          <w:rFonts w:ascii="Arial" w:hAnsi="Arial" w:cs="Arial"/>
        </w:rPr>
        <w:t xml:space="preserve"> to showcase and sell their niche and specialised books. Publishers who do not wish to sell directly themselves will have the added option to sell their titles through their distributors present at the Fair.</w:t>
      </w:r>
    </w:p>
    <w:p w14:paraId="2C0B32B7" w14:textId="77777777" w:rsidR="006E5985" w:rsidRPr="00C23811" w:rsidRDefault="00BB68E4" w:rsidP="00AC0F0A">
      <w:pPr>
        <w:spacing w:before="240" w:after="240" w:line="360" w:lineRule="auto"/>
        <w:rPr>
          <w:rFonts w:ascii="Arial" w:hAnsi="Arial" w:cs="Arial"/>
        </w:rPr>
      </w:pPr>
      <w:r w:rsidRPr="00C23811">
        <w:rPr>
          <w:rFonts w:ascii="Arial" w:hAnsi="Arial" w:cs="Arial"/>
          <w:b/>
          <w:lang w:val="en-US"/>
        </w:rPr>
        <w:t>Digital Zone.</w:t>
      </w:r>
      <w:r w:rsidR="006E5985" w:rsidRPr="00C23811">
        <w:rPr>
          <w:rFonts w:ascii="Arial" w:hAnsi="Arial" w:cs="Arial"/>
          <w:b/>
          <w:lang w:val="en-US"/>
        </w:rPr>
        <w:t xml:space="preserve"> </w:t>
      </w:r>
      <w:r w:rsidRPr="00C23811">
        <w:rPr>
          <w:rFonts w:ascii="Arial" w:hAnsi="Arial" w:cs="Arial"/>
        </w:rPr>
        <w:t>T</w:t>
      </w:r>
      <w:r w:rsidR="006E5985" w:rsidRPr="00C23811">
        <w:rPr>
          <w:rFonts w:ascii="Arial" w:hAnsi="Arial" w:cs="Arial"/>
        </w:rPr>
        <w:t xml:space="preserve">he </w:t>
      </w:r>
      <w:r w:rsidR="00462B7A" w:rsidRPr="00C23811">
        <w:rPr>
          <w:rFonts w:ascii="Arial" w:hAnsi="Arial" w:cs="Arial"/>
        </w:rPr>
        <w:t>f</w:t>
      </w:r>
      <w:r w:rsidR="006E5985" w:rsidRPr="00C23811">
        <w:rPr>
          <w:rFonts w:ascii="Arial" w:hAnsi="Arial" w:cs="Arial"/>
        </w:rPr>
        <w:t xml:space="preserve">air will include a dedicated space that will explore and discuss innovations in the digital distribution of books, and highlight digital development, trans-media projects, new technologies and applications. The </w:t>
      </w:r>
      <w:r w:rsidR="00462B7A" w:rsidRPr="00C23811">
        <w:rPr>
          <w:rFonts w:ascii="Arial" w:hAnsi="Arial" w:cs="Arial"/>
        </w:rPr>
        <w:t>d</w:t>
      </w:r>
      <w:r w:rsidR="006E5985" w:rsidRPr="00C23811">
        <w:rPr>
          <w:rFonts w:ascii="Arial" w:hAnsi="Arial" w:cs="Arial"/>
        </w:rPr>
        <w:t xml:space="preserve">igital </w:t>
      </w:r>
      <w:r w:rsidR="00462B7A" w:rsidRPr="00C23811">
        <w:rPr>
          <w:rFonts w:ascii="Arial" w:hAnsi="Arial" w:cs="Arial"/>
        </w:rPr>
        <w:t>z</w:t>
      </w:r>
      <w:r w:rsidR="006E5985" w:rsidRPr="00C23811">
        <w:rPr>
          <w:rFonts w:ascii="Arial" w:hAnsi="Arial" w:cs="Arial"/>
        </w:rPr>
        <w:t>one will include programs that will concentrate on film, television, gaming and other cross-media potential and opportunities.</w:t>
      </w:r>
    </w:p>
    <w:p w14:paraId="44A567B4" w14:textId="77777777" w:rsidR="006E5985" w:rsidRPr="00C23811" w:rsidRDefault="00BB68E4" w:rsidP="00AC0F0A">
      <w:pPr>
        <w:spacing w:before="240" w:after="240" w:line="360" w:lineRule="auto"/>
        <w:rPr>
          <w:rFonts w:ascii="Arial" w:hAnsi="Arial" w:cs="Arial"/>
        </w:rPr>
      </w:pPr>
      <w:r w:rsidRPr="00C23811">
        <w:rPr>
          <w:rFonts w:ascii="Arial" w:hAnsi="Arial" w:cs="Arial"/>
          <w:b/>
          <w:lang w:val="en-US"/>
        </w:rPr>
        <w:t>Professional Development.</w:t>
      </w:r>
      <w:r w:rsidR="006E5985" w:rsidRPr="00C23811">
        <w:rPr>
          <w:rFonts w:ascii="Arial" w:hAnsi="Arial" w:cs="Arial"/>
          <w:b/>
          <w:lang w:val="en-US"/>
        </w:rPr>
        <w:t xml:space="preserve"> </w:t>
      </w:r>
      <w:r w:rsidRPr="00C23811">
        <w:rPr>
          <w:rFonts w:ascii="Arial" w:hAnsi="Arial" w:cs="Arial"/>
          <w:lang w:val="en-US"/>
        </w:rPr>
        <w:t>P</w:t>
      </w:r>
      <w:proofErr w:type="spellStart"/>
      <w:r w:rsidR="006E5985" w:rsidRPr="00C23811">
        <w:rPr>
          <w:rFonts w:ascii="Arial" w:hAnsi="Arial" w:cs="Arial"/>
        </w:rPr>
        <w:t>rofessional</w:t>
      </w:r>
      <w:proofErr w:type="spellEnd"/>
      <w:r w:rsidR="006E5985" w:rsidRPr="00C23811">
        <w:rPr>
          <w:rFonts w:ascii="Arial" w:hAnsi="Arial" w:cs="Arial"/>
        </w:rPr>
        <w:t xml:space="preserve"> development seminars and events will offer industry </w:t>
      </w:r>
      <w:r w:rsidR="009C1616" w:rsidRPr="00C23811">
        <w:rPr>
          <w:rFonts w:ascii="Arial" w:hAnsi="Arial" w:cs="Arial"/>
        </w:rPr>
        <w:t>delegates with wide-ranging, in-</w:t>
      </w:r>
      <w:r w:rsidR="006E5985" w:rsidRPr="00C23811">
        <w:rPr>
          <w:rFonts w:ascii="Arial" w:hAnsi="Arial" w:cs="Arial"/>
        </w:rPr>
        <w:t xml:space="preserve">depth educational workshops, seminars and demonstrations. Topics and experts will provide insights into new skills as well as greater knowledge of industry issues. Dedicated networking events will also be made available for </w:t>
      </w:r>
      <w:r w:rsidR="009C1616" w:rsidRPr="00C23811">
        <w:rPr>
          <w:rFonts w:ascii="Arial" w:hAnsi="Arial" w:cs="Arial"/>
        </w:rPr>
        <w:t>a number of</w:t>
      </w:r>
      <w:r w:rsidR="000E3D6E" w:rsidRPr="00C23811">
        <w:rPr>
          <w:rFonts w:ascii="Arial" w:hAnsi="Arial" w:cs="Arial"/>
        </w:rPr>
        <w:t xml:space="preserve"> learning opportunities. </w:t>
      </w:r>
    </w:p>
    <w:p w14:paraId="18883A56" w14:textId="77777777" w:rsidR="006E5985" w:rsidRPr="00C23811" w:rsidRDefault="00121743" w:rsidP="00AC0F0A">
      <w:pPr>
        <w:spacing w:before="240" w:after="240" w:line="360" w:lineRule="auto"/>
        <w:rPr>
          <w:rFonts w:ascii="Arial" w:hAnsi="Arial" w:cs="Arial"/>
        </w:rPr>
      </w:pPr>
      <w:r w:rsidRPr="00C23811">
        <w:rPr>
          <w:rFonts w:ascii="Arial" w:hAnsi="Arial" w:cs="Arial"/>
          <w:b/>
          <w:lang w:val="en-US"/>
        </w:rPr>
        <w:t>Featured Country.</w:t>
      </w:r>
      <w:r w:rsidR="006E5985" w:rsidRPr="00C23811">
        <w:rPr>
          <w:rFonts w:ascii="Arial" w:hAnsi="Arial" w:cs="Arial"/>
          <w:b/>
          <w:lang w:val="en-US"/>
        </w:rPr>
        <w:t xml:space="preserve"> </w:t>
      </w:r>
      <w:r w:rsidRPr="00C23811">
        <w:rPr>
          <w:rFonts w:ascii="Arial" w:hAnsi="Arial" w:cs="Arial"/>
          <w:lang w:val="en-US"/>
        </w:rPr>
        <w:t>F</w:t>
      </w:r>
      <w:proofErr w:type="spellStart"/>
      <w:r w:rsidR="006E5985" w:rsidRPr="00C23811">
        <w:rPr>
          <w:rFonts w:ascii="Arial" w:hAnsi="Arial" w:cs="Arial"/>
        </w:rPr>
        <w:t>ollowing</w:t>
      </w:r>
      <w:proofErr w:type="spellEnd"/>
      <w:r w:rsidR="006E5985" w:rsidRPr="00C23811">
        <w:rPr>
          <w:rFonts w:ascii="Arial" w:hAnsi="Arial" w:cs="Arial"/>
        </w:rPr>
        <w:t xml:space="preserve"> the example of </w:t>
      </w:r>
      <w:r w:rsidR="009C1616" w:rsidRPr="00C23811">
        <w:rPr>
          <w:rFonts w:ascii="Arial" w:hAnsi="Arial" w:cs="Arial"/>
        </w:rPr>
        <w:t>a number of</w:t>
      </w:r>
      <w:r w:rsidR="006E5985" w:rsidRPr="00C23811">
        <w:rPr>
          <w:rFonts w:ascii="Arial" w:hAnsi="Arial" w:cs="Arial"/>
        </w:rPr>
        <w:t xml:space="preserve"> major international book fairs, the Fair will feature each year a different country or groups of countries, providing them with a dedicated space to exhibit their culture, showcase their authors, and sell their books. The featured country will have the opportunity to connect with Australia’s multicultural communities and will contribute to the Fair’s literary programing. This featured country component will enable Australian publishers to interact with the cultural industries of a foreign nation, discover new books and works, and consequently enhance their own international program.</w:t>
      </w:r>
      <w:r w:rsidR="009C1616" w:rsidRPr="00C23811">
        <w:rPr>
          <w:rFonts w:ascii="Arial" w:hAnsi="Arial" w:cs="Arial"/>
        </w:rPr>
        <w:t xml:space="preserve"> </w:t>
      </w:r>
    </w:p>
    <w:p w14:paraId="3D32B5D5" w14:textId="77777777" w:rsidR="006E5985" w:rsidRPr="00C23811" w:rsidRDefault="00123A81" w:rsidP="00AC0F0A">
      <w:pPr>
        <w:spacing w:before="240" w:after="240" w:line="360" w:lineRule="auto"/>
        <w:rPr>
          <w:rFonts w:ascii="Arial" w:hAnsi="Arial" w:cs="Arial"/>
        </w:rPr>
      </w:pPr>
      <w:r w:rsidRPr="00C23811">
        <w:rPr>
          <w:rFonts w:ascii="Arial" w:hAnsi="Arial" w:cs="Arial"/>
          <w:b/>
          <w:lang w:val="en-US"/>
        </w:rPr>
        <w:lastRenderedPageBreak/>
        <w:t>Featured Australian Region.</w:t>
      </w:r>
      <w:r w:rsidR="006E5985" w:rsidRPr="00C23811">
        <w:rPr>
          <w:rFonts w:ascii="Arial" w:hAnsi="Arial" w:cs="Arial"/>
          <w:b/>
          <w:lang w:val="en-US"/>
        </w:rPr>
        <w:t xml:space="preserve"> </w:t>
      </w:r>
      <w:r w:rsidRPr="00C23811">
        <w:rPr>
          <w:rFonts w:ascii="Arial" w:hAnsi="Arial" w:cs="Arial"/>
        </w:rPr>
        <w:t>E</w:t>
      </w:r>
      <w:r w:rsidR="006E5985" w:rsidRPr="00C23811">
        <w:rPr>
          <w:rFonts w:ascii="Arial" w:hAnsi="Arial" w:cs="Arial"/>
        </w:rPr>
        <w:t>ach year a region of Australia will be featured at the Fair. This will provide, on a rotating basis, a chance for publishers from across Australia to receive special focus and promotional opportunities. It is recommended that Melbourne be the Featured Region for the inaugural Fair. In addition to highlighting publishers, books and authors from each region, programing potential exists to link regionally focused culinary events and other cultural programs.</w:t>
      </w:r>
    </w:p>
    <w:p w14:paraId="5D7675E2" w14:textId="77777777" w:rsidR="003E319F" w:rsidRPr="00C23811" w:rsidRDefault="003E319F" w:rsidP="00AC0F0A">
      <w:pPr>
        <w:pStyle w:val="Heading2"/>
        <w:spacing w:before="240" w:after="240"/>
        <w:rPr>
          <w:rFonts w:ascii="Arial" w:hAnsi="Arial"/>
        </w:rPr>
      </w:pPr>
      <w:bookmarkStart w:id="20" w:name="_Toc13163113"/>
      <w:r w:rsidRPr="00C23811">
        <w:rPr>
          <w:rFonts w:ascii="Arial" w:hAnsi="Arial"/>
        </w:rPr>
        <w:t>Potential Exhibitors</w:t>
      </w:r>
      <w:bookmarkEnd w:id="20"/>
    </w:p>
    <w:p w14:paraId="24954036"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Representation should be sourced from the national publishing industry, from the giant houses, to the smallest independent, including publishers of blockbuster novels and academic texts, and the producers of children’s books and graphic novels. </w:t>
      </w:r>
    </w:p>
    <w:p w14:paraId="0CCD1AAE" w14:textId="77777777" w:rsidR="003E319F" w:rsidRPr="00C23811" w:rsidRDefault="003E319F" w:rsidP="00AC0F0A">
      <w:pPr>
        <w:spacing w:before="240" w:after="240" w:line="360" w:lineRule="auto"/>
        <w:rPr>
          <w:rFonts w:ascii="Arial" w:hAnsi="Arial" w:cs="Arial"/>
        </w:rPr>
      </w:pPr>
      <w:r w:rsidRPr="00C23811">
        <w:rPr>
          <w:rFonts w:ascii="Arial" w:hAnsi="Arial" w:cs="Arial"/>
        </w:rPr>
        <w:t xml:space="preserve">A key part of the exhibition is the increasing number of tech players who explore the myriad of ways in which content can now be treated and delivered online. Therefore, mobile companies, gaming start-ups and content-hungry tech companies, should also be sourced. </w:t>
      </w:r>
    </w:p>
    <w:p w14:paraId="33854E7E" w14:textId="77777777" w:rsidR="003E319F" w:rsidRPr="00C23811" w:rsidRDefault="003E319F" w:rsidP="00AC0F0A">
      <w:pPr>
        <w:spacing w:before="240" w:after="240" w:line="360" w:lineRule="auto"/>
        <w:rPr>
          <w:rFonts w:ascii="Arial" w:hAnsi="Arial" w:cs="Arial"/>
        </w:rPr>
      </w:pPr>
      <w:r w:rsidRPr="00C23811">
        <w:rPr>
          <w:rFonts w:ascii="Arial" w:hAnsi="Arial" w:cs="Arial"/>
        </w:rPr>
        <w:t>International exhibitors also welcome.</w:t>
      </w:r>
    </w:p>
    <w:p w14:paraId="1C2103FA" w14:textId="77777777" w:rsidR="00462B7A" w:rsidRPr="00C23811" w:rsidRDefault="00462B7A" w:rsidP="00AC0F0A">
      <w:pPr>
        <w:spacing w:before="240" w:after="240" w:line="360" w:lineRule="auto"/>
        <w:rPr>
          <w:rFonts w:ascii="Arial" w:hAnsi="Arial" w:cs="Arial"/>
          <w:b/>
        </w:rPr>
      </w:pPr>
      <w:r w:rsidRPr="00C23811">
        <w:rPr>
          <w:rFonts w:ascii="Arial" w:hAnsi="Arial" w:cs="Arial"/>
          <w:b/>
        </w:rPr>
        <w:br w:type="page"/>
      </w:r>
    </w:p>
    <w:p w14:paraId="39A25D3F" w14:textId="77777777" w:rsidR="003E319F" w:rsidRPr="00C23811" w:rsidRDefault="003E319F" w:rsidP="00AC0F0A">
      <w:pPr>
        <w:pStyle w:val="Heading2"/>
        <w:spacing w:before="240" w:after="240"/>
        <w:rPr>
          <w:rFonts w:ascii="Arial" w:hAnsi="Arial"/>
        </w:rPr>
      </w:pPr>
      <w:bookmarkStart w:id="21" w:name="_Toc13163114"/>
      <w:r w:rsidRPr="00C23811">
        <w:rPr>
          <w:rFonts w:ascii="Arial" w:hAnsi="Arial"/>
        </w:rPr>
        <w:lastRenderedPageBreak/>
        <w:t>Exhibitor Options</w:t>
      </w:r>
      <w:bookmarkEnd w:id="21"/>
    </w:p>
    <w:tbl>
      <w:tblPr>
        <w:tblStyle w:val="TableGrid"/>
        <w:tblW w:w="0" w:type="auto"/>
        <w:tblLook w:val="04A0" w:firstRow="1" w:lastRow="0" w:firstColumn="1" w:lastColumn="0" w:noHBand="0" w:noVBand="1"/>
      </w:tblPr>
      <w:tblGrid>
        <w:gridCol w:w="2193"/>
        <w:gridCol w:w="5358"/>
        <w:gridCol w:w="2078"/>
      </w:tblGrid>
      <w:tr w:rsidR="00F015A8" w:rsidRPr="00C23811" w14:paraId="26643CBA" w14:textId="77777777" w:rsidTr="000A6BB1">
        <w:tc>
          <w:tcPr>
            <w:tcW w:w="2235" w:type="dxa"/>
          </w:tcPr>
          <w:p w14:paraId="24E0020B" w14:textId="77777777" w:rsidR="003E319F" w:rsidRPr="00C23811" w:rsidRDefault="003E319F" w:rsidP="00AC0F0A">
            <w:pPr>
              <w:spacing w:before="240" w:after="240" w:line="360" w:lineRule="auto"/>
              <w:rPr>
                <w:rFonts w:ascii="Arial" w:hAnsi="Arial" w:cs="Arial"/>
                <w:b/>
              </w:rPr>
            </w:pPr>
            <w:r w:rsidRPr="00C23811">
              <w:rPr>
                <w:rFonts w:ascii="Arial" w:hAnsi="Arial" w:cs="Arial"/>
                <w:b/>
              </w:rPr>
              <w:t>Book Shelf</w:t>
            </w:r>
          </w:p>
        </w:tc>
        <w:tc>
          <w:tcPr>
            <w:tcW w:w="5528" w:type="dxa"/>
          </w:tcPr>
          <w:p w14:paraId="40BB36C3" w14:textId="77777777" w:rsidR="003E319F" w:rsidRPr="00C23811" w:rsidRDefault="003E319F" w:rsidP="00AC0F0A">
            <w:pPr>
              <w:spacing w:before="240" w:after="240" w:line="360" w:lineRule="auto"/>
              <w:rPr>
                <w:rFonts w:ascii="Arial" w:hAnsi="Arial" w:cs="Arial"/>
              </w:rPr>
            </w:pPr>
            <w:r w:rsidRPr="00C23811">
              <w:rPr>
                <w:rFonts w:ascii="Arial" w:hAnsi="Arial" w:cs="Arial"/>
              </w:rPr>
              <w:t>Price Per Title</w:t>
            </w:r>
          </w:p>
          <w:p w14:paraId="6930BDB7" w14:textId="77777777" w:rsidR="003E319F" w:rsidRPr="00C23811" w:rsidRDefault="00313E5C" w:rsidP="00AC0F0A">
            <w:pPr>
              <w:numPr>
                <w:ilvl w:val="0"/>
                <w:numId w:val="5"/>
              </w:numPr>
              <w:spacing w:before="240" w:after="240" w:line="360" w:lineRule="auto"/>
              <w:rPr>
                <w:rFonts w:ascii="Arial" w:hAnsi="Arial" w:cs="Arial"/>
              </w:rPr>
            </w:pPr>
            <w:r w:rsidRPr="00C23811">
              <w:rPr>
                <w:rFonts w:ascii="Arial" w:hAnsi="Arial" w:cs="Arial"/>
              </w:rPr>
              <w:t>Top Shelf:</w:t>
            </w:r>
            <w:r w:rsidR="003E319F" w:rsidRPr="00C23811">
              <w:rPr>
                <w:rFonts w:ascii="Arial" w:hAnsi="Arial" w:cs="Arial"/>
              </w:rPr>
              <w:t xml:space="preserve"> $30</w:t>
            </w:r>
            <w:r w:rsidRPr="00C23811">
              <w:rPr>
                <w:rFonts w:ascii="Arial" w:hAnsi="Arial" w:cs="Arial"/>
              </w:rPr>
              <w:t>,</w:t>
            </w:r>
          </w:p>
          <w:p w14:paraId="0DEAFE62" w14:textId="77777777" w:rsidR="003E319F" w:rsidRPr="00C23811" w:rsidRDefault="007F585C" w:rsidP="00AC0F0A">
            <w:pPr>
              <w:numPr>
                <w:ilvl w:val="0"/>
                <w:numId w:val="5"/>
              </w:numPr>
              <w:spacing w:before="240" w:after="240" w:line="360" w:lineRule="auto"/>
              <w:rPr>
                <w:rFonts w:ascii="Arial" w:hAnsi="Arial" w:cs="Arial"/>
              </w:rPr>
            </w:pPr>
            <w:r w:rsidRPr="00C23811">
              <w:rPr>
                <w:rFonts w:ascii="Arial" w:hAnsi="Arial" w:cs="Arial"/>
              </w:rPr>
              <w:t>Second</w:t>
            </w:r>
            <w:r w:rsidR="00313E5C" w:rsidRPr="00C23811">
              <w:rPr>
                <w:rFonts w:ascii="Arial" w:hAnsi="Arial" w:cs="Arial"/>
              </w:rPr>
              <w:t xml:space="preserve"> Shelf:</w:t>
            </w:r>
            <w:r w:rsidR="003E319F" w:rsidRPr="00C23811">
              <w:rPr>
                <w:rFonts w:ascii="Arial" w:hAnsi="Arial" w:cs="Arial"/>
              </w:rPr>
              <w:t xml:space="preserve"> $25</w:t>
            </w:r>
            <w:r w:rsidR="00313E5C" w:rsidRPr="00C23811">
              <w:rPr>
                <w:rFonts w:ascii="Arial" w:hAnsi="Arial" w:cs="Arial"/>
              </w:rPr>
              <w:t>,</w:t>
            </w:r>
          </w:p>
          <w:p w14:paraId="0B2DB478" w14:textId="77777777" w:rsidR="003E319F" w:rsidRPr="00C23811" w:rsidRDefault="007F585C" w:rsidP="00AC0F0A">
            <w:pPr>
              <w:numPr>
                <w:ilvl w:val="0"/>
                <w:numId w:val="5"/>
              </w:numPr>
              <w:spacing w:before="240" w:after="240" w:line="360" w:lineRule="auto"/>
              <w:rPr>
                <w:rFonts w:ascii="Arial" w:hAnsi="Arial" w:cs="Arial"/>
              </w:rPr>
            </w:pPr>
            <w:r w:rsidRPr="00C23811">
              <w:rPr>
                <w:rFonts w:ascii="Arial" w:hAnsi="Arial" w:cs="Arial"/>
              </w:rPr>
              <w:t>Third</w:t>
            </w:r>
            <w:r w:rsidR="00E6281A" w:rsidRPr="00C23811">
              <w:rPr>
                <w:rFonts w:ascii="Arial" w:hAnsi="Arial" w:cs="Arial"/>
              </w:rPr>
              <w:t xml:space="preserve"> Shelf</w:t>
            </w:r>
            <w:r w:rsidR="00313E5C" w:rsidRPr="00C23811">
              <w:rPr>
                <w:rFonts w:ascii="Arial" w:hAnsi="Arial" w:cs="Arial"/>
              </w:rPr>
              <w:t>:</w:t>
            </w:r>
            <w:r w:rsidR="003E319F" w:rsidRPr="00C23811">
              <w:rPr>
                <w:rFonts w:ascii="Arial" w:hAnsi="Arial" w:cs="Arial"/>
              </w:rPr>
              <w:t xml:space="preserve"> $20</w:t>
            </w:r>
            <w:r w:rsidR="00313E5C" w:rsidRPr="00C23811">
              <w:rPr>
                <w:rFonts w:ascii="Arial" w:hAnsi="Arial" w:cs="Arial"/>
              </w:rPr>
              <w:t>,</w:t>
            </w:r>
          </w:p>
          <w:p w14:paraId="73712247" w14:textId="77777777" w:rsidR="003E319F" w:rsidRPr="00C23811" w:rsidRDefault="007F585C" w:rsidP="00AC0F0A">
            <w:pPr>
              <w:numPr>
                <w:ilvl w:val="0"/>
                <w:numId w:val="5"/>
              </w:numPr>
              <w:spacing w:before="240" w:after="240" w:line="360" w:lineRule="auto"/>
              <w:rPr>
                <w:rFonts w:ascii="Arial" w:hAnsi="Arial" w:cs="Arial"/>
              </w:rPr>
            </w:pPr>
            <w:r w:rsidRPr="00C23811">
              <w:rPr>
                <w:rFonts w:ascii="Arial" w:hAnsi="Arial" w:cs="Arial"/>
              </w:rPr>
              <w:t>Fourth</w:t>
            </w:r>
            <w:r w:rsidR="003E319F" w:rsidRPr="00C23811">
              <w:rPr>
                <w:rFonts w:ascii="Arial" w:hAnsi="Arial" w:cs="Arial"/>
              </w:rPr>
              <w:t xml:space="preserve"> Shelf</w:t>
            </w:r>
            <w:r w:rsidR="00313E5C" w:rsidRPr="00C23811">
              <w:rPr>
                <w:rFonts w:ascii="Arial" w:hAnsi="Arial" w:cs="Arial"/>
              </w:rPr>
              <w:t>:</w:t>
            </w:r>
            <w:r w:rsidR="003E319F" w:rsidRPr="00C23811">
              <w:rPr>
                <w:rFonts w:ascii="Arial" w:hAnsi="Arial" w:cs="Arial"/>
              </w:rPr>
              <w:t xml:space="preserve"> $15</w:t>
            </w:r>
            <w:r w:rsidR="00313E5C" w:rsidRPr="00C23811">
              <w:rPr>
                <w:rFonts w:ascii="Arial" w:hAnsi="Arial" w:cs="Arial"/>
              </w:rPr>
              <w:t>,</w:t>
            </w:r>
          </w:p>
          <w:p w14:paraId="563CF0F5" w14:textId="77777777" w:rsidR="003E319F" w:rsidRPr="00C23811" w:rsidRDefault="003E319F" w:rsidP="00AC0F0A">
            <w:pPr>
              <w:numPr>
                <w:ilvl w:val="0"/>
                <w:numId w:val="6"/>
              </w:numPr>
              <w:tabs>
                <w:tab w:val="clear" w:pos="720"/>
              </w:tabs>
              <w:spacing w:before="240" w:after="240" w:line="360" w:lineRule="auto"/>
              <w:ind w:left="459"/>
              <w:rPr>
                <w:rFonts w:ascii="Arial" w:hAnsi="Arial" w:cs="Arial"/>
              </w:rPr>
            </w:pPr>
            <w:r w:rsidRPr="00C23811">
              <w:rPr>
                <w:rFonts w:ascii="Arial" w:hAnsi="Arial" w:cs="Arial"/>
              </w:rPr>
              <w:t>Bookshelve</w:t>
            </w:r>
            <w:r w:rsidR="00313E5C" w:rsidRPr="00C23811">
              <w:rPr>
                <w:rFonts w:ascii="Arial" w:hAnsi="Arial" w:cs="Arial"/>
              </w:rPr>
              <w:t>s are only for display of books,</w:t>
            </w:r>
          </w:p>
          <w:p w14:paraId="7AF4C7E2" w14:textId="77777777" w:rsidR="003E319F" w:rsidRPr="00C23811" w:rsidRDefault="003E319F" w:rsidP="00AC0F0A">
            <w:pPr>
              <w:numPr>
                <w:ilvl w:val="0"/>
                <w:numId w:val="6"/>
              </w:numPr>
              <w:tabs>
                <w:tab w:val="clear" w:pos="720"/>
              </w:tabs>
              <w:spacing w:before="240" w:after="240" w:line="360" w:lineRule="auto"/>
              <w:ind w:left="459"/>
              <w:rPr>
                <w:rFonts w:ascii="Arial" w:hAnsi="Arial" w:cs="Arial"/>
              </w:rPr>
            </w:pPr>
            <w:r w:rsidRPr="00C23811">
              <w:rPr>
                <w:rFonts w:ascii="Arial" w:hAnsi="Arial" w:cs="Arial"/>
              </w:rPr>
              <w:t>If you are an exhibitor this can be used to drive people to your booth</w:t>
            </w:r>
            <w:r w:rsidR="00313E5C" w:rsidRPr="00C23811">
              <w:rPr>
                <w:rFonts w:ascii="Arial" w:hAnsi="Arial" w:cs="Arial"/>
              </w:rPr>
              <w:t>,</w:t>
            </w:r>
          </w:p>
          <w:p w14:paraId="1BA523FD" w14:textId="77777777" w:rsidR="003E319F" w:rsidRPr="00C23811" w:rsidRDefault="00313E5C" w:rsidP="00AC0F0A">
            <w:pPr>
              <w:numPr>
                <w:ilvl w:val="0"/>
                <w:numId w:val="6"/>
              </w:numPr>
              <w:tabs>
                <w:tab w:val="clear" w:pos="720"/>
              </w:tabs>
              <w:spacing w:before="240" w:after="240" w:line="360" w:lineRule="auto"/>
              <w:ind w:left="459"/>
              <w:rPr>
                <w:rFonts w:ascii="Arial" w:hAnsi="Arial" w:cs="Arial"/>
              </w:rPr>
            </w:pPr>
            <w:r w:rsidRPr="00C23811">
              <w:rPr>
                <w:rFonts w:ascii="Arial" w:hAnsi="Arial" w:cs="Arial"/>
              </w:rPr>
              <w:t>If you cannot attend the f</w:t>
            </w:r>
            <w:r w:rsidR="003E319F" w:rsidRPr="00C23811">
              <w:rPr>
                <w:rFonts w:ascii="Arial" w:hAnsi="Arial" w:cs="Arial"/>
              </w:rPr>
              <w:t>air</w:t>
            </w:r>
            <w:r w:rsidRPr="00C23811">
              <w:rPr>
                <w:rFonts w:ascii="Arial" w:hAnsi="Arial" w:cs="Arial"/>
              </w:rPr>
              <w:t>,</w:t>
            </w:r>
            <w:r w:rsidR="003E319F" w:rsidRPr="00C23811">
              <w:rPr>
                <w:rFonts w:ascii="Arial" w:hAnsi="Arial" w:cs="Arial"/>
              </w:rPr>
              <w:t xml:space="preserve"> this can be used to drive people to your websit</w:t>
            </w:r>
            <w:r w:rsidRPr="00C23811">
              <w:rPr>
                <w:rFonts w:ascii="Arial" w:hAnsi="Arial" w:cs="Arial"/>
              </w:rPr>
              <w:t>e, or online sales distribution,</w:t>
            </w:r>
          </w:p>
          <w:p w14:paraId="29625031" w14:textId="77777777" w:rsidR="003E319F" w:rsidRPr="00C23811" w:rsidRDefault="003E319F" w:rsidP="00AC0F0A">
            <w:pPr>
              <w:numPr>
                <w:ilvl w:val="0"/>
                <w:numId w:val="6"/>
              </w:numPr>
              <w:tabs>
                <w:tab w:val="clear" w:pos="720"/>
              </w:tabs>
              <w:spacing w:before="240" w:after="240" w:line="360" w:lineRule="auto"/>
              <w:ind w:left="459"/>
              <w:rPr>
                <w:rFonts w:ascii="Arial" w:hAnsi="Arial" w:cs="Arial"/>
              </w:rPr>
            </w:pPr>
            <w:r w:rsidRPr="00C23811">
              <w:rPr>
                <w:rFonts w:ascii="Arial" w:hAnsi="Arial" w:cs="Arial"/>
              </w:rPr>
              <w:t>Shelves can be hired by the metre and the number of books displayed will</w:t>
            </w:r>
            <w:r w:rsidR="00313E5C" w:rsidRPr="00C23811">
              <w:rPr>
                <w:rFonts w:ascii="Arial" w:hAnsi="Arial" w:cs="Arial"/>
              </w:rPr>
              <w:t xml:space="preserve"> be dependent on size of book,</w:t>
            </w:r>
          </w:p>
          <w:p w14:paraId="3BAB32E1" w14:textId="77777777" w:rsidR="003E319F" w:rsidRPr="00C23811" w:rsidRDefault="00A362EC" w:rsidP="00AC0F0A">
            <w:pPr>
              <w:numPr>
                <w:ilvl w:val="0"/>
                <w:numId w:val="6"/>
              </w:numPr>
              <w:tabs>
                <w:tab w:val="clear" w:pos="720"/>
              </w:tabs>
              <w:spacing w:before="240" w:after="240" w:line="360" w:lineRule="auto"/>
              <w:ind w:left="459"/>
              <w:rPr>
                <w:rFonts w:ascii="Arial" w:hAnsi="Arial" w:cs="Arial"/>
              </w:rPr>
            </w:pPr>
            <w:r w:rsidRPr="00C23811">
              <w:rPr>
                <w:rFonts w:ascii="Arial" w:hAnsi="Arial" w:cs="Arial"/>
              </w:rPr>
              <w:t>Shelf heights can be varied,</w:t>
            </w:r>
          </w:p>
          <w:p w14:paraId="31CBBBBA" w14:textId="77777777" w:rsidR="003E319F" w:rsidRPr="00C23811" w:rsidRDefault="003E319F" w:rsidP="00AC0F0A">
            <w:pPr>
              <w:numPr>
                <w:ilvl w:val="0"/>
                <w:numId w:val="6"/>
              </w:numPr>
              <w:tabs>
                <w:tab w:val="clear" w:pos="720"/>
              </w:tabs>
              <w:spacing w:before="240" w:after="240" w:line="360" w:lineRule="auto"/>
              <w:ind w:left="459"/>
              <w:rPr>
                <w:rFonts w:ascii="Arial" w:hAnsi="Arial" w:cs="Arial"/>
              </w:rPr>
            </w:pPr>
            <w:r w:rsidRPr="00C23811">
              <w:rPr>
                <w:rFonts w:ascii="Arial" w:hAnsi="Arial" w:cs="Arial"/>
              </w:rPr>
              <w:t xml:space="preserve">All books should have a </w:t>
            </w:r>
            <w:r w:rsidRPr="00C23811">
              <w:rPr>
                <w:rFonts w:ascii="Arial" w:hAnsi="Arial" w:cs="Arial"/>
                <w:b/>
                <w:bCs/>
                <w:i/>
                <w:iCs/>
              </w:rPr>
              <w:t>typed</w:t>
            </w:r>
            <w:r w:rsidRPr="00C23811">
              <w:rPr>
                <w:rFonts w:ascii="Arial" w:hAnsi="Arial" w:cs="Arial"/>
              </w:rPr>
              <w:t xml:space="preserve"> label inside the front cover listing: </w:t>
            </w:r>
          </w:p>
          <w:p w14:paraId="6FEDAE2D" w14:textId="77777777" w:rsidR="003E319F" w:rsidRPr="00C23811" w:rsidRDefault="003E319F" w:rsidP="00970F85">
            <w:pPr>
              <w:numPr>
                <w:ilvl w:val="1"/>
                <w:numId w:val="39"/>
              </w:numPr>
              <w:spacing w:before="240" w:after="240" w:line="360" w:lineRule="auto"/>
              <w:rPr>
                <w:rFonts w:ascii="Arial" w:hAnsi="Arial" w:cs="Arial"/>
              </w:rPr>
            </w:pPr>
            <w:r w:rsidRPr="00C23811">
              <w:rPr>
                <w:rFonts w:ascii="Arial" w:hAnsi="Arial" w:cs="Arial"/>
              </w:rPr>
              <w:t>Current retail price</w:t>
            </w:r>
            <w:r w:rsidR="00462B7A" w:rsidRPr="00C23811">
              <w:rPr>
                <w:rFonts w:ascii="Arial" w:hAnsi="Arial" w:cs="Arial"/>
              </w:rPr>
              <w:t>,</w:t>
            </w:r>
          </w:p>
          <w:p w14:paraId="0C3FEBDD" w14:textId="77777777" w:rsidR="003E319F" w:rsidRPr="00C23811" w:rsidRDefault="003E319F" w:rsidP="00970F85">
            <w:pPr>
              <w:numPr>
                <w:ilvl w:val="1"/>
                <w:numId w:val="39"/>
              </w:numPr>
              <w:spacing w:before="240" w:after="240" w:line="360" w:lineRule="auto"/>
              <w:rPr>
                <w:rFonts w:ascii="Arial" w:hAnsi="Arial" w:cs="Arial"/>
              </w:rPr>
            </w:pPr>
            <w:r w:rsidRPr="00C23811">
              <w:rPr>
                <w:rFonts w:ascii="Arial" w:hAnsi="Arial" w:cs="Arial"/>
              </w:rPr>
              <w:t>Link to where the b</w:t>
            </w:r>
            <w:r w:rsidR="00251E70" w:rsidRPr="00C23811">
              <w:rPr>
                <w:rFonts w:ascii="Arial" w:hAnsi="Arial" w:cs="Arial"/>
              </w:rPr>
              <w:t>ook can be currently purchased,</w:t>
            </w:r>
          </w:p>
          <w:p w14:paraId="0B4825FA" w14:textId="77777777" w:rsidR="003E319F" w:rsidRPr="00C23811" w:rsidRDefault="003E319F" w:rsidP="00AC0F0A">
            <w:pPr>
              <w:numPr>
                <w:ilvl w:val="0"/>
                <w:numId w:val="6"/>
              </w:numPr>
              <w:tabs>
                <w:tab w:val="clear" w:pos="720"/>
              </w:tabs>
              <w:spacing w:before="240" w:after="240" w:line="360" w:lineRule="auto"/>
              <w:ind w:left="459"/>
              <w:rPr>
                <w:rFonts w:ascii="Arial" w:hAnsi="Arial" w:cs="Arial"/>
              </w:rPr>
            </w:pPr>
            <w:r w:rsidRPr="00C23811">
              <w:rPr>
                <w:rFonts w:ascii="Arial" w:hAnsi="Arial" w:cs="Arial"/>
              </w:rPr>
              <w:t xml:space="preserve">Books will not be returned unless return postage is included. Books from the shelves will be offered for a discounted price from midday Saturday to delegates. Funds will be deposited </w:t>
            </w:r>
            <w:r w:rsidRPr="00C23811">
              <w:rPr>
                <w:rFonts w:ascii="Arial" w:hAnsi="Arial" w:cs="Arial"/>
              </w:rPr>
              <w:lastRenderedPageBreak/>
              <w:t>to bank accounts in Australia, PayPal accounts for overseas</w:t>
            </w:r>
            <w:r w:rsidR="00251E70" w:rsidRPr="00C23811">
              <w:rPr>
                <w:rFonts w:ascii="Arial" w:hAnsi="Arial" w:cs="Arial"/>
              </w:rPr>
              <w:t>.</w:t>
            </w:r>
            <w:r w:rsidRPr="00C23811">
              <w:rPr>
                <w:rFonts w:ascii="Arial" w:hAnsi="Arial" w:cs="Arial"/>
              </w:rPr>
              <w:t xml:space="preserve"> </w:t>
            </w:r>
          </w:p>
        </w:tc>
        <w:tc>
          <w:tcPr>
            <w:tcW w:w="2092" w:type="dxa"/>
          </w:tcPr>
          <w:p w14:paraId="69E58D22" w14:textId="77777777" w:rsidR="003E319F" w:rsidRPr="00C23811" w:rsidRDefault="003E319F" w:rsidP="00AC0F0A">
            <w:pPr>
              <w:spacing w:before="240" w:after="240" w:line="360" w:lineRule="auto"/>
              <w:jc w:val="center"/>
              <w:rPr>
                <w:rFonts w:ascii="Arial" w:hAnsi="Arial" w:cs="Arial"/>
                <w:b/>
              </w:rPr>
            </w:pPr>
            <w:r w:rsidRPr="00C23811">
              <w:rPr>
                <w:rFonts w:ascii="Arial" w:hAnsi="Arial" w:cs="Arial"/>
                <w:b/>
                <w:noProof/>
                <w:lang w:val="en-US"/>
              </w:rPr>
              <w:lastRenderedPageBreak/>
              <w:drawing>
                <wp:inline distT="0" distB="0" distL="0" distR="0" wp14:anchorId="79DE1709" wp14:editId="5826BB24">
                  <wp:extent cx="889635" cy="101155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hlel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635" cy="1011555"/>
                          </a:xfrm>
                          <a:prstGeom prst="rect">
                            <a:avLst/>
                          </a:prstGeom>
                        </pic:spPr>
                      </pic:pic>
                    </a:graphicData>
                  </a:graphic>
                </wp:inline>
              </w:drawing>
            </w:r>
          </w:p>
        </w:tc>
      </w:tr>
      <w:tr w:rsidR="00F015A8" w:rsidRPr="00C23811" w14:paraId="7DF39EAB" w14:textId="77777777" w:rsidTr="000A6BB1">
        <w:tc>
          <w:tcPr>
            <w:tcW w:w="2235" w:type="dxa"/>
          </w:tcPr>
          <w:p w14:paraId="6E7A6A35" w14:textId="77777777" w:rsidR="003E319F" w:rsidRPr="00C23811" w:rsidRDefault="003E319F" w:rsidP="00AC0F0A">
            <w:pPr>
              <w:spacing w:before="240" w:after="240" w:line="360" w:lineRule="auto"/>
              <w:rPr>
                <w:rFonts w:ascii="Arial" w:hAnsi="Arial" w:cs="Arial"/>
                <w:b/>
              </w:rPr>
            </w:pPr>
            <w:r w:rsidRPr="00C23811">
              <w:rPr>
                <w:rFonts w:ascii="Arial" w:hAnsi="Arial" w:cs="Arial"/>
                <w:b/>
              </w:rPr>
              <w:t>Professional Counter</w:t>
            </w:r>
          </w:p>
        </w:tc>
        <w:tc>
          <w:tcPr>
            <w:tcW w:w="5528" w:type="dxa"/>
          </w:tcPr>
          <w:p w14:paraId="69496DC2" w14:textId="77777777" w:rsidR="003E319F" w:rsidRPr="00C23811" w:rsidRDefault="003E319F" w:rsidP="00AC0F0A">
            <w:pPr>
              <w:spacing w:before="240" w:after="240" w:line="360" w:lineRule="auto"/>
              <w:rPr>
                <w:rFonts w:ascii="Arial" w:hAnsi="Arial" w:cs="Arial"/>
              </w:rPr>
            </w:pPr>
            <w:r w:rsidRPr="00C23811">
              <w:rPr>
                <w:rFonts w:ascii="Arial" w:hAnsi="Arial" w:cs="Arial"/>
              </w:rPr>
              <w:t>Price – $350   Free Tickets – 10</w:t>
            </w:r>
          </w:p>
          <w:p w14:paraId="4104AB14" w14:textId="77777777" w:rsidR="003E319F" w:rsidRPr="00C23811" w:rsidRDefault="009A5E66" w:rsidP="00AC0F0A">
            <w:pPr>
              <w:numPr>
                <w:ilvl w:val="0"/>
                <w:numId w:val="7"/>
              </w:numPr>
              <w:spacing w:before="240" w:after="240" w:line="360" w:lineRule="auto"/>
              <w:rPr>
                <w:rFonts w:ascii="Arial" w:hAnsi="Arial" w:cs="Arial"/>
              </w:rPr>
            </w:pPr>
            <w:r w:rsidRPr="00C23811">
              <w:rPr>
                <w:rFonts w:ascii="Arial" w:hAnsi="Arial" w:cs="Arial"/>
              </w:rPr>
              <w:t>1 x curved information counter</w:t>
            </w:r>
            <w:r w:rsidR="003E319F" w:rsidRPr="00C23811">
              <w:rPr>
                <w:rFonts w:ascii="Arial" w:hAnsi="Arial" w:cs="Arial"/>
              </w:rPr>
              <w:t> – L1400mm x D500mm x H 1030mm</w:t>
            </w:r>
            <w:r w:rsidRPr="00C23811">
              <w:rPr>
                <w:rFonts w:ascii="Arial" w:hAnsi="Arial" w:cs="Arial"/>
              </w:rPr>
              <w:t>,</w:t>
            </w:r>
          </w:p>
          <w:p w14:paraId="6B2404EA" w14:textId="77777777" w:rsidR="003E319F" w:rsidRPr="00C23811" w:rsidRDefault="009A5E66" w:rsidP="00AC0F0A">
            <w:pPr>
              <w:numPr>
                <w:ilvl w:val="0"/>
                <w:numId w:val="7"/>
              </w:numPr>
              <w:spacing w:before="240" w:after="240" w:line="360" w:lineRule="auto"/>
              <w:rPr>
                <w:rFonts w:ascii="Arial" w:hAnsi="Arial" w:cs="Arial"/>
              </w:rPr>
            </w:pPr>
            <w:r w:rsidRPr="00C23811">
              <w:rPr>
                <w:rFonts w:ascii="Arial" w:hAnsi="Arial" w:cs="Arial"/>
              </w:rPr>
              <w:t>1 internal shelf – 1 x b</w:t>
            </w:r>
            <w:r w:rsidR="003E319F" w:rsidRPr="00C23811">
              <w:rPr>
                <w:rFonts w:ascii="Arial" w:hAnsi="Arial" w:cs="Arial"/>
              </w:rPr>
              <w:t xml:space="preserve">ar </w:t>
            </w:r>
            <w:r w:rsidRPr="00C23811">
              <w:rPr>
                <w:rFonts w:ascii="Arial" w:hAnsi="Arial" w:cs="Arial"/>
              </w:rPr>
              <w:t>stool – 1 x c</w:t>
            </w:r>
            <w:r w:rsidR="003E319F" w:rsidRPr="00C23811">
              <w:rPr>
                <w:rFonts w:ascii="Arial" w:hAnsi="Arial" w:cs="Arial"/>
              </w:rPr>
              <w:t xml:space="preserve">ompany </w:t>
            </w:r>
            <w:r w:rsidRPr="00C23811">
              <w:rPr>
                <w:rFonts w:ascii="Arial" w:hAnsi="Arial" w:cs="Arial"/>
              </w:rPr>
              <w:t>n</w:t>
            </w:r>
            <w:r w:rsidR="003E319F" w:rsidRPr="00C23811">
              <w:rPr>
                <w:rFonts w:ascii="Arial" w:hAnsi="Arial" w:cs="Arial"/>
              </w:rPr>
              <w:t xml:space="preserve">ame </w:t>
            </w:r>
            <w:r w:rsidRPr="00C23811">
              <w:rPr>
                <w:rFonts w:ascii="Arial" w:hAnsi="Arial" w:cs="Arial"/>
              </w:rPr>
              <w:t>s</w:t>
            </w:r>
            <w:r w:rsidR="003E319F" w:rsidRPr="00C23811">
              <w:rPr>
                <w:rFonts w:ascii="Arial" w:hAnsi="Arial" w:cs="Arial"/>
              </w:rPr>
              <w:t>ign</w:t>
            </w:r>
            <w:r w:rsidRPr="00C23811">
              <w:rPr>
                <w:rFonts w:ascii="Arial" w:hAnsi="Arial" w:cs="Arial"/>
              </w:rPr>
              <w:t>,</w:t>
            </w:r>
          </w:p>
          <w:p w14:paraId="5FDD7F5D" w14:textId="77777777" w:rsidR="003E319F" w:rsidRPr="00C23811" w:rsidRDefault="003E319F" w:rsidP="00AC0F0A">
            <w:pPr>
              <w:numPr>
                <w:ilvl w:val="0"/>
                <w:numId w:val="7"/>
              </w:numPr>
              <w:spacing w:before="240" w:after="240" w:line="360" w:lineRule="auto"/>
              <w:rPr>
                <w:rFonts w:ascii="Arial" w:hAnsi="Arial" w:cs="Arial"/>
                <w:b/>
              </w:rPr>
            </w:pPr>
            <w:r w:rsidRPr="00C23811">
              <w:rPr>
                <w:rFonts w:ascii="Arial" w:hAnsi="Arial" w:cs="Arial"/>
                <w:b/>
              </w:rPr>
              <w:t>NO POWER – NO BACK WALL</w:t>
            </w:r>
            <w:r w:rsidR="009A5E66" w:rsidRPr="00C23811">
              <w:rPr>
                <w:rFonts w:ascii="Arial" w:hAnsi="Arial" w:cs="Arial"/>
                <w:b/>
              </w:rPr>
              <w:t>.</w:t>
            </w:r>
          </w:p>
        </w:tc>
        <w:tc>
          <w:tcPr>
            <w:tcW w:w="2092" w:type="dxa"/>
          </w:tcPr>
          <w:p w14:paraId="4F6C0473" w14:textId="77777777" w:rsidR="003E319F" w:rsidRPr="00C23811" w:rsidRDefault="003E319F" w:rsidP="00AC0F0A">
            <w:pPr>
              <w:spacing w:before="240" w:after="240" w:line="360" w:lineRule="auto"/>
              <w:jc w:val="center"/>
              <w:rPr>
                <w:rFonts w:ascii="Arial" w:hAnsi="Arial" w:cs="Arial"/>
                <w:b/>
              </w:rPr>
            </w:pPr>
            <w:r w:rsidRPr="00C23811">
              <w:rPr>
                <w:rFonts w:ascii="Arial" w:hAnsi="Arial" w:cs="Arial"/>
                <w:noProof/>
                <w:lang w:val="en-US"/>
              </w:rPr>
              <w:drawing>
                <wp:inline distT="0" distB="0" distL="0" distR="0" wp14:anchorId="60E62C1E" wp14:editId="79376525">
                  <wp:extent cx="908310" cy="965771"/>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coun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0141" cy="967718"/>
                          </a:xfrm>
                          <a:prstGeom prst="rect">
                            <a:avLst/>
                          </a:prstGeom>
                        </pic:spPr>
                      </pic:pic>
                    </a:graphicData>
                  </a:graphic>
                </wp:inline>
              </w:drawing>
            </w:r>
          </w:p>
        </w:tc>
      </w:tr>
      <w:tr w:rsidR="00F015A8" w:rsidRPr="00C23811" w14:paraId="2BA1DF3B" w14:textId="77777777" w:rsidTr="000A6BB1">
        <w:tc>
          <w:tcPr>
            <w:tcW w:w="2235" w:type="dxa"/>
          </w:tcPr>
          <w:p w14:paraId="061AFFBC" w14:textId="77777777" w:rsidR="003E319F" w:rsidRPr="00C23811" w:rsidRDefault="003E319F" w:rsidP="00AC0F0A">
            <w:pPr>
              <w:spacing w:before="240" w:after="240" w:line="360" w:lineRule="auto"/>
              <w:rPr>
                <w:rFonts w:ascii="Arial" w:hAnsi="Arial" w:cs="Arial"/>
                <w:b/>
              </w:rPr>
            </w:pPr>
            <w:r w:rsidRPr="00C23811">
              <w:rPr>
                <w:rFonts w:ascii="Arial" w:hAnsi="Arial" w:cs="Arial"/>
                <w:b/>
              </w:rPr>
              <w:t xml:space="preserve">Dual Author Table </w:t>
            </w:r>
          </w:p>
          <w:p w14:paraId="54D17B47" w14:textId="77777777" w:rsidR="003E319F" w:rsidRPr="00C23811" w:rsidRDefault="003E319F" w:rsidP="00AC0F0A">
            <w:pPr>
              <w:spacing w:before="240" w:after="240" w:line="360" w:lineRule="auto"/>
              <w:rPr>
                <w:rFonts w:ascii="Arial" w:hAnsi="Arial" w:cs="Arial"/>
                <w:b/>
              </w:rPr>
            </w:pPr>
          </w:p>
        </w:tc>
        <w:tc>
          <w:tcPr>
            <w:tcW w:w="5528" w:type="dxa"/>
          </w:tcPr>
          <w:p w14:paraId="0373448A" w14:textId="77777777" w:rsidR="003E319F" w:rsidRPr="00C23811" w:rsidRDefault="003E319F" w:rsidP="00AC0F0A">
            <w:pPr>
              <w:spacing w:before="240" w:after="240" w:line="360" w:lineRule="auto"/>
              <w:rPr>
                <w:rFonts w:ascii="Arial" w:hAnsi="Arial" w:cs="Arial"/>
              </w:rPr>
            </w:pPr>
            <w:r w:rsidRPr="00C23811">
              <w:rPr>
                <w:rFonts w:ascii="Arial" w:hAnsi="Arial" w:cs="Arial"/>
              </w:rPr>
              <w:t>$350 Full Table   Free Tickets – 10</w:t>
            </w:r>
          </w:p>
          <w:p w14:paraId="78190B44" w14:textId="77777777" w:rsidR="003E319F" w:rsidRPr="00C23811" w:rsidRDefault="003E319F" w:rsidP="00AC0F0A">
            <w:pPr>
              <w:spacing w:before="240" w:after="240" w:line="360" w:lineRule="auto"/>
              <w:rPr>
                <w:rFonts w:ascii="Arial" w:hAnsi="Arial" w:cs="Arial"/>
              </w:rPr>
            </w:pPr>
            <w:r w:rsidRPr="00C23811">
              <w:rPr>
                <w:rFonts w:ascii="Arial" w:hAnsi="Arial" w:cs="Arial"/>
              </w:rPr>
              <w:t>$175 Half Table  Free Tickets – 5</w:t>
            </w:r>
          </w:p>
          <w:p w14:paraId="73D22530" w14:textId="77777777" w:rsidR="003E319F" w:rsidRPr="00C23811" w:rsidRDefault="009A5E66" w:rsidP="00AC0F0A">
            <w:pPr>
              <w:numPr>
                <w:ilvl w:val="0"/>
                <w:numId w:val="8"/>
              </w:numPr>
              <w:spacing w:before="240" w:after="240" w:line="360" w:lineRule="auto"/>
              <w:rPr>
                <w:rFonts w:ascii="Arial" w:hAnsi="Arial" w:cs="Arial"/>
              </w:rPr>
            </w:pPr>
            <w:r w:rsidRPr="00C23811">
              <w:rPr>
                <w:rFonts w:ascii="Arial" w:hAnsi="Arial" w:cs="Arial"/>
              </w:rPr>
              <w:t>1.8m t</w:t>
            </w:r>
            <w:r w:rsidR="003E319F" w:rsidRPr="00C23811">
              <w:rPr>
                <w:rFonts w:ascii="Arial" w:hAnsi="Arial" w:cs="Arial"/>
              </w:rPr>
              <w:t xml:space="preserve">restle </w:t>
            </w:r>
            <w:r w:rsidRPr="00C23811">
              <w:rPr>
                <w:rFonts w:ascii="Arial" w:hAnsi="Arial" w:cs="Arial"/>
              </w:rPr>
              <w:t>t</w:t>
            </w:r>
            <w:r w:rsidR="003E319F" w:rsidRPr="00C23811">
              <w:rPr>
                <w:rFonts w:ascii="Arial" w:hAnsi="Arial" w:cs="Arial"/>
              </w:rPr>
              <w:t>able – L1800mm x H730mm X D750mm</w:t>
            </w:r>
            <w:r w:rsidRPr="00C23811">
              <w:rPr>
                <w:rFonts w:ascii="Arial" w:hAnsi="Arial" w:cs="Arial"/>
              </w:rPr>
              <w:t>,</w:t>
            </w:r>
          </w:p>
          <w:p w14:paraId="5FE99B72" w14:textId="77777777" w:rsidR="003E319F" w:rsidRPr="00C23811" w:rsidRDefault="003E319F" w:rsidP="00AC0F0A">
            <w:pPr>
              <w:numPr>
                <w:ilvl w:val="0"/>
                <w:numId w:val="8"/>
              </w:numPr>
              <w:spacing w:before="240" w:after="240" w:line="360" w:lineRule="auto"/>
              <w:rPr>
                <w:rFonts w:ascii="Arial" w:hAnsi="Arial" w:cs="Arial"/>
              </w:rPr>
            </w:pPr>
            <w:r w:rsidRPr="00C23811">
              <w:rPr>
                <w:rFonts w:ascii="Arial" w:hAnsi="Arial" w:cs="Arial"/>
              </w:rPr>
              <w:t>2 chairs per full table – 1 chair per half table</w:t>
            </w:r>
            <w:r w:rsidR="0092032A" w:rsidRPr="00C23811">
              <w:rPr>
                <w:rFonts w:ascii="Arial" w:hAnsi="Arial" w:cs="Arial"/>
              </w:rPr>
              <w:t>,</w:t>
            </w:r>
          </w:p>
          <w:p w14:paraId="1FFD4BBE" w14:textId="77777777" w:rsidR="003E319F" w:rsidRPr="00C23811" w:rsidRDefault="003E319F" w:rsidP="00AC0F0A">
            <w:pPr>
              <w:numPr>
                <w:ilvl w:val="0"/>
                <w:numId w:val="8"/>
              </w:numPr>
              <w:spacing w:before="240" w:after="240" w:line="360" w:lineRule="auto"/>
              <w:rPr>
                <w:rFonts w:ascii="Arial" w:hAnsi="Arial" w:cs="Arial"/>
              </w:rPr>
            </w:pPr>
            <w:r w:rsidRPr="00C23811">
              <w:rPr>
                <w:rFonts w:ascii="Arial" w:hAnsi="Arial" w:cs="Arial"/>
                <w:b/>
                <w:bCs/>
              </w:rPr>
              <w:t>NO POWER – NO BACK WALL</w:t>
            </w:r>
            <w:r w:rsidR="0092032A" w:rsidRPr="00C23811">
              <w:rPr>
                <w:rFonts w:ascii="Arial" w:hAnsi="Arial" w:cs="Arial"/>
                <w:b/>
                <w:bCs/>
              </w:rPr>
              <w:t>.</w:t>
            </w:r>
          </w:p>
        </w:tc>
        <w:tc>
          <w:tcPr>
            <w:tcW w:w="2092" w:type="dxa"/>
          </w:tcPr>
          <w:p w14:paraId="534F7E01" w14:textId="77777777" w:rsidR="003E319F" w:rsidRPr="00C23811" w:rsidRDefault="003E319F" w:rsidP="00AC0F0A">
            <w:pPr>
              <w:spacing w:before="240" w:after="240" w:line="360" w:lineRule="auto"/>
              <w:jc w:val="center"/>
              <w:rPr>
                <w:rFonts w:ascii="Arial" w:hAnsi="Arial" w:cs="Arial"/>
                <w:noProof/>
                <w:lang w:eastAsia="en-AU"/>
              </w:rPr>
            </w:pPr>
            <w:r w:rsidRPr="00C23811">
              <w:rPr>
                <w:rFonts w:ascii="Arial" w:hAnsi="Arial" w:cs="Arial"/>
                <w:noProof/>
                <w:lang w:val="en-US"/>
              </w:rPr>
              <w:drawing>
                <wp:inline distT="0" distB="0" distL="0" distR="0" wp14:anchorId="5D302C02" wp14:editId="1C153467">
                  <wp:extent cx="910512" cy="739739"/>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1314" cy="740391"/>
                          </a:xfrm>
                          <a:prstGeom prst="rect">
                            <a:avLst/>
                          </a:prstGeom>
                        </pic:spPr>
                      </pic:pic>
                    </a:graphicData>
                  </a:graphic>
                </wp:inline>
              </w:drawing>
            </w:r>
          </w:p>
        </w:tc>
      </w:tr>
      <w:tr w:rsidR="00F015A8" w:rsidRPr="00C23811" w14:paraId="0F51206E" w14:textId="77777777" w:rsidTr="000A6BB1">
        <w:tc>
          <w:tcPr>
            <w:tcW w:w="2235" w:type="dxa"/>
          </w:tcPr>
          <w:p w14:paraId="7BFD9F5D" w14:textId="77777777" w:rsidR="003E319F" w:rsidRPr="00C23811" w:rsidRDefault="0092032A" w:rsidP="00AC0F0A">
            <w:pPr>
              <w:spacing w:before="240" w:after="240" w:line="360" w:lineRule="auto"/>
              <w:rPr>
                <w:rFonts w:ascii="Arial" w:hAnsi="Arial" w:cs="Arial"/>
                <w:b/>
              </w:rPr>
            </w:pPr>
            <w:r w:rsidRPr="00C23811">
              <w:rPr>
                <w:rFonts w:ascii="Arial" w:hAnsi="Arial" w:cs="Arial"/>
                <w:b/>
              </w:rPr>
              <w:t>Booth:</w:t>
            </w:r>
            <w:r w:rsidR="003E319F" w:rsidRPr="00C23811">
              <w:rPr>
                <w:rFonts w:ascii="Arial" w:hAnsi="Arial" w:cs="Arial"/>
                <w:b/>
              </w:rPr>
              <w:t xml:space="preserve"> 2 x 2</w:t>
            </w:r>
          </w:p>
          <w:p w14:paraId="4BD7B72F" w14:textId="77777777" w:rsidR="003E319F" w:rsidRPr="00C23811" w:rsidRDefault="003E319F" w:rsidP="00AC0F0A">
            <w:pPr>
              <w:spacing w:before="240" w:after="240" w:line="360" w:lineRule="auto"/>
              <w:rPr>
                <w:rFonts w:ascii="Arial" w:hAnsi="Arial" w:cs="Arial"/>
                <w:b/>
              </w:rPr>
            </w:pPr>
          </w:p>
        </w:tc>
        <w:tc>
          <w:tcPr>
            <w:tcW w:w="5528" w:type="dxa"/>
          </w:tcPr>
          <w:p w14:paraId="2D9B5E6B" w14:textId="77777777" w:rsidR="003E319F" w:rsidRPr="00C23811" w:rsidRDefault="003E319F" w:rsidP="00AC0F0A">
            <w:pPr>
              <w:spacing w:before="240" w:after="240" w:line="360" w:lineRule="auto"/>
              <w:rPr>
                <w:rFonts w:ascii="Arial" w:hAnsi="Arial" w:cs="Arial"/>
              </w:rPr>
            </w:pPr>
            <w:r w:rsidRPr="00C23811">
              <w:rPr>
                <w:rFonts w:ascii="Arial" w:hAnsi="Arial" w:cs="Arial"/>
              </w:rPr>
              <w:t>Price – $650   Free Tickets – 10</w:t>
            </w:r>
          </w:p>
          <w:p w14:paraId="3C81E844" w14:textId="77777777" w:rsidR="003E319F" w:rsidRPr="00C23811" w:rsidRDefault="0092032A" w:rsidP="00AC0F0A">
            <w:pPr>
              <w:numPr>
                <w:ilvl w:val="0"/>
                <w:numId w:val="9"/>
              </w:numPr>
              <w:spacing w:before="240" w:after="240" w:line="360" w:lineRule="auto"/>
              <w:rPr>
                <w:rFonts w:ascii="Arial" w:hAnsi="Arial" w:cs="Arial"/>
              </w:rPr>
            </w:pPr>
            <w:r w:rsidRPr="00C23811">
              <w:rPr>
                <w:rFonts w:ascii="Arial" w:hAnsi="Arial" w:cs="Arial"/>
              </w:rPr>
              <w:t xml:space="preserve">2.4mH x 2m wide: </w:t>
            </w:r>
            <w:proofErr w:type="spellStart"/>
            <w:r w:rsidRPr="00C23811">
              <w:rPr>
                <w:rFonts w:ascii="Arial" w:hAnsi="Arial" w:cs="Arial"/>
              </w:rPr>
              <w:t>v</w:t>
            </w:r>
            <w:r w:rsidR="003E319F" w:rsidRPr="00C23811">
              <w:rPr>
                <w:rFonts w:ascii="Arial" w:hAnsi="Arial" w:cs="Arial"/>
              </w:rPr>
              <w:t>elcro</w:t>
            </w:r>
            <w:proofErr w:type="spellEnd"/>
            <w:r w:rsidR="003E319F" w:rsidRPr="00C23811">
              <w:rPr>
                <w:rFonts w:ascii="Arial" w:hAnsi="Arial" w:cs="Arial"/>
              </w:rPr>
              <w:t>-comp</w:t>
            </w:r>
            <w:r w:rsidRPr="00C23811">
              <w:rPr>
                <w:rFonts w:ascii="Arial" w:hAnsi="Arial" w:cs="Arial"/>
              </w:rPr>
              <w:t>atible fabric covered walls in black. 1m side walls,</w:t>
            </w:r>
          </w:p>
          <w:p w14:paraId="5EB857C9" w14:textId="77777777" w:rsidR="003E319F" w:rsidRPr="00C23811" w:rsidRDefault="0092032A" w:rsidP="00AC0F0A">
            <w:pPr>
              <w:numPr>
                <w:ilvl w:val="0"/>
                <w:numId w:val="9"/>
              </w:numPr>
              <w:spacing w:before="240" w:after="240" w:line="360" w:lineRule="auto"/>
              <w:rPr>
                <w:rFonts w:ascii="Arial" w:hAnsi="Arial" w:cs="Arial"/>
              </w:rPr>
            </w:pPr>
            <w:r w:rsidRPr="00C23811">
              <w:rPr>
                <w:rFonts w:ascii="Arial" w:hAnsi="Arial" w:cs="Arial"/>
              </w:rPr>
              <w:t>1x single PowerPoint every two s</w:t>
            </w:r>
            <w:r w:rsidR="003E319F" w:rsidRPr="00C23811">
              <w:rPr>
                <w:rFonts w:ascii="Arial" w:hAnsi="Arial" w:cs="Arial"/>
              </w:rPr>
              <w:t>tands</w:t>
            </w:r>
            <w:r w:rsidRPr="00C23811">
              <w:rPr>
                <w:rFonts w:ascii="Arial" w:hAnsi="Arial" w:cs="Arial"/>
              </w:rPr>
              <w:t>,</w:t>
            </w:r>
          </w:p>
          <w:p w14:paraId="610CA71D" w14:textId="77777777" w:rsidR="003E319F" w:rsidRPr="00C23811" w:rsidRDefault="003E319F" w:rsidP="00AC0F0A">
            <w:pPr>
              <w:numPr>
                <w:ilvl w:val="0"/>
                <w:numId w:val="9"/>
              </w:numPr>
              <w:spacing w:before="240" w:after="240" w:line="360" w:lineRule="auto"/>
              <w:rPr>
                <w:rFonts w:ascii="Arial" w:hAnsi="Arial" w:cs="Arial"/>
              </w:rPr>
            </w:pPr>
            <w:r w:rsidRPr="00C23811">
              <w:rPr>
                <w:rFonts w:ascii="Arial" w:hAnsi="Arial" w:cs="Arial"/>
              </w:rPr>
              <w:t>PowerPoint is positioned on the joining wall between stands</w:t>
            </w:r>
            <w:r w:rsidR="0092032A" w:rsidRPr="00C23811">
              <w:rPr>
                <w:rFonts w:ascii="Arial" w:hAnsi="Arial" w:cs="Arial"/>
              </w:rPr>
              <w:t>,</w:t>
            </w:r>
          </w:p>
          <w:p w14:paraId="3D73EF5C" w14:textId="77777777" w:rsidR="003E319F" w:rsidRPr="00C23811" w:rsidRDefault="0092032A" w:rsidP="00AC0F0A">
            <w:pPr>
              <w:numPr>
                <w:ilvl w:val="0"/>
                <w:numId w:val="9"/>
              </w:numPr>
              <w:spacing w:before="240" w:after="240" w:line="360" w:lineRule="auto"/>
              <w:rPr>
                <w:rFonts w:ascii="Arial" w:hAnsi="Arial" w:cs="Arial"/>
              </w:rPr>
            </w:pPr>
            <w:r w:rsidRPr="00C23811">
              <w:rPr>
                <w:rFonts w:ascii="Arial" w:hAnsi="Arial" w:cs="Arial"/>
              </w:rPr>
              <w:t>1 t</w:t>
            </w:r>
            <w:r w:rsidR="003E319F" w:rsidRPr="00C23811">
              <w:rPr>
                <w:rFonts w:ascii="Arial" w:hAnsi="Arial" w:cs="Arial"/>
              </w:rPr>
              <w:t xml:space="preserve">restle </w:t>
            </w:r>
            <w:r w:rsidRPr="00C23811">
              <w:rPr>
                <w:rFonts w:ascii="Arial" w:hAnsi="Arial" w:cs="Arial"/>
              </w:rPr>
              <w:t>t</w:t>
            </w:r>
            <w:r w:rsidR="003E319F" w:rsidRPr="00C23811">
              <w:rPr>
                <w:rFonts w:ascii="Arial" w:hAnsi="Arial" w:cs="Arial"/>
              </w:rPr>
              <w:t>able L1800mm x H730mm X D750mm</w:t>
            </w:r>
            <w:r w:rsidRPr="00C23811">
              <w:rPr>
                <w:rFonts w:ascii="Arial" w:hAnsi="Arial" w:cs="Arial"/>
              </w:rPr>
              <w:t>,</w:t>
            </w:r>
          </w:p>
          <w:p w14:paraId="23B25E83" w14:textId="77777777" w:rsidR="003E319F" w:rsidRPr="00C23811" w:rsidRDefault="003E319F" w:rsidP="00AC0F0A">
            <w:pPr>
              <w:numPr>
                <w:ilvl w:val="0"/>
                <w:numId w:val="9"/>
              </w:numPr>
              <w:spacing w:before="240" w:after="240" w:line="360" w:lineRule="auto"/>
              <w:rPr>
                <w:rFonts w:ascii="Arial" w:hAnsi="Arial" w:cs="Arial"/>
              </w:rPr>
            </w:pPr>
            <w:r w:rsidRPr="00C23811">
              <w:rPr>
                <w:rFonts w:ascii="Arial" w:hAnsi="Arial" w:cs="Arial"/>
              </w:rPr>
              <w:t>2 x Chairs</w:t>
            </w:r>
            <w:r w:rsidR="0092032A" w:rsidRPr="00C23811">
              <w:rPr>
                <w:rFonts w:ascii="Arial" w:hAnsi="Arial" w:cs="Arial"/>
              </w:rPr>
              <w:t>,</w:t>
            </w:r>
          </w:p>
          <w:p w14:paraId="0CE08303" w14:textId="77777777" w:rsidR="003E319F" w:rsidRPr="00C23811" w:rsidRDefault="003E319F" w:rsidP="00AC0F0A">
            <w:pPr>
              <w:numPr>
                <w:ilvl w:val="0"/>
                <w:numId w:val="9"/>
              </w:numPr>
              <w:spacing w:before="240" w:after="240" w:line="360" w:lineRule="auto"/>
              <w:rPr>
                <w:rFonts w:ascii="Arial" w:hAnsi="Arial" w:cs="Arial"/>
              </w:rPr>
            </w:pPr>
            <w:r w:rsidRPr="00C23811">
              <w:rPr>
                <w:rFonts w:ascii="Arial" w:hAnsi="Arial" w:cs="Arial"/>
                <w:b/>
                <w:bCs/>
              </w:rPr>
              <w:lastRenderedPageBreak/>
              <w:t>NO LIGHTING INCLUDED – NO SIGNAGE INCLUDED</w:t>
            </w:r>
            <w:r w:rsidR="0092032A" w:rsidRPr="00C23811">
              <w:rPr>
                <w:rFonts w:ascii="Arial" w:hAnsi="Arial" w:cs="Arial"/>
                <w:b/>
                <w:bCs/>
              </w:rPr>
              <w:t>,</w:t>
            </w:r>
          </w:p>
          <w:p w14:paraId="1C0EBF24" w14:textId="77777777" w:rsidR="003E319F" w:rsidRPr="00C23811" w:rsidRDefault="0092032A" w:rsidP="00AC0F0A">
            <w:pPr>
              <w:numPr>
                <w:ilvl w:val="0"/>
                <w:numId w:val="9"/>
              </w:numPr>
              <w:spacing w:before="240" w:after="240" w:line="360" w:lineRule="auto"/>
              <w:rPr>
                <w:rFonts w:ascii="Arial" w:hAnsi="Arial" w:cs="Arial"/>
              </w:rPr>
            </w:pPr>
            <w:r w:rsidRPr="00C23811">
              <w:rPr>
                <w:rFonts w:ascii="Arial" w:hAnsi="Arial" w:cs="Arial"/>
              </w:rPr>
              <w:t>Options - s</w:t>
            </w:r>
            <w:r w:rsidR="003E319F" w:rsidRPr="00C23811">
              <w:rPr>
                <w:rFonts w:ascii="Arial" w:hAnsi="Arial" w:cs="Arial"/>
              </w:rPr>
              <w:t>ignage showing company name at cost of $32 + GST</w:t>
            </w:r>
            <w:r w:rsidRPr="00C23811">
              <w:rPr>
                <w:rFonts w:ascii="Arial" w:hAnsi="Arial" w:cs="Arial"/>
              </w:rPr>
              <w:t>.</w:t>
            </w:r>
          </w:p>
        </w:tc>
        <w:tc>
          <w:tcPr>
            <w:tcW w:w="2092" w:type="dxa"/>
          </w:tcPr>
          <w:p w14:paraId="7CC792A1" w14:textId="77777777" w:rsidR="003E319F" w:rsidRPr="00C23811" w:rsidRDefault="003E319F" w:rsidP="00AC0F0A">
            <w:pPr>
              <w:spacing w:before="240" w:after="240" w:line="360" w:lineRule="auto"/>
              <w:jc w:val="center"/>
              <w:rPr>
                <w:rFonts w:ascii="Arial" w:hAnsi="Arial" w:cs="Arial"/>
                <w:noProof/>
                <w:lang w:eastAsia="en-AU"/>
              </w:rPr>
            </w:pPr>
            <w:r w:rsidRPr="00C23811">
              <w:rPr>
                <w:rFonts w:ascii="Arial" w:hAnsi="Arial" w:cs="Arial"/>
                <w:noProof/>
                <w:lang w:val="en-US"/>
              </w:rPr>
              <w:lastRenderedPageBreak/>
              <w:drawing>
                <wp:inline distT="0" distB="0" distL="0" distR="0" wp14:anchorId="74880791" wp14:editId="21972FB4">
                  <wp:extent cx="1033145"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3145" cy="933450"/>
                          </a:xfrm>
                          <a:prstGeom prst="rect">
                            <a:avLst/>
                          </a:prstGeom>
                        </pic:spPr>
                      </pic:pic>
                    </a:graphicData>
                  </a:graphic>
                </wp:inline>
              </w:drawing>
            </w:r>
          </w:p>
        </w:tc>
      </w:tr>
      <w:tr w:rsidR="00F015A8" w:rsidRPr="00C23811" w14:paraId="4917BA6E" w14:textId="77777777" w:rsidTr="000A6BB1">
        <w:tc>
          <w:tcPr>
            <w:tcW w:w="2235" w:type="dxa"/>
          </w:tcPr>
          <w:p w14:paraId="3655CBD7" w14:textId="77777777" w:rsidR="003E319F" w:rsidRPr="00C23811" w:rsidRDefault="003E319F" w:rsidP="00AC0F0A">
            <w:pPr>
              <w:spacing w:before="240" w:after="240" w:line="360" w:lineRule="auto"/>
              <w:rPr>
                <w:rFonts w:ascii="Arial" w:hAnsi="Arial" w:cs="Arial"/>
                <w:b/>
              </w:rPr>
            </w:pPr>
            <w:r w:rsidRPr="00C23811">
              <w:rPr>
                <w:rFonts w:ascii="Arial" w:hAnsi="Arial" w:cs="Arial"/>
                <w:b/>
              </w:rPr>
              <w:t xml:space="preserve">Booth 3 x 3 </w:t>
            </w:r>
          </w:p>
          <w:p w14:paraId="1479D392" w14:textId="77777777" w:rsidR="003E319F" w:rsidRPr="00C23811" w:rsidRDefault="003E319F" w:rsidP="00AC0F0A">
            <w:pPr>
              <w:spacing w:before="240" w:after="240" w:line="360" w:lineRule="auto"/>
              <w:rPr>
                <w:rFonts w:ascii="Arial" w:hAnsi="Arial" w:cs="Arial"/>
                <w:b/>
              </w:rPr>
            </w:pPr>
          </w:p>
        </w:tc>
        <w:tc>
          <w:tcPr>
            <w:tcW w:w="5528" w:type="dxa"/>
          </w:tcPr>
          <w:p w14:paraId="20B64110" w14:textId="77777777" w:rsidR="003E319F" w:rsidRPr="00C23811" w:rsidRDefault="003E319F" w:rsidP="00AC0F0A">
            <w:pPr>
              <w:spacing w:before="240" w:after="240" w:line="360" w:lineRule="auto"/>
              <w:rPr>
                <w:rFonts w:ascii="Arial" w:hAnsi="Arial" w:cs="Arial"/>
              </w:rPr>
            </w:pPr>
            <w:r w:rsidRPr="00C23811">
              <w:rPr>
                <w:rFonts w:ascii="Arial" w:hAnsi="Arial" w:cs="Arial"/>
              </w:rPr>
              <w:t>Price – $1950  Free Tickets – 20</w:t>
            </w:r>
          </w:p>
          <w:p w14:paraId="0AEABF0F" w14:textId="77777777" w:rsidR="003E319F" w:rsidRPr="00C23811" w:rsidRDefault="00C03A25" w:rsidP="00AC0F0A">
            <w:pPr>
              <w:numPr>
                <w:ilvl w:val="0"/>
                <w:numId w:val="10"/>
              </w:numPr>
              <w:spacing w:before="240" w:after="240" w:line="360" w:lineRule="auto"/>
              <w:rPr>
                <w:rFonts w:ascii="Arial" w:hAnsi="Arial" w:cs="Arial"/>
              </w:rPr>
            </w:pPr>
            <w:r w:rsidRPr="00C23811">
              <w:rPr>
                <w:rFonts w:ascii="Arial" w:hAnsi="Arial" w:cs="Arial"/>
              </w:rPr>
              <w:t>2.4mH b</w:t>
            </w:r>
            <w:r w:rsidR="003E319F" w:rsidRPr="00C23811">
              <w:rPr>
                <w:rFonts w:ascii="Arial" w:hAnsi="Arial" w:cs="Arial"/>
              </w:rPr>
              <w:t xml:space="preserve">lack </w:t>
            </w:r>
            <w:proofErr w:type="spellStart"/>
            <w:r w:rsidRPr="00C23811">
              <w:rPr>
                <w:rFonts w:ascii="Arial" w:hAnsi="Arial" w:cs="Arial"/>
              </w:rPr>
              <w:t>v</w:t>
            </w:r>
            <w:r w:rsidR="003E319F" w:rsidRPr="00C23811">
              <w:rPr>
                <w:rFonts w:ascii="Arial" w:hAnsi="Arial" w:cs="Arial"/>
              </w:rPr>
              <w:t>elcro</w:t>
            </w:r>
            <w:proofErr w:type="spellEnd"/>
            <w:r w:rsidR="003E319F" w:rsidRPr="00C23811">
              <w:rPr>
                <w:rFonts w:ascii="Arial" w:hAnsi="Arial" w:cs="Arial"/>
              </w:rPr>
              <w:t>-compatible fabric covered walls</w:t>
            </w:r>
            <w:r w:rsidRPr="00C23811">
              <w:rPr>
                <w:rFonts w:ascii="Arial" w:hAnsi="Arial" w:cs="Arial"/>
              </w:rPr>
              <w:t>,</w:t>
            </w:r>
          </w:p>
          <w:p w14:paraId="6AB0576C" w14:textId="77777777" w:rsidR="003E319F" w:rsidRPr="00C23811" w:rsidRDefault="003E319F" w:rsidP="00AC0F0A">
            <w:pPr>
              <w:numPr>
                <w:ilvl w:val="0"/>
                <w:numId w:val="10"/>
              </w:numPr>
              <w:spacing w:before="240" w:after="240" w:line="360" w:lineRule="auto"/>
              <w:rPr>
                <w:rFonts w:ascii="Arial" w:hAnsi="Arial" w:cs="Arial"/>
              </w:rPr>
            </w:pPr>
            <w:r w:rsidRPr="00C23811">
              <w:rPr>
                <w:rFonts w:ascii="Arial" w:hAnsi="Arial" w:cs="Arial"/>
              </w:rPr>
              <w:t>Polished aluminium fascia, 300mm deep on all aisle frontages</w:t>
            </w:r>
            <w:r w:rsidR="00C03A25" w:rsidRPr="00C23811">
              <w:rPr>
                <w:rFonts w:ascii="Arial" w:hAnsi="Arial" w:cs="Arial"/>
              </w:rPr>
              <w:t>,</w:t>
            </w:r>
          </w:p>
          <w:p w14:paraId="0A16B430" w14:textId="77777777" w:rsidR="003E319F" w:rsidRPr="00C23811" w:rsidRDefault="003E319F" w:rsidP="00AC0F0A">
            <w:pPr>
              <w:numPr>
                <w:ilvl w:val="0"/>
                <w:numId w:val="10"/>
              </w:numPr>
              <w:spacing w:before="240" w:after="240" w:line="360" w:lineRule="auto"/>
              <w:rPr>
                <w:rFonts w:ascii="Arial" w:hAnsi="Arial" w:cs="Arial"/>
              </w:rPr>
            </w:pPr>
            <w:r w:rsidRPr="00C23811">
              <w:rPr>
                <w:rFonts w:ascii="Arial" w:hAnsi="Arial" w:cs="Arial"/>
              </w:rPr>
              <w:t>All open aisle frontages will have a fascia sign consisting o</w:t>
            </w:r>
            <w:r w:rsidR="00C03A25" w:rsidRPr="00C23811">
              <w:rPr>
                <w:rFonts w:ascii="Arial" w:hAnsi="Arial" w:cs="Arial"/>
              </w:rPr>
              <w:t>f company name and stand number,</w:t>
            </w:r>
          </w:p>
          <w:p w14:paraId="240B42C5" w14:textId="77777777" w:rsidR="003E319F" w:rsidRPr="00C23811" w:rsidRDefault="003E319F" w:rsidP="00AC0F0A">
            <w:pPr>
              <w:numPr>
                <w:ilvl w:val="0"/>
                <w:numId w:val="10"/>
              </w:numPr>
              <w:spacing w:before="240" w:after="240" w:line="360" w:lineRule="auto"/>
              <w:rPr>
                <w:rFonts w:ascii="Arial" w:hAnsi="Arial" w:cs="Arial"/>
              </w:rPr>
            </w:pPr>
            <w:r w:rsidRPr="00C23811">
              <w:rPr>
                <w:rFonts w:ascii="Arial" w:hAnsi="Arial" w:cs="Arial"/>
              </w:rPr>
              <w:t>Standard lettering in colour (max 30 characters)</w:t>
            </w:r>
            <w:r w:rsidR="00C03A25" w:rsidRPr="00C23811">
              <w:rPr>
                <w:rFonts w:ascii="Arial" w:hAnsi="Arial" w:cs="Arial"/>
              </w:rPr>
              <w:t>,</w:t>
            </w:r>
          </w:p>
          <w:p w14:paraId="5F0D5548" w14:textId="77777777" w:rsidR="003E319F" w:rsidRPr="00C23811" w:rsidRDefault="00C03A25" w:rsidP="00AC0F0A">
            <w:pPr>
              <w:numPr>
                <w:ilvl w:val="0"/>
                <w:numId w:val="10"/>
              </w:numPr>
              <w:spacing w:before="240" w:after="240" w:line="360" w:lineRule="auto"/>
              <w:rPr>
                <w:rFonts w:ascii="Arial" w:hAnsi="Arial" w:cs="Arial"/>
              </w:rPr>
            </w:pPr>
            <w:r w:rsidRPr="00C23811">
              <w:rPr>
                <w:rFonts w:ascii="Arial" w:hAnsi="Arial" w:cs="Arial"/>
              </w:rPr>
              <w:t>2x t</w:t>
            </w:r>
            <w:r w:rsidR="003E319F" w:rsidRPr="00C23811">
              <w:rPr>
                <w:rFonts w:ascii="Arial" w:hAnsi="Arial" w:cs="Arial"/>
              </w:rPr>
              <w:t>rack spotlights per 9sqm</w:t>
            </w:r>
            <w:r w:rsidRPr="00C23811">
              <w:rPr>
                <w:rFonts w:ascii="Arial" w:hAnsi="Arial" w:cs="Arial"/>
              </w:rPr>
              <w:t>,</w:t>
            </w:r>
          </w:p>
          <w:p w14:paraId="1D8DA392" w14:textId="77777777" w:rsidR="003E319F" w:rsidRPr="00C23811" w:rsidRDefault="003E319F" w:rsidP="00AC0F0A">
            <w:pPr>
              <w:numPr>
                <w:ilvl w:val="0"/>
                <w:numId w:val="10"/>
              </w:numPr>
              <w:spacing w:before="240" w:after="240" w:line="360" w:lineRule="auto"/>
              <w:rPr>
                <w:rFonts w:ascii="Arial" w:hAnsi="Arial" w:cs="Arial"/>
              </w:rPr>
            </w:pPr>
            <w:r w:rsidRPr="00C23811">
              <w:rPr>
                <w:rFonts w:ascii="Arial" w:hAnsi="Arial" w:cs="Arial"/>
              </w:rPr>
              <w:t>Lights are mounted on the inside of the front fascia</w:t>
            </w:r>
            <w:r w:rsidR="00C03A25" w:rsidRPr="00C23811">
              <w:rPr>
                <w:rFonts w:ascii="Arial" w:hAnsi="Arial" w:cs="Arial"/>
              </w:rPr>
              <w:t>,</w:t>
            </w:r>
          </w:p>
          <w:p w14:paraId="5DC8C78B" w14:textId="77777777" w:rsidR="003E319F" w:rsidRPr="00C23811" w:rsidRDefault="003E319F" w:rsidP="00AC0F0A">
            <w:pPr>
              <w:numPr>
                <w:ilvl w:val="0"/>
                <w:numId w:val="10"/>
              </w:numPr>
              <w:spacing w:before="240" w:after="240" w:line="360" w:lineRule="auto"/>
              <w:rPr>
                <w:rFonts w:ascii="Arial" w:hAnsi="Arial" w:cs="Arial"/>
              </w:rPr>
            </w:pPr>
            <w:r w:rsidRPr="00C23811">
              <w:rPr>
                <w:rFonts w:ascii="Arial" w:hAnsi="Arial" w:cs="Arial"/>
              </w:rPr>
              <w:t xml:space="preserve">1x </w:t>
            </w:r>
            <w:r w:rsidR="00C03A25" w:rsidRPr="00C23811">
              <w:rPr>
                <w:rFonts w:ascii="Arial" w:hAnsi="Arial" w:cs="Arial"/>
              </w:rPr>
              <w:t>s</w:t>
            </w:r>
            <w:r w:rsidRPr="00C23811">
              <w:rPr>
                <w:rFonts w:ascii="Arial" w:hAnsi="Arial" w:cs="Arial"/>
              </w:rPr>
              <w:t>ingle PowerPoint per stand, positioned in the rear corner</w:t>
            </w:r>
            <w:r w:rsidR="00C03A25" w:rsidRPr="00C23811">
              <w:rPr>
                <w:rFonts w:ascii="Arial" w:hAnsi="Arial" w:cs="Arial"/>
              </w:rPr>
              <w:t>,</w:t>
            </w:r>
          </w:p>
          <w:p w14:paraId="7A9BFF7A" w14:textId="77777777" w:rsidR="003E319F" w:rsidRPr="00C23811" w:rsidRDefault="003E319F" w:rsidP="00AC0F0A">
            <w:pPr>
              <w:numPr>
                <w:ilvl w:val="0"/>
                <w:numId w:val="10"/>
              </w:numPr>
              <w:spacing w:before="240" w:after="240" w:line="360" w:lineRule="auto"/>
              <w:rPr>
                <w:rFonts w:ascii="Arial" w:hAnsi="Arial" w:cs="Arial"/>
              </w:rPr>
            </w:pPr>
            <w:r w:rsidRPr="00C23811">
              <w:rPr>
                <w:rFonts w:ascii="Arial" w:hAnsi="Arial" w:cs="Arial"/>
              </w:rPr>
              <w:t xml:space="preserve">Furniture – 1 x trestle table </w:t>
            </w:r>
            <w:r w:rsidR="00C03A25" w:rsidRPr="00C23811">
              <w:rPr>
                <w:rFonts w:ascii="Arial" w:hAnsi="Arial" w:cs="Arial"/>
              </w:rPr>
              <w:t>and</w:t>
            </w:r>
            <w:r w:rsidRPr="00C23811">
              <w:rPr>
                <w:rFonts w:ascii="Arial" w:hAnsi="Arial" w:cs="Arial"/>
              </w:rPr>
              <w:t xml:space="preserve"> 2 chairs</w:t>
            </w:r>
            <w:r w:rsidR="00C03A25" w:rsidRPr="00C23811">
              <w:rPr>
                <w:rFonts w:ascii="Arial" w:hAnsi="Arial" w:cs="Arial"/>
              </w:rPr>
              <w:t>.</w:t>
            </w:r>
          </w:p>
        </w:tc>
        <w:tc>
          <w:tcPr>
            <w:tcW w:w="2092" w:type="dxa"/>
          </w:tcPr>
          <w:p w14:paraId="4DA4DF4F" w14:textId="77777777" w:rsidR="003E319F" w:rsidRPr="00C23811" w:rsidRDefault="003E319F" w:rsidP="00AC0F0A">
            <w:pPr>
              <w:spacing w:before="240" w:after="240" w:line="360" w:lineRule="auto"/>
              <w:jc w:val="center"/>
              <w:rPr>
                <w:rFonts w:ascii="Arial" w:hAnsi="Arial" w:cs="Arial"/>
                <w:noProof/>
                <w:lang w:eastAsia="en-AU"/>
              </w:rPr>
            </w:pPr>
            <w:r w:rsidRPr="00C23811">
              <w:rPr>
                <w:rFonts w:ascii="Arial" w:hAnsi="Arial" w:cs="Arial"/>
                <w:noProof/>
                <w:lang w:val="en-US"/>
              </w:rPr>
              <w:drawing>
                <wp:inline distT="0" distB="0" distL="0" distR="0" wp14:anchorId="400DC0C4" wp14:editId="6AA8F7C4">
                  <wp:extent cx="1041400" cy="67373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1400" cy="673735"/>
                          </a:xfrm>
                          <a:prstGeom prst="rect">
                            <a:avLst/>
                          </a:prstGeom>
                        </pic:spPr>
                      </pic:pic>
                    </a:graphicData>
                  </a:graphic>
                </wp:inline>
              </w:drawing>
            </w:r>
          </w:p>
        </w:tc>
      </w:tr>
    </w:tbl>
    <w:p w14:paraId="2E57FAE8" w14:textId="77777777" w:rsidR="00462B7A" w:rsidRPr="00C23811" w:rsidRDefault="00462B7A" w:rsidP="00AC0F0A">
      <w:pPr>
        <w:spacing w:before="240" w:after="240" w:line="360" w:lineRule="auto"/>
        <w:rPr>
          <w:rFonts w:ascii="Arial" w:hAnsi="Arial" w:cs="Arial"/>
          <w:b/>
        </w:rPr>
      </w:pPr>
      <w:bookmarkStart w:id="22" w:name="_Toc463359975"/>
    </w:p>
    <w:p w14:paraId="0041742C" w14:textId="77777777" w:rsidR="00462B7A" w:rsidRPr="00C23811" w:rsidRDefault="00462B7A" w:rsidP="00AC0F0A">
      <w:pPr>
        <w:spacing w:before="240" w:after="240" w:line="360" w:lineRule="auto"/>
        <w:rPr>
          <w:rFonts w:ascii="Arial" w:hAnsi="Arial" w:cs="Arial"/>
          <w:b/>
        </w:rPr>
      </w:pPr>
      <w:r w:rsidRPr="00C23811">
        <w:rPr>
          <w:rFonts w:ascii="Arial" w:hAnsi="Arial" w:cs="Arial"/>
          <w:b/>
        </w:rPr>
        <w:br w:type="page"/>
      </w:r>
    </w:p>
    <w:p w14:paraId="6A125FF3" w14:textId="77777777" w:rsidR="006E5985" w:rsidRPr="00C23811" w:rsidRDefault="00316EF0" w:rsidP="00AC0F0A">
      <w:pPr>
        <w:pStyle w:val="Heading2"/>
        <w:spacing w:before="240" w:after="240"/>
        <w:rPr>
          <w:rFonts w:ascii="Arial" w:hAnsi="Arial"/>
        </w:rPr>
      </w:pPr>
      <w:bookmarkStart w:id="23" w:name="_Toc13163115"/>
      <w:r w:rsidRPr="00C23811">
        <w:rPr>
          <w:rFonts w:ascii="Arial" w:hAnsi="Arial"/>
        </w:rPr>
        <w:lastRenderedPageBreak/>
        <w:t xml:space="preserve">Marketing </w:t>
      </w:r>
      <w:r w:rsidR="006E5985" w:rsidRPr="00C23811">
        <w:rPr>
          <w:rFonts w:ascii="Arial" w:hAnsi="Arial"/>
        </w:rPr>
        <w:t>Opportunities</w:t>
      </w:r>
      <w:bookmarkEnd w:id="22"/>
      <w:bookmarkEnd w:id="23"/>
    </w:p>
    <w:p w14:paraId="5DF7CE4F" w14:textId="77777777" w:rsidR="006E5985" w:rsidRPr="00C23811" w:rsidRDefault="006E5985" w:rsidP="00AC0F0A">
      <w:pPr>
        <w:spacing w:before="240" w:after="240" w:line="360" w:lineRule="auto"/>
        <w:rPr>
          <w:rFonts w:ascii="Arial" w:hAnsi="Arial" w:cs="Arial"/>
        </w:rPr>
      </w:pPr>
      <w:r w:rsidRPr="00C23811">
        <w:rPr>
          <w:rFonts w:ascii="Arial" w:hAnsi="Arial" w:cs="Arial"/>
          <w:b/>
          <w:lang w:val="en-US"/>
        </w:rPr>
        <w:t>Networking</w:t>
      </w:r>
      <w:r w:rsidR="00C836D7" w:rsidRPr="00C23811">
        <w:rPr>
          <w:rFonts w:ascii="Arial" w:hAnsi="Arial" w:cs="Arial"/>
          <w:b/>
          <w:lang w:val="en-US"/>
        </w:rPr>
        <w:t xml:space="preserve"> and the Face-to-Face Encounter.</w:t>
      </w:r>
      <w:r w:rsidRPr="00C23811">
        <w:rPr>
          <w:rFonts w:ascii="Arial" w:hAnsi="Arial" w:cs="Arial"/>
          <w:b/>
          <w:lang w:val="en-US"/>
        </w:rPr>
        <w:t xml:space="preserve"> </w:t>
      </w:r>
      <w:r w:rsidR="00C836D7" w:rsidRPr="00C23811">
        <w:rPr>
          <w:rFonts w:ascii="Arial" w:hAnsi="Arial" w:cs="Arial"/>
        </w:rPr>
        <w:t>P</w:t>
      </w:r>
      <w:r w:rsidRPr="00C23811">
        <w:rPr>
          <w:rFonts w:ascii="Arial" w:hAnsi="Arial" w:cs="Arial"/>
        </w:rPr>
        <w:t xml:space="preserve">erhaps most importantly, in a virtual world, book fairs are a place where the vital “non-virtual” face-to-face encounter can take place. The internet has made a difference to the way rights are sold, which means that there is less of an emphasis on the big rights fairs. However, publishers and agents have noted that nothing </w:t>
      </w:r>
      <w:r w:rsidR="009C1616" w:rsidRPr="00C23811">
        <w:rPr>
          <w:rFonts w:ascii="Arial" w:hAnsi="Arial" w:cs="Arial"/>
        </w:rPr>
        <w:t>replaces face-to-face meetings.</w:t>
      </w:r>
    </w:p>
    <w:p w14:paraId="06B29D8C" w14:textId="77777777" w:rsidR="006E5985" w:rsidRPr="00C23811" w:rsidRDefault="00C836D7" w:rsidP="00AC0F0A">
      <w:pPr>
        <w:spacing w:before="240" w:after="240" w:line="360" w:lineRule="auto"/>
        <w:rPr>
          <w:rFonts w:ascii="Arial" w:hAnsi="Arial" w:cs="Arial"/>
        </w:rPr>
      </w:pPr>
      <w:r w:rsidRPr="00C23811">
        <w:rPr>
          <w:rFonts w:ascii="Arial" w:hAnsi="Arial" w:cs="Arial"/>
          <w:b/>
          <w:lang w:val="en-US"/>
        </w:rPr>
        <w:t>Book Sales.</w:t>
      </w:r>
      <w:r w:rsidR="006E5985" w:rsidRPr="00C23811">
        <w:rPr>
          <w:rFonts w:ascii="Arial" w:hAnsi="Arial" w:cs="Arial"/>
          <w:b/>
          <w:lang w:val="en-US"/>
        </w:rPr>
        <w:t xml:space="preserve"> </w:t>
      </w:r>
      <w:r w:rsidRPr="00C23811">
        <w:rPr>
          <w:rFonts w:ascii="Arial" w:hAnsi="Arial" w:cs="Arial"/>
        </w:rPr>
        <w:t>I</w:t>
      </w:r>
      <w:r w:rsidR="006E5985" w:rsidRPr="00C23811">
        <w:rPr>
          <w:rFonts w:ascii="Arial" w:hAnsi="Arial" w:cs="Arial"/>
        </w:rPr>
        <w:t>ndustry research has shown that the ability to connect and sell directly to the public is one of the most import</w:t>
      </w:r>
      <w:r w:rsidRPr="00C23811">
        <w:rPr>
          <w:rFonts w:ascii="Arial" w:hAnsi="Arial" w:cs="Arial"/>
        </w:rPr>
        <w:t>ant aspects they want from the b</w:t>
      </w:r>
      <w:r w:rsidR="006E5985" w:rsidRPr="00C23811">
        <w:rPr>
          <w:rFonts w:ascii="Arial" w:hAnsi="Arial" w:cs="Arial"/>
        </w:rPr>
        <w:t xml:space="preserve">ook </w:t>
      </w:r>
      <w:r w:rsidRPr="00C23811">
        <w:rPr>
          <w:rFonts w:ascii="Arial" w:hAnsi="Arial" w:cs="Arial"/>
        </w:rPr>
        <w:t>f</w:t>
      </w:r>
      <w:r w:rsidR="006E5985" w:rsidRPr="00C23811">
        <w:rPr>
          <w:rFonts w:ascii="Arial" w:hAnsi="Arial" w:cs="Arial"/>
        </w:rPr>
        <w:t>air.</w:t>
      </w:r>
    </w:p>
    <w:p w14:paraId="0D52A61B" w14:textId="77777777" w:rsidR="006E5985" w:rsidRPr="00C23811" w:rsidRDefault="00912CB1" w:rsidP="00AC0F0A">
      <w:pPr>
        <w:spacing w:before="240" w:after="240" w:line="360" w:lineRule="auto"/>
        <w:rPr>
          <w:rFonts w:ascii="Arial" w:hAnsi="Arial" w:cs="Arial"/>
        </w:rPr>
      </w:pPr>
      <w:r w:rsidRPr="00C23811">
        <w:rPr>
          <w:rFonts w:ascii="Arial" w:hAnsi="Arial" w:cs="Arial"/>
          <w:b/>
          <w:lang w:val="en-US"/>
        </w:rPr>
        <w:t>Multi-Platform Potential.</w:t>
      </w:r>
      <w:r w:rsidR="006E5985" w:rsidRPr="00C23811">
        <w:rPr>
          <w:rFonts w:ascii="Arial" w:hAnsi="Arial" w:cs="Arial"/>
          <w:b/>
          <w:lang w:val="en-US"/>
        </w:rPr>
        <w:t xml:space="preserve"> </w:t>
      </w:r>
      <w:r w:rsidRPr="00C23811">
        <w:rPr>
          <w:rFonts w:ascii="Arial" w:hAnsi="Arial" w:cs="Arial"/>
          <w:lang w:val="en-US"/>
        </w:rPr>
        <w:t>O</w:t>
      </w:r>
      <w:proofErr w:type="spellStart"/>
      <w:r w:rsidR="006E5985" w:rsidRPr="00C23811">
        <w:rPr>
          <w:rFonts w:ascii="Arial" w:hAnsi="Arial" w:cs="Arial"/>
        </w:rPr>
        <w:t>ne</w:t>
      </w:r>
      <w:proofErr w:type="spellEnd"/>
      <w:r w:rsidR="006E5985" w:rsidRPr="00C23811">
        <w:rPr>
          <w:rFonts w:ascii="Arial" w:hAnsi="Arial" w:cs="Arial"/>
        </w:rPr>
        <w:t xml:space="preserve"> of the exciting opportunities that has emerged from the digital revolution is the ability to garner revenues from the sales of cross-application</w:t>
      </w:r>
      <w:r w:rsidR="000E3D6E" w:rsidRPr="00C23811">
        <w:rPr>
          <w:rFonts w:ascii="Arial" w:hAnsi="Arial" w:cs="Arial"/>
        </w:rPr>
        <w:t xml:space="preserve">s in other media. </w:t>
      </w:r>
      <w:r w:rsidR="006E5985" w:rsidRPr="00C23811">
        <w:rPr>
          <w:rFonts w:ascii="Arial" w:hAnsi="Arial" w:cs="Arial"/>
        </w:rPr>
        <w:t xml:space="preserve">A Fair is perfectly positioned in the Australian marketplace to take advantage of this growing potential.  The Fair could host events that bring groups together and </w:t>
      </w:r>
      <w:r w:rsidR="00316EF0" w:rsidRPr="00C23811">
        <w:rPr>
          <w:rFonts w:ascii="Arial" w:hAnsi="Arial" w:cs="Arial"/>
        </w:rPr>
        <w:t>leverage the</w:t>
      </w:r>
      <w:r w:rsidR="006E5985" w:rsidRPr="00C23811">
        <w:rPr>
          <w:rFonts w:ascii="Arial" w:hAnsi="Arial" w:cs="Arial"/>
        </w:rPr>
        <w:t xml:space="preserve"> possibilities of convergent media by developing a critical marketplace for multi-platform adaptation sales. The ability to bring together major local media players at the Fair would also be a draw for attendance by some international publishers and agents.</w:t>
      </w:r>
    </w:p>
    <w:p w14:paraId="36BB0DA9" w14:textId="77777777" w:rsidR="002C06ED" w:rsidRPr="00C23811" w:rsidRDefault="00912CB1" w:rsidP="00AC0F0A">
      <w:pPr>
        <w:spacing w:before="240" w:after="240" w:line="360" w:lineRule="auto"/>
        <w:rPr>
          <w:rFonts w:ascii="Arial" w:hAnsi="Arial" w:cs="Arial"/>
        </w:rPr>
      </w:pPr>
      <w:r w:rsidRPr="00C23811">
        <w:rPr>
          <w:rFonts w:ascii="Arial" w:hAnsi="Arial" w:cs="Arial"/>
          <w:b/>
          <w:lang w:val="en-US"/>
        </w:rPr>
        <w:t>International Profile.</w:t>
      </w:r>
      <w:r w:rsidR="006E5985" w:rsidRPr="00C23811">
        <w:rPr>
          <w:rFonts w:ascii="Arial" w:hAnsi="Arial" w:cs="Arial"/>
          <w:b/>
          <w:lang w:val="en-US"/>
        </w:rPr>
        <w:t xml:space="preserve"> </w:t>
      </w:r>
      <w:r w:rsidRPr="00C23811">
        <w:rPr>
          <w:rFonts w:ascii="Arial" w:hAnsi="Arial" w:cs="Arial"/>
          <w:lang w:val="en-US"/>
        </w:rPr>
        <w:t>W</w:t>
      </w:r>
      <w:proofErr w:type="spellStart"/>
      <w:r w:rsidR="006E5985" w:rsidRPr="00C23811">
        <w:rPr>
          <w:rFonts w:ascii="Arial" w:hAnsi="Arial" w:cs="Arial"/>
        </w:rPr>
        <w:t>hile</w:t>
      </w:r>
      <w:proofErr w:type="spellEnd"/>
      <w:r w:rsidR="006E5985" w:rsidRPr="00C23811">
        <w:rPr>
          <w:rFonts w:ascii="Arial" w:hAnsi="Arial" w:cs="Arial"/>
        </w:rPr>
        <w:t xml:space="preserve"> it will take some time for the Fair to gain recognition on the international stage, it has the potential, with the right mix of participants and </w:t>
      </w:r>
      <w:r w:rsidR="00462B7A" w:rsidRPr="00C23811">
        <w:rPr>
          <w:rFonts w:ascii="Arial" w:hAnsi="Arial" w:cs="Arial"/>
        </w:rPr>
        <w:t>programming</w:t>
      </w:r>
      <w:r w:rsidR="006E5985" w:rsidRPr="00C23811">
        <w:rPr>
          <w:rFonts w:ascii="Arial" w:hAnsi="Arial" w:cs="Arial"/>
        </w:rPr>
        <w:t>, to position itself as a significant addition to the international literary scene. Australia’s concentration of media and gaming industries is a unique business opportunity that has potential to develop this int</w:t>
      </w:r>
      <w:r w:rsidR="000E3D6E" w:rsidRPr="00C23811">
        <w:rPr>
          <w:rFonts w:ascii="Arial" w:hAnsi="Arial" w:cs="Arial"/>
        </w:rPr>
        <w:t xml:space="preserve">ernational opportunity further. </w:t>
      </w:r>
      <w:r w:rsidR="00C2153E" w:rsidRPr="00C23811">
        <w:rPr>
          <w:rFonts w:ascii="Arial" w:hAnsi="Arial" w:cs="Arial"/>
        </w:rPr>
        <w:t>Featured c</w:t>
      </w:r>
      <w:r w:rsidR="006E5985" w:rsidRPr="00C23811">
        <w:rPr>
          <w:rFonts w:ascii="Arial" w:hAnsi="Arial" w:cs="Arial"/>
        </w:rPr>
        <w:t xml:space="preserve">ountry and </w:t>
      </w:r>
      <w:r w:rsidR="00C2153E" w:rsidRPr="00C23811">
        <w:rPr>
          <w:rFonts w:ascii="Arial" w:hAnsi="Arial" w:cs="Arial"/>
        </w:rPr>
        <w:t>f</w:t>
      </w:r>
      <w:r w:rsidR="006E5985" w:rsidRPr="00C23811">
        <w:rPr>
          <w:rFonts w:ascii="Arial" w:hAnsi="Arial" w:cs="Arial"/>
        </w:rPr>
        <w:t>ellowship programs will also bring an international spotlight to Australia, and its publishers and authors, which can be built on over time.</w:t>
      </w:r>
    </w:p>
    <w:sectPr w:rsidR="002C06ED" w:rsidRPr="00C23811" w:rsidSect="00B5278D">
      <w:headerReference w:type="default" r:id="rId15"/>
      <w:footerReference w:type="default" r:id="rId16"/>
      <w:pgSz w:w="11907" w:h="16839" w:code="9"/>
      <w:pgMar w:top="1135" w:right="992" w:bottom="993" w:left="1276"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0649" w14:textId="77777777" w:rsidR="00031F81" w:rsidRDefault="00031F81" w:rsidP="00F015A8">
      <w:pPr>
        <w:spacing w:after="0"/>
      </w:pPr>
      <w:r>
        <w:separator/>
      </w:r>
    </w:p>
  </w:endnote>
  <w:endnote w:type="continuationSeparator" w:id="0">
    <w:p w14:paraId="1D5BE3B9" w14:textId="77777777" w:rsidR="00031F81" w:rsidRDefault="00031F81" w:rsidP="00F01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 w:name="Share-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69616900"/>
      <w:docPartObj>
        <w:docPartGallery w:val="Page Numbers (Top of Page)"/>
        <w:docPartUnique/>
      </w:docPartObj>
    </w:sdtPr>
    <w:sdtEndPr/>
    <w:sdtContent>
      <w:p w14:paraId="11D3123A" w14:textId="1B34184D" w:rsidR="00464AB5" w:rsidRPr="00C23811" w:rsidRDefault="00464AB5" w:rsidP="009D4B7B">
        <w:pPr>
          <w:pStyle w:val="Footer"/>
          <w:spacing w:line="360" w:lineRule="auto"/>
          <w:rPr>
            <w:rFonts w:ascii="Arial" w:hAnsi="Arial" w:cs="Arial"/>
          </w:rPr>
        </w:pPr>
        <w:r w:rsidRPr="00C23811">
          <w:rPr>
            <w:rFonts w:ascii="Arial" w:hAnsi="Arial" w:cs="Arial"/>
            <w:sz w:val="20"/>
          </w:rPr>
          <w:t>©2018 College for Adult Learning TOID 22228</w:t>
        </w:r>
        <w:r w:rsidRPr="00C23811">
          <w:rPr>
            <w:rFonts w:ascii="Arial" w:hAnsi="Arial" w:cs="Arial"/>
            <w:sz w:val="20"/>
          </w:rPr>
          <w:tab/>
        </w:r>
        <w:r w:rsidRPr="00C23811">
          <w:rPr>
            <w:rFonts w:ascii="Arial" w:hAnsi="Arial" w:cs="Arial"/>
            <w:sz w:val="20"/>
          </w:rPr>
          <w:tab/>
          <w:t xml:space="preserve">Page </w:t>
        </w:r>
        <w:r w:rsidRPr="00C23811">
          <w:rPr>
            <w:rFonts w:ascii="Arial" w:hAnsi="Arial" w:cs="Arial"/>
            <w:b/>
            <w:bCs/>
            <w:sz w:val="20"/>
          </w:rPr>
          <w:fldChar w:fldCharType="begin"/>
        </w:r>
        <w:r w:rsidRPr="00C23811">
          <w:rPr>
            <w:rFonts w:ascii="Arial" w:hAnsi="Arial" w:cs="Arial"/>
            <w:b/>
            <w:bCs/>
            <w:sz w:val="20"/>
          </w:rPr>
          <w:instrText xml:space="preserve"> PAGE </w:instrText>
        </w:r>
        <w:r w:rsidRPr="00C23811">
          <w:rPr>
            <w:rFonts w:ascii="Arial" w:hAnsi="Arial" w:cs="Arial"/>
            <w:b/>
            <w:bCs/>
            <w:sz w:val="20"/>
          </w:rPr>
          <w:fldChar w:fldCharType="separate"/>
        </w:r>
        <w:r w:rsidR="003311F2" w:rsidRPr="00C23811">
          <w:rPr>
            <w:rFonts w:ascii="Arial" w:hAnsi="Arial" w:cs="Arial"/>
            <w:b/>
            <w:bCs/>
            <w:noProof/>
            <w:sz w:val="20"/>
          </w:rPr>
          <w:t>6</w:t>
        </w:r>
        <w:r w:rsidRPr="00C23811">
          <w:rPr>
            <w:rFonts w:ascii="Arial" w:hAnsi="Arial" w:cs="Arial"/>
            <w:b/>
            <w:bCs/>
            <w:sz w:val="20"/>
          </w:rPr>
          <w:fldChar w:fldCharType="end"/>
        </w:r>
        <w:r w:rsidRPr="00C23811">
          <w:rPr>
            <w:rFonts w:ascii="Arial" w:hAnsi="Arial" w:cs="Arial"/>
            <w:sz w:val="20"/>
          </w:rPr>
          <w:t xml:space="preserve"> of </w:t>
        </w:r>
        <w:r w:rsidRPr="00C23811">
          <w:rPr>
            <w:rFonts w:ascii="Arial" w:hAnsi="Arial" w:cs="Arial"/>
            <w:b/>
            <w:bCs/>
            <w:sz w:val="20"/>
          </w:rPr>
          <w:fldChar w:fldCharType="begin"/>
        </w:r>
        <w:r w:rsidRPr="00C23811">
          <w:rPr>
            <w:rFonts w:ascii="Arial" w:hAnsi="Arial" w:cs="Arial"/>
            <w:b/>
            <w:bCs/>
            <w:sz w:val="20"/>
          </w:rPr>
          <w:instrText xml:space="preserve"> NUMPAGES  </w:instrText>
        </w:r>
        <w:r w:rsidRPr="00C23811">
          <w:rPr>
            <w:rFonts w:ascii="Arial" w:hAnsi="Arial" w:cs="Arial"/>
            <w:b/>
            <w:bCs/>
            <w:sz w:val="20"/>
          </w:rPr>
          <w:fldChar w:fldCharType="separate"/>
        </w:r>
        <w:r w:rsidR="003311F2" w:rsidRPr="00C23811">
          <w:rPr>
            <w:rFonts w:ascii="Arial" w:hAnsi="Arial" w:cs="Arial"/>
            <w:b/>
            <w:bCs/>
            <w:noProof/>
            <w:sz w:val="20"/>
          </w:rPr>
          <w:t>21</w:t>
        </w:r>
        <w:r w:rsidRPr="00C23811">
          <w:rPr>
            <w:rFonts w:ascii="Arial" w:hAnsi="Arial" w:cs="Arial"/>
            <w:b/>
            <w:bCs/>
            <w:sz w:val="20"/>
          </w:rPr>
          <w:fldChar w:fldCharType="end"/>
        </w:r>
      </w:p>
    </w:sdtContent>
  </w:sdt>
  <w:p w14:paraId="696EFA02" w14:textId="77777777" w:rsidR="00464AB5" w:rsidRPr="00C23811" w:rsidRDefault="00464AB5" w:rsidP="009D4B7B">
    <w:pPr>
      <w:pStyle w:val="Footer"/>
      <w:spacing w:line="360" w:lineRule="auto"/>
      <w:jc w:val="center"/>
      <w:rPr>
        <w:rFonts w:ascii="Arial" w:hAnsi="Arial" w:cs="Arial"/>
        <w:sz w:val="18"/>
        <w:szCs w:val="18"/>
      </w:rPr>
    </w:pPr>
  </w:p>
  <w:p w14:paraId="22947E12" w14:textId="2AEEE262" w:rsidR="00464AB5" w:rsidRPr="00C23811" w:rsidRDefault="00464AB5" w:rsidP="00C23811">
    <w:pPr>
      <w:pStyle w:val="Footer"/>
      <w:spacing w:line="360" w:lineRule="auto"/>
      <w:jc w:val="center"/>
      <w:rPr>
        <w:rFonts w:ascii="Arial" w:hAnsi="Arial" w:cs="Arial"/>
        <w:sz w:val="18"/>
        <w:szCs w:val="18"/>
      </w:rPr>
    </w:pPr>
    <w:r w:rsidRPr="00C23811">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63A61" w14:textId="77777777" w:rsidR="00031F81" w:rsidRDefault="00031F81" w:rsidP="00F015A8">
      <w:pPr>
        <w:spacing w:after="0"/>
      </w:pPr>
      <w:r>
        <w:separator/>
      </w:r>
    </w:p>
  </w:footnote>
  <w:footnote w:type="continuationSeparator" w:id="0">
    <w:p w14:paraId="7F5B9128" w14:textId="77777777" w:rsidR="00031F81" w:rsidRDefault="00031F81" w:rsidP="00F015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EE86" w14:textId="77777777" w:rsidR="00464AB5" w:rsidRDefault="00464AB5" w:rsidP="008C0D16">
    <w:pPr>
      <w:pStyle w:val="Header"/>
      <w:tabs>
        <w:tab w:val="left" w:pos="6195"/>
      </w:tabs>
      <w:rPr>
        <w:b/>
      </w:rPr>
    </w:pPr>
  </w:p>
  <w:p w14:paraId="4F4B577B" w14:textId="77777777" w:rsidR="00464AB5" w:rsidRDefault="00464AB5" w:rsidP="00013371">
    <w:pPr>
      <w:spacing w:after="0" w:line="259" w:lineRule="auto"/>
      <w:ind w:left="14" w:firstLine="0"/>
      <w:rPr>
        <w:rFonts w:ascii="Avenir LT Std 35 Light" w:eastAsia="Calibri" w:hAnsi="Avenir LT Std 35 Light" w:cs="Calibri"/>
        <w:b/>
      </w:rPr>
    </w:pPr>
  </w:p>
  <w:p w14:paraId="1867EA7E" w14:textId="77777777" w:rsidR="00464AB5" w:rsidRDefault="00464AB5" w:rsidP="00013371">
    <w:pPr>
      <w:spacing w:after="0" w:line="259" w:lineRule="auto"/>
      <w:ind w:left="14" w:firstLine="0"/>
      <w:rPr>
        <w:rFonts w:ascii="Avenir LT Std 35 Light" w:hAnsi="Avenir LT Std 35 Light"/>
        <w:b/>
        <w:sz w:val="20"/>
      </w:rPr>
    </w:pPr>
  </w:p>
  <w:p w14:paraId="659BB152" w14:textId="77777777" w:rsidR="00464AB5" w:rsidRDefault="00464AB5" w:rsidP="00013371">
    <w:pPr>
      <w:spacing w:after="0" w:line="259" w:lineRule="auto"/>
      <w:ind w:left="14" w:firstLine="0"/>
      <w:rPr>
        <w:rFonts w:ascii="Avenir LT Std 35 Light" w:hAnsi="Avenir LT Std 35 Light"/>
        <w:b/>
        <w:sz w:val="20"/>
      </w:rPr>
    </w:pPr>
  </w:p>
  <w:p w14:paraId="20EE96EB" w14:textId="77777777" w:rsidR="00464AB5" w:rsidRDefault="00464AB5" w:rsidP="00013371">
    <w:pPr>
      <w:spacing w:after="0" w:line="259" w:lineRule="auto"/>
      <w:ind w:left="14" w:firstLine="0"/>
      <w:rPr>
        <w:rFonts w:ascii="Avenir LT Std 35 Light" w:hAnsi="Avenir LT Std 35 Light"/>
        <w:b/>
        <w:sz w:val="20"/>
      </w:rPr>
    </w:pPr>
  </w:p>
  <w:p w14:paraId="7C208012" w14:textId="77777777" w:rsidR="00464AB5" w:rsidRPr="00B53133" w:rsidRDefault="00464AB5" w:rsidP="00013371">
    <w:pPr>
      <w:spacing w:after="0" w:line="259" w:lineRule="auto"/>
      <w:ind w:left="14" w:firstLine="0"/>
      <w:rPr>
        <w:rFonts w:ascii="Avenir LT Std 35 Light" w:hAnsi="Avenir LT Std 35 Light"/>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4E5C" w14:textId="700B0FE9" w:rsidR="00464AB5" w:rsidRDefault="00CF6480" w:rsidP="008C0D16">
    <w:pPr>
      <w:pStyle w:val="Header"/>
      <w:tabs>
        <w:tab w:val="left" w:pos="6195"/>
      </w:tabs>
      <w:rPr>
        <w:b/>
      </w:rPr>
    </w:pPr>
    <w:r>
      <w:rPr>
        <w:noProof/>
      </w:rPr>
      <mc:AlternateContent>
        <mc:Choice Requires="wps">
          <w:drawing>
            <wp:anchor distT="0" distB="0" distL="114300" distR="114300" simplePos="0" relativeHeight="251659264" behindDoc="0" locked="0" layoutInCell="1" allowOverlap="1" wp14:anchorId="4261488D" wp14:editId="7D5B7449">
              <wp:simplePos x="0" y="0"/>
              <wp:positionH relativeFrom="column">
                <wp:posOffset>3923665</wp:posOffset>
              </wp:positionH>
              <wp:positionV relativeFrom="paragraph">
                <wp:posOffset>8890</wp:posOffset>
              </wp:positionV>
              <wp:extent cx="2695575" cy="1095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695575" cy="1095375"/>
                      </a:xfrm>
                      <a:prstGeom prst="rect">
                        <a:avLst/>
                      </a:prstGeom>
                      <a:solidFill>
                        <a:schemeClr val="lt1"/>
                      </a:solidFill>
                      <a:ln w="6350">
                        <a:noFill/>
                      </a:ln>
                    </wps:spPr>
                    <wps:txbx>
                      <w:txbxContent>
                        <w:p w14:paraId="73FCD2A7" w14:textId="1024C2DF" w:rsidR="00CF6480" w:rsidRDefault="00CF6480">
                          <w:pPr>
                            <w:ind w:left="0"/>
                          </w:pPr>
                          <w:r>
                            <w:rPr>
                              <w:noProof/>
                            </w:rPr>
                            <w:drawing>
                              <wp:inline distT="0" distB="0" distL="0" distR="0" wp14:anchorId="6D549C62" wp14:editId="006AE87A">
                                <wp:extent cx="2022475" cy="679960"/>
                                <wp:effectExtent l="152400" t="152400" r="358775" b="36830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022475" cy="67996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1488D" id="_x0000_t202" coordsize="21600,21600" o:spt="202" path="m,l,21600r21600,l21600,xe">
              <v:stroke joinstyle="miter"/>
              <v:path gradientshapeok="t" o:connecttype="rect"/>
            </v:shapetype>
            <v:shape id="Text Box 4" o:spid="_x0000_s1026" type="#_x0000_t202" style="position:absolute;left:0;text-align:left;margin-left:308.95pt;margin-top:.7pt;width:212.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" fillcolor="white [3201]" stroked="f" strokeweight=".5pt">
              <v:textbox>
                <w:txbxContent>
                  <w:p w14:paraId="73FCD2A7" w14:textId="1024C2DF" w:rsidR="00CF6480" w:rsidRDefault="00CF6480">
                    <w:pPr>
                      <w:ind w:left="0"/>
                    </w:pPr>
                    <w:r>
                      <w:rPr>
                        <w:noProof/>
                      </w:rPr>
                      <w:drawing>
                        <wp:inline distT="0" distB="0" distL="0" distR="0" wp14:anchorId="6D549C62" wp14:editId="006AE87A">
                          <wp:extent cx="2022475" cy="679960"/>
                          <wp:effectExtent l="152400" t="152400" r="358775" b="36830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2022475" cy="67996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29FCEEB3" w14:textId="58C74767" w:rsidR="00464AB5" w:rsidRDefault="00464AB5" w:rsidP="008C0D16">
    <w:pPr>
      <w:pStyle w:val="Header"/>
      <w:tabs>
        <w:tab w:val="left" w:pos="6195"/>
      </w:tabs>
      <w:rPr>
        <w:b/>
      </w:rPr>
    </w:pPr>
  </w:p>
  <w:p w14:paraId="675E033F" w14:textId="77777777" w:rsidR="00464AB5" w:rsidRDefault="00464AB5" w:rsidP="008C0D16">
    <w:pPr>
      <w:pStyle w:val="Header"/>
      <w:tabs>
        <w:tab w:val="left" w:pos="6195"/>
      </w:tabs>
      <w:rPr>
        <w:b/>
      </w:rPr>
    </w:pPr>
  </w:p>
  <w:p w14:paraId="1CAF66E6" w14:textId="77777777" w:rsidR="00464AB5" w:rsidRDefault="00464AB5" w:rsidP="008C0D16">
    <w:pPr>
      <w:pStyle w:val="Header"/>
      <w:tabs>
        <w:tab w:val="left" w:pos="6195"/>
      </w:tabs>
      <w:rPr>
        <w:b/>
      </w:rPr>
    </w:pPr>
  </w:p>
  <w:p w14:paraId="100B4552" w14:textId="77777777" w:rsidR="00464AB5" w:rsidRPr="008C0D16" w:rsidRDefault="00464AB5" w:rsidP="008C0D16">
    <w:pPr>
      <w:pStyle w:val="Header"/>
      <w:tabs>
        <w:tab w:val="left" w:pos="6195"/>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290"/>
    <w:multiLevelType w:val="multilevel"/>
    <w:tmpl w:val="08E6DEDA"/>
    <w:lvl w:ilvl="0">
      <w:start w:val="1"/>
      <w:numFmt w:val="bullet"/>
      <w:lvlText w:val=""/>
      <w:lvlJc w:val="left"/>
      <w:pPr>
        <w:ind w:left="720" w:hanging="360"/>
      </w:pPr>
      <w:rPr>
        <w:rFonts w:ascii="Symbol" w:hAnsi="Symbol"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51770D9"/>
    <w:multiLevelType w:val="hybridMultilevel"/>
    <w:tmpl w:val="2DBE4148"/>
    <w:lvl w:ilvl="0" w:tplc="F104D9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0C8E"/>
    <w:multiLevelType w:val="multilevel"/>
    <w:tmpl w:val="98FA4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D7E4C64"/>
    <w:multiLevelType w:val="hybridMultilevel"/>
    <w:tmpl w:val="B254C3EE"/>
    <w:lvl w:ilvl="0" w:tplc="7408B9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12D8E"/>
    <w:multiLevelType w:val="multilevel"/>
    <w:tmpl w:val="AA620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E0EB9"/>
    <w:multiLevelType w:val="multilevel"/>
    <w:tmpl w:val="E6E6A7A0"/>
    <w:lvl w:ilvl="0">
      <w:start w:val="1"/>
      <w:numFmt w:val="bullet"/>
      <w:lvlText w:val=""/>
      <w:lvlJc w:val="left"/>
      <w:pPr>
        <w:ind w:left="720" w:hanging="360"/>
      </w:pPr>
      <w:rPr>
        <w:rFonts w:ascii="Symbol" w:hAnsi="Symbol"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2C54237"/>
    <w:multiLevelType w:val="hybridMultilevel"/>
    <w:tmpl w:val="091255C0"/>
    <w:lvl w:ilvl="0" w:tplc="7408B9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927F6"/>
    <w:multiLevelType w:val="hybridMultilevel"/>
    <w:tmpl w:val="A79C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15DBA"/>
    <w:multiLevelType w:val="hybridMultilevel"/>
    <w:tmpl w:val="0BAE9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3445A"/>
    <w:multiLevelType w:val="multilevel"/>
    <w:tmpl w:val="588EC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0576FB"/>
    <w:multiLevelType w:val="multilevel"/>
    <w:tmpl w:val="0722F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A1DAD"/>
    <w:multiLevelType w:val="multilevel"/>
    <w:tmpl w:val="3C0643C0"/>
    <w:lvl w:ilvl="0">
      <w:start w:val="1"/>
      <w:numFmt w:val="bullet"/>
      <w:lvlText w:val=""/>
      <w:lvlJc w:val="left"/>
      <w:pPr>
        <w:ind w:left="720" w:hanging="360"/>
      </w:pPr>
      <w:rPr>
        <w:rFonts w:ascii="Symbol" w:hAnsi="Symbol"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5781394"/>
    <w:multiLevelType w:val="multilevel"/>
    <w:tmpl w:val="ABE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88E"/>
    <w:multiLevelType w:val="hybridMultilevel"/>
    <w:tmpl w:val="A8428B70"/>
    <w:lvl w:ilvl="0" w:tplc="7408B9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7408B9CE">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451D0"/>
    <w:multiLevelType w:val="hybridMultilevel"/>
    <w:tmpl w:val="98FA4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F5C7F"/>
    <w:multiLevelType w:val="multilevel"/>
    <w:tmpl w:val="77B025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5094A92"/>
    <w:multiLevelType w:val="multilevel"/>
    <w:tmpl w:val="EEB67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6977F1"/>
    <w:multiLevelType w:val="multilevel"/>
    <w:tmpl w:val="6C6CEA1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386244A8"/>
    <w:multiLevelType w:val="multilevel"/>
    <w:tmpl w:val="588EC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E95612"/>
    <w:multiLevelType w:val="multilevel"/>
    <w:tmpl w:val="98FA4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3DD43A36"/>
    <w:multiLevelType w:val="multilevel"/>
    <w:tmpl w:val="BE6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E01EB"/>
    <w:multiLevelType w:val="multilevel"/>
    <w:tmpl w:val="E326E03A"/>
    <w:lvl w:ilvl="0">
      <w:start w:val="1"/>
      <w:numFmt w:val="decimal"/>
      <w:lvlText w:val="%1."/>
      <w:lvlJc w:val="left"/>
      <w:pPr>
        <w:tabs>
          <w:tab w:val="num" w:pos="720"/>
        </w:tabs>
        <w:ind w:left="720" w:hanging="360"/>
      </w:pPr>
    </w:lvl>
    <w:lvl w:ilvl="1">
      <w:start w:val="4"/>
      <w:numFmt w:val="bullet"/>
      <w:lvlText w:val="·"/>
      <w:lvlJc w:val="left"/>
      <w:pPr>
        <w:ind w:left="1572" w:hanging="492"/>
      </w:pPr>
      <w:rPr>
        <w:rFonts w:ascii="Calibri" w:eastAsiaTheme="minorHAnsi" w:hAnsi="Calibri" w:cs="Calibri" w:hint="default"/>
      </w:rPr>
    </w:lvl>
    <w:lvl w:ilvl="2">
      <w:start w:val="4"/>
      <w:numFmt w:val="bullet"/>
      <w:lvlText w:val="–"/>
      <w:lvlJc w:val="left"/>
      <w:pPr>
        <w:ind w:left="2412" w:hanging="612"/>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508C6"/>
    <w:multiLevelType w:val="hybridMultilevel"/>
    <w:tmpl w:val="A4BAF5F0"/>
    <w:lvl w:ilvl="0" w:tplc="F104D9CC">
      <w:start w:val="1"/>
      <w:numFmt w:val="bullet"/>
      <w:lvlText w:val=""/>
      <w:lvlJc w:val="left"/>
      <w:pPr>
        <w:ind w:left="813" w:hanging="360"/>
      </w:pPr>
      <w:rPr>
        <w:rFonts w:ascii="Symbol" w:hAnsi="Symbol" w:hint="default"/>
        <w:color w:val="auto"/>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3" w15:restartNumberingAfterBreak="0">
    <w:nsid w:val="43BA7C29"/>
    <w:multiLevelType w:val="multilevel"/>
    <w:tmpl w:val="1890A918"/>
    <w:lvl w:ilvl="0">
      <w:start w:val="1"/>
      <w:numFmt w:val="bullet"/>
      <w:lvlText w:val=""/>
      <w:lvlJc w:val="left"/>
      <w:pPr>
        <w:ind w:left="720" w:hanging="360"/>
      </w:pPr>
      <w:rPr>
        <w:rFonts w:ascii="Symbol" w:hAnsi="Symbol"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5A928F3"/>
    <w:multiLevelType w:val="hybridMultilevel"/>
    <w:tmpl w:val="47DC46AA"/>
    <w:lvl w:ilvl="0" w:tplc="38F687D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427CBC"/>
    <w:multiLevelType w:val="multilevel"/>
    <w:tmpl w:val="33768F5E"/>
    <w:lvl w:ilvl="0">
      <w:start w:val="1"/>
      <w:numFmt w:val="bullet"/>
      <w:lvlText w:val=""/>
      <w:lvlJc w:val="left"/>
      <w:pPr>
        <w:ind w:left="720" w:hanging="360"/>
      </w:pPr>
      <w:rPr>
        <w:rFonts w:ascii="Symbol" w:hAnsi="Symbol"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C6170C6"/>
    <w:multiLevelType w:val="hybridMultilevel"/>
    <w:tmpl w:val="43686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F018DA"/>
    <w:multiLevelType w:val="hybridMultilevel"/>
    <w:tmpl w:val="5F804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44393B"/>
    <w:multiLevelType w:val="hybridMultilevel"/>
    <w:tmpl w:val="054478AA"/>
    <w:lvl w:ilvl="0" w:tplc="C06209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C212C0"/>
    <w:multiLevelType w:val="hybridMultilevel"/>
    <w:tmpl w:val="27DEF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156D3"/>
    <w:multiLevelType w:val="multilevel"/>
    <w:tmpl w:val="98FA4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67295559"/>
    <w:multiLevelType w:val="multilevel"/>
    <w:tmpl w:val="209C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37545"/>
    <w:multiLevelType w:val="multilevel"/>
    <w:tmpl w:val="52CA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C35561"/>
    <w:multiLevelType w:val="multilevel"/>
    <w:tmpl w:val="5E682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609AA"/>
    <w:multiLevelType w:val="multilevel"/>
    <w:tmpl w:val="C0E80412"/>
    <w:lvl w:ilvl="0">
      <w:start w:val="1"/>
      <w:numFmt w:val="bullet"/>
      <w:lvlText w:val=""/>
      <w:lvlJc w:val="left"/>
      <w:pPr>
        <w:ind w:left="720" w:hanging="360"/>
      </w:pPr>
      <w:rPr>
        <w:rFonts w:ascii="Symbol" w:hAnsi="Symbol"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71CA1E11"/>
    <w:multiLevelType w:val="multilevel"/>
    <w:tmpl w:val="588EC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B5BC6"/>
    <w:multiLevelType w:val="hybridMultilevel"/>
    <w:tmpl w:val="04022B42"/>
    <w:lvl w:ilvl="0" w:tplc="C9A8D82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A21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0ACE1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497A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C012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6671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B8B73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EE65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3A4D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023B00"/>
    <w:multiLevelType w:val="multilevel"/>
    <w:tmpl w:val="98FA4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7B665E28"/>
    <w:multiLevelType w:val="hybridMultilevel"/>
    <w:tmpl w:val="C3EE1366"/>
    <w:lvl w:ilvl="0" w:tplc="58A2B080">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8"/>
  </w:num>
  <w:num w:numId="4">
    <w:abstractNumId w:val="24"/>
  </w:num>
  <w:num w:numId="5">
    <w:abstractNumId w:val="21"/>
  </w:num>
  <w:num w:numId="6">
    <w:abstractNumId w:val="4"/>
  </w:num>
  <w:num w:numId="7">
    <w:abstractNumId w:val="20"/>
  </w:num>
  <w:num w:numId="8">
    <w:abstractNumId w:val="32"/>
  </w:num>
  <w:num w:numId="9">
    <w:abstractNumId w:val="12"/>
  </w:num>
  <w:num w:numId="10">
    <w:abstractNumId w:val="31"/>
  </w:num>
  <w:num w:numId="11">
    <w:abstractNumId w:val="14"/>
  </w:num>
  <w:num w:numId="12">
    <w:abstractNumId w:val="26"/>
  </w:num>
  <w:num w:numId="13">
    <w:abstractNumId w:val="6"/>
  </w:num>
  <w:num w:numId="14">
    <w:abstractNumId w:val="13"/>
  </w:num>
  <w:num w:numId="15">
    <w:abstractNumId w:val="3"/>
  </w:num>
  <w:num w:numId="16">
    <w:abstractNumId w:val="18"/>
  </w:num>
  <w:num w:numId="17">
    <w:abstractNumId w:val="35"/>
  </w:num>
  <w:num w:numId="18">
    <w:abstractNumId w:val="9"/>
  </w:num>
  <w:num w:numId="19">
    <w:abstractNumId w:val="28"/>
  </w:num>
  <w:num w:numId="20">
    <w:abstractNumId w:val="2"/>
  </w:num>
  <w:num w:numId="21">
    <w:abstractNumId w:val="30"/>
  </w:num>
  <w:num w:numId="22">
    <w:abstractNumId w:val="37"/>
  </w:num>
  <w:num w:numId="23">
    <w:abstractNumId w:val="19"/>
  </w:num>
  <w:num w:numId="24">
    <w:abstractNumId w:val="23"/>
  </w:num>
  <w:num w:numId="25">
    <w:abstractNumId w:val="25"/>
  </w:num>
  <w:num w:numId="26">
    <w:abstractNumId w:val="15"/>
  </w:num>
  <w:num w:numId="27">
    <w:abstractNumId w:val="5"/>
  </w:num>
  <w:num w:numId="28">
    <w:abstractNumId w:val="34"/>
  </w:num>
  <w:num w:numId="29">
    <w:abstractNumId w:val="0"/>
  </w:num>
  <w:num w:numId="30">
    <w:abstractNumId w:val="11"/>
  </w:num>
  <w:num w:numId="31">
    <w:abstractNumId w:val="38"/>
  </w:num>
  <w:num w:numId="32">
    <w:abstractNumId w:val="7"/>
  </w:num>
  <w:num w:numId="33">
    <w:abstractNumId w:val="10"/>
  </w:num>
  <w:num w:numId="34">
    <w:abstractNumId w:val="33"/>
  </w:num>
  <w:num w:numId="35">
    <w:abstractNumId w:val="36"/>
  </w:num>
  <w:num w:numId="36">
    <w:abstractNumId w:val="17"/>
  </w:num>
  <w:num w:numId="37">
    <w:abstractNumId w:val="1"/>
  </w:num>
  <w:num w:numId="38">
    <w:abstractNumId w:val="2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linkStyles/>
  <w:documentProtection w:edit="readOnly" w:enforcement="1" w:cryptProviderType="rsaAES" w:cryptAlgorithmClass="hash" w:cryptAlgorithmType="typeAny" w:cryptAlgorithmSid="14" w:cryptSpinCount="100000" w:hash="JujQtUya+8YiOueznI/jnUqaFmkcQa41zHi3rkGMGhqFz2Ic5NsIHBeZebkPgy2ZUUlyujbuf/551UJi1T7waA==" w:salt="Dfk96472i7tibncRcFfJO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B3"/>
    <w:rsid w:val="000004D2"/>
    <w:rsid w:val="00001050"/>
    <w:rsid w:val="00001526"/>
    <w:rsid w:val="00001B45"/>
    <w:rsid w:val="00001D82"/>
    <w:rsid w:val="00003011"/>
    <w:rsid w:val="0000302D"/>
    <w:rsid w:val="00003A3C"/>
    <w:rsid w:val="00003FA7"/>
    <w:rsid w:val="0000414E"/>
    <w:rsid w:val="000059A2"/>
    <w:rsid w:val="0000643D"/>
    <w:rsid w:val="000064B1"/>
    <w:rsid w:val="000079F7"/>
    <w:rsid w:val="00010057"/>
    <w:rsid w:val="000105DA"/>
    <w:rsid w:val="00010A5F"/>
    <w:rsid w:val="00010B46"/>
    <w:rsid w:val="00010BF3"/>
    <w:rsid w:val="00011322"/>
    <w:rsid w:val="000115ED"/>
    <w:rsid w:val="00011DCE"/>
    <w:rsid w:val="000124EA"/>
    <w:rsid w:val="00013008"/>
    <w:rsid w:val="00013371"/>
    <w:rsid w:val="00013608"/>
    <w:rsid w:val="00013A1A"/>
    <w:rsid w:val="000140BA"/>
    <w:rsid w:val="00014AB7"/>
    <w:rsid w:val="00014BC2"/>
    <w:rsid w:val="00015522"/>
    <w:rsid w:val="000163B0"/>
    <w:rsid w:val="00016866"/>
    <w:rsid w:val="0001695A"/>
    <w:rsid w:val="00020AF2"/>
    <w:rsid w:val="00021756"/>
    <w:rsid w:val="00021959"/>
    <w:rsid w:val="00021B3F"/>
    <w:rsid w:val="00021C89"/>
    <w:rsid w:val="00021EFC"/>
    <w:rsid w:val="00022450"/>
    <w:rsid w:val="000224E1"/>
    <w:rsid w:val="000226BD"/>
    <w:rsid w:val="00022C10"/>
    <w:rsid w:val="00023168"/>
    <w:rsid w:val="000237B0"/>
    <w:rsid w:val="00023D7A"/>
    <w:rsid w:val="00023DD8"/>
    <w:rsid w:val="00023F02"/>
    <w:rsid w:val="0002467E"/>
    <w:rsid w:val="00024799"/>
    <w:rsid w:val="00024DDA"/>
    <w:rsid w:val="000259F5"/>
    <w:rsid w:val="00025A29"/>
    <w:rsid w:val="00025ABC"/>
    <w:rsid w:val="000267E9"/>
    <w:rsid w:val="00026ADB"/>
    <w:rsid w:val="000308F2"/>
    <w:rsid w:val="00030FB4"/>
    <w:rsid w:val="0003150C"/>
    <w:rsid w:val="0003159F"/>
    <w:rsid w:val="000315B9"/>
    <w:rsid w:val="00031818"/>
    <w:rsid w:val="00031F81"/>
    <w:rsid w:val="00032CE3"/>
    <w:rsid w:val="00032E62"/>
    <w:rsid w:val="000337FA"/>
    <w:rsid w:val="00033E9C"/>
    <w:rsid w:val="000343E0"/>
    <w:rsid w:val="00034BEF"/>
    <w:rsid w:val="00034EE0"/>
    <w:rsid w:val="000359EC"/>
    <w:rsid w:val="00035A0D"/>
    <w:rsid w:val="00035F31"/>
    <w:rsid w:val="00035F92"/>
    <w:rsid w:val="000364D1"/>
    <w:rsid w:val="0003678E"/>
    <w:rsid w:val="0003708B"/>
    <w:rsid w:val="000374C1"/>
    <w:rsid w:val="000379E5"/>
    <w:rsid w:val="000401F7"/>
    <w:rsid w:val="0004037B"/>
    <w:rsid w:val="00040565"/>
    <w:rsid w:val="00040622"/>
    <w:rsid w:val="00040FCC"/>
    <w:rsid w:val="00042564"/>
    <w:rsid w:val="00043A07"/>
    <w:rsid w:val="0004421C"/>
    <w:rsid w:val="000443CA"/>
    <w:rsid w:val="00044A52"/>
    <w:rsid w:val="000456EC"/>
    <w:rsid w:val="00045859"/>
    <w:rsid w:val="00045D38"/>
    <w:rsid w:val="000463BE"/>
    <w:rsid w:val="00046A03"/>
    <w:rsid w:val="00046B69"/>
    <w:rsid w:val="00046BF1"/>
    <w:rsid w:val="00046FF4"/>
    <w:rsid w:val="00050095"/>
    <w:rsid w:val="00050816"/>
    <w:rsid w:val="00050A8F"/>
    <w:rsid w:val="00052EB2"/>
    <w:rsid w:val="000539A3"/>
    <w:rsid w:val="0005440F"/>
    <w:rsid w:val="0005467D"/>
    <w:rsid w:val="000547CC"/>
    <w:rsid w:val="000548F8"/>
    <w:rsid w:val="00054E85"/>
    <w:rsid w:val="000555FD"/>
    <w:rsid w:val="00055C68"/>
    <w:rsid w:val="00055D78"/>
    <w:rsid w:val="000563B4"/>
    <w:rsid w:val="00056767"/>
    <w:rsid w:val="00060201"/>
    <w:rsid w:val="000605CB"/>
    <w:rsid w:val="00060AF8"/>
    <w:rsid w:val="00060BF5"/>
    <w:rsid w:val="000621B4"/>
    <w:rsid w:val="00062B92"/>
    <w:rsid w:val="000630DF"/>
    <w:rsid w:val="0006327E"/>
    <w:rsid w:val="00063428"/>
    <w:rsid w:val="00063A5D"/>
    <w:rsid w:val="00064DE3"/>
    <w:rsid w:val="00066217"/>
    <w:rsid w:val="000664A9"/>
    <w:rsid w:val="00066991"/>
    <w:rsid w:val="0007066A"/>
    <w:rsid w:val="00070B75"/>
    <w:rsid w:val="00071330"/>
    <w:rsid w:val="0007188B"/>
    <w:rsid w:val="00072345"/>
    <w:rsid w:val="000726C3"/>
    <w:rsid w:val="000726FB"/>
    <w:rsid w:val="000743B1"/>
    <w:rsid w:val="00074489"/>
    <w:rsid w:val="00074DE8"/>
    <w:rsid w:val="000754C5"/>
    <w:rsid w:val="00075917"/>
    <w:rsid w:val="000776E7"/>
    <w:rsid w:val="00077E4B"/>
    <w:rsid w:val="0008000E"/>
    <w:rsid w:val="00080AFC"/>
    <w:rsid w:val="00080EB3"/>
    <w:rsid w:val="00082522"/>
    <w:rsid w:val="000825D1"/>
    <w:rsid w:val="00082914"/>
    <w:rsid w:val="000829C7"/>
    <w:rsid w:val="00082AA7"/>
    <w:rsid w:val="00083F0E"/>
    <w:rsid w:val="0008407E"/>
    <w:rsid w:val="000840F6"/>
    <w:rsid w:val="0008422A"/>
    <w:rsid w:val="00085947"/>
    <w:rsid w:val="00085CC4"/>
    <w:rsid w:val="00086115"/>
    <w:rsid w:val="00086CBE"/>
    <w:rsid w:val="00087C98"/>
    <w:rsid w:val="00087D5F"/>
    <w:rsid w:val="00087FFD"/>
    <w:rsid w:val="00090434"/>
    <w:rsid w:val="000904E5"/>
    <w:rsid w:val="000914F9"/>
    <w:rsid w:val="00091950"/>
    <w:rsid w:val="00092D14"/>
    <w:rsid w:val="00093391"/>
    <w:rsid w:val="000949B2"/>
    <w:rsid w:val="00094B73"/>
    <w:rsid w:val="00096667"/>
    <w:rsid w:val="00097043"/>
    <w:rsid w:val="00097115"/>
    <w:rsid w:val="00097C71"/>
    <w:rsid w:val="000A00CB"/>
    <w:rsid w:val="000A0229"/>
    <w:rsid w:val="000A07C1"/>
    <w:rsid w:val="000A0832"/>
    <w:rsid w:val="000A0B80"/>
    <w:rsid w:val="000A1606"/>
    <w:rsid w:val="000A1B8D"/>
    <w:rsid w:val="000A2300"/>
    <w:rsid w:val="000A25BD"/>
    <w:rsid w:val="000A3C04"/>
    <w:rsid w:val="000A4183"/>
    <w:rsid w:val="000A50AB"/>
    <w:rsid w:val="000A5148"/>
    <w:rsid w:val="000A55F4"/>
    <w:rsid w:val="000A581A"/>
    <w:rsid w:val="000A6379"/>
    <w:rsid w:val="000A63FC"/>
    <w:rsid w:val="000A6BB1"/>
    <w:rsid w:val="000A7338"/>
    <w:rsid w:val="000A7A69"/>
    <w:rsid w:val="000A7AB5"/>
    <w:rsid w:val="000B045F"/>
    <w:rsid w:val="000B04B2"/>
    <w:rsid w:val="000B0833"/>
    <w:rsid w:val="000B096C"/>
    <w:rsid w:val="000B0A56"/>
    <w:rsid w:val="000B0C02"/>
    <w:rsid w:val="000B0F4B"/>
    <w:rsid w:val="000B121E"/>
    <w:rsid w:val="000B14E4"/>
    <w:rsid w:val="000B1561"/>
    <w:rsid w:val="000B1CB5"/>
    <w:rsid w:val="000B2339"/>
    <w:rsid w:val="000B2688"/>
    <w:rsid w:val="000B2865"/>
    <w:rsid w:val="000B2C7B"/>
    <w:rsid w:val="000B2DFB"/>
    <w:rsid w:val="000B2E13"/>
    <w:rsid w:val="000B315E"/>
    <w:rsid w:val="000B3D83"/>
    <w:rsid w:val="000B4839"/>
    <w:rsid w:val="000B48D6"/>
    <w:rsid w:val="000B4E1F"/>
    <w:rsid w:val="000B6184"/>
    <w:rsid w:val="000B667F"/>
    <w:rsid w:val="000B6970"/>
    <w:rsid w:val="000C051A"/>
    <w:rsid w:val="000C0AA5"/>
    <w:rsid w:val="000C10CC"/>
    <w:rsid w:val="000C1638"/>
    <w:rsid w:val="000C1B72"/>
    <w:rsid w:val="000C2AC1"/>
    <w:rsid w:val="000C38DD"/>
    <w:rsid w:val="000C3A02"/>
    <w:rsid w:val="000C3A7A"/>
    <w:rsid w:val="000C48F1"/>
    <w:rsid w:val="000C4B0B"/>
    <w:rsid w:val="000C4E73"/>
    <w:rsid w:val="000C4F21"/>
    <w:rsid w:val="000C5599"/>
    <w:rsid w:val="000C5627"/>
    <w:rsid w:val="000C5969"/>
    <w:rsid w:val="000C5D9E"/>
    <w:rsid w:val="000C6CEF"/>
    <w:rsid w:val="000C6FDB"/>
    <w:rsid w:val="000C70E9"/>
    <w:rsid w:val="000C7222"/>
    <w:rsid w:val="000C7CFD"/>
    <w:rsid w:val="000D000E"/>
    <w:rsid w:val="000D09A8"/>
    <w:rsid w:val="000D0E9D"/>
    <w:rsid w:val="000D1485"/>
    <w:rsid w:val="000D1FC2"/>
    <w:rsid w:val="000D2835"/>
    <w:rsid w:val="000D2B50"/>
    <w:rsid w:val="000D2E3D"/>
    <w:rsid w:val="000D31E9"/>
    <w:rsid w:val="000D3947"/>
    <w:rsid w:val="000D39FA"/>
    <w:rsid w:val="000D3D87"/>
    <w:rsid w:val="000D4E1E"/>
    <w:rsid w:val="000D5453"/>
    <w:rsid w:val="000D55B9"/>
    <w:rsid w:val="000D7394"/>
    <w:rsid w:val="000D7730"/>
    <w:rsid w:val="000E04AC"/>
    <w:rsid w:val="000E0C4E"/>
    <w:rsid w:val="000E103C"/>
    <w:rsid w:val="000E1136"/>
    <w:rsid w:val="000E1191"/>
    <w:rsid w:val="000E11F6"/>
    <w:rsid w:val="000E191A"/>
    <w:rsid w:val="000E1AA1"/>
    <w:rsid w:val="000E1E5C"/>
    <w:rsid w:val="000E2190"/>
    <w:rsid w:val="000E29C1"/>
    <w:rsid w:val="000E2B0F"/>
    <w:rsid w:val="000E2DE6"/>
    <w:rsid w:val="000E311D"/>
    <w:rsid w:val="000E3865"/>
    <w:rsid w:val="000E38FE"/>
    <w:rsid w:val="000E3C3A"/>
    <w:rsid w:val="000E3D6E"/>
    <w:rsid w:val="000E4336"/>
    <w:rsid w:val="000E5457"/>
    <w:rsid w:val="000E68EA"/>
    <w:rsid w:val="000E6FF6"/>
    <w:rsid w:val="000E736E"/>
    <w:rsid w:val="000F0038"/>
    <w:rsid w:val="000F0394"/>
    <w:rsid w:val="000F043D"/>
    <w:rsid w:val="000F044F"/>
    <w:rsid w:val="000F0B04"/>
    <w:rsid w:val="000F105F"/>
    <w:rsid w:val="000F1E48"/>
    <w:rsid w:val="000F1FC8"/>
    <w:rsid w:val="000F2627"/>
    <w:rsid w:val="000F2674"/>
    <w:rsid w:val="000F2EAF"/>
    <w:rsid w:val="000F2F35"/>
    <w:rsid w:val="000F318C"/>
    <w:rsid w:val="000F323E"/>
    <w:rsid w:val="000F4036"/>
    <w:rsid w:val="000F482A"/>
    <w:rsid w:val="000F50E7"/>
    <w:rsid w:val="000F5551"/>
    <w:rsid w:val="000F6CC0"/>
    <w:rsid w:val="000F78C1"/>
    <w:rsid w:val="000F7AAD"/>
    <w:rsid w:val="000F7D27"/>
    <w:rsid w:val="000F7F34"/>
    <w:rsid w:val="0010041A"/>
    <w:rsid w:val="00100BD2"/>
    <w:rsid w:val="00100EE6"/>
    <w:rsid w:val="00101B9A"/>
    <w:rsid w:val="00101BAF"/>
    <w:rsid w:val="001024D7"/>
    <w:rsid w:val="0010256B"/>
    <w:rsid w:val="00102B4C"/>
    <w:rsid w:val="00102B7A"/>
    <w:rsid w:val="00103772"/>
    <w:rsid w:val="00103D2E"/>
    <w:rsid w:val="00103F79"/>
    <w:rsid w:val="00103FD3"/>
    <w:rsid w:val="00104147"/>
    <w:rsid w:val="00104315"/>
    <w:rsid w:val="001043F6"/>
    <w:rsid w:val="00104A66"/>
    <w:rsid w:val="00104F9D"/>
    <w:rsid w:val="00105572"/>
    <w:rsid w:val="00105A2F"/>
    <w:rsid w:val="0010624F"/>
    <w:rsid w:val="00106331"/>
    <w:rsid w:val="00106F4D"/>
    <w:rsid w:val="001076FB"/>
    <w:rsid w:val="00107D6C"/>
    <w:rsid w:val="001106AD"/>
    <w:rsid w:val="00110B6A"/>
    <w:rsid w:val="00110DBB"/>
    <w:rsid w:val="00110DDF"/>
    <w:rsid w:val="00111319"/>
    <w:rsid w:val="001113A6"/>
    <w:rsid w:val="00112416"/>
    <w:rsid w:val="0011266E"/>
    <w:rsid w:val="00112D88"/>
    <w:rsid w:val="001132E4"/>
    <w:rsid w:val="00113375"/>
    <w:rsid w:val="00113962"/>
    <w:rsid w:val="00113CFD"/>
    <w:rsid w:val="001141D3"/>
    <w:rsid w:val="0011428A"/>
    <w:rsid w:val="0011449A"/>
    <w:rsid w:val="00114888"/>
    <w:rsid w:val="00114E05"/>
    <w:rsid w:val="001150A1"/>
    <w:rsid w:val="00115291"/>
    <w:rsid w:val="00115BCD"/>
    <w:rsid w:val="00115E49"/>
    <w:rsid w:val="0011641B"/>
    <w:rsid w:val="00116483"/>
    <w:rsid w:val="0011667E"/>
    <w:rsid w:val="00116726"/>
    <w:rsid w:val="001168AE"/>
    <w:rsid w:val="00116DAF"/>
    <w:rsid w:val="00116E7D"/>
    <w:rsid w:val="00117151"/>
    <w:rsid w:val="00117A3F"/>
    <w:rsid w:val="00117E21"/>
    <w:rsid w:val="001200CE"/>
    <w:rsid w:val="00120139"/>
    <w:rsid w:val="00120223"/>
    <w:rsid w:val="001202ED"/>
    <w:rsid w:val="00120B81"/>
    <w:rsid w:val="00121743"/>
    <w:rsid w:val="00121807"/>
    <w:rsid w:val="00122E4A"/>
    <w:rsid w:val="0012319E"/>
    <w:rsid w:val="00123236"/>
    <w:rsid w:val="00123A81"/>
    <w:rsid w:val="001245BF"/>
    <w:rsid w:val="00125061"/>
    <w:rsid w:val="00125B82"/>
    <w:rsid w:val="00125C4D"/>
    <w:rsid w:val="0012659B"/>
    <w:rsid w:val="001269A9"/>
    <w:rsid w:val="00127268"/>
    <w:rsid w:val="001279CB"/>
    <w:rsid w:val="00127D26"/>
    <w:rsid w:val="0013024F"/>
    <w:rsid w:val="0013037F"/>
    <w:rsid w:val="001305BB"/>
    <w:rsid w:val="001306B2"/>
    <w:rsid w:val="00130A40"/>
    <w:rsid w:val="00130D1D"/>
    <w:rsid w:val="00131B45"/>
    <w:rsid w:val="00131BC4"/>
    <w:rsid w:val="001331A1"/>
    <w:rsid w:val="00133A8F"/>
    <w:rsid w:val="0013407D"/>
    <w:rsid w:val="0013419F"/>
    <w:rsid w:val="001346D8"/>
    <w:rsid w:val="001347ED"/>
    <w:rsid w:val="00134982"/>
    <w:rsid w:val="001351CA"/>
    <w:rsid w:val="0013544D"/>
    <w:rsid w:val="00135717"/>
    <w:rsid w:val="001370BD"/>
    <w:rsid w:val="00137D15"/>
    <w:rsid w:val="00140545"/>
    <w:rsid w:val="001407D3"/>
    <w:rsid w:val="00141CDA"/>
    <w:rsid w:val="00142F40"/>
    <w:rsid w:val="00143065"/>
    <w:rsid w:val="00143135"/>
    <w:rsid w:val="0014332C"/>
    <w:rsid w:val="00143342"/>
    <w:rsid w:val="00143355"/>
    <w:rsid w:val="00143C23"/>
    <w:rsid w:val="001446C0"/>
    <w:rsid w:val="001459EC"/>
    <w:rsid w:val="00145B7E"/>
    <w:rsid w:val="00146182"/>
    <w:rsid w:val="00146605"/>
    <w:rsid w:val="00146653"/>
    <w:rsid w:val="001470A2"/>
    <w:rsid w:val="00147A8D"/>
    <w:rsid w:val="00150910"/>
    <w:rsid w:val="0015119D"/>
    <w:rsid w:val="00151C13"/>
    <w:rsid w:val="00152812"/>
    <w:rsid w:val="0015290A"/>
    <w:rsid w:val="00152EFC"/>
    <w:rsid w:val="00152F09"/>
    <w:rsid w:val="0015312D"/>
    <w:rsid w:val="00153229"/>
    <w:rsid w:val="001534B9"/>
    <w:rsid w:val="00154536"/>
    <w:rsid w:val="001551C7"/>
    <w:rsid w:val="0015661E"/>
    <w:rsid w:val="00157752"/>
    <w:rsid w:val="00160264"/>
    <w:rsid w:val="0016050A"/>
    <w:rsid w:val="001605D0"/>
    <w:rsid w:val="00160CA2"/>
    <w:rsid w:val="001611EE"/>
    <w:rsid w:val="00161523"/>
    <w:rsid w:val="00161701"/>
    <w:rsid w:val="00161EBB"/>
    <w:rsid w:val="00161FBB"/>
    <w:rsid w:val="00162067"/>
    <w:rsid w:val="00162838"/>
    <w:rsid w:val="00163250"/>
    <w:rsid w:val="00163D85"/>
    <w:rsid w:val="00164440"/>
    <w:rsid w:val="00164D50"/>
    <w:rsid w:val="001655DA"/>
    <w:rsid w:val="001656C7"/>
    <w:rsid w:val="001659D4"/>
    <w:rsid w:val="00166A6E"/>
    <w:rsid w:val="001670C6"/>
    <w:rsid w:val="00167DDF"/>
    <w:rsid w:val="0017042C"/>
    <w:rsid w:val="00170CAF"/>
    <w:rsid w:val="00170DD4"/>
    <w:rsid w:val="00171821"/>
    <w:rsid w:val="001720B1"/>
    <w:rsid w:val="001727E5"/>
    <w:rsid w:val="00172B58"/>
    <w:rsid w:val="00173713"/>
    <w:rsid w:val="00173B0A"/>
    <w:rsid w:val="00173BB6"/>
    <w:rsid w:val="001743B7"/>
    <w:rsid w:val="001745A2"/>
    <w:rsid w:val="001750AA"/>
    <w:rsid w:val="00175BCF"/>
    <w:rsid w:val="00176CE5"/>
    <w:rsid w:val="001771D6"/>
    <w:rsid w:val="001772BF"/>
    <w:rsid w:val="001800EC"/>
    <w:rsid w:val="001805B5"/>
    <w:rsid w:val="001808EA"/>
    <w:rsid w:val="0018179F"/>
    <w:rsid w:val="00181BF8"/>
    <w:rsid w:val="001820ED"/>
    <w:rsid w:val="001820F1"/>
    <w:rsid w:val="0018286A"/>
    <w:rsid w:val="00182CF7"/>
    <w:rsid w:val="00183FB2"/>
    <w:rsid w:val="00184057"/>
    <w:rsid w:val="0018481F"/>
    <w:rsid w:val="001854FD"/>
    <w:rsid w:val="001855B8"/>
    <w:rsid w:val="00186296"/>
    <w:rsid w:val="001862F0"/>
    <w:rsid w:val="00186BBE"/>
    <w:rsid w:val="00187A8B"/>
    <w:rsid w:val="001909C6"/>
    <w:rsid w:val="001918FC"/>
    <w:rsid w:val="00192C00"/>
    <w:rsid w:val="00193956"/>
    <w:rsid w:val="00193E6B"/>
    <w:rsid w:val="001944E1"/>
    <w:rsid w:val="001947E0"/>
    <w:rsid w:val="00194CB3"/>
    <w:rsid w:val="00195949"/>
    <w:rsid w:val="001959B9"/>
    <w:rsid w:val="001967C9"/>
    <w:rsid w:val="001969B2"/>
    <w:rsid w:val="00196B30"/>
    <w:rsid w:val="00197209"/>
    <w:rsid w:val="001972D9"/>
    <w:rsid w:val="00197A77"/>
    <w:rsid w:val="001A0463"/>
    <w:rsid w:val="001A0A01"/>
    <w:rsid w:val="001A0E0B"/>
    <w:rsid w:val="001A0F15"/>
    <w:rsid w:val="001A1297"/>
    <w:rsid w:val="001A1750"/>
    <w:rsid w:val="001A201E"/>
    <w:rsid w:val="001A21D3"/>
    <w:rsid w:val="001A3442"/>
    <w:rsid w:val="001A3556"/>
    <w:rsid w:val="001A3B67"/>
    <w:rsid w:val="001A434D"/>
    <w:rsid w:val="001A46BF"/>
    <w:rsid w:val="001A55B7"/>
    <w:rsid w:val="001A58B8"/>
    <w:rsid w:val="001A6064"/>
    <w:rsid w:val="001A615D"/>
    <w:rsid w:val="001A6967"/>
    <w:rsid w:val="001A77AE"/>
    <w:rsid w:val="001B08C8"/>
    <w:rsid w:val="001B143C"/>
    <w:rsid w:val="001B16B5"/>
    <w:rsid w:val="001B1F17"/>
    <w:rsid w:val="001B263F"/>
    <w:rsid w:val="001B2B07"/>
    <w:rsid w:val="001B3ABD"/>
    <w:rsid w:val="001B3BD1"/>
    <w:rsid w:val="001B3C08"/>
    <w:rsid w:val="001B3E4D"/>
    <w:rsid w:val="001B3E65"/>
    <w:rsid w:val="001B4125"/>
    <w:rsid w:val="001B4ECE"/>
    <w:rsid w:val="001B51A2"/>
    <w:rsid w:val="001B5492"/>
    <w:rsid w:val="001B56EB"/>
    <w:rsid w:val="001B5755"/>
    <w:rsid w:val="001B6F58"/>
    <w:rsid w:val="001B738A"/>
    <w:rsid w:val="001B740C"/>
    <w:rsid w:val="001B7590"/>
    <w:rsid w:val="001B75CE"/>
    <w:rsid w:val="001B7684"/>
    <w:rsid w:val="001B79EA"/>
    <w:rsid w:val="001C11F1"/>
    <w:rsid w:val="001C1404"/>
    <w:rsid w:val="001C18AF"/>
    <w:rsid w:val="001C230E"/>
    <w:rsid w:val="001C2608"/>
    <w:rsid w:val="001C2794"/>
    <w:rsid w:val="001C298D"/>
    <w:rsid w:val="001C4037"/>
    <w:rsid w:val="001C4521"/>
    <w:rsid w:val="001C4D2D"/>
    <w:rsid w:val="001C4FE7"/>
    <w:rsid w:val="001C5615"/>
    <w:rsid w:val="001C5638"/>
    <w:rsid w:val="001C57E4"/>
    <w:rsid w:val="001C58D1"/>
    <w:rsid w:val="001C5BC6"/>
    <w:rsid w:val="001C5EE0"/>
    <w:rsid w:val="001C67A6"/>
    <w:rsid w:val="001C67B6"/>
    <w:rsid w:val="001C6BC2"/>
    <w:rsid w:val="001C7536"/>
    <w:rsid w:val="001D01F5"/>
    <w:rsid w:val="001D04EF"/>
    <w:rsid w:val="001D0F69"/>
    <w:rsid w:val="001D1B39"/>
    <w:rsid w:val="001D2981"/>
    <w:rsid w:val="001D29E6"/>
    <w:rsid w:val="001D2CEC"/>
    <w:rsid w:val="001D3434"/>
    <w:rsid w:val="001D3826"/>
    <w:rsid w:val="001D38F2"/>
    <w:rsid w:val="001D3F55"/>
    <w:rsid w:val="001D45A9"/>
    <w:rsid w:val="001D48DC"/>
    <w:rsid w:val="001D5296"/>
    <w:rsid w:val="001D6092"/>
    <w:rsid w:val="001D652A"/>
    <w:rsid w:val="001D6A8F"/>
    <w:rsid w:val="001D6B61"/>
    <w:rsid w:val="001D6E64"/>
    <w:rsid w:val="001D7A0F"/>
    <w:rsid w:val="001D7AEC"/>
    <w:rsid w:val="001E0141"/>
    <w:rsid w:val="001E0878"/>
    <w:rsid w:val="001E2231"/>
    <w:rsid w:val="001E2628"/>
    <w:rsid w:val="001E2732"/>
    <w:rsid w:val="001E28F1"/>
    <w:rsid w:val="001E2D64"/>
    <w:rsid w:val="001E3C15"/>
    <w:rsid w:val="001E481A"/>
    <w:rsid w:val="001E4D5A"/>
    <w:rsid w:val="001E525D"/>
    <w:rsid w:val="001E5290"/>
    <w:rsid w:val="001E5573"/>
    <w:rsid w:val="001E5F33"/>
    <w:rsid w:val="001E64F5"/>
    <w:rsid w:val="001E7EDB"/>
    <w:rsid w:val="001F033C"/>
    <w:rsid w:val="001F0866"/>
    <w:rsid w:val="001F0A91"/>
    <w:rsid w:val="001F0DC5"/>
    <w:rsid w:val="001F11B0"/>
    <w:rsid w:val="001F1282"/>
    <w:rsid w:val="001F1E74"/>
    <w:rsid w:val="001F307E"/>
    <w:rsid w:val="001F3A13"/>
    <w:rsid w:val="001F451E"/>
    <w:rsid w:val="001F4627"/>
    <w:rsid w:val="001F4986"/>
    <w:rsid w:val="001F4D83"/>
    <w:rsid w:val="001F52AF"/>
    <w:rsid w:val="001F5592"/>
    <w:rsid w:val="001F65C0"/>
    <w:rsid w:val="001F66CF"/>
    <w:rsid w:val="001F6F46"/>
    <w:rsid w:val="001F7721"/>
    <w:rsid w:val="001F7902"/>
    <w:rsid w:val="001F7DBC"/>
    <w:rsid w:val="001F7F8E"/>
    <w:rsid w:val="00200BC8"/>
    <w:rsid w:val="00200D15"/>
    <w:rsid w:val="002012AC"/>
    <w:rsid w:val="00201335"/>
    <w:rsid w:val="00201377"/>
    <w:rsid w:val="00201ADD"/>
    <w:rsid w:val="00201EB9"/>
    <w:rsid w:val="0020208E"/>
    <w:rsid w:val="00202432"/>
    <w:rsid w:val="00202808"/>
    <w:rsid w:val="00202B0C"/>
    <w:rsid w:val="00203225"/>
    <w:rsid w:val="0020357C"/>
    <w:rsid w:val="00203D56"/>
    <w:rsid w:val="0020418A"/>
    <w:rsid w:val="00204655"/>
    <w:rsid w:val="00204B1B"/>
    <w:rsid w:val="00204D71"/>
    <w:rsid w:val="00204D76"/>
    <w:rsid w:val="002058AC"/>
    <w:rsid w:val="00206BA4"/>
    <w:rsid w:val="00206E10"/>
    <w:rsid w:val="00207CE7"/>
    <w:rsid w:val="00210A98"/>
    <w:rsid w:val="0021106E"/>
    <w:rsid w:val="00211332"/>
    <w:rsid w:val="002114F3"/>
    <w:rsid w:val="00211809"/>
    <w:rsid w:val="00211832"/>
    <w:rsid w:val="002127D0"/>
    <w:rsid w:val="00212AC6"/>
    <w:rsid w:val="00212B1A"/>
    <w:rsid w:val="00213E21"/>
    <w:rsid w:val="002143B2"/>
    <w:rsid w:val="002143C6"/>
    <w:rsid w:val="002145CE"/>
    <w:rsid w:val="00214626"/>
    <w:rsid w:val="0021466A"/>
    <w:rsid w:val="002146C4"/>
    <w:rsid w:val="00215593"/>
    <w:rsid w:val="00215F53"/>
    <w:rsid w:val="00215FF7"/>
    <w:rsid w:val="00217E72"/>
    <w:rsid w:val="002202BD"/>
    <w:rsid w:val="00220DF1"/>
    <w:rsid w:val="00220E4F"/>
    <w:rsid w:val="00221105"/>
    <w:rsid w:val="00222316"/>
    <w:rsid w:val="00222752"/>
    <w:rsid w:val="00222BB3"/>
    <w:rsid w:val="002233CA"/>
    <w:rsid w:val="00223582"/>
    <w:rsid w:val="002238ED"/>
    <w:rsid w:val="002244AB"/>
    <w:rsid w:val="0022511C"/>
    <w:rsid w:val="0022534F"/>
    <w:rsid w:val="002264A2"/>
    <w:rsid w:val="002271FF"/>
    <w:rsid w:val="0022754E"/>
    <w:rsid w:val="002275C3"/>
    <w:rsid w:val="00227D3B"/>
    <w:rsid w:val="00230A7E"/>
    <w:rsid w:val="002311AF"/>
    <w:rsid w:val="00231B45"/>
    <w:rsid w:val="002325C2"/>
    <w:rsid w:val="00232928"/>
    <w:rsid w:val="00232BFA"/>
    <w:rsid w:val="00232CEC"/>
    <w:rsid w:val="00233262"/>
    <w:rsid w:val="002346E4"/>
    <w:rsid w:val="00234AFB"/>
    <w:rsid w:val="00234F66"/>
    <w:rsid w:val="00236C83"/>
    <w:rsid w:val="0023705E"/>
    <w:rsid w:val="002370A3"/>
    <w:rsid w:val="002379B0"/>
    <w:rsid w:val="00240144"/>
    <w:rsid w:val="0024045A"/>
    <w:rsid w:val="00240BB3"/>
    <w:rsid w:val="00240C21"/>
    <w:rsid w:val="0024105C"/>
    <w:rsid w:val="00241450"/>
    <w:rsid w:val="00242072"/>
    <w:rsid w:val="002429EF"/>
    <w:rsid w:val="00243D15"/>
    <w:rsid w:val="00244019"/>
    <w:rsid w:val="00244112"/>
    <w:rsid w:val="00244228"/>
    <w:rsid w:val="002448AB"/>
    <w:rsid w:val="002449FB"/>
    <w:rsid w:val="00245133"/>
    <w:rsid w:val="00245E21"/>
    <w:rsid w:val="00245F63"/>
    <w:rsid w:val="00246757"/>
    <w:rsid w:val="00246BDA"/>
    <w:rsid w:val="00247297"/>
    <w:rsid w:val="0024772A"/>
    <w:rsid w:val="00247BF3"/>
    <w:rsid w:val="00247D35"/>
    <w:rsid w:val="002509EB"/>
    <w:rsid w:val="00251895"/>
    <w:rsid w:val="00251E70"/>
    <w:rsid w:val="00251EFE"/>
    <w:rsid w:val="0025287B"/>
    <w:rsid w:val="00253DA2"/>
    <w:rsid w:val="0025427A"/>
    <w:rsid w:val="002548A0"/>
    <w:rsid w:val="00255069"/>
    <w:rsid w:val="00255125"/>
    <w:rsid w:val="00255258"/>
    <w:rsid w:val="002552CF"/>
    <w:rsid w:val="002554C8"/>
    <w:rsid w:val="00255774"/>
    <w:rsid w:val="002563A2"/>
    <w:rsid w:val="00256962"/>
    <w:rsid w:val="00256B11"/>
    <w:rsid w:val="00256E0B"/>
    <w:rsid w:val="00257261"/>
    <w:rsid w:val="002573EE"/>
    <w:rsid w:val="0025742C"/>
    <w:rsid w:val="0025797E"/>
    <w:rsid w:val="00257ED8"/>
    <w:rsid w:val="002601B2"/>
    <w:rsid w:val="00260558"/>
    <w:rsid w:val="00260604"/>
    <w:rsid w:val="0026081E"/>
    <w:rsid w:val="00262948"/>
    <w:rsid w:val="0026385A"/>
    <w:rsid w:val="002639A8"/>
    <w:rsid w:val="00263F24"/>
    <w:rsid w:val="00264049"/>
    <w:rsid w:val="002644D3"/>
    <w:rsid w:val="0026488E"/>
    <w:rsid w:val="00265641"/>
    <w:rsid w:val="00265DAE"/>
    <w:rsid w:val="00266203"/>
    <w:rsid w:val="002664FE"/>
    <w:rsid w:val="00266883"/>
    <w:rsid w:val="00266C49"/>
    <w:rsid w:val="00266FDC"/>
    <w:rsid w:val="002672B0"/>
    <w:rsid w:val="00267474"/>
    <w:rsid w:val="002701E7"/>
    <w:rsid w:val="00270205"/>
    <w:rsid w:val="002708F3"/>
    <w:rsid w:val="002715E8"/>
    <w:rsid w:val="00271D26"/>
    <w:rsid w:val="0027292F"/>
    <w:rsid w:val="00272A09"/>
    <w:rsid w:val="00272D6D"/>
    <w:rsid w:val="002737D5"/>
    <w:rsid w:val="00273978"/>
    <w:rsid w:val="00274046"/>
    <w:rsid w:val="00274BE1"/>
    <w:rsid w:val="00275360"/>
    <w:rsid w:val="00275D2E"/>
    <w:rsid w:val="00276BCC"/>
    <w:rsid w:val="00276EE1"/>
    <w:rsid w:val="00277BA1"/>
    <w:rsid w:val="002804EA"/>
    <w:rsid w:val="00281047"/>
    <w:rsid w:val="002819C8"/>
    <w:rsid w:val="00282F6C"/>
    <w:rsid w:val="00282FD8"/>
    <w:rsid w:val="002832A2"/>
    <w:rsid w:val="002832E0"/>
    <w:rsid w:val="0028344F"/>
    <w:rsid w:val="002837DA"/>
    <w:rsid w:val="00283946"/>
    <w:rsid w:val="00284118"/>
    <w:rsid w:val="00284C22"/>
    <w:rsid w:val="00285A57"/>
    <w:rsid w:val="002861CA"/>
    <w:rsid w:val="00286400"/>
    <w:rsid w:val="00286EF8"/>
    <w:rsid w:val="00286F09"/>
    <w:rsid w:val="00287D1F"/>
    <w:rsid w:val="00287D52"/>
    <w:rsid w:val="00287EF0"/>
    <w:rsid w:val="0029002E"/>
    <w:rsid w:val="00290032"/>
    <w:rsid w:val="00290943"/>
    <w:rsid w:val="002916BB"/>
    <w:rsid w:val="0029196D"/>
    <w:rsid w:val="00291A49"/>
    <w:rsid w:val="00292358"/>
    <w:rsid w:val="0029326E"/>
    <w:rsid w:val="002936DD"/>
    <w:rsid w:val="00293D8E"/>
    <w:rsid w:val="002940A0"/>
    <w:rsid w:val="00294255"/>
    <w:rsid w:val="00294D31"/>
    <w:rsid w:val="002953E2"/>
    <w:rsid w:val="0029542D"/>
    <w:rsid w:val="00295597"/>
    <w:rsid w:val="00296DFB"/>
    <w:rsid w:val="002974F6"/>
    <w:rsid w:val="002979EB"/>
    <w:rsid w:val="002A0782"/>
    <w:rsid w:val="002A0DA9"/>
    <w:rsid w:val="002A1167"/>
    <w:rsid w:val="002A12CA"/>
    <w:rsid w:val="002A14F8"/>
    <w:rsid w:val="002A1894"/>
    <w:rsid w:val="002A2BE1"/>
    <w:rsid w:val="002A2CD7"/>
    <w:rsid w:val="002A3496"/>
    <w:rsid w:val="002A365E"/>
    <w:rsid w:val="002A3F55"/>
    <w:rsid w:val="002A4227"/>
    <w:rsid w:val="002A47DB"/>
    <w:rsid w:val="002A4EF3"/>
    <w:rsid w:val="002A5A51"/>
    <w:rsid w:val="002A5B33"/>
    <w:rsid w:val="002A613C"/>
    <w:rsid w:val="002A6214"/>
    <w:rsid w:val="002A64C5"/>
    <w:rsid w:val="002A6540"/>
    <w:rsid w:val="002A6FD4"/>
    <w:rsid w:val="002A7A82"/>
    <w:rsid w:val="002A7BF7"/>
    <w:rsid w:val="002B012E"/>
    <w:rsid w:val="002B09D1"/>
    <w:rsid w:val="002B0B9B"/>
    <w:rsid w:val="002B0DB2"/>
    <w:rsid w:val="002B0E69"/>
    <w:rsid w:val="002B0E8F"/>
    <w:rsid w:val="002B1274"/>
    <w:rsid w:val="002B1803"/>
    <w:rsid w:val="002B1813"/>
    <w:rsid w:val="002B2067"/>
    <w:rsid w:val="002B224E"/>
    <w:rsid w:val="002B2953"/>
    <w:rsid w:val="002B3680"/>
    <w:rsid w:val="002B389A"/>
    <w:rsid w:val="002B3A24"/>
    <w:rsid w:val="002B4279"/>
    <w:rsid w:val="002B443C"/>
    <w:rsid w:val="002B565A"/>
    <w:rsid w:val="002B5A01"/>
    <w:rsid w:val="002B5B3E"/>
    <w:rsid w:val="002B6CFE"/>
    <w:rsid w:val="002B751E"/>
    <w:rsid w:val="002C06ED"/>
    <w:rsid w:val="002C1F10"/>
    <w:rsid w:val="002C206E"/>
    <w:rsid w:val="002C209D"/>
    <w:rsid w:val="002C2952"/>
    <w:rsid w:val="002C2ABD"/>
    <w:rsid w:val="002C31EC"/>
    <w:rsid w:val="002C37CE"/>
    <w:rsid w:val="002C3EF6"/>
    <w:rsid w:val="002C411D"/>
    <w:rsid w:val="002C4603"/>
    <w:rsid w:val="002C4709"/>
    <w:rsid w:val="002C4ADC"/>
    <w:rsid w:val="002C5F30"/>
    <w:rsid w:val="002C6523"/>
    <w:rsid w:val="002C7DD6"/>
    <w:rsid w:val="002D0ACC"/>
    <w:rsid w:val="002D0D59"/>
    <w:rsid w:val="002D0E3F"/>
    <w:rsid w:val="002D0FCA"/>
    <w:rsid w:val="002D116E"/>
    <w:rsid w:val="002D1300"/>
    <w:rsid w:val="002D1DCB"/>
    <w:rsid w:val="002D2789"/>
    <w:rsid w:val="002D2E76"/>
    <w:rsid w:val="002D2EB9"/>
    <w:rsid w:val="002D31EC"/>
    <w:rsid w:val="002D3A98"/>
    <w:rsid w:val="002D463E"/>
    <w:rsid w:val="002D4728"/>
    <w:rsid w:val="002D4F55"/>
    <w:rsid w:val="002D4FA3"/>
    <w:rsid w:val="002D6008"/>
    <w:rsid w:val="002D6550"/>
    <w:rsid w:val="002D6F17"/>
    <w:rsid w:val="002D7326"/>
    <w:rsid w:val="002D733A"/>
    <w:rsid w:val="002D7E4D"/>
    <w:rsid w:val="002E047C"/>
    <w:rsid w:val="002E0CAA"/>
    <w:rsid w:val="002E1314"/>
    <w:rsid w:val="002E1479"/>
    <w:rsid w:val="002E15FE"/>
    <w:rsid w:val="002E1755"/>
    <w:rsid w:val="002E1A4B"/>
    <w:rsid w:val="002E2567"/>
    <w:rsid w:val="002E284A"/>
    <w:rsid w:val="002E2C64"/>
    <w:rsid w:val="002E2C7F"/>
    <w:rsid w:val="002E2CBB"/>
    <w:rsid w:val="002E3047"/>
    <w:rsid w:val="002E322A"/>
    <w:rsid w:val="002E3295"/>
    <w:rsid w:val="002E350D"/>
    <w:rsid w:val="002E35A2"/>
    <w:rsid w:val="002E3804"/>
    <w:rsid w:val="002E3AAA"/>
    <w:rsid w:val="002E3D41"/>
    <w:rsid w:val="002E3F37"/>
    <w:rsid w:val="002E4E08"/>
    <w:rsid w:val="002E56F2"/>
    <w:rsid w:val="002E5DA5"/>
    <w:rsid w:val="002E6D50"/>
    <w:rsid w:val="002E6EEF"/>
    <w:rsid w:val="002E72B5"/>
    <w:rsid w:val="002E77B7"/>
    <w:rsid w:val="002F0289"/>
    <w:rsid w:val="002F0A0E"/>
    <w:rsid w:val="002F0B21"/>
    <w:rsid w:val="002F0DDB"/>
    <w:rsid w:val="002F0F94"/>
    <w:rsid w:val="002F1162"/>
    <w:rsid w:val="002F1BAF"/>
    <w:rsid w:val="002F1EF6"/>
    <w:rsid w:val="002F2343"/>
    <w:rsid w:val="002F24A4"/>
    <w:rsid w:val="002F2C30"/>
    <w:rsid w:val="002F2E0B"/>
    <w:rsid w:val="002F2F48"/>
    <w:rsid w:val="002F32DA"/>
    <w:rsid w:val="002F35AF"/>
    <w:rsid w:val="002F4B66"/>
    <w:rsid w:val="002F5EEB"/>
    <w:rsid w:val="002F5F5B"/>
    <w:rsid w:val="002F60C1"/>
    <w:rsid w:val="002F6736"/>
    <w:rsid w:val="002F68A6"/>
    <w:rsid w:val="002F6A2A"/>
    <w:rsid w:val="002F6D7E"/>
    <w:rsid w:val="002F7177"/>
    <w:rsid w:val="00300132"/>
    <w:rsid w:val="003005C7"/>
    <w:rsid w:val="00300A2F"/>
    <w:rsid w:val="00300CFC"/>
    <w:rsid w:val="00300F95"/>
    <w:rsid w:val="00301289"/>
    <w:rsid w:val="003014F8"/>
    <w:rsid w:val="00301514"/>
    <w:rsid w:val="00301859"/>
    <w:rsid w:val="00301CBB"/>
    <w:rsid w:val="003022EE"/>
    <w:rsid w:val="003026C8"/>
    <w:rsid w:val="00302C42"/>
    <w:rsid w:val="00302C94"/>
    <w:rsid w:val="00302EEC"/>
    <w:rsid w:val="003036BB"/>
    <w:rsid w:val="00303AF0"/>
    <w:rsid w:val="00303BC9"/>
    <w:rsid w:val="0030489D"/>
    <w:rsid w:val="003048D8"/>
    <w:rsid w:val="003049C8"/>
    <w:rsid w:val="00304F51"/>
    <w:rsid w:val="0030553E"/>
    <w:rsid w:val="00305B8F"/>
    <w:rsid w:val="003063BB"/>
    <w:rsid w:val="00306567"/>
    <w:rsid w:val="00306582"/>
    <w:rsid w:val="00306FD9"/>
    <w:rsid w:val="00310558"/>
    <w:rsid w:val="00311A90"/>
    <w:rsid w:val="00311ADE"/>
    <w:rsid w:val="00311F06"/>
    <w:rsid w:val="00312085"/>
    <w:rsid w:val="00312197"/>
    <w:rsid w:val="0031256A"/>
    <w:rsid w:val="00312704"/>
    <w:rsid w:val="00312D29"/>
    <w:rsid w:val="00313E5C"/>
    <w:rsid w:val="003141B7"/>
    <w:rsid w:val="0031423F"/>
    <w:rsid w:val="003150BA"/>
    <w:rsid w:val="003151A4"/>
    <w:rsid w:val="00315DD4"/>
    <w:rsid w:val="00315FE3"/>
    <w:rsid w:val="0031621B"/>
    <w:rsid w:val="003169F2"/>
    <w:rsid w:val="00316A95"/>
    <w:rsid w:val="00316EF0"/>
    <w:rsid w:val="00316FA8"/>
    <w:rsid w:val="00317074"/>
    <w:rsid w:val="0032153C"/>
    <w:rsid w:val="00321764"/>
    <w:rsid w:val="00321AC0"/>
    <w:rsid w:val="00321BD1"/>
    <w:rsid w:val="00321C97"/>
    <w:rsid w:val="00321CCC"/>
    <w:rsid w:val="00323029"/>
    <w:rsid w:val="003234C9"/>
    <w:rsid w:val="00323A41"/>
    <w:rsid w:val="00324004"/>
    <w:rsid w:val="0032412D"/>
    <w:rsid w:val="00324531"/>
    <w:rsid w:val="00324F3D"/>
    <w:rsid w:val="00325547"/>
    <w:rsid w:val="00325695"/>
    <w:rsid w:val="00325A71"/>
    <w:rsid w:val="00325EC6"/>
    <w:rsid w:val="00326083"/>
    <w:rsid w:val="00326684"/>
    <w:rsid w:val="003266BE"/>
    <w:rsid w:val="0032720F"/>
    <w:rsid w:val="00327236"/>
    <w:rsid w:val="0032744A"/>
    <w:rsid w:val="0032784B"/>
    <w:rsid w:val="00327EEB"/>
    <w:rsid w:val="003311F2"/>
    <w:rsid w:val="003313A2"/>
    <w:rsid w:val="00331657"/>
    <w:rsid w:val="00331681"/>
    <w:rsid w:val="00331A27"/>
    <w:rsid w:val="003335F8"/>
    <w:rsid w:val="003337E8"/>
    <w:rsid w:val="00333D51"/>
    <w:rsid w:val="00334499"/>
    <w:rsid w:val="003345C4"/>
    <w:rsid w:val="003347E9"/>
    <w:rsid w:val="00334A3E"/>
    <w:rsid w:val="00334BE3"/>
    <w:rsid w:val="00334F64"/>
    <w:rsid w:val="003352A7"/>
    <w:rsid w:val="0033541D"/>
    <w:rsid w:val="00335A7A"/>
    <w:rsid w:val="00335AAB"/>
    <w:rsid w:val="003361C5"/>
    <w:rsid w:val="0033662B"/>
    <w:rsid w:val="00336A5A"/>
    <w:rsid w:val="00340E15"/>
    <w:rsid w:val="00341331"/>
    <w:rsid w:val="00341358"/>
    <w:rsid w:val="00341503"/>
    <w:rsid w:val="0034154F"/>
    <w:rsid w:val="00341A67"/>
    <w:rsid w:val="00341E53"/>
    <w:rsid w:val="0034368A"/>
    <w:rsid w:val="003437F3"/>
    <w:rsid w:val="00344798"/>
    <w:rsid w:val="00345537"/>
    <w:rsid w:val="003461E1"/>
    <w:rsid w:val="0034676A"/>
    <w:rsid w:val="00346B6B"/>
    <w:rsid w:val="003508D8"/>
    <w:rsid w:val="00351655"/>
    <w:rsid w:val="00351740"/>
    <w:rsid w:val="00351C5F"/>
    <w:rsid w:val="00351C98"/>
    <w:rsid w:val="00352116"/>
    <w:rsid w:val="00352582"/>
    <w:rsid w:val="00352D4A"/>
    <w:rsid w:val="003530A8"/>
    <w:rsid w:val="0035328A"/>
    <w:rsid w:val="00353B46"/>
    <w:rsid w:val="00354447"/>
    <w:rsid w:val="0035460F"/>
    <w:rsid w:val="00354893"/>
    <w:rsid w:val="003548B8"/>
    <w:rsid w:val="00354905"/>
    <w:rsid w:val="003551C1"/>
    <w:rsid w:val="0035576B"/>
    <w:rsid w:val="00355E8D"/>
    <w:rsid w:val="0035647F"/>
    <w:rsid w:val="00356828"/>
    <w:rsid w:val="00356A45"/>
    <w:rsid w:val="00356CE8"/>
    <w:rsid w:val="003603E1"/>
    <w:rsid w:val="0036065A"/>
    <w:rsid w:val="00360954"/>
    <w:rsid w:val="00361555"/>
    <w:rsid w:val="00361EBA"/>
    <w:rsid w:val="0036268F"/>
    <w:rsid w:val="00362CD5"/>
    <w:rsid w:val="00362D44"/>
    <w:rsid w:val="00362DA0"/>
    <w:rsid w:val="003639DC"/>
    <w:rsid w:val="00363C65"/>
    <w:rsid w:val="00363E04"/>
    <w:rsid w:val="00364386"/>
    <w:rsid w:val="00364FB9"/>
    <w:rsid w:val="00365621"/>
    <w:rsid w:val="003657D1"/>
    <w:rsid w:val="0036611E"/>
    <w:rsid w:val="003666AF"/>
    <w:rsid w:val="00366872"/>
    <w:rsid w:val="00366E6C"/>
    <w:rsid w:val="00367837"/>
    <w:rsid w:val="00367BD2"/>
    <w:rsid w:val="00367E58"/>
    <w:rsid w:val="003700BC"/>
    <w:rsid w:val="0037019C"/>
    <w:rsid w:val="003701AE"/>
    <w:rsid w:val="0037032C"/>
    <w:rsid w:val="00370492"/>
    <w:rsid w:val="003708E4"/>
    <w:rsid w:val="00370F82"/>
    <w:rsid w:val="00370FC6"/>
    <w:rsid w:val="003716BA"/>
    <w:rsid w:val="0037196C"/>
    <w:rsid w:val="003720EA"/>
    <w:rsid w:val="003728A4"/>
    <w:rsid w:val="00372D8C"/>
    <w:rsid w:val="0037313A"/>
    <w:rsid w:val="00373581"/>
    <w:rsid w:val="00373621"/>
    <w:rsid w:val="003739C8"/>
    <w:rsid w:val="00373E8F"/>
    <w:rsid w:val="00374C03"/>
    <w:rsid w:val="00374FF5"/>
    <w:rsid w:val="00375268"/>
    <w:rsid w:val="003766AA"/>
    <w:rsid w:val="003767FD"/>
    <w:rsid w:val="00377320"/>
    <w:rsid w:val="00377A77"/>
    <w:rsid w:val="0038103F"/>
    <w:rsid w:val="00381908"/>
    <w:rsid w:val="003826E9"/>
    <w:rsid w:val="0038271D"/>
    <w:rsid w:val="00382868"/>
    <w:rsid w:val="0038297F"/>
    <w:rsid w:val="00383437"/>
    <w:rsid w:val="00383524"/>
    <w:rsid w:val="003838A6"/>
    <w:rsid w:val="00383936"/>
    <w:rsid w:val="003841C0"/>
    <w:rsid w:val="00384371"/>
    <w:rsid w:val="00384495"/>
    <w:rsid w:val="00384612"/>
    <w:rsid w:val="00384A4E"/>
    <w:rsid w:val="003864C1"/>
    <w:rsid w:val="00386F6E"/>
    <w:rsid w:val="00387D25"/>
    <w:rsid w:val="0039038A"/>
    <w:rsid w:val="003907EF"/>
    <w:rsid w:val="00390B1A"/>
    <w:rsid w:val="00390F5F"/>
    <w:rsid w:val="003917AD"/>
    <w:rsid w:val="00391998"/>
    <w:rsid w:val="00391BED"/>
    <w:rsid w:val="0039267B"/>
    <w:rsid w:val="0039277C"/>
    <w:rsid w:val="00392B54"/>
    <w:rsid w:val="00392CAA"/>
    <w:rsid w:val="00392F83"/>
    <w:rsid w:val="0039392B"/>
    <w:rsid w:val="00393EEC"/>
    <w:rsid w:val="00394088"/>
    <w:rsid w:val="003945AA"/>
    <w:rsid w:val="003947BA"/>
    <w:rsid w:val="00394F54"/>
    <w:rsid w:val="00395003"/>
    <w:rsid w:val="0039511B"/>
    <w:rsid w:val="00396A13"/>
    <w:rsid w:val="00397075"/>
    <w:rsid w:val="00397E83"/>
    <w:rsid w:val="003A02F0"/>
    <w:rsid w:val="003A0B7E"/>
    <w:rsid w:val="003A0CAF"/>
    <w:rsid w:val="003A1260"/>
    <w:rsid w:val="003A146B"/>
    <w:rsid w:val="003A21B1"/>
    <w:rsid w:val="003A21CA"/>
    <w:rsid w:val="003A2E50"/>
    <w:rsid w:val="003A34DF"/>
    <w:rsid w:val="003A3DB9"/>
    <w:rsid w:val="003A42CA"/>
    <w:rsid w:val="003A54BD"/>
    <w:rsid w:val="003A68D4"/>
    <w:rsid w:val="003A7A6D"/>
    <w:rsid w:val="003A7B61"/>
    <w:rsid w:val="003B0CE7"/>
    <w:rsid w:val="003B0E15"/>
    <w:rsid w:val="003B1093"/>
    <w:rsid w:val="003B16CA"/>
    <w:rsid w:val="003B175F"/>
    <w:rsid w:val="003B1790"/>
    <w:rsid w:val="003B1E09"/>
    <w:rsid w:val="003B2906"/>
    <w:rsid w:val="003B2B1C"/>
    <w:rsid w:val="003B3A59"/>
    <w:rsid w:val="003B3D97"/>
    <w:rsid w:val="003B42A9"/>
    <w:rsid w:val="003B4F0B"/>
    <w:rsid w:val="003B529C"/>
    <w:rsid w:val="003B5678"/>
    <w:rsid w:val="003B68CB"/>
    <w:rsid w:val="003B6D22"/>
    <w:rsid w:val="003B731F"/>
    <w:rsid w:val="003B7D19"/>
    <w:rsid w:val="003C000B"/>
    <w:rsid w:val="003C0352"/>
    <w:rsid w:val="003C0387"/>
    <w:rsid w:val="003C0B52"/>
    <w:rsid w:val="003C0EC0"/>
    <w:rsid w:val="003C1F2F"/>
    <w:rsid w:val="003C295C"/>
    <w:rsid w:val="003C2D19"/>
    <w:rsid w:val="003C2D43"/>
    <w:rsid w:val="003C2DCE"/>
    <w:rsid w:val="003C36B6"/>
    <w:rsid w:val="003C3A01"/>
    <w:rsid w:val="003C4592"/>
    <w:rsid w:val="003C4868"/>
    <w:rsid w:val="003C4951"/>
    <w:rsid w:val="003C4A5C"/>
    <w:rsid w:val="003C4E4F"/>
    <w:rsid w:val="003C51B4"/>
    <w:rsid w:val="003C67F0"/>
    <w:rsid w:val="003D028F"/>
    <w:rsid w:val="003D068E"/>
    <w:rsid w:val="003D0EE7"/>
    <w:rsid w:val="003D111E"/>
    <w:rsid w:val="003D2669"/>
    <w:rsid w:val="003D2EAD"/>
    <w:rsid w:val="003D3090"/>
    <w:rsid w:val="003D3488"/>
    <w:rsid w:val="003D39EF"/>
    <w:rsid w:val="003D3D1F"/>
    <w:rsid w:val="003D4174"/>
    <w:rsid w:val="003D5868"/>
    <w:rsid w:val="003D5DEC"/>
    <w:rsid w:val="003D6481"/>
    <w:rsid w:val="003D6D7D"/>
    <w:rsid w:val="003D7480"/>
    <w:rsid w:val="003D7AF4"/>
    <w:rsid w:val="003E01A0"/>
    <w:rsid w:val="003E02FD"/>
    <w:rsid w:val="003E0463"/>
    <w:rsid w:val="003E057F"/>
    <w:rsid w:val="003E060D"/>
    <w:rsid w:val="003E16D5"/>
    <w:rsid w:val="003E1B64"/>
    <w:rsid w:val="003E28E4"/>
    <w:rsid w:val="003E2A3E"/>
    <w:rsid w:val="003E2B9B"/>
    <w:rsid w:val="003E2BDE"/>
    <w:rsid w:val="003E2C51"/>
    <w:rsid w:val="003E30DE"/>
    <w:rsid w:val="003E319F"/>
    <w:rsid w:val="003E3416"/>
    <w:rsid w:val="003E3650"/>
    <w:rsid w:val="003E3D9B"/>
    <w:rsid w:val="003E3EFB"/>
    <w:rsid w:val="003E4D5B"/>
    <w:rsid w:val="003E5122"/>
    <w:rsid w:val="003E7990"/>
    <w:rsid w:val="003E7DA7"/>
    <w:rsid w:val="003E7FB4"/>
    <w:rsid w:val="003F001B"/>
    <w:rsid w:val="003F21A3"/>
    <w:rsid w:val="003F2779"/>
    <w:rsid w:val="003F2ABE"/>
    <w:rsid w:val="003F3B78"/>
    <w:rsid w:val="003F3FCE"/>
    <w:rsid w:val="003F4060"/>
    <w:rsid w:val="003F4970"/>
    <w:rsid w:val="003F4F03"/>
    <w:rsid w:val="003F57F8"/>
    <w:rsid w:val="003F5B24"/>
    <w:rsid w:val="003F5DF9"/>
    <w:rsid w:val="003F6467"/>
    <w:rsid w:val="003F7801"/>
    <w:rsid w:val="003F7970"/>
    <w:rsid w:val="0040089D"/>
    <w:rsid w:val="00401195"/>
    <w:rsid w:val="004016F8"/>
    <w:rsid w:val="00401776"/>
    <w:rsid w:val="00402151"/>
    <w:rsid w:val="00402439"/>
    <w:rsid w:val="004034EC"/>
    <w:rsid w:val="0040382F"/>
    <w:rsid w:val="004039D0"/>
    <w:rsid w:val="00403AB2"/>
    <w:rsid w:val="0040431D"/>
    <w:rsid w:val="00404479"/>
    <w:rsid w:val="004053BB"/>
    <w:rsid w:val="00405B1C"/>
    <w:rsid w:val="00405C5F"/>
    <w:rsid w:val="00406572"/>
    <w:rsid w:val="00407201"/>
    <w:rsid w:val="00407C6B"/>
    <w:rsid w:val="00410741"/>
    <w:rsid w:val="004108AB"/>
    <w:rsid w:val="00410C9F"/>
    <w:rsid w:val="00411972"/>
    <w:rsid w:val="00411CC7"/>
    <w:rsid w:val="004129C2"/>
    <w:rsid w:val="00413475"/>
    <w:rsid w:val="00413480"/>
    <w:rsid w:val="00414BCF"/>
    <w:rsid w:val="00414FF4"/>
    <w:rsid w:val="004151BA"/>
    <w:rsid w:val="00415322"/>
    <w:rsid w:val="00415762"/>
    <w:rsid w:val="004164FE"/>
    <w:rsid w:val="004168F1"/>
    <w:rsid w:val="00416FAD"/>
    <w:rsid w:val="004173B8"/>
    <w:rsid w:val="00417439"/>
    <w:rsid w:val="00417611"/>
    <w:rsid w:val="004176D9"/>
    <w:rsid w:val="004200B9"/>
    <w:rsid w:val="00420216"/>
    <w:rsid w:val="0042141A"/>
    <w:rsid w:val="004216CA"/>
    <w:rsid w:val="004220E4"/>
    <w:rsid w:val="0042221D"/>
    <w:rsid w:val="004226FA"/>
    <w:rsid w:val="00422852"/>
    <w:rsid w:val="00422AC6"/>
    <w:rsid w:val="004234FE"/>
    <w:rsid w:val="00423B3D"/>
    <w:rsid w:val="00423C23"/>
    <w:rsid w:val="00423ECD"/>
    <w:rsid w:val="004240B9"/>
    <w:rsid w:val="004245EF"/>
    <w:rsid w:val="00424A2C"/>
    <w:rsid w:val="00424D9C"/>
    <w:rsid w:val="0042552D"/>
    <w:rsid w:val="004256F3"/>
    <w:rsid w:val="00425730"/>
    <w:rsid w:val="00425968"/>
    <w:rsid w:val="004259B0"/>
    <w:rsid w:val="00426536"/>
    <w:rsid w:val="00427002"/>
    <w:rsid w:val="0042738D"/>
    <w:rsid w:val="0043093B"/>
    <w:rsid w:val="00430D4C"/>
    <w:rsid w:val="00431CB4"/>
    <w:rsid w:val="00431CDE"/>
    <w:rsid w:val="004320F4"/>
    <w:rsid w:val="0043222E"/>
    <w:rsid w:val="004330A1"/>
    <w:rsid w:val="00433519"/>
    <w:rsid w:val="00433A57"/>
    <w:rsid w:val="00434ED1"/>
    <w:rsid w:val="004356E0"/>
    <w:rsid w:val="00435A10"/>
    <w:rsid w:val="00435AA8"/>
    <w:rsid w:val="00435EC7"/>
    <w:rsid w:val="00437490"/>
    <w:rsid w:val="004376FE"/>
    <w:rsid w:val="004404D8"/>
    <w:rsid w:val="004408FF"/>
    <w:rsid w:val="00441334"/>
    <w:rsid w:val="004416B9"/>
    <w:rsid w:val="00441E55"/>
    <w:rsid w:val="00442951"/>
    <w:rsid w:val="00442E2C"/>
    <w:rsid w:val="00442FA0"/>
    <w:rsid w:val="00444551"/>
    <w:rsid w:val="00444C6F"/>
    <w:rsid w:val="00445300"/>
    <w:rsid w:val="00445F8B"/>
    <w:rsid w:val="004461C3"/>
    <w:rsid w:val="0044631C"/>
    <w:rsid w:val="00446692"/>
    <w:rsid w:val="004466F0"/>
    <w:rsid w:val="004467AE"/>
    <w:rsid w:val="004468AF"/>
    <w:rsid w:val="00447190"/>
    <w:rsid w:val="0045014B"/>
    <w:rsid w:val="00450241"/>
    <w:rsid w:val="0045048D"/>
    <w:rsid w:val="004506AF"/>
    <w:rsid w:val="00450F8B"/>
    <w:rsid w:val="0045106E"/>
    <w:rsid w:val="0045163A"/>
    <w:rsid w:val="00451649"/>
    <w:rsid w:val="00452493"/>
    <w:rsid w:val="00452B80"/>
    <w:rsid w:val="00453C4B"/>
    <w:rsid w:val="00453D71"/>
    <w:rsid w:val="0045411E"/>
    <w:rsid w:val="00454C23"/>
    <w:rsid w:val="00456176"/>
    <w:rsid w:val="00456227"/>
    <w:rsid w:val="0045729D"/>
    <w:rsid w:val="00457C80"/>
    <w:rsid w:val="00457FB5"/>
    <w:rsid w:val="00460071"/>
    <w:rsid w:val="004602BD"/>
    <w:rsid w:val="00460727"/>
    <w:rsid w:val="00460D9B"/>
    <w:rsid w:val="00460E84"/>
    <w:rsid w:val="004614DC"/>
    <w:rsid w:val="004617E8"/>
    <w:rsid w:val="00461A15"/>
    <w:rsid w:val="004625C3"/>
    <w:rsid w:val="00462B7A"/>
    <w:rsid w:val="00462E43"/>
    <w:rsid w:val="00463771"/>
    <w:rsid w:val="00464A09"/>
    <w:rsid w:val="00464AB5"/>
    <w:rsid w:val="004655AB"/>
    <w:rsid w:val="00465AE8"/>
    <w:rsid w:val="00465D27"/>
    <w:rsid w:val="0046724C"/>
    <w:rsid w:val="00467EBC"/>
    <w:rsid w:val="00470269"/>
    <w:rsid w:val="00470C2E"/>
    <w:rsid w:val="00470F76"/>
    <w:rsid w:val="0047124E"/>
    <w:rsid w:val="00472086"/>
    <w:rsid w:val="00472E5E"/>
    <w:rsid w:val="00472EA6"/>
    <w:rsid w:val="0047335C"/>
    <w:rsid w:val="00473E39"/>
    <w:rsid w:val="004742F6"/>
    <w:rsid w:val="004744AA"/>
    <w:rsid w:val="00474F66"/>
    <w:rsid w:val="00477193"/>
    <w:rsid w:val="004775E5"/>
    <w:rsid w:val="00477923"/>
    <w:rsid w:val="00477A0B"/>
    <w:rsid w:val="00477FB0"/>
    <w:rsid w:val="004807C1"/>
    <w:rsid w:val="004813D8"/>
    <w:rsid w:val="00482998"/>
    <w:rsid w:val="00482F86"/>
    <w:rsid w:val="004839EE"/>
    <w:rsid w:val="00484B12"/>
    <w:rsid w:val="00485504"/>
    <w:rsid w:val="0048583E"/>
    <w:rsid w:val="004858F6"/>
    <w:rsid w:val="00486372"/>
    <w:rsid w:val="00486486"/>
    <w:rsid w:val="004865A8"/>
    <w:rsid w:val="004865D1"/>
    <w:rsid w:val="004869CC"/>
    <w:rsid w:val="00486E71"/>
    <w:rsid w:val="0048758A"/>
    <w:rsid w:val="00487976"/>
    <w:rsid w:val="00487B48"/>
    <w:rsid w:val="00490A8E"/>
    <w:rsid w:val="00490AE3"/>
    <w:rsid w:val="0049124A"/>
    <w:rsid w:val="00491331"/>
    <w:rsid w:val="00491888"/>
    <w:rsid w:val="004920BC"/>
    <w:rsid w:val="00492F29"/>
    <w:rsid w:val="00493B97"/>
    <w:rsid w:val="00493BC3"/>
    <w:rsid w:val="00493C69"/>
    <w:rsid w:val="00493CFE"/>
    <w:rsid w:val="004946ED"/>
    <w:rsid w:val="00494D27"/>
    <w:rsid w:val="004956E1"/>
    <w:rsid w:val="004959C1"/>
    <w:rsid w:val="004959CB"/>
    <w:rsid w:val="00495CF2"/>
    <w:rsid w:val="00496DFE"/>
    <w:rsid w:val="004973BC"/>
    <w:rsid w:val="0049747A"/>
    <w:rsid w:val="004A04F4"/>
    <w:rsid w:val="004A0AB0"/>
    <w:rsid w:val="004A0D76"/>
    <w:rsid w:val="004A1957"/>
    <w:rsid w:val="004A26DB"/>
    <w:rsid w:val="004A276E"/>
    <w:rsid w:val="004A2F83"/>
    <w:rsid w:val="004A3120"/>
    <w:rsid w:val="004A3853"/>
    <w:rsid w:val="004A3BB3"/>
    <w:rsid w:val="004A3C4A"/>
    <w:rsid w:val="004A5038"/>
    <w:rsid w:val="004A53A6"/>
    <w:rsid w:val="004A6520"/>
    <w:rsid w:val="004A73E5"/>
    <w:rsid w:val="004A75F8"/>
    <w:rsid w:val="004A79C8"/>
    <w:rsid w:val="004B0370"/>
    <w:rsid w:val="004B0682"/>
    <w:rsid w:val="004B0B2E"/>
    <w:rsid w:val="004B0D7F"/>
    <w:rsid w:val="004B0E77"/>
    <w:rsid w:val="004B268E"/>
    <w:rsid w:val="004B27A1"/>
    <w:rsid w:val="004B2BFB"/>
    <w:rsid w:val="004B3262"/>
    <w:rsid w:val="004B33E2"/>
    <w:rsid w:val="004B34C8"/>
    <w:rsid w:val="004B390A"/>
    <w:rsid w:val="004B3A16"/>
    <w:rsid w:val="004B4963"/>
    <w:rsid w:val="004B5A20"/>
    <w:rsid w:val="004B5FCA"/>
    <w:rsid w:val="004B64E9"/>
    <w:rsid w:val="004B6B03"/>
    <w:rsid w:val="004B6B49"/>
    <w:rsid w:val="004B6F4C"/>
    <w:rsid w:val="004B6F64"/>
    <w:rsid w:val="004B7339"/>
    <w:rsid w:val="004B74D4"/>
    <w:rsid w:val="004B7BF4"/>
    <w:rsid w:val="004B7CE4"/>
    <w:rsid w:val="004C074D"/>
    <w:rsid w:val="004C0F12"/>
    <w:rsid w:val="004C145B"/>
    <w:rsid w:val="004C175B"/>
    <w:rsid w:val="004C1DDA"/>
    <w:rsid w:val="004C1F33"/>
    <w:rsid w:val="004C1F71"/>
    <w:rsid w:val="004C261A"/>
    <w:rsid w:val="004C36B1"/>
    <w:rsid w:val="004C3A1A"/>
    <w:rsid w:val="004C6B2E"/>
    <w:rsid w:val="004C70F8"/>
    <w:rsid w:val="004C7203"/>
    <w:rsid w:val="004C7C23"/>
    <w:rsid w:val="004D0940"/>
    <w:rsid w:val="004D109C"/>
    <w:rsid w:val="004D1538"/>
    <w:rsid w:val="004D27D2"/>
    <w:rsid w:val="004D37EA"/>
    <w:rsid w:val="004D3C37"/>
    <w:rsid w:val="004D3D45"/>
    <w:rsid w:val="004D47FA"/>
    <w:rsid w:val="004D5139"/>
    <w:rsid w:val="004D5426"/>
    <w:rsid w:val="004D5AF3"/>
    <w:rsid w:val="004D5BF6"/>
    <w:rsid w:val="004D687E"/>
    <w:rsid w:val="004D6B07"/>
    <w:rsid w:val="004D7D45"/>
    <w:rsid w:val="004D7D5B"/>
    <w:rsid w:val="004D7E14"/>
    <w:rsid w:val="004E050D"/>
    <w:rsid w:val="004E1AC7"/>
    <w:rsid w:val="004E2B4A"/>
    <w:rsid w:val="004E2BFE"/>
    <w:rsid w:val="004E3792"/>
    <w:rsid w:val="004E382B"/>
    <w:rsid w:val="004E4286"/>
    <w:rsid w:val="004E51C5"/>
    <w:rsid w:val="004E6368"/>
    <w:rsid w:val="004E72DB"/>
    <w:rsid w:val="004E777F"/>
    <w:rsid w:val="004E7AE1"/>
    <w:rsid w:val="004E7B99"/>
    <w:rsid w:val="004F065A"/>
    <w:rsid w:val="004F1BA1"/>
    <w:rsid w:val="004F1CF3"/>
    <w:rsid w:val="004F2023"/>
    <w:rsid w:val="004F262B"/>
    <w:rsid w:val="004F26C9"/>
    <w:rsid w:val="004F28A6"/>
    <w:rsid w:val="004F34D2"/>
    <w:rsid w:val="004F3B97"/>
    <w:rsid w:val="004F3D64"/>
    <w:rsid w:val="004F4072"/>
    <w:rsid w:val="004F44D1"/>
    <w:rsid w:val="004F4C23"/>
    <w:rsid w:val="004F4E39"/>
    <w:rsid w:val="004F56E6"/>
    <w:rsid w:val="004F5DD5"/>
    <w:rsid w:val="004F5DEF"/>
    <w:rsid w:val="004F785F"/>
    <w:rsid w:val="004F7E81"/>
    <w:rsid w:val="004F7FFB"/>
    <w:rsid w:val="005005D5"/>
    <w:rsid w:val="00500A3E"/>
    <w:rsid w:val="00500CB5"/>
    <w:rsid w:val="00500FE1"/>
    <w:rsid w:val="00501112"/>
    <w:rsid w:val="005019E1"/>
    <w:rsid w:val="00501B4B"/>
    <w:rsid w:val="005028AF"/>
    <w:rsid w:val="00502D4B"/>
    <w:rsid w:val="005035FA"/>
    <w:rsid w:val="005036F8"/>
    <w:rsid w:val="00503B4F"/>
    <w:rsid w:val="00504959"/>
    <w:rsid w:val="00504B94"/>
    <w:rsid w:val="00505038"/>
    <w:rsid w:val="0050582F"/>
    <w:rsid w:val="00505FB4"/>
    <w:rsid w:val="00505FCB"/>
    <w:rsid w:val="00506028"/>
    <w:rsid w:val="005063DC"/>
    <w:rsid w:val="00507150"/>
    <w:rsid w:val="005076BA"/>
    <w:rsid w:val="005078E6"/>
    <w:rsid w:val="00507B61"/>
    <w:rsid w:val="005110FE"/>
    <w:rsid w:val="005115F9"/>
    <w:rsid w:val="00512066"/>
    <w:rsid w:val="00512516"/>
    <w:rsid w:val="00512932"/>
    <w:rsid w:val="005136B8"/>
    <w:rsid w:val="00513700"/>
    <w:rsid w:val="00513BC0"/>
    <w:rsid w:val="005149AF"/>
    <w:rsid w:val="00515429"/>
    <w:rsid w:val="00515897"/>
    <w:rsid w:val="00515ADA"/>
    <w:rsid w:val="00516AD1"/>
    <w:rsid w:val="0052082E"/>
    <w:rsid w:val="00520B9C"/>
    <w:rsid w:val="005211EE"/>
    <w:rsid w:val="005213A9"/>
    <w:rsid w:val="00521DE9"/>
    <w:rsid w:val="00523A0D"/>
    <w:rsid w:val="00523AA5"/>
    <w:rsid w:val="00524298"/>
    <w:rsid w:val="005244C6"/>
    <w:rsid w:val="0052457F"/>
    <w:rsid w:val="00524705"/>
    <w:rsid w:val="00524CD6"/>
    <w:rsid w:val="00524E8E"/>
    <w:rsid w:val="00525A31"/>
    <w:rsid w:val="005263C8"/>
    <w:rsid w:val="0052664F"/>
    <w:rsid w:val="00526813"/>
    <w:rsid w:val="00526AEE"/>
    <w:rsid w:val="00526FB1"/>
    <w:rsid w:val="0052750F"/>
    <w:rsid w:val="00527580"/>
    <w:rsid w:val="00527B58"/>
    <w:rsid w:val="005306AC"/>
    <w:rsid w:val="00530CFC"/>
    <w:rsid w:val="0053150A"/>
    <w:rsid w:val="0053159B"/>
    <w:rsid w:val="00532226"/>
    <w:rsid w:val="005329E9"/>
    <w:rsid w:val="00532D70"/>
    <w:rsid w:val="00533C55"/>
    <w:rsid w:val="005342A2"/>
    <w:rsid w:val="005346BF"/>
    <w:rsid w:val="00534DA1"/>
    <w:rsid w:val="00535431"/>
    <w:rsid w:val="00535BC4"/>
    <w:rsid w:val="00535DAB"/>
    <w:rsid w:val="00536299"/>
    <w:rsid w:val="0053660E"/>
    <w:rsid w:val="005375F6"/>
    <w:rsid w:val="005400BD"/>
    <w:rsid w:val="00541094"/>
    <w:rsid w:val="00541F25"/>
    <w:rsid w:val="005427AE"/>
    <w:rsid w:val="0054379F"/>
    <w:rsid w:val="00543DFC"/>
    <w:rsid w:val="00543F3B"/>
    <w:rsid w:val="0054413D"/>
    <w:rsid w:val="005443AC"/>
    <w:rsid w:val="00544A2B"/>
    <w:rsid w:val="00545473"/>
    <w:rsid w:val="00545754"/>
    <w:rsid w:val="005458F8"/>
    <w:rsid w:val="00546621"/>
    <w:rsid w:val="00546A7A"/>
    <w:rsid w:val="00547E03"/>
    <w:rsid w:val="0055158B"/>
    <w:rsid w:val="00551951"/>
    <w:rsid w:val="00552722"/>
    <w:rsid w:val="00552E9D"/>
    <w:rsid w:val="00553658"/>
    <w:rsid w:val="00553742"/>
    <w:rsid w:val="0055383B"/>
    <w:rsid w:val="00554287"/>
    <w:rsid w:val="00554801"/>
    <w:rsid w:val="0055486C"/>
    <w:rsid w:val="00555729"/>
    <w:rsid w:val="00555BF0"/>
    <w:rsid w:val="0055639A"/>
    <w:rsid w:val="0055693C"/>
    <w:rsid w:val="00556B4D"/>
    <w:rsid w:val="005600C5"/>
    <w:rsid w:val="00560D09"/>
    <w:rsid w:val="0056174F"/>
    <w:rsid w:val="0056197C"/>
    <w:rsid w:val="00561C05"/>
    <w:rsid w:val="005622C5"/>
    <w:rsid w:val="00564629"/>
    <w:rsid w:val="005649F2"/>
    <w:rsid w:val="00564C8C"/>
    <w:rsid w:val="005654FC"/>
    <w:rsid w:val="0056558C"/>
    <w:rsid w:val="00565B23"/>
    <w:rsid w:val="00566C46"/>
    <w:rsid w:val="0056793E"/>
    <w:rsid w:val="00567D7C"/>
    <w:rsid w:val="0057007D"/>
    <w:rsid w:val="00570856"/>
    <w:rsid w:val="00570AFF"/>
    <w:rsid w:val="00570F9F"/>
    <w:rsid w:val="005710B4"/>
    <w:rsid w:val="0057159F"/>
    <w:rsid w:val="00571E67"/>
    <w:rsid w:val="00572E8D"/>
    <w:rsid w:val="00573B3E"/>
    <w:rsid w:val="00574342"/>
    <w:rsid w:val="00574449"/>
    <w:rsid w:val="00574534"/>
    <w:rsid w:val="005746D7"/>
    <w:rsid w:val="0057488E"/>
    <w:rsid w:val="00574B2D"/>
    <w:rsid w:val="00574D24"/>
    <w:rsid w:val="005750BF"/>
    <w:rsid w:val="0057511D"/>
    <w:rsid w:val="005753B2"/>
    <w:rsid w:val="00576018"/>
    <w:rsid w:val="00576F13"/>
    <w:rsid w:val="0057727C"/>
    <w:rsid w:val="005811F2"/>
    <w:rsid w:val="00581288"/>
    <w:rsid w:val="005818A8"/>
    <w:rsid w:val="00581BF9"/>
    <w:rsid w:val="00581F9F"/>
    <w:rsid w:val="005825F4"/>
    <w:rsid w:val="00582820"/>
    <w:rsid w:val="00582E19"/>
    <w:rsid w:val="005831CA"/>
    <w:rsid w:val="00583CD2"/>
    <w:rsid w:val="00583E7D"/>
    <w:rsid w:val="00583EF3"/>
    <w:rsid w:val="0058475E"/>
    <w:rsid w:val="0058479A"/>
    <w:rsid w:val="00584EEA"/>
    <w:rsid w:val="005863D9"/>
    <w:rsid w:val="00586B26"/>
    <w:rsid w:val="00590219"/>
    <w:rsid w:val="00590348"/>
    <w:rsid w:val="00590936"/>
    <w:rsid w:val="00591BCD"/>
    <w:rsid w:val="00591FE2"/>
    <w:rsid w:val="00592075"/>
    <w:rsid w:val="005922BA"/>
    <w:rsid w:val="0059252B"/>
    <w:rsid w:val="00592E3F"/>
    <w:rsid w:val="0059413F"/>
    <w:rsid w:val="0059480E"/>
    <w:rsid w:val="005950A8"/>
    <w:rsid w:val="005955E9"/>
    <w:rsid w:val="005956CC"/>
    <w:rsid w:val="005962B6"/>
    <w:rsid w:val="005964FD"/>
    <w:rsid w:val="00596869"/>
    <w:rsid w:val="00597026"/>
    <w:rsid w:val="00597397"/>
    <w:rsid w:val="005974D9"/>
    <w:rsid w:val="005975CB"/>
    <w:rsid w:val="00597F6E"/>
    <w:rsid w:val="005A0CA1"/>
    <w:rsid w:val="005A0EF8"/>
    <w:rsid w:val="005A185D"/>
    <w:rsid w:val="005A1B8B"/>
    <w:rsid w:val="005A1C95"/>
    <w:rsid w:val="005A249D"/>
    <w:rsid w:val="005A2F24"/>
    <w:rsid w:val="005A3766"/>
    <w:rsid w:val="005A45DA"/>
    <w:rsid w:val="005A4D5B"/>
    <w:rsid w:val="005A542A"/>
    <w:rsid w:val="005A58A1"/>
    <w:rsid w:val="005A5D77"/>
    <w:rsid w:val="005A6878"/>
    <w:rsid w:val="005A6D96"/>
    <w:rsid w:val="005A726C"/>
    <w:rsid w:val="005A74C6"/>
    <w:rsid w:val="005A7567"/>
    <w:rsid w:val="005A7B86"/>
    <w:rsid w:val="005A7DC3"/>
    <w:rsid w:val="005B07E9"/>
    <w:rsid w:val="005B0C66"/>
    <w:rsid w:val="005B0D4C"/>
    <w:rsid w:val="005B0ED6"/>
    <w:rsid w:val="005B111C"/>
    <w:rsid w:val="005B1C0A"/>
    <w:rsid w:val="005B2659"/>
    <w:rsid w:val="005B28FF"/>
    <w:rsid w:val="005B2904"/>
    <w:rsid w:val="005B2A57"/>
    <w:rsid w:val="005B3C83"/>
    <w:rsid w:val="005B4094"/>
    <w:rsid w:val="005B5DEF"/>
    <w:rsid w:val="005B61DD"/>
    <w:rsid w:val="005B6706"/>
    <w:rsid w:val="005B7459"/>
    <w:rsid w:val="005C20EF"/>
    <w:rsid w:val="005C2143"/>
    <w:rsid w:val="005C2B97"/>
    <w:rsid w:val="005C3865"/>
    <w:rsid w:val="005C41D2"/>
    <w:rsid w:val="005C4E59"/>
    <w:rsid w:val="005C4E6D"/>
    <w:rsid w:val="005C4F16"/>
    <w:rsid w:val="005C5120"/>
    <w:rsid w:val="005C577E"/>
    <w:rsid w:val="005C5D10"/>
    <w:rsid w:val="005C5E48"/>
    <w:rsid w:val="005C675B"/>
    <w:rsid w:val="005C6D23"/>
    <w:rsid w:val="005C7207"/>
    <w:rsid w:val="005C72E7"/>
    <w:rsid w:val="005C76E6"/>
    <w:rsid w:val="005C7A47"/>
    <w:rsid w:val="005C7E0B"/>
    <w:rsid w:val="005C7F12"/>
    <w:rsid w:val="005D03DF"/>
    <w:rsid w:val="005D1BEA"/>
    <w:rsid w:val="005D24CD"/>
    <w:rsid w:val="005D3850"/>
    <w:rsid w:val="005D3C9D"/>
    <w:rsid w:val="005D465A"/>
    <w:rsid w:val="005D4AC6"/>
    <w:rsid w:val="005D5FB3"/>
    <w:rsid w:val="005D628A"/>
    <w:rsid w:val="005D636F"/>
    <w:rsid w:val="005D6A27"/>
    <w:rsid w:val="005D6B57"/>
    <w:rsid w:val="005D78A0"/>
    <w:rsid w:val="005D7D6C"/>
    <w:rsid w:val="005D7E28"/>
    <w:rsid w:val="005D7F20"/>
    <w:rsid w:val="005E0086"/>
    <w:rsid w:val="005E1509"/>
    <w:rsid w:val="005E1FEC"/>
    <w:rsid w:val="005E2395"/>
    <w:rsid w:val="005E242A"/>
    <w:rsid w:val="005E2992"/>
    <w:rsid w:val="005E2AE0"/>
    <w:rsid w:val="005E409B"/>
    <w:rsid w:val="005E4329"/>
    <w:rsid w:val="005E44CD"/>
    <w:rsid w:val="005E53F8"/>
    <w:rsid w:val="005E5445"/>
    <w:rsid w:val="005E5611"/>
    <w:rsid w:val="005E56B8"/>
    <w:rsid w:val="005E5D3A"/>
    <w:rsid w:val="005E6184"/>
    <w:rsid w:val="005E61B7"/>
    <w:rsid w:val="005E7626"/>
    <w:rsid w:val="005F0C53"/>
    <w:rsid w:val="005F0D48"/>
    <w:rsid w:val="005F17BB"/>
    <w:rsid w:val="005F1CAC"/>
    <w:rsid w:val="005F1CF9"/>
    <w:rsid w:val="005F1F68"/>
    <w:rsid w:val="005F202B"/>
    <w:rsid w:val="005F2922"/>
    <w:rsid w:val="005F2B21"/>
    <w:rsid w:val="005F2BF2"/>
    <w:rsid w:val="005F36C8"/>
    <w:rsid w:val="005F40F4"/>
    <w:rsid w:val="005F4433"/>
    <w:rsid w:val="005F44A9"/>
    <w:rsid w:val="005F496A"/>
    <w:rsid w:val="005F4BA5"/>
    <w:rsid w:val="005F5026"/>
    <w:rsid w:val="005F5AE3"/>
    <w:rsid w:val="005F5C81"/>
    <w:rsid w:val="005F5CAF"/>
    <w:rsid w:val="005F5DBF"/>
    <w:rsid w:val="005F6020"/>
    <w:rsid w:val="005F6C9F"/>
    <w:rsid w:val="005F7372"/>
    <w:rsid w:val="005F7A65"/>
    <w:rsid w:val="005F7E9D"/>
    <w:rsid w:val="006008C4"/>
    <w:rsid w:val="0060099B"/>
    <w:rsid w:val="00601B5D"/>
    <w:rsid w:val="00602B5A"/>
    <w:rsid w:val="006032A8"/>
    <w:rsid w:val="00603393"/>
    <w:rsid w:val="00604141"/>
    <w:rsid w:val="00604B40"/>
    <w:rsid w:val="00604FDF"/>
    <w:rsid w:val="0060525D"/>
    <w:rsid w:val="00605930"/>
    <w:rsid w:val="00605ED7"/>
    <w:rsid w:val="00606073"/>
    <w:rsid w:val="00606082"/>
    <w:rsid w:val="00606254"/>
    <w:rsid w:val="00606B21"/>
    <w:rsid w:val="00606C6E"/>
    <w:rsid w:val="00606E04"/>
    <w:rsid w:val="00606E0C"/>
    <w:rsid w:val="006077E4"/>
    <w:rsid w:val="00607F1F"/>
    <w:rsid w:val="006109C3"/>
    <w:rsid w:val="00610E92"/>
    <w:rsid w:val="00611850"/>
    <w:rsid w:val="00611CE6"/>
    <w:rsid w:val="006124EE"/>
    <w:rsid w:val="00612A66"/>
    <w:rsid w:val="00612BB2"/>
    <w:rsid w:val="00612D21"/>
    <w:rsid w:val="006136E4"/>
    <w:rsid w:val="00613ECC"/>
    <w:rsid w:val="00614259"/>
    <w:rsid w:val="00614DFB"/>
    <w:rsid w:val="006152AA"/>
    <w:rsid w:val="00615F7C"/>
    <w:rsid w:val="00616CD5"/>
    <w:rsid w:val="00617044"/>
    <w:rsid w:val="0061708B"/>
    <w:rsid w:val="00617252"/>
    <w:rsid w:val="00617A20"/>
    <w:rsid w:val="006233C7"/>
    <w:rsid w:val="00623ECF"/>
    <w:rsid w:val="00623FC1"/>
    <w:rsid w:val="00624F6C"/>
    <w:rsid w:val="00625B58"/>
    <w:rsid w:val="00625D5D"/>
    <w:rsid w:val="00625F2F"/>
    <w:rsid w:val="00626C7B"/>
    <w:rsid w:val="00627287"/>
    <w:rsid w:val="00630369"/>
    <w:rsid w:val="0063063A"/>
    <w:rsid w:val="0063080D"/>
    <w:rsid w:val="00630B6D"/>
    <w:rsid w:val="00631CAD"/>
    <w:rsid w:val="00631E2A"/>
    <w:rsid w:val="00631FB7"/>
    <w:rsid w:val="0063239F"/>
    <w:rsid w:val="00632832"/>
    <w:rsid w:val="00632DC7"/>
    <w:rsid w:val="00633C74"/>
    <w:rsid w:val="00633DB4"/>
    <w:rsid w:val="00634054"/>
    <w:rsid w:val="006340FA"/>
    <w:rsid w:val="006353B4"/>
    <w:rsid w:val="0063582D"/>
    <w:rsid w:val="00635D40"/>
    <w:rsid w:val="00636047"/>
    <w:rsid w:val="006375AA"/>
    <w:rsid w:val="006377FF"/>
    <w:rsid w:val="00640618"/>
    <w:rsid w:val="006406A9"/>
    <w:rsid w:val="0064186D"/>
    <w:rsid w:val="00641980"/>
    <w:rsid w:val="0064251B"/>
    <w:rsid w:val="006425F2"/>
    <w:rsid w:val="00642F96"/>
    <w:rsid w:val="006430BD"/>
    <w:rsid w:val="006432C6"/>
    <w:rsid w:val="0064433E"/>
    <w:rsid w:val="0064455F"/>
    <w:rsid w:val="00644BA8"/>
    <w:rsid w:val="00644CDC"/>
    <w:rsid w:val="00646032"/>
    <w:rsid w:val="00646421"/>
    <w:rsid w:val="006464C0"/>
    <w:rsid w:val="00647C13"/>
    <w:rsid w:val="00647C85"/>
    <w:rsid w:val="00647D53"/>
    <w:rsid w:val="00650936"/>
    <w:rsid w:val="00650D01"/>
    <w:rsid w:val="00650DF0"/>
    <w:rsid w:val="00650F7B"/>
    <w:rsid w:val="006511AC"/>
    <w:rsid w:val="00651247"/>
    <w:rsid w:val="0065164A"/>
    <w:rsid w:val="006516E5"/>
    <w:rsid w:val="00652904"/>
    <w:rsid w:val="00652D56"/>
    <w:rsid w:val="00654ABE"/>
    <w:rsid w:val="00655269"/>
    <w:rsid w:val="00655CE6"/>
    <w:rsid w:val="006569BF"/>
    <w:rsid w:val="00656F65"/>
    <w:rsid w:val="006601C1"/>
    <w:rsid w:val="006604B8"/>
    <w:rsid w:val="00661134"/>
    <w:rsid w:val="00662169"/>
    <w:rsid w:val="00662246"/>
    <w:rsid w:val="00662D24"/>
    <w:rsid w:val="00663CD6"/>
    <w:rsid w:val="00663F52"/>
    <w:rsid w:val="0066402D"/>
    <w:rsid w:val="0066489F"/>
    <w:rsid w:val="00664B00"/>
    <w:rsid w:val="00665765"/>
    <w:rsid w:val="00665A40"/>
    <w:rsid w:val="00665DF2"/>
    <w:rsid w:val="00666AF7"/>
    <w:rsid w:val="00666FC3"/>
    <w:rsid w:val="00667C72"/>
    <w:rsid w:val="00667D8E"/>
    <w:rsid w:val="00667E95"/>
    <w:rsid w:val="006703BF"/>
    <w:rsid w:val="006706F7"/>
    <w:rsid w:val="006707D3"/>
    <w:rsid w:val="00670F8B"/>
    <w:rsid w:val="006716E6"/>
    <w:rsid w:val="00671B3A"/>
    <w:rsid w:val="00672003"/>
    <w:rsid w:val="0067203E"/>
    <w:rsid w:val="00672068"/>
    <w:rsid w:val="0067208D"/>
    <w:rsid w:val="0067228C"/>
    <w:rsid w:val="00672773"/>
    <w:rsid w:val="006734F2"/>
    <w:rsid w:val="0067352E"/>
    <w:rsid w:val="00674071"/>
    <w:rsid w:val="006742D4"/>
    <w:rsid w:val="0067460C"/>
    <w:rsid w:val="00674819"/>
    <w:rsid w:val="006751C3"/>
    <w:rsid w:val="0067693C"/>
    <w:rsid w:val="00676A2A"/>
    <w:rsid w:val="00676CC7"/>
    <w:rsid w:val="006775AB"/>
    <w:rsid w:val="006779FC"/>
    <w:rsid w:val="00677D1B"/>
    <w:rsid w:val="00677E97"/>
    <w:rsid w:val="006805E6"/>
    <w:rsid w:val="00680A99"/>
    <w:rsid w:val="00681248"/>
    <w:rsid w:val="006821E9"/>
    <w:rsid w:val="0068249D"/>
    <w:rsid w:val="00682A15"/>
    <w:rsid w:val="00682DE4"/>
    <w:rsid w:val="006836D8"/>
    <w:rsid w:val="00683BD3"/>
    <w:rsid w:val="006840D2"/>
    <w:rsid w:val="006849FF"/>
    <w:rsid w:val="00684ACE"/>
    <w:rsid w:val="00684BD7"/>
    <w:rsid w:val="00684CD5"/>
    <w:rsid w:val="006852D8"/>
    <w:rsid w:val="0068540A"/>
    <w:rsid w:val="00685D0C"/>
    <w:rsid w:val="0068617F"/>
    <w:rsid w:val="006864B7"/>
    <w:rsid w:val="00687421"/>
    <w:rsid w:val="00687431"/>
    <w:rsid w:val="00687553"/>
    <w:rsid w:val="006900C3"/>
    <w:rsid w:val="0069030B"/>
    <w:rsid w:val="00690AB6"/>
    <w:rsid w:val="00690BD3"/>
    <w:rsid w:val="00690F6B"/>
    <w:rsid w:val="0069106C"/>
    <w:rsid w:val="00691889"/>
    <w:rsid w:val="00691AA5"/>
    <w:rsid w:val="006928EB"/>
    <w:rsid w:val="00692D97"/>
    <w:rsid w:val="00693E7B"/>
    <w:rsid w:val="00693E87"/>
    <w:rsid w:val="006945F8"/>
    <w:rsid w:val="00694A0C"/>
    <w:rsid w:val="00695703"/>
    <w:rsid w:val="00695985"/>
    <w:rsid w:val="00695F3E"/>
    <w:rsid w:val="006961BF"/>
    <w:rsid w:val="00697AA9"/>
    <w:rsid w:val="00697F93"/>
    <w:rsid w:val="006A0A93"/>
    <w:rsid w:val="006A0C22"/>
    <w:rsid w:val="006A0E70"/>
    <w:rsid w:val="006A11A8"/>
    <w:rsid w:val="006A11F7"/>
    <w:rsid w:val="006A228B"/>
    <w:rsid w:val="006A257B"/>
    <w:rsid w:val="006A2E70"/>
    <w:rsid w:val="006A309B"/>
    <w:rsid w:val="006A3C1D"/>
    <w:rsid w:val="006A4541"/>
    <w:rsid w:val="006A4E08"/>
    <w:rsid w:val="006A5DBA"/>
    <w:rsid w:val="006A5ED1"/>
    <w:rsid w:val="006A6824"/>
    <w:rsid w:val="006A6963"/>
    <w:rsid w:val="006A6B4E"/>
    <w:rsid w:val="006A759C"/>
    <w:rsid w:val="006A76C0"/>
    <w:rsid w:val="006A7A27"/>
    <w:rsid w:val="006A7BC7"/>
    <w:rsid w:val="006B0F95"/>
    <w:rsid w:val="006B1276"/>
    <w:rsid w:val="006B2B76"/>
    <w:rsid w:val="006B37FE"/>
    <w:rsid w:val="006B3B2F"/>
    <w:rsid w:val="006B3DA9"/>
    <w:rsid w:val="006B3E63"/>
    <w:rsid w:val="006B40EB"/>
    <w:rsid w:val="006B43D8"/>
    <w:rsid w:val="006B4A50"/>
    <w:rsid w:val="006B4FBE"/>
    <w:rsid w:val="006B51B2"/>
    <w:rsid w:val="006B58D7"/>
    <w:rsid w:val="006B5991"/>
    <w:rsid w:val="006B614F"/>
    <w:rsid w:val="006B6842"/>
    <w:rsid w:val="006B6F70"/>
    <w:rsid w:val="006B706A"/>
    <w:rsid w:val="006B71EA"/>
    <w:rsid w:val="006B72BB"/>
    <w:rsid w:val="006B74E7"/>
    <w:rsid w:val="006B763A"/>
    <w:rsid w:val="006B7702"/>
    <w:rsid w:val="006B7BFA"/>
    <w:rsid w:val="006C1193"/>
    <w:rsid w:val="006C2067"/>
    <w:rsid w:val="006C2538"/>
    <w:rsid w:val="006C2BD5"/>
    <w:rsid w:val="006C2C94"/>
    <w:rsid w:val="006C38D4"/>
    <w:rsid w:val="006C3E8B"/>
    <w:rsid w:val="006C48A6"/>
    <w:rsid w:val="006C4F5D"/>
    <w:rsid w:val="006C50CA"/>
    <w:rsid w:val="006D0600"/>
    <w:rsid w:val="006D1390"/>
    <w:rsid w:val="006D1559"/>
    <w:rsid w:val="006D1BF6"/>
    <w:rsid w:val="006D1E2A"/>
    <w:rsid w:val="006D2417"/>
    <w:rsid w:val="006D246A"/>
    <w:rsid w:val="006D298C"/>
    <w:rsid w:val="006D2DCC"/>
    <w:rsid w:val="006D376C"/>
    <w:rsid w:val="006D3DAB"/>
    <w:rsid w:val="006D4032"/>
    <w:rsid w:val="006D51FC"/>
    <w:rsid w:val="006D53B7"/>
    <w:rsid w:val="006D6F7F"/>
    <w:rsid w:val="006D6FA7"/>
    <w:rsid w:val="006D7002"/>
    <w:rsid w:val="006D7C97"/>
    <w:rsid w:val="006E03E3"/>
    <w:rsid w:val="006E0B1D"/>
    <w:rsid w:val="006E0D8B"/>
    <w:rsid w:val="006E1791"/>
    <w:rsid w:val="006E1B07"/>
    <w:rsid w:val="006E2A13"/>
    <w:rsid w:val="006E2F6E"/>
    <w:rsid w:val="006E3336"/>
    <w:rsid w:val="006E3B89"/>
    <w:rsid w:val="006E3BB0"/>
    <w:rsid w:val="006E3E28"/>
    <w:rsid w:val="006E437B"/>
    <w:rsid w:val="006E45F1"/>
    <w:rsid w:val="006E4819"/>
    <w:rsid w:val="006E4B78"/>
    <w:rsid w:val="006E50A9"/>
    <w:rsid w:val="006E537A"/>
    <w:rsid w:val="006E5985"/>
    <w:rsid w:val="006E5B04"/>
    <w:rsid w:val="006E5FA0"/>
    <w:rsid w:val="006E6808"/>
    <w:rsid w:val="006E7203"/>
    <w:rsid w:val="006E75F2"/>
    <w:rsid w:val="006E7602"/>
    <w:rsid w:val="006E776E"/>
    <w:rsid w:val="006E788F"/>
    <w:rsid w:val="006F04C8"/>
    <w:rsid w:val="006F2988"/>
    <w:rsid w:val="006F2ABF"/>
    <w:rsid w:val="006F30CC"/>
    <w:rsid w:val="006F3B23"/>
    <w:rsid w:val="006F3D9D"/>
    <w:rsid w:val="006F3E8E"/>
    <w:rsid w:val="006F4F2A"/>
    <w:rsid w:val="006F6C27"/>
    <w:rsid w:val="006F6F06"/>
    <w:rsid w:val="00700108"/>
    <w:rsid w:val="00701389"/>
    <w:rsid w:val="00701644"/>
    <w:rsid w:val="00701681"/>
    <w:rsid w:val="007018CB"/>
    <w:rsid w:val="00702737"/>
    <w:rsid w:val="0070287B"/>
    <w:rsid w:val="00702D36"/>
    <w:rsid w:val="00703AD0"/>
    <w:rsid w:val="00703D0E"/>
    <w:rsid w:val="00704518"/>
    <w:rsid w:val="00704677"/>
    <w:rsid w:val="00704FE2"/>
    <w:rsid w:val="0070562F"/>
    <w:rsid w:val="00706399"/>
    <w:rsid w:val="00706428"/>
    <w:rsid w:val="007066FA"/>
    <w:rsid w:val="007072D6"/>
    <w:rsid w:val="0070737D"/>
    <w:rsid w:val="00707499"/>
    <w:rsid w:val="00707622"/>
    <w:rsid w:val="00707982"/>
    <w:rsid w:val="00707FE2"/>
    <w:rsid w:val="007103EB"/>
    <w:rsid w:val="00710441"/>
    <w:rsid w:val="007105C9"/>
    <w:rsid w:val="00710EAB"/>
    <w:rsid w:val="00711176"/>
    <w:rsid w:val="00712598"/>
    <w:rsid w:val="007130AC"/>
    <w:rsid w:val="0071334C"/>
    <w:rsid w:val="00713BC5"/>
    <w:rsid w:val="00713E33"/>
    <w:rsid w:val="0071413C"/>
    <w:rsid w:val="00714B3C"/>
    <w:rsid w:val="00714D74"/>
    <w:rsid w:val="0071539E"/>
    <w:rsid w:val="00715F7A"/>
    <w:rsid w:val="00716208"/>
    <w:rsid w:val="0071634F"/>
    <w:rsid w:val="007178B0"/>
    <w:rsid w:val="00717C61"/>
    <w:rsid w:val="0072080D"/>
    <w:rsid w:val="00721671"/>
    <w:rsid w:val="007217D7"/>
    <w:rsid w:val="00721C68"/>
    <w:rsid w:val="00722ED9"/>
    <w:rsid w:val="007239B3"/>
    <w:rsid w:val="00723F85"/>
    <w:rsid w:val="007243B5"/>
    <w:rsid w:val="007244AF"/>
    <w:rsid w:val="007248B3"/>
    <w:rsid w:val="00724C41"/>
    <w:rsid w:val="00725DA3"/>
    <w:rsid w:val="007262AF"/>
    <w:rsid w:val="00726694"/>
    <w:rsid w:val="00726CA5"/>
    <w:rsid w:val="00726DE9"/>
    <w:rsid w:val="00726E7B"/>
    <w:rsid w:val="007275A5"/>
    <w:rsid w:val="0072778D"/>
    <w:rsid w:val="00730550"/>
    <w:rsid w:val="00730FDF"/>
    <w:rsid w:val="00731813"/>
    <w:rsid w:val="0073196F"/>
    <w:rsid w:val="00731AD7"/>
    <w:rsid w:val="00732035"/>
    <w:rsid w:val="00732268"/>
    <w:rsid w:val="00733615"/>
    <w:rsid w:val="00733A6D"/>
    <w:rsid w:val="00733DB9"/>
    <w:rsid w:val="00733E99"/>
    <w:rsid w:val="00734036"/>
    <w:rsid w:val="007344B8"/>
    <w:rsid w:val="0073484F"/>
    <w:rsid w:val="007349C2"/>
    <w:rsid w:val="007349DF"/>
    <w:rsid w:val="00734A1E"/>
    <w:rsid w:val="00734EDA"/>
    <w:rsid w:val="0073598F"/>
    <w:rsid w:val="007364A2"/>
    <w:rsid w:val="00736CFA"/>
    <w:rsid w:val="00736EA4"/>
    <w:rsid w:val="00737908"/>
    <w:rsid w:val="007416B7"/>
    <w:rsid w:val="00741D73"/>
    <w:rsid w:val="00741F52"/>
    <w:rsid w:val="007445E4"/>
    <w:rsid w:val="00744F1B"/>
    <w:rsid w:val="007452DF"/>
    <w:rsid w:val="00745A38"/>
    <w:rsid w:val="007462E3"/>
    <w:rsid w:val="007464D4"/>
    <w:rsid w:val="0074687A"/>
    <w:rsid w:val="00746FBD"/>
    <w:rsid w:val="00747518"/>
    <w:rsid w:val="0075037E"/>
    <w:rsid w:val="007505D1"/>
    <w:rsid w:val="007506B1"/>
    <w:rsid w:val="00750859"/>
    <w:rsid w:val="00750A34"/>
    <w:rsid w:val="00751479"/>
    <w:rsid w:val="00751DE1"/>
    <w:rsid w:val="00752744"/>
    <w:rsid w:val="007531EA"/>
    <w:rsid w:val="007536FB"/>
    <w:rsid w:val="0075371F"/>
    <w:rsid w:val="00754639"/>
    <w:rsid w:val="00754729"/>
    <w:rsid w:val="007548ED"/>
    <w:rsid w:val="00754DA1"/>
    <w:rsid w:val="00754F21"/>
    <w:rsid w:val="0075689F"/>
    <w:rsid w:val="00756C0D"/>
    <w:rsid w:val="00756EED"/>
    <w:rsid w:val="00757131"/>
    <w:rsid w:val="007572EE"/>
    <w:rsid w:val="007574C3"/>
    <w:rsid w:val="00757F9E"/>
    <w:rsid w:val="00760B74"/>
    <w:rsid w:val="00760F85"/>
    <w:rsid w:val="007615F4"/>
    <w:rsid w:val="007618D0"/>
    <w:rsid w:val="00761EAA"/>
    <w:rsid w:val="00762481"/>
    <w:rsid w:val="0076261B"/>
    <w:rsid w:val="00762857"/>
    <w:rsid w:val="00762C07"/>
    <w:rsid w:val="00762DD0"/>
    <w:rsid w:val="00762FAC"/>
    <w:rsid w:val="00763038"/>
    <w:rsid w:val="007638DE"/>
    <w:rsid w:val="00763BD9"/>
    <w:rsid w:val="00764D4F"/>
    <w:rsid w:val="00764F6D"/>
    <w:rsid w:val="00765D8A"/>
    <w:rsid w:val="0076652B"/>
    <w:rsid w:val="00766911"/>
    <w:rsid w:val="00766C08"/>
    <w:rsid w:val="00766CED"/>
    <w:rsid w:val="00767905"/>
    <w:rsid w:val="00767B69"/>
    <w:rsid w:val="007702B9"/>
    <w:rsid w:val="007709D8"/>
    <w:rsid w:val="00770A9D"/>
    <w:rsid w:val="00771196"/>
    <w:rsid w:val="0077161F"/>
    <w:rsid w:val="00772620"/>
    <w:rsid w:val="00772F34"/>
    <w:rsid w:val="00773AEC"/>
    <w:rsid w:val="00774065"/>
    <w:rsid w:val="0077412A"/>
    <w:rsid w:val="00775356"/>
    <w:rsid w:val="00775640"/>
    <w:rsid w:val="00775B64"/>
    <w:rsid w:val="00775DC7"/>
    <w:rsid w:val="00776732"/>
    <w:rsid w:val="00776C65"/>
    <w:rsid w:val="00777EDB"/>
    <w:rsid w:val="00782107"/>
    <w:rsid w:val="00782426"/>
    <w:rsid w:val="0078454C"/>
    <w:rsid w:val="00784894"/>
    <w:rsid w:val="00784B76"/>
    <w:rsid w:val="00785720"/>
    <w:rsid w:val="007857EC"/>
    <w:rsid w:val="00786932"/>
    <w:rsid w:val="00787454"/>
    <w:rsid w:val="00787490"/>
    <w:rsid w:val="007875A1"/>
    <w:rsid w:val="007879B7"/>
    <w:rsid w:val="007879F2"/>
    <w:rsid w:val="00787B75"/>
    <w:rsid w:val="00791816"/>
    <w:rsid w:val="00791E18"/>
    <w:rsid w:val="00791F09"/>
    <w:rsid w:val="00791F25"/>
    <w:rsid w:val="007926AE"/>
    <w:rsid w:val="00792BA5"/>
    <w:rsid w:val="007942E5"/>
    <w:rsid w:val="007944F9"/>
    <w:rsid w:val="0079536C"/>
    <w:rsid w:val="00795973"/>
    <w:rsid w:val="00795BF3"/>
    <w:rsid w:val="00796DEF"/>
    <w:rsid w:val="00797293"/>
    <w:rsid w:val="007972F3"/>
    <w:rsid w:val="00797F6B"/>
    <w:rsid w:val="00797FC1"/>
    <w:rsid w:val="007A0631"/>
    <w:rsid w:val="007A0C0B"/>
    <w:rsid w:val="007A1B83"/>
    <w:rsid w:val="007A1DBD"/>
    <w:rsid w:val="007A2A4A"/>
    <w:rsid w:val="007A3085"/>
    <w:rsid w:val="007A404C"/>
    <w:rsid w:val="007A42FB"/>
    <w:rsid w:val="007A4561"/>
    <w:rsid w:val="007A46A4"/>
    <w:rsid w:val="007A4D0A"/>
    <w:rsid w:val="007A4E5D"/>
    <w:rsid w:val="007A53B7"/>
    <w:rsid w:val="007A587C"/>
    <w:rsid w:val="007A5C40"/>
    <w:rsid w:val="007A7297"/>
    <w:rsid w:val="007A78F1"/>
    <w:rsid w:val="007A796D"/>
    <w:rsid w:val="007B019F"/>
    <w:rsid w:val="007B0377"/>
    <w:rsid w:val="007B1918"/>
    <w:rsid w:val="007B1CEA"/>
    <w:rsid w:val="007B1E41"/>
    <w:rsid w:val="007B26F2"/>
    <w:rsid w:val="007B2A1E"/>
    <w:rsid w:val="007B3253"/>
    <w:rsid w:val="007B35FE"/>
    <w:rsid w:val="007B387E"/>
    <w:rsid w:val="007B3F04"/>
    <w:rsid w:val="007B4703"/>
    <w:rsid w:val="007B527C"/>
    <w:rsid w:val="007B5A8F"/>
    <w:rsid w:val="007B6170"/>
    <w:rsid w:val="007B6A57"/>
    <w:rsid w:val="007B6CFB"/>
    <w:rsid w:val="007B736A"/>
    <w:rsid w:val="007B7A49"/>
    <w:rsid w:val="007B7E27"/>
    <w:rsid w:val="007B7E3F"/>
    <w:rsid w:val="007C036F"/>
    <w:rsid w:val="007C1786"/>
    <w:rsid w:val="007C1C5A"/>
    <w:rsid w:val="007C20E8"/>
    <w:rsid w:val="007C23BD"/>
    <w:rsid w:val="007C2A59"/>
    <w:rsid w:val="007C2CF1"/>
    <w:rsid w:val="007C2E19"/>
    <w:rsid w:val="007C3095"/>
    <w:rsid w:val="007C38C9"/>
    <w:rsid w:val="007C3CE0"/>
    <w:rsid w:val="007C4578"/>
    <w:rsid w:val="007C5A91"/>
    <w:rsid w:val="007C621E"/>
    <w:rsid w:val="007C724C"/>
    <w:rsid w:val="007C7CBD"/>
    <w:rsid w:val="007D0111"/>
    <w:rsid w:val="007D02AB"/>
    <w:rsid w:val="007D03D1"/>
    <w:rsid w:val="007D0465"/>
    <w:rsid w:val="007D121A"/>
    <w:rsid w:val="007D17C0"/>
    <w:rsid w:val="007D261C"/>
    <w:rsid w:val="007D2859"/>
    <w:rsid w:val="007D3906"/>
    <w:rsid w:val="007D3FB9"/>
    <w:rsid w:val="007D4195"/>
    <w:rsid w:val="007D4D12"/>
    <w:rsid w:val="007D64AF"/>
    <w:rsid w:val="007D6FF0"/>
    <w:rsid w:val="007D74DD"/>
    <w:rsid w:val="007D7FF7"/>
    <w:rsid w:val="007E10D1"/>
    <w:rsid w:val="007E1EF2"/>
    <w:rsid w:val="007E289C"/>
    <w:rsid w:val="007E2DD9"/>
    <w:rsid w:val="007E2E1C"/>
    <w:rsid w:val="007E3427"/>
    <w:rsid w:val="007E3B15"/>
    <w:rsid w:val="007E3CA0"/>
    <w:rsid w:val="007E3D06"/>
    <w:rsid w:val="007E41F3"/>
    <w:rsid w:val="007E475A"/>
    <w:rsid w:val="007E48E1"/>
    <w:rsid w:val="007E4B05"/>
    <w:rsid w:val="007E4E31"/>
    <w:rsid w:val="007E5313"/>
    <w:rsid w:val="007E5A24"/>
    <w:rsid w:val="007E5F95"/>
    <w:rsid w:val="007E7EA0"/>
    <w:rsid w:val="007E7F29"/>
    <w:rsid w:val="007F02C7"/>
    <w:rsid w:val="007F087D"/>
    <w:rsid w:val="007F1937"/>
    <w:rsid w:val="007F19AF"/>
    <w:rsid w:val="007F1A76"/>
    <w:rsid w:val="007F1B8A"/>
    <w:rsid w:val="007F206C"/>
    <w:rsid w:val="007F2517"/>
    <w:rsid w:val="007F26D7"/>
    <w:rsid w:val="007F298A"/>
    <w:rsid w:val="007F2DCE"/>
    <w:rsid w:val="007F2FBB"/>
    <w:rsid w:val="007F35A5"/>
    <w:rsid w:val="007F39FD"/>
    <w:rsid w:val="007F3A55"/>
    <w:rsid w:val="007F4E3B"/>
    <w:rsid w:val="007F51BE"/>
    <w:rsid w:val="007F54E9"/>
    <w:rsid w:val="007F585C"/>
    <w:rsid w:val="007F5BD0"/>
    <w:rsid w:val="007F637E"/>
    <w:rsid w:val="007F7BE9"/>
    <w:rsid w:val="007F7FD6"/>
    <w:rsid w:val="00800199"/>
    <w:rsid w:val="00800369"/>
    <w:rsid w:val="008014D3"/>
    <w:rsid w:val="00801653"/>
    <w:rsid w:val="00801BF4"/>
    <w:rsid w:val="00802746"/>
    <w:rsid w:val="008034AD"/>
    <w:rsid w:val="0080511D"/>
    <w:rsid w:val="008051EB"/>
    <w:rsid w:val="0080559E"/>
    <w:rsid w:val="00805773"/>
    <w:rsid w:val="00805921"/>
    <w:rsid w:val="00805E6B"/>
    <w:rsid w:val="008063E8"/>
    <w:rsid w:val="00810387"/>
    <w:rsid w:val="00811581"/>
    <w:rsid w:val="00811C9A"/>
    <w:rsid w:val="00811E9D"/>
    <w:rsid w:val="00812A8E"/>
    <w:rsid w:val="008135E7"/>
    <w:rsid w:val="008139A1"/>
    <w:rsid w:val="008147C3"/>
    <w:rsid w:val="00814886"/>
    <w:rsid w:val="00815993"/>
    <w:rsid w:val="008163FB"/>
    <w:rsid w:val="008167C0"/>
    <w:rsid w:val="0081724E"/>
    <w:rsid w:val="00817806"/>
    <w:rsid w:val="00817D07"/>
    <w:rsid w:val="00820513"/>
    <w:rsid w:val="008209F7"/>
    <w:rsid w:val="008214C8"/>
    <w:rsid w:val="00821C69"/>
    <w:rsid w:val="00822364"/>
    <w:rsid w:val="0082249E"/>
    <w:rsid w:val="00822CF4"/>
    <w:rsid w:val="00822D0A"/>
    <w:rsid w:val="00823647"/>
    <w:rsid w:val="00824E90"/>
    <w:rsid w:val="00825D54"/>
    <w:rsid w:val="00825DCE"/>
    <w:rsid w:val="00826558"/>
    <w:rsid w:val="00826C61"/>
    <w:rsid w:val="00826D82"/>
    <w:rsid w:val="00827580"/>
    <w:rsid w:val="00827AF8"/>
    <w:rsid w:val="0083069C"/>
    <w:rsid w:val="008307D3"/>
    <w:rsid w:val="00830AA7"/>
    <w:rsid w:val="00830BF6"/>
    <w:rsid w:val="00832016"/>
    <w:rsid w:val="00832677"/>
    <w:rsid w:val="00832DC4"/>
    <w:rsid w:val="008343C4"/>
    <w:rsid w:val="00834B7D"/>
    <w:rsid w:val="00835356"/>
    <w:rsid w:val="00835816"/>
    <w:rsid w:val="00835856"/>
    <w:rsid w:val="00835EFF"/>
    <w:rsid w:val="00835F73"/>
    <w:rsid w:val="00835FF5"/>
    <w:rsid w:val="008362D7"/>
    <w:rsid w:val="00836391"/>
    <w:rsid w:val="00836640"/>
    <w:rsid w:val="00836C38"/>
    <w:rsid w:val="008370DF"/>
    <w:rsid w:val="008378E1"/>
    <w:rsid w:val="00840314"/>
    <w:rsid w:val="00840B71"/>
    <w:rsid w:val="008410A6"/>
    <w:rsid w:val="00842C77"/>
    <w:rsid w:val="008435BD"/>
    <w:rsid w:val="008435C6"/>
    <w:rsid w:val="00843BAB"/>
    <w:rsid w:val="00844448"/>
    <w:rsid w:val="00844590"/>
    <w:rsid w:val="008460D2"/>
    <w:rsid w:val="00846B22"/>
    <w:rsid w:val="00847E44"/>
    <w:rsid w:val="008502F5"/>
    <w:rsid w:val="0085051A"/>
    <w:rsid w:val="008516BD"/>
    <w:rsid w:val="00851B35"/>
    <w:rsid w:val="00852049"/>
    <w:rsid w:val="00852325"/>
    <w:rsid w:val="0085234D"/>
    <w:rsid w:val="0085281E"/>
    <w:rsid w:val="00852CE3"/>
    <w:rsid w:val="00853541"/>
    <w:rsid w:val="008546C1"/>
    <w:rsid w:val="0085568C"/>
    <w:rsid w:val="008561ED"/>
    <w:rsid w:val="008600C6"/>
    <w:rsid w:val="008601E6"/>
    <w:rsid w:val="008601F2"/>
    <w:rsid w:val="008602EE"/>
    <w:rsid w:val="0086066C"/>
    <w:rsid w:val="00861098"/>
    <w:rsid w:val="00861AFD"/>
    <w:rsid w:val="00861B71"/>
    <w:rsid w:val="00861DE2"/>
    <w:rsid w:val="0086229B"/>
    <w:rsid w:val="00862C5E"/>
    <w:rsid w:val="0086338E"/>
    <w:rsid w:val="00863E46"/>
    <w:rsid w:val="00864B2E"/>
    <w:rsid w:val="008651D5"/>
    <w:rsid w:val="00865AFF"/>
    <w:rsid w:val="0086715F"/>
    <w:rsid w:val="00867745"/>
    <w:rsid w:val="008705EC"/>
    <w:rsid w:val="00872899"/>
    <w:rsid w:val="00872CC0"/>
    <w:rsid w:val="0087366B"/>
    <w:rsid w:val="00873F26"/>
    <w:rsid w:val="008745E7"/>
    <w:rsid w:val="008750B3"/>
    <w:rsid w:val="00875747"/>
    <w:rsid w:val="008770F4"/>
    <w:rsid w:val="00877150"/>
    <w:rsid w:val="00877217"/>
    <w:rsid w:val="0087751D"/>
    <w:rsid w:val="008816F8"/>
    <w:rsid w:val="00882CC3"/>
    <w:rsid w:val="00882FA6"/>
    <w:rsid w:val="00883055"/>
    <w:rsid w:val="00883137"/>
    <w:rsid w:val="0088399D"/>
    <w:rsid w:val="00883C26"/>
    <w:rsid w:val="00883DAE"/>
    <w:rsid w:val="00884179"/>
    <w:rsid w:val="008842C3"/>
    <w:rsid w:val="0088507B"/>
    <w:rsid w:val="00885090"/>
    <w:rsid w:val="0088517C"/>
    <w:rsid w:val="008856D8"/>
    <w:rsid w:val="00885BBB"/>
    <w:rsid w:val="008860D1"/>
    <w:rsid w:val="00886E15"/>
    <w:rsid w:val="008872B8"/>
    <w:rsid w:val="0088739C"/>
    <w:rsid w:val="008875BB"/>
    <w:rsid w:val="00887AFD"/>
    <w:rsid w:val="00887E50"/>
    <w:rsid w:val="00887F26"/>
    <w:rsid w:val="00890393"/>
    <w:rsid w:val="00890435"/>
    <w:rsid w:val="008905AA"/>
    <w:rsid w:val="00890EB2"/>
    <w:rsid w:val="00891769"/>
    <w:rsid w:val="008937B0"/>
    <w:rsid w:val="00893E27"/>
    <w:rsid w:val="0089464F"/>
    <w:rsid w:val="00894870"/>
    <w:rsid w:val="008957E9"/>
    <w:rsid w:val="00895E7F"/>
    <w:rsid w:val="00896644"/>
    <w:rsid w:val="00896F81"/>
    <w:rsid w:val="008972D7"/>
    <w:rsid w:val="00897782"/>
    <w:rsid w:val="008A01B2"/>
    <w:rsid w:val="008A0EF5"/>
    <w:rsid w:val="008A15CE"/>
    <w:rsid w:val="008A2AB7"/>
    <w:rsid w:val="008A2B22"/>
    <w:rsid w:val="008A4AF1"/>
    <w:rsid w:val="008A545E"/>
    <w:rsid w:val="008A56CD"/>
    <w:rsid w:val="008A612F"/>
    <w:rsid w:val="008A6177"/>
    <w:rsid w:val="008A6236"/>
    <w:rsid w:val="008A6404"/>
    <w:rsid w:val="008A6725"/>
    <w:rsid w:val="008A6797"/>
    <w:rsid w:val="008A7D29"/>
    <w:rsid w:val="008B009A"/>
    <w:rsid w:val="008B0264"/>
    <w:rsid w:val="008B0CD6"/>
    <w:rsid w:val="008B15FC"/>
    <w:rsid w:val="008B1F97"/>
    <w:rsid w:val="008B2973"/>
    <w:rsid w:val="008B3DCB"/>
    <w:rsid w:val="008B4157"/>
    <w:rsid w:val="008B54D0"/>
    <w:rsid w:val="008B610F"/>
    <w:rsid w:val="008B66D0"/>
    <w:rsid w:val="008B744D"/>
    <w:rsid w:val="008B763F"/>
    <w:rsid w:val="008C0D16"/>
    <w:rsid w:val="008C0D9E"/>
    <w:rsid w:val="008C1045"/>
    <w:rsid w:val="008C2320"/>
    <w:rsid w:val="008C3D0E"/>
    <w:rsid w:val="008C3EC3"/>
    <w:rsid w:val="008C550B"/>
    <w:rsid w:val="008C6298"/>
    <w:rsid w:val="008C62A1"/>
    <w:rsid w:val="008C634D"/>
    <w:rsid w:val="008C775E"/>
    <w:rsid w:val="008D06DA"/>
    <w:rsid w:val="008D0C7D"/>
    <w:rsid w:val="008D0D4D"/>
    <w:rsid w:val="008D1834"/>
    <w:rsid w:val="008D2152"/>
    <w:rsid w:val="008D2A92"/>
    <w:rsid w:val="008D3202"/>
    <w:rsid w:val="008D3639"/>
    <w:rsid w:val="008D3734"/>
    <w:rsid w:val="008D3773"/>
    <w:rsid w:val="008D7354"/>
    <w:rsid w:val="008D7555"/>
    <w:rsid w:val="008E040D"/>
    <w:rsid w:val="008E0784"/>
    <w:rsid w:val="008E1D4F"/>
    <w:rsid w:val="008E215D"/>
    <w:rsid w:val="008E2526"/>
    <w:rsid w:val="008E2D1F"/>
    <w:rsid w:val="008E2E39"/>
    <w:rsid w:val="008E3564"/>
    <w:rsid w:val="008E3D76"/>
    <w:rsid w:val="008E3F36"/>
    <w:rsid w:val="008E4FD3"/>
    <w:rsid w:val="008E5C4E"/>
    <w:rsid w:val="008E5F07"/>
    <w:rsid w:val="008E604B"/>
    <w:rsid w:val="008E667B"/>
    <w:rsid w:val="008E6893"/>
    <w:rsid w:val="008E6DF4"/>
    <w:rsid w:val="008E7E27"/>
    <w:rsid w:val="008F0093"/>
    <w:rsid w:val="008F0FE2"/>
    <w:rsid w:val="008F1607"/>
    <w:rsid w:val="008F20E4"/>
    <w:rsid w:val="008F3C8A"/>
    <w:rsid w:val="008F44E0"/>
    <w:rsid w:val="008F5049"/>
    <w:rsid w:val="008F59F9"/>
    <w:rsid w:val="008F5E52"/>
    <w:rsid w:val="00900121"/>
    <w:rsid w:val="009016AF"/>
    <w:rsid w:val="00901D95"/>
    <w:rsid w:val="00902295"/>
    <w:rsid w:val="00902901"/>
    <w:rsid w:val="00904DD7"/>
    <w:rsid w:val="009051B3"/>
    <w:rsid w:val="00905B92"/>
    <w:rsid w:val="00906230"/>
    <w:rsid w:val="00906393"/>
    <w:rsid w:val="00906B71"/>
    <w:rsid w:val="00906FE9"/>
    <w:rsid w:val="00907447"/>
    <w:rsid w:val="0091040E"/>
    <w:rsid w:val="00910F5E"/>
    <w:rsid w:val="00911450"/>
    <w:rsid w:val="00911602"/>
    <w:rsid w:val="00912007"/>
    <w:rsid w:val="00912942"/>
    <w:rsid w:val="00912BDA"/>
    <w:rsid w:val="00912CB1"/>
    <w:rsid w:val="00912E3F"/>
    <w:rsid w:val="009133C4"/>
    <w:rsid w:val="00913DDF"/>
    <w:rsid w:val="00913E41"/>
    <w:rsid w:val="009146D8"/>
    <w:rsid w:val="00914D05"/>
    <w:rsid w:val="00914FC0"/>
    <w:rsid w:val="0091525B"/>
    <w:rsid w:val="009152CF"/>
    <w:rsid w:val="009162C0"/>
    <w:rsid w:val="00916C5F"/>
    <w:rsid w:val="00917145"/>
    <w:rsid w:val="009175C5"/>
    <w:rsid w:val="0092032A"/>
    <w:rsid w:val="00920E46"/>
    <w:rsid w:val="0092146B"/>
    <w:rsid w:val="00922A6D"/>
    <w:rsid w:val="00922BAB"/>
    <w:rsid w:val="0092333E"/>
    <w:rsid w:val="00923872"/>
    <w:rsid w:val="00923EAC"/>
    <w:rsid w:val="009242B6"/>
    <w:rsid w:val="00924E1E"/>
    <w:rsid w:val="00924F8D"/>
    <w:rsid w:val="00924FC4"/>
    <w:rsid w:val="00925037"/>
    <w:rsid w:val="009253A7"/>
    <w:rsid w:val="00926599"/>
    <w:rsid w:val="0092711E"/>
    <w:rsid w:val="00927A3C"/>
    <w:rsid w:val="00930AB9"/>
    <w:rsid w:val="009313AE"/>
    <w:rsid w:val="00931413"/>
    <w:rsid w:val="0093160C"/>
    <w:rsid w:val="00931727"/>
    <w:rsid w:val="00931D81"/>
    <w:rsid w:val="009322AB"/>
    <w:rsid w:val="0093367D"/>
    <w:rsid w:val="00934186"/>
    <w:rsid w:val="009349B1"/>
    <w:rsid w:val="00935793"/>
    <w:rsid w:val="00935C23"/>
    <w:rsid w:val="0093621A"/>
    <w:rsid w:val="0093673C"/>
    <w:rsid w:val="00936DA7"/>
    <w:rsid w:val="0093705F"/>
    <w:rsid w:val="00937385"/>
    <w:rsid w:val="00940283"/>
    <w:rsid w:val="009404CB"/>
    <w:rsid w:val="00940774"/>
    <w:rsid w:val="00940DD5"/>
    <w:rsid w:val="0094130E"/>
    <w:rsid w:val="0094163F"/>
    <w:rsid w:val="0094166B"/>
    <w:rsid w:val="00941D1F"/>
    <w:rsid w:val="00941EA4"/>
    <w:rsid w:val="009429C8"/>
    <w:rsid w:val="00942E1C"/>
    <w:rsid w:val="009431C8"/>
    <w:rsid w:val="0094331A"/>
    <w:rsid w:val="00943575"/>
    <w:rsid w:val="009436D1"/>
    <w:rsid w:val="009438DE"/>
    <w:rsid w:val="009440E6"/>
    <w:rsid w:val="009449F0"/>
    <w:rsid w:val="00944A31"/>
    <w:rsid w:val="009450A7"/>
    <w:rsid w:val="0094531E"/>
    <w:rsid w:val="00945B2F"/>
    <w:rsid w:val="00945E50"/>
    <w:rsid w:val="00946916"/>
    <w:rsid w:val="00946BEA"/>
    <w:rsid w:val="00946E0D"/>
    <w:rsid w:val="00947BCA"/>
    <w:rsid w:val="00947C15"/>
    <w:rsid w:val="00950CF5"/>
    <w:rsid w:val="00950EF6"/>
    <w:rsid w:val="0095134B"/>
    <w:rsid w:val="00951622"/>
    <w:rsid w:val="009518B9"/>
    <w:rsid w:val="00952AD9"/>
    <w:rsid w:val="009531EC"/>
    <w:rsid w:val="0095431E"/>
    <w:rsid w:val="0095438B"/>
    <w:rsid w:val="009546A6"/>
    <w:rsid w:val="009548F6"/>
    <w:rsid w:val="0095524A"/>
    <w:rsid w:val="009555BE"/>
    <w:rsid w:val="0095583E"/>
    <w:rsid w:val="00955F22"/>
    <w:rsid w:val="00956C27"/>
    <w:rsid w:val="00956D42"/>
    <w:rsid w:val="00956E9B"/>
    <w:rsid w:val="00956F3E"/>
    <w:rsid w:val="00956F65"/>
    <w:rsid w:val="009572EB"/>
    <w:rsid w:val="00957362"/>
    <w:rsid w:val="00960301"/>
    <w:rsid w:val="009606E8"/>
    <w:rsid w:val="00960A59"/>
    <w:rsid w:val="00961693"/>
    <w:rsid w:val="0096230D"/>
    <w:rsid w:val="00962394"/>
    <w:rsid w:val="0096469B"/>
    <w:rsid w:val="0096516F"/>
    <w:rsid w:val="00965CBA"/>
    <w:rsid w:val="00966558"/>
    <w:rsid w:val="00967649"/>
    <w:rsid w:val="009679CC"/>
    <w:rsid w:val="00967A03"/>
    <w:rsid w:val="009701E3"/>
    <w:rsid w:val="0097055C"/>
    <w:rsid w:val="00970DE0"/>
    <w:rsid w:val="00970E11"/>
    <w:rsid w:val="00970F85"/>
    <w:rsid w:val="00971709"/>
    <w:rsid w:val="00972BA6"/>
    <w:rsid w:val="00973F00"/>
    <w:rsid w:val="009747E2"/>
    <w:rsid w:val="00974827"/>
    <w:rsid w:val="00976224"/>
    <w:rsid w:val="00977B16"/>
    <w:rsid w:val="00980645"/>
    <w:rsid w:val="0098082F"/>
    <w:rsid w:val="00980AA1"/>
    <w:rsid w:val="009814A3"/>
    <w:rsid w:val="009815A3"/>
    <w:rsid w:val="009825C4"/>
    <w:rsid w:val="00982973"/>
    <w:rsid w:val="00982CD3"/>
    <w:rsid w:val="009830F0"/>
    <w:rsid w:val="00983144"/>
    <w:rsid w:val="00983520"/>
    <w:rsid w:val="00983BCB"/>
    <w:rsid w:val="009844DA"/>
    <w:rsid w:val="009844EF"/>
    <w:rsid w:val="00984BE4"/>
    <w:rsid w:val="00985591"/>
    <w:rsid w:val="00985B4C"/>
    <w:rsid w:val="00985C62"/>
    <w:rsid w:val="00986E5A"/>
    <w:rsid w:val="00987B48"/>
    <w:rsid w:val="00987E6D"/>
    <w:rsid w:val="00987F89"/>
    <w:rsid w:val="0099014A"/>
    <w:rsid w:val="009901CC"/>
    <w:rsid w:val="0099077B"/>
    <w:rsid w:val="0099080E"/>
    <w:rsid w:val="0099100F"/>
    <w:rsid w:val="00991071"/>
    <w:rsid w:val="0099145A"/>
    <w:rsid w:val="009917FB"/>
    <w:rsid w:val="00991E40"/>
    <w:rsid w:val="00992288"/>
    <w:rsid w:val="0099288E"/>
    <w:rsid w:val="00992A74"/>
    <w:rsid w:val="00992D33"/>
    <w:rsid w:val="00993987"/>
    <w:rsid w:val="00994805"/>
    <w:rsid w:val="00994B31"/>
    <w:rsid w:val="00994ECB"/>
    <w:rsid w:val="0099515E"/>
    <w:rsid w:val="00995458"/>
    <w:rsid w:val="00997493"/>
    <w:rsid w:val="009977B7"/>
    <w:rsid w:val="009978E8"/>
    <w:rsid w:val="009A06B9"/>
    <w:rsid w:val="009A10BF"/>
    <w:rsid w:val="009A1D47"/>
    <w:rsid w:val="009A2536"/>
    <w:rsid w:val="009A2B88"/>
    <w:rsid w:val="009A35ED"/>
    <w:rsid w:val="009A376D"/>
    <w:rsid w:val="009A39A7"/>
    <w:rsid w:val="009A4712"/>
    <w:rsid w:val="009A4A20"/>
    <w:rsid w:val="009A4A3D"/>
    <w:rsid w:val="009A5DDD"/>
    <w:rsid w:val="009A5E0D"/>
    <w:rsid w:val="009A5E48"/>
    <w:rsid w:val="009A5E66"/>
    <w:rsid w:val="009A6367"/>
    <w:rsid w:val="009A6EAA"/>
    <w:rsid w:val="009A70DC"/>
    <w:rsid w:val="009A7E0D"/>
    <w:rsid w:val="009B01D2"/>
    <w:rsid w:val="009B0270"/>
    <w:rsid w:val="009B0A48"/>
    <w:rsid w:val="009B1E5F"/>
    <w:rsid w:val="009B21EE"/>
    <w:rsid w:val="009B35CC"/>
    <w:rsid w:val="009B36CD"/>
    <w:rsid w:val="009B3927"/>
    <w:rsid w:val="009B3A17"/>
    <w:rsid w:val="009B4261"/>
    <w:rsid w:val="009B43DD"/>
    <w:rsid w:val="009B4D6F"/>
    <w:rsid w:val="009B4DC7"/>
    <w:rsid w:val="009B5B9B"/>
    <w:rsid w:val="009B5DF6"/>
    <w:rsid w:val="009B605A"/>
    <w:rsid w:val="009B6D75"/>
    <w:rsid w:val="009B6F84"/>
    <w:rsid w:val="009B70EB"/>
    <w:rsid w:val="009B71E3"/>
    <w:rsid w:val="009B7327"/>
    <w:rsid w:val="009C0257"/>
    <w:rsid w:val="009C0830"/>
    <w:rsid w:val="009C0ADE"/>
    <w:rsid w:val="009C0C97"/>
    <w:rsid w:val="009C0E86"/>
    <w:rsid w:val="009C1616"/>
    <w:rsid w:val="009C1F50"/>
    <w:rsid w:val="009C2646"/>
    <w:rsid w:val="009C3159"/>
    <w:rsid w:val="009C3236"/>
    <w:rsid w:val="009C3BD1"/>
    <w:rsid w:val="009C3F26"/>
    <w:rsid w:val="009C590A"/>
    <w:rsid w:val="009C5A6B"/>
    <w:rsid w:val="009C6194"/>
    <w:rsid w:val="009C64F9"/>
    <w:rsid w:val="009C6611"/>
    <w:rsid w:val="009C6FF8"/>
    <w:rsid w:val="009C715D"/>
    <w:rsid w:val="009C733A"/>
    <w:rsid w:val="009C7CF6"/>
    <w:rsid w:val="009C7FDF"/>
    <w:rsid w:val="009D00C1"/>
    <w:rsid w:val="009D04E4"/>
    <w:rsid w:val="009D0A49"/>
    <w:rsid w:val="009D2803"/>
    <w:rsid w:val="009D29F6"/>
    <w:rsid w:val="009D2A1D"/>
    <w:rsid w:val="009D30DC"/>
    <w:rsid w:val="009D41E0"/>
    <w:rsid w:val="009D4B7B"/>
    <w:rsid w:val="009D4C7B"/>
    <w:rsid w:val="009D5155"/>
    <w:rsid w:val="009D5F22"/>
    <w:rsid w:val="009D673C"/>
    <w:rsid w:val="009D6960"/>
    <w:rsid w:val="009D6C1C"/>
    <w:rsid w:val="009D6F82"/>
    <w:rsid w:val="009D7888"/>
    <w:rsid w:val="009E083A"/>
    <w:rsid w:val="009E10C8"/>
    <w:rsid w:val="009E1AD9"/>
    <w:rsid w:val="009E1DC5"/>
    <w:rsid w:val="009E2977"/>
    <w:rsid w:val="009E29D5"/>
    <w:rsid w:val="009E2D0E"/>
    <w:rsid w:val="009E5670"/>
    <w:rsid w:val="009E65C5"/>
    <w:rsid w:val="009E67A5"/>
    <w:rsid w:val="009E6AAC"/>
    <w:rsid w:val="009E6ED3"/>
    <w:rsid w:val="009E70D3"/>
    <w:rsid w:val="009E728B"/>
    <w:rsid w:val="009E733A"/>
    <w:rsid w:val="009E78E8"/>
    <w:rsid w:val="009F013B"/>
    <w:rsid w:val="009F064C"/>
    <w:rsid w:val="009F06E4"/>
    <w:rsid w:val="009F1B0E"/>
    <w:rsid w:val="009F1BDE"/>
    <w:rsid w:val="009F1EF9"/>
    <w:rsid w:val="009F34BF"/>
    <w:rsid w:val="009F47CB"/>
    <w:rsid w:val="009F4EEB"/>
    <w:rsid w:val="009F5C2E"/>
    <w:rsid w:val="009F5CF3"/>
    <w:rsid w:val="009F63E0"/>
    <w:rsid w:val="009F7948"/>
    <w:rsid w:val="009F7A2A"/>
    <w:rsid w:val="00A00C2F"/>
    <w:rsid w:val="00A02195"/>
    <w:rsid w:val="00A026AD"/>
    <w:rsid w:val="00A029A8"/>
    <w:rsid w:val="00A03447"/>
    <w:rsid w:val="00A035B5"/>
    <w:rsid w:val="00A037D9"/>
    <w:rsid w:val="00A03E51"/>
    <w:rsid w:val="00A03FE2"/>
    <w:rsid w:val="00A05303"/>
    <w:rsid w:val="00A05995"/>
    <w:rsid w:val="00A05FC7"/>
    <w:rsid w:val="00A074B8"/>
    <w:rsid w:val="00A0750C"/>
    <w:rsid w:val="00A07811"/>
    <w:rsid w:val="00A10631"/>
    <w:rsid w:val="00A10B4A"/>
    <w:rsid w:val="00A11494"/>
    <w:rsid w:val="00A116C5"/>
    <w:rsid w:val="00A11887"/>
    <w:rsid w:val="00A121A4"/>
    <w:rsid w:val="00A12672"/>
    <w:rsid w:val="00A12F38"/>
    <w:rsid w:val="00A13006"/>
    <w:rsid w:val="00A13088"/>
    <w:rsid w:val="00A13209"/>
    <w:rsid w:val="00A13376"/>
    <w:rsid w:val="00A13975"/>
    <w:rsid w:val="00A13F24"/>
    <w:rsid w:val="00A143BD"/>
    <w:rsid w:val="00A158D6"/>
    <w:rsid w:val="00A15D2D"/>
    <w:rsid w:val="00A173AE"/>
    <w:rsid w:val="00A1784B"/>
    <w:rsid w:val="00A17C02"/>
    <w:rsid w:val="00A20048"/>
    <w:rsid w:val="00A2062F"/>
    <w:rsid w:val="00A20832"/>
    <w:rsid w:val="00A20C0C"/>
    <w:rsid w:val="00A20F8C"/>
    <w:rsid w:val="00A211C2"/>
    <w:rsid w:val="00A21551"/>
    <w:rsid w:val="00A21D49"/>
    <w:rsid w:val="00A21F2B"/>
    <w:rsid w:val="00A23387"/>
    <w:rsid w:val="00A23B1E"/>
    <w:rsid w:val="00A254AC"/>
    <w:rsid w:val="00A2600B"/>
    <w:rsid w:val="00A26851"/>
    <w:rsid w:val="00A27211"/>
    <w:rsid w:val="00A273A0"/>
    <w:rsid w:val="00A2750D"/>
    <w:rsid w:val="00A27855"/>
    <w:rsid w:val="00A3059C"/>
    <w:rsid w:val="00A308E8"/>
    <w:rsid w:val="00A3128C"/>
    <w:rsid w:val="00A31716"/>
    <w:rsid w:val="00A31794"/>
    <w:rsid w:val="00A31D57"/>
    <w:rsid w:val="00A31FB6"/>
    <w:rsid w:val="00A3206F"/>
    <w:rsid w:val="00A32331"/>
    <w:rsid w:val="00A32879"/>
    <w:rsid w:val="00A32DAE"/>
    <w:rsid w:val="00A33124"/>
    <w:rsid w:val="00A33155"/>
    <w:rsid w:val="00A33211"/>
    <w:rsid w:val="00A334CD"/>
    <w:rsid w:val="00A33A2A"/>
    <w:rsid w:val="00A33CB4"/>
    <w:rsid w:val="00A33F10"/>
    <w:rsid w:val="00A343F0"/>
    <w:rsid w:val="00A34752"/>
    <w:rsid w:val="00A3488A"/>
    <w:rsid w:val="00A36014"/>
    <w:rsid w:val="00A362EC"/>
    <w:rsid w:val="00A373F9"/>
    <w:rsid w:val="00A376CF"/>
    <w:rsid w:val="00A37DF9"/>
    <w:rsid w:val="00A4077C"/>
    <w:rsid w:val="00A40F51"/>
    <w:rsid w:val="00A41747"/>
    <w:rsid w:val="00A41A7B"/>
    <w:rsid w:val="00A41B39"/>
    <w:rsid w:val="00A421C8"/>
    <w:rsid w:val="00A42619"/>
    <w:rsid w:val="00A42983"/>
    <w:rsid w:val="00A43322"/>
    <w:rsid w:val="00A43A3C"/>
    <w:rsid w:val="00A44043"/>
    <w:rsid w:val="00A44136"/>
    <w:rsid w:val="00A44B64"/>
    <w:rsid w:val="00A45344"/>
    <w:rsid w:val="00A45E76"/>
    <w:rsid w:val="00A466EC"/>
    <w:rsid w:val="00A47404"/>
    <w:rsid w:val="00A476ED"/>
    <w:rsid w:val="00A504EA"/>
    <w:rsid w:val="00A50D8F"/>
    <w:rsid w:val="00A511A0"/>
    <w:rsid w:val="00A52662"/>
    <w:rsid w:val="00A52A9C"/>
    <w:rsid w:val="00A52C37"/>
    <w:rsid w:val="00A52C87"/>
    <w:rsid w:val="00A52FD4"/>
    <w:rsid w:val="00A53030"/>
    <w:rsid w:val="00A53C97"/>
    <w:rsid w:val="00A53E16"/>
    <w:rsid w:val="00A5422A"/>
    <w:rsid w:val="00A54243"/>
    <w:rsid w:val="00A54ACD"/>
    <w:rsid w:val="00A54AD3"/>
    <w:rsid w:val="00A54E66"/>
    <w:rsid w:val="00A5571E"/>
    <w:rsid w:val="00A566BE"/>
    <w:rsid w:val="00A57186"/>
    <w:rsid w:val="00A57189"/>
    <w:rsid w:val="00A603B6"/>
    <w:rsid w:val="00A6074F"/>
    <w:rsid w:val="00A626EB"/>
    <w:rsid w:val="00A6273E"/>
    <w:rsid w:val="00A629E5"/>
    <w:rsid w:val="00A63C51"/>
    <w:rsid w:val="00A63E72"/>
    <w:rsid w:val="00A64060"/>
    <w:rsid w:val="00A650F0"/>
    <w:rsid w:val="00A6684B"/>
    <w:rsid w:val="00A66CBC"/>
    <w:rsid w:val="00A66DB4"/>
    <w:rsid w:val="00A67260"/>
    <w:rsid w:val="00A676C8"/>
    <w:rsid w:val="00A67CA0"/>
    <w:rsid w:val="00A70DEB"/>
    <w:rsid w:val="00A71489"/>
    <w:rsid w:val="00A72050"/>
    <w:rsid w:val="00A72138"/>
    <w:rsid w:val="00A72389"/>
    <w:rsid w:val="00A726B5"/>
    <w:rsid w:val="00A727E0"/>
    <w:rsid w:val="00A735CD"/>
    <w:rsid w:val="00A73CC8"/>
    <w:rsid w:val="00A740E0"/>
    <w:rsid w:val="00A743AE"/>
    <w:rsid w:val="00A74B2E"/>
    <w:rsid w:val="00A74BEB"/>
    <w:rsid w:val="00A75979"/>
    <w:rsid w:val="00A76A62"/>
    <w:rsid w:val="00A76FA7"/>
    <w:rsid w:val="00A7713E"/>
    <w:rsid w:val="00A80229"/>
    <w:rsid w:val="00A803DA"/>
    <w:rsid w:val="00A80597"/>
    <w:rsid w:val="00A811B1"/>
    <w:rsid w:val="00A8160D"/>
    <w:rsid w:val="00A8179F"/>
    <w:rsid w:val="00A81805"/>
    <w:rsid w:val="00A8218D"/>
    <w:rsid w:val="00A83552"/>
    <w:rsid w:val="00A835B6"/>
    <w:rsid w:val="00A84DBE"/>
    <w:rsid w:val="00A863E9"/>
    <w:rsid w:val="00A87061"/>
    <w:rsid w:val="00A90A4D"/>
    <w:rsid w:val="00A90C14"/>
    <w:rsid w:val="00A91E21"/>
    <w:rsid w:val="00A92142"/>
    <w:rsid w:val="00A92E1E"/>
    <w:rsid w:val="00A93649"/>
    <w:rsid w:val="00A94C1E"/>
    <w:rsid w:val="00A94DE3"/>
    <w:rsid w:val="00A962AC"/>
    <w:rsid w:val="00A964EC"/>
    <w:rsid w:val="00A9653B"/>
    <w:rsid w:val="00A9660F"/>
    <w:rsid w:val="00A97836"/>
    <w:rsid w:val="00A97BCB"/>
    <w:rsid w:val="00AA0765"/>
    <w:rsid w:val="00AA0D94"/>
    <w:rsid w:val="00AA1BE6"/>
    <w:rsid w:val="00AA1C68"/>
    <w:rsid w:val="00AA2611"/>
    <w:rsid w:val="00AA33C8"/>
    <w:rsid w:val="00AA3BD7"/>
    <w:rsid w:val="00AA42AB"/>
    <w:rsid w:val="00AA461B"/>
    <w:rsid w:val="00AA4F6A"/>
    <w:rsid w:val="00AA5766"/>
    <w:rsid w:val="00AA57AF"/>
    <w:rsid w:val="00AA58F7"/>
    <w:rsid w:val="00AA7592"/>
    <w:rsid w:val="00AB018A"/>
    <w:rsid w:val="00AB03D4"/>
    <w:rsid w:val="00AB0742"/>
    <w:rsid w:val="00AB116D"/>
    <w:rsid w:val="00AB1535"/>
    <w:rsid w:val="00AB1C85"/>
    <w:rsid w:val="00AB22B4"/>
    <w:rsid w:val="00AB34E2"/>
    <w:rsid w:val="00AB35A3"/>
    <w:rsid w:val="00AB466A"/>
    <w:rsid w:val="00AB48CF"/>
    <w:rsid w:val="00AB4B1A"/>
    <w:rsid w:val="00AB5026"/>
    <w:rsid w:val="00AB509F"/>
    <w:rsid w:val="00AB5219"/>
    <w:rsid w:val="00AB586B"/>
    <w:rsid w:val="00AB5E79"/>
    <w:rsid w:val="00AB6E46"/>
    <w:rsid w:val="00AB750D"/>
    <w:rsid w:val="00AB7A64"/>
    <w:rsid w:val="00AC024D"/>
    <w:rsid w:val="00AC0333"/>
    <w:rsid w:val="00AC0F0A"/>
    <w:rsid w:val="00AC1267"/>
    <w:rsid w:val="00AC1C09"/>
    <w:rsid w:val="00AC1DB5"/>
    <w:rsid w:val="00AC23B2"/>
    <w:rsid w:val="00AC31F2"/>
    <w:rsid w:val="00AC3284"/>
    <w:rsid w:val="00AC49A1"/>
    <w:rsid w:val="00AC4B8C"/>
    <w:rsid w:val="00AC4C0B"/>
    <w:rsid w:val="00AC4D92"/>
    <w:rsid w:val="00AC5E54"/>
    <w:rsid w:val="00AC6190"/>
    <w:rsid w:val="00AC70B5"/>
    <w:rsid w:val="00AC7142"/>
    <w:rsid w:val="00AC7F56"/>
    <w:rsid w:val="00AD02E1"/>
    <w:rsid w:val="00AD15E6"/>
    <w:rsid w:val="00AD1BB0"/>
    <w:rsid w:val="00AD1D18"/>
    <w:rsid w:val="00AD2F30"/>
    <w:rsid w:val="00AD3051"/>
    <w:rsid w:val="00AD41ED"/>
    <w:rsid w:val="00AD50C6"/>
    <w:rsid w:val="00AD55AF"/>
    <w:rsid w:val="00AD5D28"/>
    <w:rsid w:val="00AD5FF7"/>
    <w:rsid w:val="00AD620A"/>
    <w:rsid w:val="00AD6467"/>
    <w:rsid w:val="00AD64C1"/>
    <w:rsid w:val="00AD6512"/>
    <w:rsid w:val="00AD651B"/>
    <w:rsid w:val="00AD6D8C"/>
    <w:rsid w:val="00AD7364"/>
    <w:rsid w:val="00AD7D9C"/>
    <w:rsid w:val="00AE0438"/>
    <w:rsid w:val="00AE1418"/>
    <w:rsid w:val="00AE1665"/>
    <w:rsid w:val="00AE1750"/>
    <w:rsid w:val="00AE2431"/>
    <w:rsid w:val="00AE3903"/>
    <w:rsid w:val="00AE39B5"/>
    <w:rsid w:val="00AE3DB5"/>
    <w:rsid w:val="00AE3FCA"/>
    <w:rsid w:val="00AE4085"/>
    <w:rsid w:val="00AE4379"/>
    <w:rsid w:val="00AE495B"/>
    <w:rsid w:val="00AE5F54"/>
    <w:rsid w:val="00AE600F"/>
    <w:rsid w:val="00AE606A"/>
    <w:rsid w:val="00AE61B9"/>
    <w:rsid w:val="00AE698F"/>
    <w:rsid w:val="00AE6AC5"/>
    <w:rsid w:val="00AE72DC"/>
    <w:rsid w:val="00AE77C7"/>
    <w:rsid w:val="00AF01D5"/>
    <w:rsid w:val="00AF02F6"/>
    <w:rsid w:val="00AF038F"/>
    <w:rsid w:val="00AF1029"/>
    <w:rsid w:val="00AF174B"/>
    <w:rsid w:val="00AF28F9"/>
    <w:rsid w:val="00AF2F30"/>
    <w:rsid w:val="00AF311A"/>
    <w:rsid w:val="00AF32D7"/>
    <w:rsid w:val="00AF33A8"/>
    <w:rsid w:val="00AF34FB"/>
    <w:rsid w:val="00AF35EA"/>
    <w:rsid w:val="00AF3606"/>
    <w:rsid w:val="00AF3610"/>
    <w:rsid w:val="00AF3AEE"/>
    <w:rsid w:val="00AF49D9"/>
    <w:rsid w:val="00AF4B5D"/>
    <w:rsid w:val="00AF6102"/>
    <w:rsid w:val="00AF663D"/>
    <w:rsid w:val="00AF6678"/>
    <w:rsid w:val="00AF6A24"/>
    <w:rsid w:val="00AF7152"/>
    <w:rsid w:val="00B000B2"/>
    <w:rsid w:val="00B00349"/>
    <w:rsid w:val="00B00BFF"/>
    <w:rsid w:val="00B00F9F"/>
    <w:rsid w:val="00B022BE"/>
    <w:rsid w:val="00B0234B"/>
    <w:rsid w:val="00B02F71"/>
    <w:rsid w:val="00B03769"/>
    <w:rsid w:val="00B03B5E"/>
    <w:rsid w:val="00B04AFB"/>
    <w:rsid w:val="00B04B98"/>
    <w:rsid w:val="00B04CE8"/>
    <w:rsid w:val="00B056E1"/>
    <w:rsid w:val="00B056FF"/>
    <w:rsid w:val="00B05D5E"/>
    <w:rsid w:val="00B05FCB"/>
    <w:rsid w:val="00B0669D"/>
    <w:rsid w:val="00B067C8"/>
    <w:rsid w:val="00B07193"/>
    <w:rsid w:val="00B07A32"/>
    <w:rsid w:val="00B07CAA"/>
    <w:rsid w:val="00B101B8"/>
    <w:rsid w:val="00B105F2"/>
    <w:rsid w:val="00B11579"/>
    <w:rsid w:val="00B117F6"/>
    <w:rsid w:val="00B11F97"/>
    <w:rsid w:val="00B1308F"/>
    <w:rsid w:val="00B1556C"/>
    <w:rsid w:val="00B161E7"/>
    <w:rsid w:val="00B17CCD"/>
    <w:rsid w:val="00B17CE6"/>
    <w:rsid w:val="00B20721"/>
    <w:rsid w:val="00B21229"/>
    <w:rsid w:val="00B214A6"/>
    <w:rsid w:val="00B21B4D"/>
    <w:rsid w:val="00B21C86"/>
    <w:rsid w:val="00B21D41"/>
    <w:rsid w:val="00B21D6C"/>
    <w:rsid w:val="00B21EEC"/>
    <w:rsid w:val="00B224A3"/>
    <w:rsid w:val="00B226E2"/>
    <w:rsid w:val="00B22B2E"/>
    <w:rsid w:val="00B231A2"/>
    <w:rsid w:val="00B23BEA"/>
    <w:rsid w:val="00B242BD"/>
    <w:rsid w:val="00B24D22"/>
    <w:rsid w:val="00B25D3F"/>
    <w:rsid w:val="00B25F42"/>
    <w:rsid w:val="00B25F4B"/>
    <w:rsid w:val="00B26BA9"/>
    <w:rsid w:val="00B26E26"/>
    <w:rsid w:val="00B26EF8"/>
    <w:rsid w:val="00B30487"/>
    <w:rsid w:val="00B3165B"/>
    <w:rsid w:val="00B31EAD"/>
    <w:rsid w:val="00B32663"/>
    <w:rsid w:val="00B32811"/>
    <w:rsid w:val="00B34376"/>
    <w:rsid w:val="00B345FE"/>
    <w:rsid w:val="00B34792"/>
    <w:rsid w:val="00B36628"/>
    <w:rsid w:val="00B36653"/>
    <w:rsid w:val="00B36920"/>
    <w:rsid w:val="00B36F62"/>
    <w:rsid w:val="00B40064"/>
    <w:rsid w:val="00B41D41"/>
    <w:rsid w:val="00B42083"/>
    <w:rsid w:val="00B421F7"/>
    <w:rsid w:val="00B42BCB"/>
    <w:rsid w:val="00B42C34"/>
    <w:rsid w:val="00B43881"/>
    <w:rsid w:val="00B43D34"/>
    <w:rsid w:val="00B43FB1"/>
    <w:rsid w:val="00B44004"/>
    <w:rsid w:val="00B4524E"/>
    <w:rsid w:val="00B454A6"/>
    <w:rsid w:val="00B45840"/>
    <w:rsid w:val="00B45EB0"/>
    <w:rsid w:val="00B45FC2"/>
    <w:rsid w:val="00B462A2"/>
    <w:rsid w:val="00B463BF"/>
    <w:rsid w:val="00B46873"/>
    <w:rsid w:val="00B46D8E"/>
    <w:rsid w:val="00B50061"/>
    <w:rsid w:val="00B5010C"/>
    <w:rsid w:val="00B50189"/>
    <w:rsid w:val="00B50265"/>
    <w:rsid w:val="00B50389"/>
    <w:rsid w:val="00B504B0"/>
    <w:rsid w:val="00B50598"/>
    <w:rsid w:val="00B50A7A"/>
    <w:rsid w:val="00B51748"/>
    <w:rsid w:val="00B519D8"/>
    <w:rsid w:val="00B51DCA"/>
    <w:rsid w:val="00B51F69"/>
    <w:rsid w:val="00B520E6"/>
    <w:rsid w:val="00B5278D"/>
    <w:rsid w:val="00B533C0"/>
    <w:rsid w:val="00B5356F"/>
    <w:rsid w:val="00B5385C"/>
    <w:rsid w:val="00B53BEB"/>
    <w:rsid w:val="00B53C31"/>
    <w:rsid w:val="00B53CA6"/>
    <w:rsid w:val="00B53FFC"/>
    <w:rsid w:val="00B5457F"/>
    <w:rsid w:val="00B54DEA"/>
    <w:rsid w:val="00B550A0"/>
    <w:rsid w:val="00B5595B"/>
    <w:rsid w:val="00B55B97"/>
    <w:rsid w:val="00B56100"/>
    <w:rsid w:val="00B561F8"/>
    <w:rsid w:val="00B57219"/>
    <w:rsid w:val="00B60179"/>
    <w:rsid w:val="00B61901"/>
    <w:rsid w:val="00B61FB8"/>
    <w:rsid w:val="00B62855"/>
    <w:rsid w:val="00B62A3A"/>
    <w:rsid w:val="00B63143"/>
    <w:rsid w:val="00B63D19"/>
    <w:rsid w:val="00B64295"/>
    <w:rsid w:val="00B65139"/>
    <w:rsid w:val="00B65B44"/>
    <w:rsid w:val="00B660E3"/>
    <w:rsid w:val="00B667C3"/>
    <w:rsid w:val="00B66BF1"/>
    <w:rsid w:val="00B66EC0"/>
    <w:rsid w:val="00B67D30"/>
    <w:rsid w:val="00B70063"/>
    <w:rsid w:val="00B702EA"/>
    <w:rsid w:val="00B72D0B"/>
    <w:rsid w:val="00B72FC0"/>
    <w:rsid w:val="00B73D44"/>
    <w:rsid w:val="00B747F9"/>
    <w:rsid w:val="00B749EB"/>
    <w:rsid w:val="00B74CEB"/>
    <w:rsid w:val="00B7531A"/>
    <w:rsid w:val="00B75391"/>
    <w:rsid w:val="00B75893"/>
    <w:rsid w:val="00B76048"/>
    <w:rsid w:val="00B76377"/>
    <w:rsid w:val="00B778ED"/>
    <w:rsid w:val="00B77FEA"/>
    <w:rsid w:val="00B80520"/>
    <w:rsid w:val="00B81285"/>
    <w:rsid w:val="00B812FF"/>
    <w:rsid w:val="00B82947"/>
    <w:rsid w:val="00B8329E"/>
    <w:rsid w:val="00B835F5"/>
    <w:rsid w:val="00B8385D"/>
    <w:rsid w:val="00B83E51"/>
    <w:rsid w:val="00B84647"/>
    <w:rsid w:val="00B85084"/>
    <w:rsid w:val="00B85592"/>
    <w:rsid w:val="00B855C2"/>
    <w:rsid w:val="00B85AA9"/>
    <w:rsid w:val="00B85FF6"/>
    <w:rsid w:val="00B86412"/>
    <w:rsid w:val="00B86B05"/>
    <w:rsid w:val="00B87476"/>
    <w:rsid w:val="00B90C63"/>
    <w:rsid w:val="00B916EA"/>
    <w:rsid w:val="00B9243A"/>
    <w:rsid w:val="00B92808"/>
    <w:rsid w:val="00B92832"/>
    <w:rsid w:val="00B92C8B"/>
    <w:rsid w:val="00B92ED7"/>
    <w:rsid w:val="00B93C2E"/>
    <w:rsid w:val="00B94152"/>
    <w:rsid w:val="00B95760"/>
    <w:rsid w:val="00B95AED"/>
    <w:rsid w:val="00B95F09"/>
    <w:rsid w:val="00B96249"/>
    <w:rsid w:val="00B9709E"/>
    <w:rsid w:val="00B973E1"/>
    <w:rsid w:val="00B97A89"/>
    <w:rsid w:val="00BA0ED7"/>
    <w:rsid w:val="00BA1CBC"/>
    <w:rsid w:val="00BA2175"/>
    <w:rsid w:val="00BA21D9"/>
    <w:rsid w:val="00BA22FE"/>
    <w:rsid w:val="00BA2D5E"/>
    <w:rsid w:val="00BA2DCD"/>
    <w:rsid w:val="00BA3281"/>
    <w:rsid w:val="00BA3C29"/>
    <w:rsid w:val="00BA494B"/>
    <w:rsid w:val="00BA5E55"/>
    <w:rsid w:val="00BA5F3D"/>
    <w:rsid w:val="00BA6CB5"/>
    <w:rsid w:val="00BA6CE4"/>
    <w:rsid w:val="00BA6D61"/>
    <w:rsid w:val="00BA7136"/>
    <w:rsid w:val="00BB04B2"/>
    <w:rsid w:val="00BB0614"/>
    <w:rsid w:val="00BB077E"/>
    <w:rsid w:val="00BB0CB0"/>
    <w:rsid w:val="00BB0FF3"/>
    <w:rsid w:val="00BB1209"/>
    <w:rsid w:val="00BB12E3"/>
    <w:rsid w:val="00BB1550"/>
    <w:rsid w:val="00BB1FE1"/>
    <w:rsid w:val="00BB2425"/>
    <w:rsid w:val="00BB26A9"/>
    <w:rsid w:val="00BB2BF6"/>
    <w:rsid w:val="00BB2E40"/>
    <w:rsid w:val="00BB2EEF"/>
    <w:rsid w:val="00BB38EB"/>
    <w:rsid w:val="00BB390F"/>
    <w:rsid w:val="00BB3ABE"/>
    <w:rsid w:val="00BB4945"/>
    <w:rsid w:val="00BB54A6"/>
    <w:rsid w:val="00BB5E0D"/>
    <w:rsid w:val="00BB5E3E"/>
    <w:rsid w:val="00BB612D"/>
    <w:rsid w:val="00BB68B6"/>
    <w:rsid w:val="00BB68E4"/>
    <w:rsid w:val="00BB6B64"/>
    <w:rsid w:val="00BB7150"/>
    <w:rsid w:val="00BB788A"/>
    <w:rsid w:val="00BC028E"/>
    <w:rsid w:val="00BC0FA3"/>
    <w:rsid w:val="00BC1CC0"/>
    <w:rsid w:val="00BC2FF0"/>
    <w:rsid w:val="00BC3246"/>
    <w:rsid w:val="00BC331A"/>
    <w:rsid w:val="00BC3D0F"/>
    <w:rsid w:val="00BC47C8"/>
    <w:rsid w:val="00BC4D9F"/>
    <w:rsid w:val="00BC50E7"/>
    <w:rsid w:val="00BC5257"/>
    <w:rsid w:val="00BC5CAB"/>
    <w:rsid w:val="00BC5D23"/>
    <w:rsid w:val="00BC5F05"/>
    <w:rsid w:val="00BC64F7"/>
    <w:rsid w:val="00BC6521"/>
    <w:rsid w:val="00BC7222"/>
    <w:rsid w:val="00BC780D"/>
    <w:rsid w:val="00BC7CFA"/>
    <w:rsid w:val="00BD06A7"/>
    <w:rsid w:val="00BD085C"/>
    <w:rsid w:val="00BD0C75"/>
    <w:rsid w:val="00BD1D3F"/>
    <w:rsid w:val="00BD241A"/>
    <w:rsid w:val="00BD317B"/>
    <w:rsid w:val="00BD3666"/>
    <w:rsid w:val="00BD4C86"/>
    <w:rsid w:val="00BD4E24"/>
    <w:rsid w:val="00BD5590"/>
    <w:rsid w:val="00BD62FA"/>
    <w:rsid w:val="00BD6570"/>
    <w:rsid w:val="00BD65B2"/>
    <w:rsid w:val="00BD6899"/>
    <w:rsid w:val="00BD68AB"/>
    <w:rsid w:val="00BD6C95"/>
    <w:rsid w:val="00BD701E"/>
    <w:rsid w:val="00BD7B6B"/>
    <w:rsid w:val="00BE01F7"/>
    <w:rsid w:val="00BE021F"/>
    <w:rsid w:val="00BE02FF"/>
    <w:rsid w:val="00BE0ABA"/>
    <w:rsid w:val="00BE1102"/>
    <w:rsid w:val="00BE14D1"/>
    <w:rsid w:val="00BE1658"/>
    <w:rsid w:val="00BE1BF8"/>
    <w:rsid w:val="00BE1FCB"/>
    <w:rsid w:val="00BE22C9"/>
    <w:rsid w:val="00BE27B6"/>
    <w:rsid w:val="00BE296A"/>
    <w:rsid w:val="00BE2B11"/>
    <w:rsid w:val="00BE39A5"/>
    <w:rsid w:val="00BE4331"/>
    <w:rsid w:val="00BE5D4E"/>
    <w:rsid w:val="00BE671A"/>
    <w:rsid w:val="00BE67F7"/>
    <w:rsid w:val="00BE6907"/>
    <w:rsid w:val="00BE7355"/>
    <w:rsid w:val="00BE7B60"/>
    <w:rsid w:val="00BF0E17"/>
    <w:rsid w:val="00BF1F78"/>
    <w:rsid w:val="00BF2A66"/>
    <w:rsid w:val="00BF3221"/>
    <w:rsid w:val="00BF3345"/>
    <w:rsid w:val="00BF338C"/>
    <w:rsid w:val="00BF35BC"/>
    <w:rsid w:val="00BF3D23"/>
    <w:rsid w:val="00BF4C31"/>
    <w:rsid w:val="00BF50D5"/>
    <w:rsid w:val="00BF56F4"/>
    <w:rsid w:val="00BF6F3A"/>
    <w:rsid w:val="00BF75F2"/>
    <w:rsid w:val="00C01265"/>
    <w:rsid w:val="00C01654"/>
    <w:rsid w:val="00C01B94"/>
    <w:rsid w:val="00C02392"/>
    <w:rsid w:val="00C02DC5"/>
    <w:rsid w:val="00C02DDE"/>
    <w:rsid w:val="00C03567"/>
    <w:rsid w:val="00C03A25"/>
    <w:rsid w:val="00C03E0A"/>
    <w:rsid w:val="00C04278"/>
    <w:rsid w:val="00C04D5B"/>
    <w:rsid w:val="00C06B7A"/>
    <w:rsid w:val="00C07530"/>
    <w:rsid w:val="00C07B74"/>
    <w:rsid w:val="00C07FE2"/>
    <w:rsid w:val="00C10AB7"/>
    <w:rsid w:val="00C10CFA"/>
    <w:rsid w:val="00C112C7"/>
    <w:rsid w:val="00C11C3F"/>
    <w:rsid w:val="00C1359E"/>
    <w:rsid w:val="00C13777"/>
    <w:rsid w:val="00C14561"/>
    <w:rsid w:val="00C147C6"/>
    <w:rsid w:val="00C14F2D"/>
    <w:rsid w:val="00C1534B"/>
    <w:rsid w:val="00C15DC5"/>
    <w:rsid w:val="00C16E96"/>
    <w:rsid w:val="00C17ACD"/>
    <w:rsid w:val="00C17D40"/>
    <w:rsid w:val="00C20004"/>
    <w:rsid w:val="00C20266"/>
    <w:rsid w:val="00C206D9"/>
    <w:rsid w:val="00C20744"/>
    <w:rsid w:val="00C20CE3"/>
    <w:rsid w:val="00C21155"/>
    <w:rsid w:val="00C2153E"/>
    <w:rsid w:val="00C21A64"/>
    <w:rsid w:val="00C2231C"/>
    <w:rsid w:val="00C225CD"/>
    <w:rsid w:val="00C23289"/>
    <w:rsid w:val="00C23811"/>
    <w:rsid w:val="00C23B15"/>
    <w:rsid w:val="00C23D8F"/>
    <w:rsid w:val="00C24BAD"/>
    <w:rsid w:val="00C2547E"/>
    <w:rsid w:val="00C2553A"/>
    <w:rsid w:val="00C2644A"/>
    <w:rsid w:val="00C269DD"/>
    <w:rsid w:val="00C26A31"/>
    <w:rsid w:val="00C27779"/>
    <w:rsid w:val="00C27B91"/>
    <w:rsid w:val="00C302D1"/>
    <w:rsid w:val="00C30FA3"/>
    <w:rsid w:val="00C314C9"/>
    <w:rsid w:val="00C3157D"/>
    <w:rsid w:val="00C3223D"/>
    <w:rsid w:val="00C32DA8"/>
    <w:rsid w:val="00C332A4"/>
    <w:rsid w:val="00C33932"/>
    <w:rsid w:val="00C339F7"/>
    <w:rsid w:val="00C33AAD"/>
    <w:rsid w:val="00C33CD4"/>
    <w:rsid w:val="00C3453D"/>
    <w:rsid w:val="00C34B37"/>
    <w:rsid w:val="00C35329"/>
    <w:rsid w:val="00C35EA5"/>
    <w:rsid w:val="00C35F94"/>
    <w:rsid w:val="00C360FD"/>
    <w:rsid w:val="00C36655"/>
    <w:rsid w:val="00C376CE"/>
    <w:rsid w:val="00C37ADA"/>
    <w:rsid w:val="00C4368E"/>
    <w:rsid w:val="00C4387F"/>
    <w:rsid w:val="00C43880"/>
    <w:rsid w:val="00C439C8"/>
    <w:rsid w:val="00C43BA6"/>
    <w:rsid w:val="00C43E6D"/>
    <w:rsid w:val="00C43E8F"/>
    <w:rsid w:val="00C4410A"/>
    <w:rsid w:val="00C4531C"/>
    <w:rsid w:val="00C45A45"/>
    <w:rsid w:val="00C45C9D"/>
    <w:rsid w:val="00C46587"/>
    <w:rsid w:val="00C47110"/>
    <w:rsid w:val="00C472D2"/>
    <w:rsid w:val="00C47843"/>
    <w:rsid w:val="00C479B6"/>
    <w:rsid w:val="00C47D2E"/>
    <w:rsid w:val="00C50D5B"/>
    <w:rsid w:val="00C517E8"/>
    <w:rsid w:val="00C51C82"/>
    <w:rsid w:val="00C51E39"/>
    <w:rsid w:val="00C524FE"/>
    <w:rsid w:val="00C525F8"/>
    <w:rsid w:val="00C52B17"/>
    <w:rsid w:val="00C53373"/>
    <w:rsid w:val="00C533A1"/>
    <w:rsid w:val="00C5366C"/>
    <w:rsid w:val="00C53C81"/>
    <w:rsid w:val="00C542EF"/>
    <w:rsid w:val="00C5434C"/>
    <w:rsid w:val="00C543E9"/>
    <w:rsid w:val="00C54E9A"/>
    <w:rsid w:val="00C558C3"/>
    <w:rsid w:val="00C55BA0"/>
    <w:rsid w:val="00C5680A"/>
    <w:rsid w:val="00C572A8"/>
    <w:rsid w:val="00C572E2"/>
    <w:rsid w:val="00C576CE"/>
    <w:rsid w:val="00C57C25"/>
    <w:rsid w:val="00C57F3A"/>
    <w:rsid w:val="00C60356"/>
    <w:rsid w:val="00C60C2E"/>
    <w:rsid w:val="00C61377"/>
    <w:rsid w:val="00C61E8C"/>
    <w:rsid w:val="00C620A1"/>
    <w:rsid w:val="00C62AB3"/>
    <w:rsid w:val="00C62ECF"/>
    <w:rsid w:val="00C63A33"/>
    <w:rsid w:val="00C64276"/>
    <w:rsid w:val="00C64698"/>
    <w:rsid w:val="00C65678"/>
    <w:rsid w:val="00C65AB5"/>
    <w:rsid w:val="00C65AC5"/>
    <w:rsid w:val="00C65EE5"/>
    <w:rsid w:val="00C66239"/>
    <w:rsid w:val="00C665C4"/>
    <w:rsid w:val="00C665FB"/>
    <w:rsid w:val="00C66F46"/>
    <w:rsid w:val="00C67745"/>
    <w:rsid w:val="00C679A5"/>
    <w:rsid w:val="00C679B5"/>
    <w:rsid w:val="00C706E0"/>
    <w:rsid w:val="00C70887"/>
    <w:rsid w:val="00C718D2"/>
    <w:rsid w:val="00C722C7"/>
    <w:rsid w:val="00C728ED"/>
    <w:rsid w:val="00C73623"/>
    <w:rsid w:val="00C73F72"/>
    <w:rsid w:val="00C7542A"/>
    <w:rsid w:val="00C75483"/>
    <w:rsid w:val="00C7577D"/>
    <w:rsid w:val="00C75C52"/>
    <w:rsid w:val="00C763EE"/>
    <w:rsid w:val="00C76D6A"/>
    <w:rsid w:val="00C76EDA"/>
    <w:rsid w:val="00C77805"/>
    <w:rsid w:val="00C81475"/>
    <w:rsid w:val="00C81F61"/>
    <w:rsid w:val="00C82091"/>
    <w:rsid w:val="00C82192"/>
    <w:rsid w:val="00C82C10"/>
    <w:rsid w:val="00C836D7"/>
    <w:rsid w:val="00C83DB0"/>
    <w:rsid w:val="00C83EE5"/>
    <w:rsid w:val="00C85588"/>
    <w:rsid w:val="00C85E34"/>
    <w:rsid w:val="00C85E46"/>
    <w:rsid w:val="00C8664B"/>
    <w:rsid w:val="00C86A11"/>
    <w:rsid w:val="00C86A9D"/>
    <w:rsid w:val="00C86ABB"/>
    <w:rsid w:val="00C86D50"/>
    <w:rsid w:val="00C87040"/>
    <w:rsid w:val="00C8731D"/>
    <w:rsid w:val="00C910B8"/>
    <w:rsid w:val="00C91682"/>
    <w:rsid w:val="00C91D10"/>
    <w:rsid w:val="00C92242"/>
    <w:rsid w:val="00C92735"/>
    <w:rsid w:val="00C9304E"/>
    <w:rsid w:val="00C938A9"/>
    <w:rsid w:val="00C945AF"/>
    <w:rsid w:val="00C94761"/>
    <w:rsid w:val="00C94BAA"/>
    <w:rsid w:val="00C951F4"/>
    <w:rsid w:val="00C95961"/>
    <w:rsid w:val="00C959F6"/>
    <w:rsid w:val="00C95D42"/>
    <w:rsid w:val="00C96CFE"/>
    <w:rsid w:val="00C96FDC"/>
    <w:rsid w:val="00CA0C8D"/>
    <w:rsid w:val="00CA1052"/>
    <w:rsid w:val="00CA1380"/>
    <w:rsid w:val="00CA187B"/>
    <w:rsid w:val="00CA1E72"/>
    <w:rsid w:val="00CA272F"/>
    <w:rsid w:val="00CA290B"/>
    <w:rsid w:val="00CA2C10"/>
    <w:rsid w:val="00CA2C93"/>
    <w:rsid w:val="00CA2EAB"/>
    <w:rsid w:val="00CA3367"/>
    <w:rsid w:val="00CA33FE"/>
    <w:rsid w:val="00CA3604"/>
    <w:rsid w:val="00CA3A3C"/>
    <w:rsid w:val="00CA3A7C"/>
    <w:rsid w:val="00CA3F06"/>
    <w:rsid w:val="00CA432D"/>
    <w:rsid w:val="00CA449F"/>
    <w:rsid w:val="00CA522D"/>
    <w:rsid w:val="00CA6E82"/>
    <w:rsid w:val="00CA7CDE"/>
    <w:rsid w:val="00CA7DEA"/>
    <w:rsid w:val="00CB0087"/>
    <w:rsid w:val="00CB0206"/>
    <w:rsid w:val="00CB062D"/>
    <w:rsid w:val="00CB0A9D"/>
    <w:rsid w:val="00CB1018"/>
    <w:rsid w:val="00CB101B"/>
    <w:rsid w:val="00CB1133"/>
    <w:rsid w:val="00CB12DD"/>
    <w:rsid w:val="00CB18A0"/>
    <w:rsid w:val="00CB1D64"/>
    <w:rsid w:val="00CB23A2"/>
    <w:rsid w:val="00CB318E"/>
    <w:rsid w:val="00CB3593"/>
    <w:rsid w:val="00CB3942"/>
    <w:rsid w:val="00CB3FA9"/>
    <w:rsid w:val="00CB4BD2"/>
    <w:rsid w:val="00CB68ED"/>
    <w:rsid w:val="00CB6B70"/>
    <w:rsid w:val="00CB6FA2"/>
    <w:rsid w:val="00CB70AB"/>
    <w:rsid w:val="00CB7AD5"/>
    <w:rsid w:val="00CB7CD2"/>
    <w:rsid w:val="00CC0390"/>
    <w:rsid w:val="00CC0524"/>
    <w:rsid w:val="00CC0C0C"/>
    <w:rsid w:val="00CC0D51"/>
    <w:rsid w:val="00CC167D"/>
    <w:rsid w:val="00CC1976"/>
    <w:rsid w:val="00CC1C16"/>
    <w:rsid w:val="00CC1CBE"/>
    <w:rsid w:val="00CC24BC"/>
    <w:rsid w:val="00CC28BC"/>
    <w:rsid w:val="00CC2BD7"/>
    <w:rsid w:val="00CC30D5"/>
    <w:rsid w:val="00CC335A"/>
    <w:rsid w:val="00CC33DE"/>
    <w:rsid w:val="00CC3444"/>
    <w:rsid w:val="00CC37FB"/>
    <w:rsid w:val="00CC4437"/>
    <w:rsid w:val="00CC44EA"/>
    <w:rsid w:val="00CC47ED"/>
    <w:rsid w:val="00CC49F7"/>
    <w:rsid w:val="00CC57A4"/>
    <w:rsid w:val="00CC5D37"/>
    <w:rsid w:val="00CC5E30"/>
    <w:rsid w:val="00CC6E6A"/>
    <w:rsid w:val="00CC6EF8"/>
    <w:rsid w:val="00CC7372"/>
    <w:rsid w:val="00CD0916"/>
    <w:rsid w:val="00CD1EFD"/>
    <w:rsid w:val="00CD3D1A"/>
    <w:rsid w:val="00CD40FF"/>
    <w:rsid w:val="00CD41F0"/>
    <w:rsid w:val="00CD4653"/>
    <w:rsid w:val="00CD5D6D"/>
    <w:rsid w:val="00CD60BE"/>
    <w:rsid w:val="00CD615F"/>
    <w:rsid w:val="00CD621C"/>
    <w:rsid w:val="00CD6B8D"/>
    <w:rsid w:val="00CD71DB"/>
    <w:rsid w:val="00CD761C"/>
    <w:rsid w:val="00CD77FC"/>
    <w:rsid w:val="00CD7AD6"/>
    <w:rsid w:val="00CD7E9D"/>
    <w:rsid w:val="00CE0232"/>
    <w:rsid w:val="00CE2B61"/>
    <w:rsid w:val="00CE3773"/>
    <w:rsid w:val="00CE3E36"/>
    <w:rsid w:val="00CE4727"/>
    <w:rsid w:val="00CE4C3A"/>
    <w:rsid w:val="00CE538B"/>
    <w:rsid w:val="00CE5B3C"/>
    <w:rsid w:val="00CE5D0E"/>
    <w:rsid w:val="00CE6204"/>
    <w:rsid w:val="00CE6996"/>
    <w:rsid w:val="00CE6A32"/>
    <w:rsid w:val="00CE6B05"/>
    <w:rsid w:val="00CE72A7"/>
    <w:rsid w:val="00CF027C"/>
    <w:rsid w:val="00CF0AFD"/>
    <w:rsid w:val="00CF0B2F"/>
    <w:rsid w:val="00CF0DB3"/>
    <w:rsid w:val="00CF10D0"/>
    <w:rsid w:val="00CF163D"/>
    <w:rsid w:val="00CF1B8F"/>
    <w:rsid w:val="00CF1C52"/>
    <w:rsid w:val="00CF1C7E"/>
    <w:rsid w:val="00CF1D37"/>
    <w:rsid w:val="00CF282B"/>
    <w:rsid w:val="00CF28A1"/>
    <w:rsid w:val="00CF2CB0"/>
    <w:rsid w:val="00CF3B55"/>
    <w:rsid w:val="00CF4114"/>
    <w:rsid w:val="00CF46F5"/>
    <w:rsid w:val="00CF4F26"/>
    <w:rsid w:val="00CF6480"/>
    <w:rsid w:val="00CF6766"/>
    <w:rsid w:val="00CF6D37"/>
    <w:rsid w:val="00CF7323"/>
    <w:rsid w:val="00D00FA5"/>
    <w:rsid w:val="00D0246F"/>
    <w:rsid w:val="00D02683"/>
    <w:rsid w:val="00D02813"/>
    <w:rsid w:val="00D02C0F"/>
    <w:rsid w:val="00D02C9A"/>
    <w:rsid w:val="00D0364E"/>
    <w:rsid w:val="00D03856"/>
    <w:rsid w:val="00D03A42"/>
    <w:rsid w:val="00D04662"/>
    <w:rsid w:val="00D0470D"/>
    <w:rsid w:val="00D04A29"/>
    <w:rsid w:val="00D04CB0"/>
    <w:rsid w:val="00D04E09"/>
    <w:rsid w:val="00D051C0"/>
    <w:rsid w:val="00D054BD"/>
    <w:rsid w:val="00D054D7"/>
    <w:rsid w:val="00D07E4A"/>
    <w:rsid w:val="00D10014"/>
    <w:rsid w:val="00D10BBE"/>
    <w:rsid w:val="00D10C6A"/>
    <w:rsid w:val="00D112D1"/>
    <w:rsid w:val="00D1133F"/>
    <w:rsid w:val="00D115E2"/>
    <w:rsid w:val="00D115FA"/>
    <w:rsid w:val="00D11C3F"/>
    <w:rsid w:val="00D12864"/>
    <w:rsid w:val="00D12F4D"/>
    <w:rsid w:val="00D130BA"/>
    <w:rsid w:val="00D132C8"/>
    <w:rsid w:val="00D13396"/>
    <w:rsid w:val="00D13732"/>
    <w:rsid w:val="00D137E4"/>
    <w:rsid w:val="00D139D7"/>
    <w:rsid w:val="00D14090"/>
    <w:rsid w:val="00D14230"/>
    <w:rsid w:val="00D14419"/>
    <w:rsid w:val="00D14891"/>
    <w:rsid w:val="00D14EE6"/>
    <w:rsid w:val="00D15135"/>
    <w:rsid w:val="00D153B6"/>
    <w:rsid w:val="00D155A6"/>
    <w:rsid w:val="00D1577A"/>
    <w:rsid w:val="00D15D2A"/>
    <w:rsid w:val="00D15DC7"/>
    <w:rsid w:val="00D15E03"/>
    <w:rsid w:val="00D16E67"/>
    <w:rsid w:val="00D2055B"/>
    <w:rsid w:val="00D208A7"/>
    <w:rsid w:val="00D20F36"/>
    <w:rsid w:val="00D21021"/>
    <w:rsid w:val="00D215A3"/>
    <w:rsid w:val="00D21D39"/>
    <w:rsid w:val="00D220E6"/>
    <w:rsid w:val="00D22A9A"/>
    <w:rsid w:val="00D23433"/>
    <w:rsid w:val="00D2387B"/>
    <w:rsid w:val="00D2395B"/>
    <w:rsid w:val="00D24FB8"/>
    <w:rsid w:val="00D250AA"/>
    <w:rsid w:val="00D25C06"/>
    <w:rsid w:val="00D26191"/>
    <w:rsid w:val="00D26ECD"/>
    <w:rsid w:val="00D27200"/>
    <w:rsid w:val="00D2789A"/>
    <w:rsid w:val="00D27BF6"/>
    <w:rsid w:val="00D3021C"/>
    <w:rsid w:val="00D3076C"/>
    <w:rsid w:val="00D30A5D"/>
    <w:rsid w:val="00D30F9A"/>
    <w:rsid w:val="00D31BE6"/>
    <w:rsid w:val="00D32030"/>
    <w:rsid w:val="00D3215A"/>
    <w:rsid w:val="00D33193"/>
    <w:rsid w:val="00D33EE5"/>
    <w:rsid w:val="00D340E0"/>
    <w:rsid w:val="00D34432"/>
    <w:rsid w:val="00D34B0B"/>
    <w:rsid w:val="00D3502C"/>
    <w:rsid w:val="00D35D08"/>
    <w:rsid w:val="00D35F54"/>
    <w:rsid w:val="00D365E5"/>
    <w:rsid w:val="00D36708"/>
    <w:rsid w:val="00D367AD"/>
    <w:rsid w:val="00D36E69"/>
    <w:rsid w:val="00D36FFB"/>
    <w:rsid w:val="00D375A1"/>
    <w:rsid w:val="00D3784F"/>
    <w:rsid w:val="00D404FE"/>
    <w:rsid w:val="00D40564"/>
    <w:rsid w:val="00D40746"/>
    <w:rsid w:val="00D40A60"/>
    <w:rsid w:val="00D4109A"/>
    <w:rsid w:val="00D4171F"/>
    <w:rsid w:val="00D41DAD"/>
    <w:rsid w:val="00D423D6"/>
    <w:rsid w:val="00D42519"/>
    <w:rsid w:val="00D42DAF"/>
    <w:rsid w:val="00D432FA"/>
    <w:rsid w:val="00D434DD"/>
    <w:rsid w:val="00D43BFA"/>
    <w:rsid w:val="00D4438A"/>
    <w:rsid w:val="00D44EC5"/>
    <w:rsid w:val="00D4501E"/>
    <w:rsid w:val="00D450DE"/>
    <w:rsid w:val="00D45DD1"/>
    <w:rsid w:val="00D47A91"/>
    <w:rsid w:val="00D50366"/>
    <w:rsid w:val="00D50957"/>
    <w:rsid w:val="00D50994"/>
    <w:rsid w:val="00D511D9"/>
    <w:rsid w:val="00D519EC"/>
    <w:rsid w:val="00D51B5E"/>
    <w:rsid w:val="00D51D7D"/>
    <w:rsid w:val="00D51F9D"/>
    <w:rsid w:val="00D540A2"/>
    <w:rsid w:val="00D54B69"/>
    <w:rsid w:val="00D55419"/>
    <w:rsid w:val="00D55EBD"/>
    <w:rsid w:val="00D56291"/>
    <w:rsid w:val="00D5643A"/>
    <w:rsid w:val="00D569D8"/>
    <w:rsid w:val="00D5720C"/>
    <w:rsid w:val="00D57415"/>
    <w:rsid w:val="00D57A8B"/>
    <w:rsid w:val="00D57EB8"/>
    <w:rsid w:val="00D60103"/>
    <w:rsid w:val="00D60C7E"/>
    <w:rsid w:val="00D611FD"/>
    <w:rsid w:val="00D612D7"/>
    <w:rsid w:val="00D61354"/>
    <w:rsid w:val="00D6143D"/>
    <w:rsid w:val="00D61515"/>
    <w:rsid w:val="00D61AD7"/>
    <w:rsid w:val="00D61DF0"/>
    <w:rsid w:val="00D62285"/>
    <w:rsid w:val="00D622AB"/>
    <w:rsid w:val="00D62AEC"/>
    <w:rsid w:val="00D62EF0"/>
    <w:rsid w:val="00D63003"/>
    <w:rsid w:val="00D633B4"/>
    <w:rsid w:val="00D6365C"/>
    <w:rsid w:val="00D64DE5"/>
    <w:rsid w:val="00D659BD"/>
    <w:rsid w:val="00D65C64"/>
    <w:rsid w:val="00D65CFF"/>
    <w:rsid w:val="00D65D60"/>
    <w:rsid w:val="00D66032"/>
    <w:rsid w:val="00D66259"/>
    <w:rsid w:val="00D6644E"/>
    <w:rsid w:val="00D66797"/>
    <w:rsid w:val="00D667B3"/>
    <w:rsid w:val="00D66D54"/>
    <w:rsid w:val="00D67075"/>
    <w:rsid w:val="00D67567"/>
    <w:rsid w:val="00D67684"/>
    <w:rsid w:val="00D676AF"/>
    <w:rsid w:val="00D67EEF"/>
    <w:rsid w:val="00D706DF"/>
    <w:rsid w:val="00D70752"/>
    <w:rsid w:val="00D70914"/>
    <w:rsid w:val="00D70A51"/>
    <w:rsid w:val="00D722A5"/>
    <w:rsid w:val="00D728D2"/>
    <w:rsid w:val="00D72A7E"/>
    <w:rsid w:val="00D72B8F"/>
    <w:rsid w:val="00D72BA9"/>
    <w:rsid w:val="00D73070"/>
    <w:rsid w:val="00D7403A"/>
    <w:rsid w:val="00D74A76"/>
    <w:rsid w:val="00D75AEE"/>
    <w:rsid w:val="00D7614B"/>
    <w:rsid w:val="00D7652E"/>
    <w:rsid w:val="00D766D6"/>
    <w:rsid w:val="00D805DB"/>
    <w:rsid w:val="00D80BAA"/>
    <w:rsid w:val="00D8150A"/>
    <w:rsid w:val="00D817F0"/>
    <w:rsid w:val="00D82D1A"/>
    <w:rsid w:val="00D84F12"/>
    <w:rsid w:val="00D85333"/>
    <w:rsid w:val="00D858B3"/>
    <w:rsid w:val="00D85DA1"/>
    <w:rsid w:val="00D8633C"/>
    <w:rsid w:val="00D864C6"/>
    <w:rsid w:val="00D86656"/>
    <w:rsid w:val="00D86681"/>
    <w:rsid w:val="00D86E4D"/>
    <w:rsid w:val="00D87866"/>
    <w:rsid w:val="00D878D6"/>
    <w:rsid w:val="00D900C9"/>
    <w:rsid w:val="00D904A6"/>
    <w:rsid w:val="00D906EA"/>
    <w:rsid w:val="00D90EF8"/>
    <w:rsid w:val="00D9105B"/>
    <w:rsid w:val="00D911C8"/>
    <w:rsid w:val="00D914DE"/>
    <w:rsid w:val="00D915BC"/>
    <w:rsid w:val="00D92012"/>
    <w:rsid w:val="00D92248"/>
    <w:rsid w:val="00D925A5"/>
    <w:rsid w:val="00D92915"/>
    <w:rsid w:val="00D92951"/>
    <w:rsid w:val="00D93259"/>
    <w:rsid w:val="00D9392E"/>
    <w:rsid w:val="00D93B74"/>
    <w:rsid w:val="00D93F56"/>
    <w:rsid w:val="00D93F58"/>
    <w:rsid w:val="00D94130"/>
    <w:rsid w:val="00D94608"/>
    <w:rsid w:val="00D951A0"/>
    <w:rsid w:val="00D9527E"/>
    <w:rsid w:val="00D9550F"/>
    <w:rsid w:val="00D95955"/>
    <w:rsid w:val="00D95DC3"/>
    <w:rsid w:val="00D9614A"/>
    <w:rsid w:val="00D96800"/>
    <w:rsid w:val="00D96843"/>
    <w:rsid w:val="00D9694D"/>
    <w:rsid w:val="00D969A4"/>
    <w:rsid w:val="00D96E35"/>
    <w:rsid w:val="00D973F8"/>
    <w:rsid w:val="00D97C85"/>
    <w:rsid w:val="00D97D55"/>
    <w:rsid w:val="00DA004E"/>
    <w:rsid w:val="00DA00EB"/>
    <w:rsid w:val="00DA0701"/>
    <w:rsid w:val="00DA072F"/>
    <w:rsid w:val="00DA0B98"/>
    <w:rsid w:val="00DA0D1E"/>
    <w:rsid w:val="00DA0EF5"/>
    <w:rsid w:val="00DA1F91"/>
    <w:rsid w:val="00DA234E"/>
    <w:rsid w:val="00DA2B32"/>
    <w:rsid w:val="00DA32D5"/>
    <w:rsid w:val="00DA34EA"/>
    <w:rsid w:val="00DA4C1D"/>
    <w:rsid w:val="00DA4CB8"/>
    <w:rsid w:val="00DA4F68"/>
    <w:rsid w:val="00DA595F"/>
    <w:rsid w:val="00DA6508"/>
    <w:rsid w:val="00DA668C"/>
    <w:rsid w:val="00DA7084"/>
    <w:rsid w:val="00DA754B"/>
    <w:rsid w:val="00DA7637"/>
    <w:rsid w:val="00DA7999"/>
    <w:rsid w:val="00DB030E"/>
    <w:rsid w:val="00DB03ED"/>
    <w:rsid w:val="00DB1287"/>
    <w:rsid w:val="00DB2356"/>
    <w:rsid w:val="00DB236B"/>
    <w:rsid w:val="00DB2533"/>
    <w:rsid w:val="00DB2655"/>
    <w:rsid w:val="00DB32BA"/>
    <w:rsid w:val="00DB3F0C"/>
    <w:rsid w:val="00DB4EB8"/>
    <w:rsid w:val="00DB5368"/>
    <w:rsid w:val="00DB5740"/>
    <w:rsid w:val="00DB6485"/>
    <w:rsid w:val="00DB685A"/>
    <w:rsid w:val="00DB6BFB"/>
    <w:rsid w:val="00DB7CF8"/>
    <w:rsid w:val="00DB7E1D"/>
    <w:rsid w:val="00DB7FAA"/>
    <w:rsid w:val="00DC0993"/>
    <w:rsid w:val="00DC0AED"/>
    <w:rsid w:val="00DC0D37"/>
    <w:rsid w:val="00DC143D"/>
    <w:rsid w:val="00DC16E7"/>
    <w:rsid w:val="00DC1A1C"/>
    <w:rsid w:val="00DC1BEF"/>
    <w:rsid w:val="00DC2612"/>
    <w:rsid w:val="00DC2A5D"/>
    <w:rsid w:val="00DC2D47"/>
    <w:rsid w:val="00DC2F43"/>
    <w:rsid w:val="00DC3453"/>
    <w:rsid w:val="00DC403A"/>
    <w:rsid w:val="00DC4388"/>
    <w:rsid w:val="00DC516C"/>
    <w:rsid w:val="00DC5B4E"/>
    <w:rsid w:val="00DC5BF4"/>
    <w:rsid w:val="00DC6E3F"/>
    <w:rsid w:val="00DC6F75"/>
    <w:rsid w:val="00DC711E"/>
    <w:rsid w:val="00DC71B1"/>
    <w:rsid w:val="00DC728A"/>
    <w:rsid w:val="00DC7360"/>
    <w:rsid w:val="00DC7761"/>
    <w:rsid w:val="00DD065A"/>
    <w:rsid w:val="00DD0BFF"/>
    <w:rsid w:val="00DD0C2F"/>
    <w:rsid w:val="00DD1128"/>
    <w:rsid w:val="00DD13FD"/>
    <w:rsid w:val="00DD1AF8"/>
    <w:rsid w:val="00DD2A38"/>
    <w:rsid w:val="00DD346D"/>
    <w:rsid w:val="00DD4A9E"/>
    <w:rsid w:val="00DD5775"/>
    <w:rsid w:val="00DD5C04"/>
    <w:rsid w:val="00DD5EDA"/>
    <w:rsid w:val="00DD62AC"/>
    <w:rsid w:val="00DD6454"/>
    <w:rsid w:val="00DD7346"/>
    <w:rsid w:val="00DD7C8C"/>
    <w:rsid w:val="00DD7F70"/>
    <w:rsid w:val="00DE00C3"/>
    <w:rsid w:val="00DE0209"/>
    <w:rsid w:val="00DE05E6"/>
    <w:rsid w:val="00DE16D5"/>
    <w:rsid w:val="00DE1B8E"/>
    <w:rsid w:val="00DE1D4E"/>
    <w:rsid w:val="00DE26AD"/>
    <w:rsid w:val="00DE2929"/>
    <w:rsid w:val="00DE320F"/>
    <w:rsid w:val="00DE35C0"/>
    <w:rsid w:val="00DE3819"/>
    <w:rsid w:val="00DE425C"/>
    <w:rsid w:val="00DE4292"/>
    <w:rsid w:val="00DE443F"/>
    <w:rsid w:val="00DE50E5"/>
    <w:rsid w:val="00DE5E29"/>
    <w:rsid w:val="00DE6C1D"/>
    <w:rsid w:val="00DE77D6"/>
    <w:rsid w:val="00DF0175"/>
    <w:rsid w:val="00DF0812"/>
    <w:rsid w:val="00DF114C"/>
    <w:rsid w:val="00DF1592"/>
    <w:rsid w:val="00DF2101"/>
    <w:rsid w:val="00DF2A4C"/>
    <w:rsid w:val="00DF2FE0"/>
    <w:rsid w:val="00DF36A1"/>
    <w:rsid w:val="00DF3C52"/>
    <w:rsid w:val="00DF65EF"/>
    <w:rsid w:val="00DF6F22"/>
    <w:rsid w:val="00DF75B1"/>
    <w:rsid w:val="00DF7819"/>
    <w:rsid w:val="00E0008B"/>
    <w:rsid w:val="00E003F4"/>
    <w:rsid w:val="00E00488"/>
    <w:rsid w:val="00E00D8D"/>
    <w:rsid w:val="00E01744"/>
    <w:rsid w:val="00E01E28"/>
    <w:rsid w:val="00E02C0B"/>
    <w:rsid w:val="00E0335D"/>
    <w:rsid w:val="00E045F3"/>
    <w:rsid w:val="00E04CA1"/>
    <w:rsid w:val="00E04DC3"/>
    <w:rsid w:val="00E06151"/>
    <w:rsid w:val="00E06166"/>
    <w:rsid w:val="00E07B9D"/>
    <w:rsid w:val="00E07FED"/>
    <w:rsid w:val="00E1008B"/>
    <w:rsid w:val="00E100DA"/>
    <w:rsid w:val="00E112C0"/>
    <w:rsid w:val="00E11532"/>
    <w:rsid w:val="00E11672"/>
    <w:rsid w:val="00E11BE8"/>
    <w:rsid w:val="00E132C1"/>
    <w:rsid w:val="00E13660"/>
    <w:rsid w:val="00E13A17"/>
    <w:rsid w:val="00E14051"/>
    <w:rsid w:val="00E145B1"/>
    <w:rsid w:val="00E14B10"/>
    <w:rsid w:val="00E14B5D"/>
    <w:rsid w:val="00E153EB"/>
    <w:rsid w:val="00E1578C"/>
    <w:rsid w:val="00E1683E"/>
    <w:rsid w:val="00E16AD1"/>
    <w:rsid w:val="00E178FB"/>
    <w:rsid w:val="00E179A9"/>
    <w:rsid w:val="00E17DCA"/>
    <w:rsid w:val="00E20723"/>
    <w:rsid w:val="00E20C51"/>
    <w:rsid w:val="00E21064"/>
    <w:rsid w:val="00E21908"/>
    <w:rsid w:val="00E21EBE"/>
    <w:rsid w:val="00E22381"/>
    <w:rsid w:val="00E224DD"/>
    <w:rsid w:val="00E22C1B"/>
    <w:rsid w:val="00E22C42"/>
    <w:rsid w:val="00E23F04"/>
    <w:rsid w:val="00E24058"/>
    <w:rsid w:val="00E24723"/>
    <w:rsid w:val="00E2517A"/>
    <w:rsid w:val="00E2666F"/>
    <w:rsid w:val="00E269B0"/>
    <w:rsid w:val="00E278E7"/>
    <w:rsid w:val="00E301C1"/>
    <w:rsid w:val="00E307B3"/>
    <w:rsid w:val="00E313A0"/>
    <w:rsid w:val="00E31586"/>
    <w:rsid w:val="00E32D0E"/>
    <w:rsid w:val="00E33F45"/>
    <w:rsid w:val="00E343C0"/>
    <w:rsid w:val="00E358ED"/>
    <w:rsid w:val="00E35AE4"/>
    <w:rsid w:val="00E35C14"/>
    <w:rsid w:val="00E35CEE"/>
    <w:rsid w:val="00E35E8A"/>
    <w:rsid w:val="00E3605C"/>
    <w:rsid w:val="00E361EF"/>
    <w:rsid w:val="00E36DFE"/>
    <w:rsid w:val="00E36ED7"/>
    <w:rsid w:val="00E371F1"/>
    <w:rsid w:val="00E37244"/>
    <w:rsid w:val="00E37354"/>
    <w:rsid w:val="00E3745E"/>
    <w:rsid w:val="00E40EC3"/>
    <w:rsid w:val="00E418D3"/>
    <w:rsid w:val="00E419A2"/>
    <w:rsid w:val="00E41A55"/>
    <w:rsid w:val="00E41E65"/>
    <w:rsid w:val="00E41F7C"/>
    <w:rsid w:val="00E41F9D"/>
    <w:rsid w:val="00E42391"/>
    <w:rsid w:val="00E423CD"/>
    <w:rsid w:val="00E428C3"/>
    <w:rsid w:val="00E4296C"/>
    <w:rsid w:val="00E43FC1"/>
    <w:rsid w:val="00E44517"/>
    <w:rsid w:val="00E44565"/>
    <w:rsid w:val="00E449D1"/>
    <w:rsid w:val="00E4596E"/>
    <w:rsid w:val="00E45C93"/>
    <w:rsid w:val="00E46192"/>
    <w:rsid w:val="00E46B9C"/>
    <w:rsid w:val="00E46E2E"/>
    <w:rsid w:val="00E46F92"/>
    <w:rsid w:val="00E500A2"/>
    <w:rsid w:val="00E5054B"/>
    <w:rsid w:val="00E5061B"/>
    <w:rsid w:val="00E50BA5"/>
    <w:rsid w:val="00E50D19"/>
    <w:rsid w:val="00E51098"/>
    <w:rsid w:val="00E510CB"/>
    <w:rsid w:val="00E51476"/>
    <w:rsid w:val="00E51C06"/>
    <w:rsid w:val="00E51D02"/>
    <w:rsid w:val="00E52814"/>
    <w:rsid w:val="00E531DE"/>
    <w:rsid w:val="00E5377E"/>
    <w:rsid w:val="00E53F8D"/>
    <w:rsid w:val="00E53F97"/>
    <w:rsid w:val="00E5419C"/>
    <w:rsid w:val="00E56DBC"/>
    <w:rsid w:val="00E604CD"/>
    <w:rsid w:val="00E60C28"/>
    <w:rsid w:val="00E60D0D"/>
    <w:rsid w:val="00E613DD"/>
    <w:rsid w:val="00E614AA"/>
    <w:rsid w:val="00E621B4"/>
    <w:rsid w:val="00E62505"/>
    <w:rsid w:val="00E6281A"/>
    <w:rsid w:val="00E62B2C"/>
    <w:rsid w:val="00E632FF"/>
    <w:rsid w:val="00E63454"/>
    <w:rsid w:val="00E63C9F"/>
    <w:rsid w:val="00E63DFE"/>
    <w:rsid w:val="00E643EC"/>
    <w:rsid w:val="00E64B98"/>
    <w:rsid w:val="00E64D24"/>
    <w:rsid w:val="00E65122"/>
    <w:rsid w:val="00E651D4"/>
    <w:rsid w:val="00E65451"/>
    <w:rsid w:val="00E65755"/>
    <w:rsid w:val="00E66559"/>
    <w:rsid w:val="00E66BD6"/>
    <w:rsid w:val="00E66DF7"/>
    <w:rsid w:val="00E67744"/>
    <w:rsid w:val="00E67E1D"/>
    <w:rsid w:val="00E71874"/>
    <w:rsid w:val="00E719E0"/>
    <w:rsid w:val="00E71D56"/>
    <w:rsid w:val="00E72062"/>
    <w:rsid w:val="00E721B8"/>
    <w:rsid w:val="00E739B1"/>
    <w:rsid w:val="00E74069"/>
    <w:rsid w:val="00E74202"/>
    <w:rsid w:val="00E74F95"/>
    <w:rsid w:val="00E75543"/>
    <w:rsid w:val="00E75652"/>
    <w:rsid w:val="00E75907"/>
    <w:rsid w:val="00E75E1B"/>
    <w:rsid w:val="00E76C1A"/>
    <w:rsid w:val="00E770AD"/>
    <w:rsid w:val="00E7719A"/>
    <w:rsid w:val="00E7724A"/>
    <w:rsid w:val="00E8008A"/>
    <w:rsid w:val="00E80292"/>
    <w:rsid w:val="00E80373"/>
    <w:rsid w:val="00E804AF"/>
    <w:rsid w:val="00E80A27"/>
    <w:rsid w:val="00E8227F"/>
    <w:rsid w:val="00E82423"/>
    <w:rsid w:val="00E829BC"/>
    <w:rsid w:val="00E82CBB"/>
    <w:rsid w:val="00E836AF"/>
    <w:rsid w:val="00E83780"/>
    <w:rsid w:val="00E838E5"/>
    <w:rsid w:val="00E83C55"/>
    <w:rsid w:val="00E841BA"/>
    <w:rsid w:val="00E848FC"/>
    <w:rsid w:val="00E84B28"/>
    <w:rsid w:val="00E8504D"/>
    <w:rsid w:val="00E85B82"/>
    <w:rsid w:val="00E86AD1"/>
    <w:rsid w:val="00E86CB9"/>
    <w:rsid w:val="00E87020"/>
    <w:rsid w:val="00E87037"/>
    <w:rsid w:val="00E90B59"/>
    <w:rsid w:val="00E90D66"/>
    <w:rsid w:val="00E91590"/>
    <w:rsid w:val="00E9203F"/>
    <w:rsid w:val="00E93B31"/>
    <w:rsid w:val="00E9432D"/>
    <w:rsid w:val="00E9495F"/>
    <w:rsid w:val="00E9519A"/>
    <w:rsid w:val="00E954C6"/>
    <w:rsid w:val="00E95733"/>
    <w:rsid w:val="00E96152"/>
    <w:rsid w:val="00E96972"/>
    <w:rsid w:val="00E97462"/>
    <w:rsid w:val="00EA0124"/>
    <w:rsid w:val="00EA019B"/>
    <w:rsid w:val="00EA0362"/>
    <w:rsid w:val="00EA0DED"/>
    <w:rsid w:val="00EA1DF2"/>
    <w:rsid w:val="00EA2777"/>
    <w:rsid w:val="00EA28A9"/>
    <w:rsid w:val="00EA2A3A"/>
    <w:rsid w:val="00EA375A"/>
    <w:rsid w:val="00EA383C"/>
    <w:rsid w:val="00EA3D8A"/>
    <w:rsid w:val="00EA55AA"/>
    <w:rsid w:val="00EA5BD4"/>
    <w:rsid w:val="00EA5E34"/>
    <w:rsid w:val="00EA6639"/>
    <w:rsid w:val="00EA6806"/>
    <w:rsid w:val="00EA6C52"/>
    <w:rsid w:val="00EA7B2F"/>
    <w:rsid w:val="00EA7CCB"/>
    <w:rsid w:val="00EB0089"/>
    <w:rsid w:val="00EB0321"/>
    <w:rsid w:val="00EB1C0E"/>
    <w:rsid w:val="00EB1C60"/>
    <w:rsid w:val="00EB36DA"/>
    <w:rsid w:val="00EB3C07"/>
    <w:rsid w:val="00EB3DBB"/>
    <w:rsid w:val="00EB41F8"/>
    <w:rsid w:val="00EB4212"/>
    <w:rsid w:val="00EB445C"/>
    <w:rsid w:val="00EB49CF"/>
    <w:rsid w:val="00EB4C44"/>
    <w:rsid w:val="00EB5483"/>
    <w:rsid w:val="00EB59E4"/>
    <w:rsid w:val="00EB5C43"/>
    <w:rsid w:val="00EB5D4A"/>
    <w:rsid w:val="00EB632C"/>
    <w:rsid w:val="00EB688A"/>
    <w:rsid w:val="00EB6CDC"/>
    <w:rsid w:val="00EB775E"/>
    <w:rsid w:val="00EC02A8"/>
    <w:rsid w:val="00EC064A"/>
    <w:rsid w:val="00EC1B4E"/>
    <w:rsid w:val="00EC1CD5"/>
    <w:rsid w:val="00EC1E3C"/>
    <w:rsid w:val="00EC2114"/>
    <w:rsid w:val="00EC245F"/>
    <w:rsid w:val="00EC2A65"/>
    <w:rsid w:val="00EC320D"/>
    <w:rsid w:val="00EC3480"/>
    <w:rsid w:val="00EC34AA"/>
    <w:rsid w:val="00EC3722"/>
    <w:rsid w:val="00EC3CBF"/>
    <w:rsid w:val="00EC4A1C"/>
    <w:rsid w:val="00EC4B52"/>
    <w:rsid w:val="00EC4D34"/>
    <w:rsid w:val="00EC58D1"/>
    <w:rsid w:val="00EC5A7B"/>
    <w:rsid w:val="00EC5CF9"/>
    <w:rsid w:val="00EC6033"/>
    <w:rsid w:val="00EC6A7A"/>
    <w:rsid w:val="00EC6BF3"/>
    <w:rsid w:val="00EC71DF"/>
    <w:rsid w:val="00EC7383"/>
    <w:rsid w:val="00EC74DD"/>
    <w:rsid w:val="00EC76F4"/>
    <w:rsid w:val="00EC7ADB"/>
    <w:rsid w:val="00ED007D"/>
    <w:rsid w:val="00ED03B6"/>
    <w:rsid w:val="00ED040C"/>
    <w:rsid w:val="00ED0588"/>
    <w:rsid w:val="00ED07F3"/>
    <w:rsid w:val="00ED0E21"/>
    <w:rsid w:val="00ED1440"/>
    <w:rsid w:val="00ED1A44"/>
    <w:rsid w:val="00ED1D4E"/>
    <w:rsid w:val="00ED224F"/>
    <w:rsid w:val="00ED2677"/>
    <w:rsid w:val="00ED2C18"/>
    <w:rsid w:val="00ED34B9"/>
    <w:rsid w:val="00ED3721"/>
    <w:rsid w:val="00ED46CD"/>
    <w:rsid w:val="00ED476E"/>
    <w:rsid w:val="00ED4A44"/>
    <w:rsid w:val="00ED4E05"/>
    <w:rsid w:val="00ED56C9"/>
    <w:rsid w:val="00ED56F5"/>
    <w:rsid w:val="00ED5BA2"/>
    <w:rsid w:val="00ED6735"/>
    <w:rsid w:val="00ED6E76"/>
    <w:rsid w:val="00ED6EC9"/>
    <w:rsid w:val="00ED71EC"/>
    <w:rsid w:val="00EE0025"/>
    <w:rsid w:val="00EE1126"/>
    <w:rsid w:val="00EE150E"/>
    <w:rsid w:val="00EE194E"/>
    <w:rsid w:val="00EE1BF5"/>
    <w:rsid w:val="00EE1EE3"/>
    <w:rsid w:val="00EE2B09"/>
    <w:rsid w:val="00EE2E21"/>
    <w:rsid w:val="00EE38EF"/>
    <w:rsid w:val="00EE3E20"/>
    <w:rsid w:val="00EE409F"/>
    <w:rsid w:val="00EE415B"/>
    <w:rsid w:val="00EE457A"/>
    <w:rsid w:val="00EE4874"/>
    <w:rsid w:val="00EE497D"/>
    <w:rsid w:val="00EE4F33"/>
    <w:rsid w:val="00EE5948"/>
    <w:rsid w:val="00EE616D"/>
    <w:rsid w:val="00EE61DF"/>
    <w:rsid w:val="00EE64AF"/>
    <w:rsid w:val="00EE671D"/>
    <w:rsid w:val="00EE6E98"/>
    <w:rsid w:val="00EE7266"/>
    <w:rsid w:val="00EE739D"/>
    <w:rsid w:val="00EE753D"/>
    <w:rsid w:val="00EF07B6"/>
    <w:rsid w:val="00EF0EBC"/>
    <w:rsid w:val="00EF18E5"/>
    <w:rsid w:val="00EF1E98"/>
    <w:rsid w:val="00EF2199"/>
    <w:rsid w:val="00EF276D"/>
    <w:rsid w:val="00EF291C"/>
    <w:rsid w:val="00EF29EE"/>
    <w:rsid w:val="00EF2C02"/>
    <w:rsid w:val="00EF3216"/>
    <w:rsid w:val="00EF394C"/>
    <w:rsid w:val="00EF3A05"/>
    <w:rsid w:val="00EF4288"/>
    <w:rsid w:val="00EF43AC"/>
    <w:rsid w:val="00EF446C"/>
    <w:rsid w:val="00EF47AF"/>
    <w:rsid w:val="00EF58E8"/>
    <w:rsid w:val="00EF58FA"/>
    <w:rsid w:val="00EF5FBE"/>
    <w:rsid w:val="00EF64D9"/>
    <w:rsid w:val="00EF655F"/>
    <w:rsid w:val="00EF75DA"/>
    <w:rsid w:val="00EF79A0"/>
    <w:rsid w:val="00EF7B1F"/>
    <w:rsid w:val="00F001A4"/>
    <w:rsid w:val="00F00F63"/>
    <w:rsid w:val="00F015A8"/>
    <w:rsid w:val="00F016C6"/>
    <w:rsid w:val="00F01E44"/>
    <w:rsid w:val="00F01EAA"/>
    <w:rsid w:val="00F032D9"/>
    <w:rsid w:val="00F03AD5"/>
    <w:rsid w:val="00F04C45"/>
    <w:rsid w:val="00F04D1C"/>
    <w:rsid w:val="00F0543C"/>
    <w:rsid w:val="00F061A8"/>
    <w:rsid w:val="00F06BB1"/>
    <w:rsid w:val="00F06F5A"/>
    <w:rsid w:val="00F07639"/>
    <w:rsid w:val="00F07C06"/>
    <w:rsid w:val="00F10787"/>
    <w:rsid w:val="00F11929"/>
    <w:rsid w:val="00F11A9B"/>
    <w:rsid w:val="00F12341"/>
    <w:rsid w:val="00F13C7B"/>
    <w:rsid w:val="00F13DB5"/>
    <w:rsid w:val="00F148AD"/>
    <w:rsid w:val="00F14FA9"/>
    <w:rsid w:val="00F1538D"/>
    <w:rsid w:val="00F159A7"/>
    <w:rsid w:val="00F15A1B"/>
    <w:rsid w:val="00F160BC"/>
    <w:rsid w:val="00F16476"/>
    <w:rsid w:val="00F16D15"/>
    <w:rsid w:val="00F16DEE"/>
    <w:rsid w:val="00F16EF2"/>
    <w:rsid w:val="00F17582"/>
    <w:rsid w:val="00F17BC6"/>
    <w:rsid w:val="00F20BB9"/>
    <w:rsid w:val="00F20C31"/>
    <w:rsid w:val="00F21291"/>
    <w:rsid w:val="00F219E3"/>
    <w:rsid w:val="00F22998"/>
    <w:rsid w:val="00F22C45"/>
    <w:rsid w:val="00F22F18"/>
    <w:rsid w:val="00F23575"/>
    <w:rsid w:val="00F245B7"/>
    <w:rsid w:val="00F246F5"/>
    <w:rsid w:val="00F257CE"/>
    <w:rsid w:val="00F2580C"/>
    <w:rsid w:val="00F25B7D"/>
    <w:rsid w:val="00F26588"/>
    <w:rsid w:val="00F26671"/>
    <w:rsid w:val="00F2685A"/>
    <w:rsid w:val="00F26E4D"/>
    <w:rsid w:val="00F27257"/>
    <w:rsid w:val="00F272C7"/>
    <w:rsid w:val="00F27E59"/>
    <w:rsid w:val="00F308E3"/>
    <w:rsid w:val="00F31295"/>
    <w:rsid w:val="00F314DE"/>
    <w:rsid w:val="00F31B1E"/>
    <w:rsid w:val="00F33ACF"/>
    <w:rsid w:val="00F33C64"/>
    <w:rsid w:val="00F340D6"/>
    <w:rsid w:val="00F34484"/>
    <w:rsid w:val="00F357B2"/>
    <w:rsid w:val="00F35B13"/>
    <w:rsid w:val="00F36377"/>
    <w:rsid w:val="00F366C3"/>
    <w:rsid w:val="00F3674A"/>
    <w:rsid w:val="00F372A2"/>
    <w:rsid w:val="00F37371"/>
    <w:rsid w:val="00F375B6"/>
    <w:rsid w:val="00F376FF"/>
    <w:rsid w:val="00F40851"/>
    <w:rsid w:val="00F40D6A"/>
    <w:rsid w:val="00F41CCE"/>
    <w:rsid w:val="00F42879"/>
    <w:rsid w:val="00F42BC5"/>
    <w:rsid w:val="00F4300D"/>
    <w:rsid w:val="00F459E6"/>
    <w:rsid w:val="00F461B4"/>
    <w:rsid w:val="00F469E5"/>
    <w:rsid w:val="00F46D1D"/>
    <w:rsid w:val="00F478E8"/>
    <w:rsid w:val="00F50423"/>
    <w:rsid w:val="00F50C56"/>
    <w:rsid w:val="00F513AD"/>
    <w:rsid w:val="00F513C9"/>
    <w:rsid w:val="00F51AC4"/>
    <w:rsid w:val="00F522BA"/>
    <w:rsid w:val="00F52F0B"/>
    <w:rsid w:val="00F53039"/>
    <w:rsid w:val="00F53275"/>
    <w:rsid w:val="00F535DA"/>
    <w:rsid w:val="00F53A68"/>
    <w:rsid w:val="00F53C43"/>
    <w:rsid w:val="00F54277"/>
    <w:rsid w:val="00F54BF9"/>
    <w:rsid w:val="00F55104"/>
    <w:rsid w:val="00F55479"/>
    <w:rsid w:val="00F55979"/>
    <w:rsid w:val="00F55A06"/>
    <w:rsid w:val="00F569F6"/>
    <w:rsid w:val="00F56C5D"/>
    <w:rsid w:val="00F57463"/>
    <w:rsid w:val="00F576BD"/>
    <w:rsid w:val="00F5783A"/>
    <w:rsid w:val="00F57962"/>
    <w:rsid w:val="00F57E11"/>
    <w:rsid w:val="00F57EBB"/>
    <w:rsid w:val="00F60082"/>
    <w:rsid w:val="00F60789"/>
    <w:rsid w:val="00F60ACE"/>
    <w:rsid w:val="00F60CA0"/>
    <w:rsid w:val="00F61550"/>
    <w:rsid w:val="00F61712"/>
    <w:rsid w:val="00F6264D"/>
    <w:rsid w:val="00F62720"/>
    <w:rsid w:val="00F634FB"/>
    <w:rsid w:val="00F6465A"/>
    <w:rsid w:val="00F647BF"/>
    <w:rsid w:val="00F64C6A"/>
    <w:rsid w:val="00F66267"/>
    <w:rsid w:val="00F66311"/>
    <w:rsid w:val="00F6654E"/>
    <w:rsid w:val="00F67450"/>
    <w:rsid w:val="00F679AA"/>
    <w:rsid w:val="00F70422"/>
    <w:rsid w:val="00F704EC"/>
    <w:rsid w:val="00F70948"/>
    <w:rsid w:val="00F70DA7"/>
    <w:rsid w:val="00F7126B"/>
    <w:rsid w:val="00F71438"/>
    <w:rsid w:val="00F715FA"/>
    <w:rsid w:val="00F7235F"/>
    <w:rsid w:val="00F728E0"/>
    <w:rsid w:val="00F72B32"/>
    <w:rsid w:val="00F72B70"/>
    <w:rsid w:val="00F72E46"/>
    <w:rsid w:val="00F73F3B"/>
    <w:rsid w:val="00F7440C"/>
    <w:rsid w:val="00F74D55"/>
    <w:rsid w:val="00F755B4"/>
    <w:rsid w:val="00F756A4"/>
    <w:rsid w:val="00F75993"/>
    <w:rsid w:val="00F75A75"/>
    <w:rsid w:val="00F75FFD"/>
    <w:rsid w:val="00F7753F"/>
    <w:rsid w:val="00F77655"/>
    <w:rsid w:val="00F80073"/>
    <w:rsid w:val="00F80211"/>
    <w:rsid w:val="00F8032E"/>
    <w:rsid w:val="00F809BD"/>
    <w:rsid w:val="00F8158B"/>
    <w:rsid w:val="00F81AEF"/>
    <w:rsid w:val="00F81CA8"/>
    <w:rsid w:val="00F82233"/>
    <w:rsid w:val="00F82695"/>
    <w:rsid w:val="00F83134"/>
    <w:rsid w:val="00F8320F"/>
    <w:rsid w:val="00F83D73"/>
    <w:rsid w:val="00F84116"/>
    <w:rsid w:val="00F846A2"/>
    <w:rsid w:val="00F84A3D"/>
    <w:rsid w:val="00F84EF1"/>
    <w:rsid w:val="00F84F9D"/>
    <w:rsid w:val="00F8626D"/>
    <w:rsid w:val="00F86320"/>
    <w:rsid w:val="00F8634B"/>
    <w:rsid w:val="00F86E94"/>
    <w:rsid w:val="00F87182"/>
    <w:rsid w:val="00F8738F"/>
    <w:rsid w:val="00F87BCB"/>
    <w:rsid w:val="00F90124"/>
    <w:rsid w:val="00F90147"/>
    <w:rsid w:val="00F91413"/>
    <w:rsid w:val="00F93FCA"/>
    <w:rsid w:val="00F94D4F"/>
    <w:rsid w:val="00F95EB4"/>
    <w:rsid w:val="00F9663E"/>
    <w:rsid w:val="00F966FE"/>
    <w:rsid w:val="00F96B9C"/>
    <w:rsid w:val="00F972C9"/>
    <w:rsid w:val="00F97780"/>
    <w:rsid w:val="00FA02BE"/>
    <w:rsid w:val="00FA086A"/>
    <w:rsid w:val="00FA08A3"/>
    <w:rsid w:val="00FA0E8F"/>
    <w:rsid w:val="00FA156F"/>
    <w:rsid w:val="00FA1834"/>
    <w:rsid w:val="00FA1998"/>
    <w:rsid w:val="00FA201F"/>
    <w:rsid w:val="00FA2341"/>
    <w:rsid w:val="00FA24BB"/>
    <w:rsid w:val="00FA31B4"/>
    <w:rsid w:val="00FA3AC1"/>
    <w:rsid w:val="00FA513B"/>
    <w:rsid w:val="00FA5763"/>
    <w:rsid w:val="00FA5808"/>
    <w:rsid w:val="00FA6103"/>
    <w:rsid w:val="00FA6107"/>
    <w:rsid w:val="00FA6556"/>
    <w:rsid w:val="00FA68B7"/>
    <w:rsid w:val="00FA6DAC"/>
    <w:rsid w:val="00FA7542"/>
    <w:rsid w:val="00FA7AA2"/>
    <w:rsid w:val="00FB06A7"/>
    <w:rsid w:val="00FB07B9"/>
    <w:rsid w:val="00FB2D16"/>
    <w:rsid w:val="00FB4344"/>
    <w:rsid w:val="00FB467D"/>
    <w:rsid w:val="00FB4A1A"/>
    <w:rsid w:val="00FB4F1C"/>
    <w:rsid w:val="00FB5838"/>
    <w:rsid w:val="00FB6B73"/>
    <w:rsid w:val="00FB70B9"/>
    <w:rsid w:val="00FB7228"/>
    <w:rsid w:val="00FB7254"/>
    <w:rsid w:val="00FC04EA"/>
    <w:rsid w:val="00FC11E1"/>
    <w:rsid w:val="00FC11FC"/>
    <w:rsid w:val="00FC1404"/>
    <w:rsid w:val="00FC296D"/>
    <w:rsid w:val="00FC2E52"/>
    <w:rsid w:val="00FC3314"/>
    <w:rsid w:val="00FC3550"/>
    <w:rsid w:val="00FC3BD1"/>
    <w:rsid w:val="00FC3C1B"/>
    <w:rsid w:val="00FC4518"/>
    <w:rsid w:val="00FC4AC1"/>
    <w:rsid w:val="00FC4CF4"/>
    <w:rsid w:val="00FC50C6"/>
    <w:rsid w:val="00FD03D7"/>
    <w:rsid w:val="00FD0747"/>
    <w:rsid w:val="00FD1255"/>
    <w:rsid w:val="00FD12FA"/>
    <w:rsid w:val="00FD1B53"/>
    <w:rsid w:val="00FD1C34"/>
    <w:rsid w:val="00FD1D3F"/>
    <w:rsid w:val="00FD1EA7"/>
    <w:rsid w:val="00FD2B05"/>
    <w:rsid w:val="00FD2BE8"/>
    <w:rsid w:val="00FD34CD"/>
    <w:rsid w:val="00FD3755"/>
    <w:rsid w:val="00FD4DBD"/>
    <w:rsid w:val="00FD5992"/>
    <w:rsid w:val="00FD5F89"/>
    <w:rsid w:val="00FD6394"/>
    <w:rsid w:val="00FD7069"/>
    <w:rsid w:val="00FD78ED"/>
    <w:rsid w:val="00FE026C"/>
    <w:rsid w:val="00FE0F3E"/>
    <w:rsid w:val="00FE118E"/>
    <w:rsid w:val="00FE25BF"/>
    <w:rsid w:val="00FE38B8"/>
    <w:rsid w:val="00FE3D4B"/>
    <w:rsid w:val="00FE3DAB"/>
    <w:rsid w:val="00FE3FBC"/>
    <w:rsid w:val="00FE4C6A"/>
    <w:rsid w:val="00FE5310"/>
    <w:rsid w:val="00FE5FCE"/>
    <w:rsid w:val="00FE66FD"/>
    <w:rsid w:val="00FE6997"/>
    <w:rsid w:val="00FE6AF2"/>
    <w:rsid w:val="00FE6C32"/>
    <w:rsid w:val="00FE763F"/>
    <w:rsid w:val="00FF142E"/>
    <w:rsid w:val="00FF2143"/>
    <w:rsid w:val="00FF22FA"/>
    <w:rsid w:val="00FF25DD"/>
    <w:rsid w:val="00FF2771"/>
    <w:rsid w:val="00FF2D8C"/>
    <w:rsid w:val="00FF2E4E"/>
    <w:rsid w:val="00FF3842"/>
    <w:rsid w:val="00FF4E0B"/>
    <w:rsid w:val="00FF5408"/>
    <w:rsid w:val="00FF5974"/>
    <w:rsid w:val="00FF598C"/>
    <w:rsid w:val="00FF5A10"/>
    <w:rsid w:val="00FF5B8C"/>
    <w:rsid w:val="00FF5C5D"/>
    <w:rsid w:val="00FF5E66"/>
    <w:rsid w:val="00FF6BE3"/>
    <w:rsid w:val="00FF6ECD"/>
    <w:rsid w:val="00FF7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404E"/>
  <w15:docId w15:val="{9A8555A1-0DD9-43C7-AE0B-6C80DEA2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371"/>
    <w:pPr>
      <w:spacing w:before="0" w:after="127" w:line="267" w:lineRule="auto"/>
      <w:ind w:left="5" w:hanging="5"/>
    </w:pPr>
    <w:rPr>
      <w:rFonts w:ascii="Century Gothic" w:eastAsia="Century Gothic" w:hAnsi="Century Gothic" w:cs="Century Gothic"/>
      <w:color w:val="000000"/>
      <w:sz w:val="22"/>
      <w:lang w:val="en-GB" w:eastAsia="en-GB"/>
    </w:rPr>
  </w:style>
  <w:style w:type="paragraph" w:styleId="Heading1">
    <w:name w:val="heading 1"/>
    <w:next w:val="Normal"/>
    <w:link w:val="Heading1Char"/>
    <w:uiPriority w:val="9"/>
    <w:unhideWhenUsed/>
    <w:qFormat/>
    <w:rsid w:val="00013371"/>
    <w:pPr>
      <w:keepNext/>
      <w:keepLines/>
      <w:spacing w:before="0" w:after="12" w:line="259" w:lineRule="auto"/>
      <w:ind w:left="10" w:hanging="10"/>
      <w:outlineLvl w:val="0"/>
    </w:pPr>
    <w:rPr>
      <w:rFonts w:ascii="Century Gothic" w:eastAsia="Century Gothic" w:hAnsi="Century Gothic" w:cs="Century Gothic"/>
      <w:b/>
      <w:color w:val="000000"/>
      <w:sz w:val="22"/>
      <w:lang w:val="en-GB" w:eastAsia="en-GB"/>
    </w:rPr>
  </w:style>
  <w:style w:type="paragraph" w:styleId="Heading2">
    <w:name w:val="heading 2"/>
    <w:basedOn w:val="Normal"/>
    <w:link w:val="Heading2Char"/>
    <w:uiPriority w:val="9"/>
    <w:qFormat/>
    <w:rsid w:val="00B5278D"/>
    <w:pPr>
      <w:spacing w:after="0" w:line="360" w:lineRule="auto"/>
      <w:outlineLvl w:val="1"/>
    </w:pPr>
    <w:rPr>
      <w:rFonts w:ascii="Avenir LT Std 35 Light" w:eastAsia="Times New Roman" w:hAnsi="Avenir LT Std 35 Light" w:cs="Arial"/>
      <w:b/>
      <w:szCs w:val="48"/>
      <w:lang w:eastAsia="en-AU"/>
    </w:rPr>
  </w:style>
  <w:style w:type="paragraph" w:styleId="Heading3">
    <w:name w:val="heading 3"/>
    <w:basedOn w:val="Normal"/>
    <w:link w:val="Heading3Char"/>
    <w:uiPriority w:val="9"/>
    <w:qFormat/>
    <w:rsid w:val="00DB5368"/>
    <w:pPr>
      <w:spacing w:after="0"/>
      <w:outlineLvl w:val="2"/>
    </w:pPr>
    <w:rPr>
      <w:rFonts w:ascii="Share-Regular" w:eastAsia="Times New Roman" w:hAnsi="Share-Regular" w:cs="Arial"/>
      <w:sz w:val="48"/>
      <w:szCs w:val="48"/>
      <w:lang w:eastAsia="en-AU"/>
    </w:rPr>
  </w:style>
  <w:style w:type="paragraph" w:styleId="Heading4">
    <w:name w:val="heading 4"/>
    <w:basedOn w:val="Normal"/>
    <w:link w:val="Heading4Char"/>
    <w:uiPriority w:val="9"/>
    <w:qFormat/>
    <w:rsid w:val="00DB5368"/>
    <w:pPr>
      <w:spacing w:after="0"/>
      <w:outlineLvl w:val="3"/>
    </w:pPr>
    <w:rPr>
      <w:rFonts w:ascii="Share-Regular" w:eastAsia="Times New Roman" w:hAnsi="Share-Regular" w:cs="Arial"/>
      <w:sz w:val="48"/>
      <w:szCs w:val="48"/>
      <w:lang w:eastAsia="en-AU"/>
    </w:rPr>
  </w:style>
  <w:style w:type="paragraph" w:styleId="Heading5">
    <w:name w:val="heading 5"/>
    <w:basedOn w:val="Normal"/>
    <w:link w:val="Heading5Char"/>
    <w:uiPriority w:val="9"/>
    <w:qFormat/>
    <w:rsid w:val="00DB5368"/>
    <w:pPr>
      <w:spacing w:after="0"/>
      <w:outlineLvl w:val="4"/>
    </w:pPr>
    <w:rPr>
      <w:rFonts w:ascii="Share-Regular" w:eastAsia="Times New Roman" w:hAnsi="Share-Regular" w:cs="Arial"/>
      <w:sz w:val="48"/>
      <w:szCs w:val="48"/>
      <w:lang w:eastAsia="en-AU"/>
    </w:rPr>
  </w:style>
  <w:style w:type="paragraph" w:styleId="Heading6">
    <w:name w:val="heading 6"/>
    <w:basedOn w:val="Normal"/>
    <w:link w:val="Heading6Char"/>
    <w:uiPriority w:val="9"/>
    <w:qFormat/>
    <w:rsid w:val="00DB5368"/>
    <w:pPr>
      <w:spacing w:after="0"/>
      <w:outlineLvl w:val="5"/>
    </w:pPr>
    <w:rPr>
      <w:rFonts w:ascii="Share-Regular" w:eastAsia="Times New Roman" w:hAnsi="Share-Regular" w:cs="Arial"/>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B3"/>
    <w:pPr>
      <w:ind w:left="720"/>
      <w:contextualSpacing/>
    </w:pPr>
  </w:style>
  <w:style w:type="character" w:styleId="Hyperlink">
    <w:name w:val="Hyperlink"/>
    <w:basedOn w:val="DefaultParagraphFont"/>
    <w:uiPriority w:val="99"/>
    <w:unhideWhenUsed/>
    <w:rsid w:val="00D858B3"/>
    <w:rPr>
      <w:color w:val="0000FF" w:themeColor="hyperlink"/>
      <w:u w:val="single"/>
    </w:rPr>
  </w:style>
  <w:style w:type="character" w:styleId="FollowedHyperlink">
    <w:name w:val="FollowedHyperlink"/>
    <w:basedOn w:val="DefaultParagraphFont"/>
    <w:uiPriority w:val="99"/>
    <w:semiHidden/>
    <w:unhideWhenUsed/>
    <w:rsid w:val="00D858B3"/>
    <w:rPr>
      <w:color w:val="800080" w:themeColor="followedHyperlink"/>
      <w:u w:val="single"/>
    </w:rPr>
  </w:style>
  <w:style w:type="paragraph" w:styleId="BalloonText">
    <w:name w:val="Balloon Text"/>
    <w:basedOn w:val="Normal"/>
    <w:link w:val="BalloonTextChar"/>
    <w:uiPriority w:val="99"/>
    <w:semiHidden/>
    <w:unhideWhenUsed/>
    <w:rsid w:val="008A4A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F1"/>
    <w:rPr>
      <w:rFonts w:ascii="Tahoma" w:hAnsi="Tahoma" w:cs="Tahoma"/>
      <w:sz w:val="16"/>
      <w:szCs w:val="16"/>
    </w:rPr>
  </w:style>
  <w:style w:type="table" w:styleId="TableGrid">
    <w:name w:val="Table Grid"/>
    <w:basedOn w:val="TableNormal"/>
    <w:uiPriority w:val="59"/>
    <w:rsid w:val="00F615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3371"/>
    <w:rPr>
      <w:rFonts w:ascii="Century Gothic" w:eastAsia="Century Gothic" w:hAnsi="Century Gothic" w:cs="Century Gothic"/>
      <w:b/>
      <w:color w:val="000000"/>
      <w:sz w:val="22"/>
      <w:lang w:val="en-GB" w:eastAsia="en-GB"/>
    </w:rPr>
  </w:style>
  <w:style w:type="character" w:customStyle="1" w:styleId="Heading2Char">
    <w:name w:val="Heading 2 Char"/>
    <w:basedOn w:val="DefaultParagraphFont"/>
    <w:link w:val="Heading2"/>
    <w:uiPriority w:val="9"/>
    <w:rsid w:val="00B5278D"/>
    <w:rPr>
      <w:rFonts w:ascii="Avenir LT Std 35 Light" w:eastAsia="Times New Roman" w:hAnsi="Avenir LT Std 35 Light" w:cs="Arial"/>
      <w:b/>
      <w:szCs w:val="48"/>
      <w:lang w:eastAsia="en-AU"/>
    </w:rPr>
  </w:style>
  <w:style w:type="character" w:customStyle="1" w:styleId="Heading3Char">
    <w:name w:val="Heading 3 Char"/>
    <w:basedOn w:val="DefaultParagraphFont"/>
    <w:link w:val="Heading3"/>
    <w:uiPriority w:val="9"/>
    <w:rsid w:val="00DB5368"/>
    <w:rPr>
      <w:rFonts w:ascii="Share-Regular" w:eastAsia="Times New Roman" w:hAnsi="Share-Regular" w:cs="Arial"/>
      <w:sz w:val="48"/>
      <w:szCs w:val="48"/>
      <w:lang w:eastAsia="en-AU"/>
    </w:rPr>
  </w:style>
  <w:style w:type="character" w:customStyle="1" w:styleId="Heading4Char">
    <w:name w:val="Heading 4 Char"/>
    <w:basedOn w:val="DefaultParagraphFont"/>
    <w:link w:val="Heading4"/>
    <w:uiPriority w:val="9"/>
    <w:rsid w:val="00DB5368"/>
    <w:rPr>
      <w:rFonts w:ascii="Share-Regular" w:eastAsia="Times New Roman" w:hAnsi="Share-Regular" w:cs="Arial"/>
      <w:sz w:val="48"/>
      <w:szCs w:val="48"/>
      <w:lang w:eastAsia="en-AU"/>
    </w:rPr>
  </w:style>
  <w:style w:type="character" w:customStyle="1" w:styleId="Heading5Char">
    <w:name w:val="Heading 5 Char"/>
    <w:basedOn w:val="DefaultParagraphFont"/>
    <w:link w:val="Heading5"/>
    <w:uiPriority w:val="9"/>
    <w:rsid w:val="00DB5368"/>
    <w:rPr>
      <w:rFonts w:ascii="Share-Regular" w:eastAsia="Times New Roman" w:hAnsi="Share-Regular" w:cs="Arial"/>
      <w:sz w:val="48"/>
      <w:szCs w:val="48"/>
      <w:lang w:eastAsia="en-AU"/>
    </w:rPr>
  </w:style>
  <w:style w:type="character" w:customStyle="1" w:styleId="Heading6Char">
    <w:name w:val="Heading 6 Char"/>
    <w:basedOn w:val="DefaultParagraphFont"/>
    <w:link w:val="Heading6"/>
    <w:uiPriority w:val="9"/>
    <w:rsid w:val="00DB5368"/>
    <w:rPr>
      <w:rFonts w:ascii="Share-Regular" w:eastAsia="Times New Roman" w:hAnsi="Share-Regular" w:cs="Arial"/>
      <w:sz w:val="48"/>
      <w:szCs w:val="48"/>
      <w:lang w:eastAsia="en-AU"/>
    </w:rPr>
  </w:style>
  <w:style w:type="character" w:customStyle="1" w:styleId="HTMLAddressChar">
    <w:name w:val="HTML Address Char"/>
    <w:basedOn w:val="DefaultParagraphFont"/>
    <w:link w:val="HTMLAddress"/>
    <w:uiPriority w:val="99"/>
    <w:semiHidden/>
    <w:rsid w:val="00DB5368"/>
    <w:rPr>
      <w:rFonts w:ascii="Times New Roman" w:eastAsia="Times New Roman" w:hAnsi="Times New Roman" w:cs="Times New Roman"/>
      <w:i/>
      <w:iCs/>
      <w:szCs w:val="24"/>
      <w:lang w:eastAsia="en-AU"/>
    </w:rPr>
  </w:style>
  <w:style w:type="paragraph" w:styleId="HTMLAddress">
    <w:name w:val="HTML Address"/>
    <w:basedOn w:val="Normal"/>
    <w:link w:val="HTMLAddressChar"/>
    <w:uiPriority w:val="99"/>
    <w:semiHidden/>
    <w:unhideWhenUsed/>
    <w:rsid w:val="00DB5368"/>
    <w:pPr>
      <w:spacing w:after="0"/>
    </w:pPr>
    <w:rPr>
      <w:rFonts w:ascii="Times New Roman" w:eastAsia="Times New Roman" w:hAnsi="Times New Roman" w:cs="Times New Roman"/>
      <w:i/>
      <w:iCs/>
      <w:szCs w:val="24"/>
      <w:lang w:eastAsia="en-AU"/>
    </w:rPr>
  </w:style>
  <w:style w:type="character" w:customStyle="1" w:styleId="HTMLPreformattedChar">
    <w:name w:val="HTML Preformatted Char"/>
    <w:basedOn w:val="DefaultParagraphFont"/>
    <w:link w:val="HTMLPreformatted"/>
    <w:uiPriority w:val="99"/>
    <w:semiHidden/>
    <w:rsid w:val="00DB5368"/>
    <w:rPr>
      <w:rFonts w:ascii="Courier New" w:eastAsia="Times New Roman" w:hAnsi="Courier New" w:cs="Courier New"/>
      <w:sz w:val="20"/>
      <w:szCs w:val="20"/>
      <w:lang w:eastAsia="en-AU"/>
    </w:rPr>
  </w:style>
  <w:style w:type="paragraph" w:styleId="HTMLPreformatted">
    <w:name w:val="HTML Preformatted"/>
    <w:basedOn w:val="Normal"/>
    <w:link w:val="HTMLPreformattedChar"/>
    <w:uiPriority w:val="99"/>
    <w:semiHidden/>
    <w:unhideWhenUsed/>
    <w:rsid w:val="00D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styleId="CommentReference">
    <w:name w:val="annotation reference"/>
    <w:basedOn w:val="DefaultParagraphFont"/>
    <w:uiPriority w:val="99"/>
    <w:semiHidden/>
    <w:unhideWhenUsed/>
    <w:rsid w:val="0071539E"/>
    <w:rPr>
      <w:sz w:val="16"/>
      <w:szCs w:val="16"/>
    </w:rPr>
  </w:style>
  <w:style w:type="paragraph" w:styleId="CommentText">
    <w:name w:val="annotation text"/>
    <w:basedOn w:val="Normal"/>
    <w:link w:val="CommentTextChar"/>
    <w:uiPriority w:val="99"/>
    <w:semiHidden/>
    <w:unhideWhenUsed/>
    <w:rsid w:val="0071539E"/>
    <w:rPr>
      <w:sz w:val="20"/>
      <w:szCs w:val="20"/>
    </w:rPr>
  </w:style>
  <w:style w:type="character" w:customStyle="1" w:styleId="CommentTextChar">
    <w:name w:val="Comment Text Char"/>
    <w:basedOn w:val="DefaultParagraphFont"/>
    <w:link w:val="CommentText"/>
    <w:uiPriority w:val="99"/>
    <w:semiHidden/>
    <w:rsid w:val="0071539E"/>
    <w:rPr>
      <w:sz w:val="20"/>
      <w:szCs w:val="20"/>
    </w:rPr>
  </w:style>
  <w:style w:type="paragraph" w:styleId="Header">
    <w:name w:val="header"/>
    <w:basedOn w:val="Normal"/>
    <w:link w:val="HeaderChar"/>
    <w:uiPriority w:val="99"/>
    <w:unhideWhenUsed/>
    <w:rsid w:val="00F015A8"/>
    <w:pPr>
      <w:tabs>
        <w:tab w:val="center" w:pos="4680"/>
        <w:tab w:val="right" w:pos="9360"/>
      </w:tabs>
      <w:spacing w:after="0"/>
    </w:pPr>
  </w:style>
  <w:style w:type="character" w:customStyle="1" w:styleId="HeaderChar">
    <w:name w:val="Header Char"/>
    <w:basedOn w:val="DefaultParagraphFont"/>
    <w:link w:val="Header"/>
    <w:uiPriority w:val="99"/>
    <w:rsid w:val="00F015A8"/>
  </w:style>
  <w:style w:type="paragraph" w:styleId="Footer">
    <w:name w:val="footer"/>
    <w:basedOn w:val="Normal"/>
    <w:link w:val="FooterChar"/>
    <w:uiPriority w:val="99"/>
    <w:unhideWhenUsed/>
    <w:rsid w:val="00013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71"/>
    <w:rPr>
      <w:rFonts w:ascii="Century Gothic" w:eastAsia="Century Gothic" w:hAnsi="Century Gothic" w:cs="Century Gothic"/>
      <w:color w:val="000000"/>
      <w:sz w:val="22"/>
      <w:lang w:val="en-GB" w:eastAsia="en-GB"/>
    </w:rPr>
  </w:style>
  <w:style w:type="paragraph" w:styleId="TOCHeading">
    <w:name w:val="TOC Heading"/>
    <w:basedOn w:val="Heading1"/>
    <w:next w:val="Normal"/>
    <w:uiPriority w:val="39"/>
    <w:unhideWhenUsed/>
    <w:qFormat/>
    <w:rsid w:val="00B5278D"/>
    <w:pPr>
      <w:spacing w:before="24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B5278D"/>
    <w:pPr>
      <w:spacing w:after="100"/>
    </w:pPr>
  </w:style>
  <w:style w:type="paragraph" w:styleId="TOC2">
    <w:name w:val="toc 2"/>
    <w:basedOn w:val="Normal"/>
    <w:next w:val="Normal"/>
    <w:autoRedefine/>
    <w:uiPriority w:val="39"/>
    <w:unhideWhenUsed/>
    <w:rsid w:val="00B5278D"/>
    <w:pPr>
      <w:spacing w:after="100"/>
      <w:ind w:left="240"/>
    </w:pPr>
  </w:style>
  <w:style w:type="table" w:customStyle="1" w:styleId="TableGrid0">
    <w:name w:val="TableGrid"/>
    <w:rsid w:val="00013371"/>
    <w:pPr>
      <w:spacing w:before="0" w:after="0"/>
    </w:pPr>
    <w:rPr>
      <w:rFonts w:asciiTheme="minorHAnsi" w:eastAsiaTheme="minorEastAsia" w:hAnsiTheme="minorHAnsi"/>
      <w:sz w:val="22"/>
      <w:lang w:val="en-GB"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E02C0B"/>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7828">
      <w:bodyDiv w:val="1"/>
      <w:marLeft w:val="0"/>
      <w:marRight w:val="0"/>
      <w:marTop w:val="0"/>
      <w:marBottom w:val="0"/>
      <w:divBdr>
        <w:top w:val="none" w:sz="0" w:space="0" w:color="auto"/>
        <w:left w:val="none" w:sz="0" w:space="0" w:color="auto"/>
        <w:bottom w:val="none" w:sz="0" w:space="0" w:color="auto"/>
        <w:right w:val="none" w:sz="0" w:space="0" w:color="auto"/>
      </w:divBdr>
      <w:divsChild>
        <w:div w:id="148912196">
          <w:marLeft w:val="0"/>
          <w:marRight w:val="0"/>
          <w:marTop w:val="0"/>
          <w:marBottom w:val="0"/>
          <w:divBdr>
            <w:top w:val="none" w:sz="0" w:space="0" w:color="auto"/>
            <w:left w:val="none" w:sz="0" w:space="0" w:color="auto"/>
            <w:bottom w:val="none" w:sz="0" w:space="0" w:color="auto"/>
            <w:right w:val="none" w:sz="0" w:space="0" w:color="auto"/>
          </w:divBdr>
          <w:divsChild>
            <w:div w:id="2090537038">
              <w:marLeft w:val="0"/>
              <w:marRight w:val="0"/>
              <w:marTop w:val="0"/>
              <w:marBottom w:val="0"/>
              <w:divBdr>
                <w:top w:val="none" w:sz="0" w:space="0" w:color="auto"/>
                <w:left w:val="none" w:sz="0" w:space="0" w:color="auto"/>
                <w:bottom w:val="none" w:sz="0" w:space="0" w:color="auto"/>
                <w:right w:val="none" w:sz="0" w:space="0" w:color="auto"/>
              </w:divBdr>
              <w:divsChild>
                <w:div w:id="1464538407">
                  <w:marLeft w:val="0"/>
                  <w:marRight w:val="0"/>
                  <w:marTop w:val="0"/>
                  <w:marBottom w:val="0"/>
                  <w:divBdr>
                    <w:top w:val="none" w:sz="0" w:space="0" w:color="auto"/>
                    <w:left w:val="none" w:sz="0" w:space="0" w:color="auto"/>
                    <w:bottom w:val="none" w:sz="0" w:space="0" w:color="auto"/>
                    <w:right w:val="none" w:sz="0" w:space="0" w:color="auto"/>
                  </w:divBdr>
                  <w:divsChild>
                    <w:div w:id="278493178">
                      <w:marLeft w:val="0"/>
                      <w:marRight w:val="0"/>
                      <w:marTop w:val="0"/>
                      <w:marBottom w:val="0"/>
                      <w:divBdr>
                        <w:top w:val="none" w:sz="0" w:space="0" w:color="auto"/>
                        <w:left w:val="none" w:sz="0" w:space="0" w:color="auto"/>
                        <w:bottom w:val="none" w:sz="0" w:space="0" w:color="auto"/>
                        <w:right w:val="none" w:sz="0" w:space="0" w:color="auto"/>
                      </w:divBdr>
                      <w:divsChild>
                        <w:div w:id="1327780039">
                          <w:marLeft w:val="225"/>
                          <w:marRight w:val="225"/>
                          <w:marTop w:val="0"/>
                          <w:marBottom w:val="300"/>
                          <w:divBdr>
                            <w:top w:val="none" w:sz="0" w:space="0" w:color="auto"/>
                            <w:left w:val="none" w:sz="0" w:space="0" w:color="auto"/>
                            <w:bottom w:val="none" w:sz="0" w:space="0" w:color="auto"/>
                            <w:right w:val="none" w:sz="0" w:space="0" w:color="auto"/>
                          </w:divBdr>
                          <w:divsChild>
                            <w:div w:id="1820922353">
                              <w:marLeft w:val="-225"/>
                              <w:marRight w:val="-225"/>
                              <w:marTop w:val="0"/>
                              <w:marBottom w:val="0"/>
                              <w:divBdr>
                                <w:top w:val="none" w:sz="0" w:space="0" w:color="auto"/>
                                <w:left w:val="none" w:sz="0" w:space="0" w:color="auto"/>
                                <w:bottom w:val="none" w:sz="0" w:space="0" w:color="auto"/>
                                <w:right w:val="none" w:sz="0" w:space="0" w:color="auto"/>
                              </w:divBdr>
                              <w:divsChild>
                                <w:div w:id="971137948">
                                  <w:marLeft w:val="225"/>
                                  <w:marRight w:val="225"/>
                                  <w:marTop w:val="0"/>
                                  <w:marBottom w:val="300"/>
                                  <w:divBdr>
                                    <w:top w:val="none" w:sz="0" w:space="0" w:color="auto"/>
                                    <w:left w:val="none" w:sz="0" w:space="0" w:color="auto"/>
                                    <w:bottom w:val="none" w:sz="0" w:space="0" w:color="auto"/>
                                    <w:right w:val="none" w:sz="0" w:space="0" w:color="auto"/>
                                  </w:divBdr>
                                  <w:divsChild>
                                    <w:div w:id="17437422">
                                      <w:marLeft w:val="0"/>
                                      <w:marRight w:val="0"/>
                                      <w:marTop w:val="0"/>
                                      <w:marBottom w:val="0"/>
                                      <w:divBdr>
                                        <w:top w:val="none" w:sz="0" w:space="0" w:color="auto"/>
                                        <w:left w:val="none" w:sz="0" w:space="0" w:color="auto"/>
                                        <w:bottom w:val="none" w:sz="0" w:space="0" w:color="auto"/>
                                        <w:right w:val="none" w:sz="0" w:space="0" w:color="auto"/>
                                      </w:divBdr>
                                      <w:divsChild>
                                        <w:div w:id="487481344">
                                          <w:marLeft w:val="0"/>
                                          <w:marRight w:val="0"/>
                                          <w:marTop w:val="0"/>
                                          <w:marBottom w:val="0"/>
                                          <w:divBdr>
                                            <w:top w:val="none" w:sz="0" w:space="0" w:color="auto"/>
                                            <w:left w:val="none" w:sz="0" w:space="0" w:color="auto"/>
                                            <w:bottom w:val="none" w:sz="0" w:space="0" w:color="auto"/>
                                            <w:right w:val="none" w:sz="0" w:space="0" w:color="auto"/>
                                          </w:divBdr>
                                          <w:divsChild>
                                            <w:div w:id="1892231752">
                                              <w:marLeft w:val="-225"/>
                                              <w:marRight w:val="-225"/>
                                              <w:marTop w:val="0"/>
                                              <w:marBottom w:val="0"/>
                                              <w:divBdr>
                                                <w:top w:val="none" w:sz="0" w:space="0" w:color="auto"/>
                                                <w:left w:val="none" w:sz="0" w:space="0" w:color="auto"/>
                                                <w:bottom w:val="none" w:sz="0" w:space="0" w:color="auto"/>
                                                <w:right w:val="none" w:sz="0" w:space="0" w:color="auto"/>
                                              </w:divBdr>
                                              <w:divsChild>
                                                <w:div w:id="531961981">
                                                  <w:marLeft w:val="0"/>
                                                  <w:marRight w:val="0"/>
                                                  <w:marTop w:val="0"/>
                                                  <w:marBottom w:val="0"/>
                                                  <w:divBdr>
                                                    <w:top w:val="none" w:sz="0" w:space="0" w:color="auto"/>
                                                    <w:left w:val="none" w:sz="0" w:space="0" w:color="auto"/>
                                                    <w:bottom w:val="none" w:sz="0" w:space="0" w:color="auto"/>
                                                    <w:right w:val="none" w:sz="0" w:space="0" w:color="auto"/>
                                                  </w:divBdr>
                                                  <w:divsChild>
                                                    <w:div w:id="8927595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146219">
      <w:bodyDiv w:val="1"/>
      <w:marLeft w:val="0"/>
      <w:marRight w:val="0"/>
      <w:marTop w:val="0"/>
      <w:marBottom w:val="0"/>
      <w:divBdr>
        <w:top w:val="none" w:sz="0" w:space="0" w:color="auto"/>
        <w:left w:val="none" w:sz="0" w:space="0" w:color="auto"/>
        <w:bottom w:val="none" w:sz="0" w:space="0" w:color="auto"/>
        <w:right w:val="none" w:sz="0" w:space="0" w:color="auto"/>
      </w:divBdr>
      <w:divsChild>
        <w:div w:id="743795383">
          <w:marLeft w:val="0"/>
          <w:marRight w:val="0"/>
          <w:marTop w:val="0"/>
          <w:marBottom w:val="0"/>
          <w:divBdr>
            <w:top w:val="none" w:sz="0" w:space="0" w:color="auto"/>
            <w:left w:val="none" w:sz="0" w:space="0" w:color="auto"/>
            <w:bottom w:val="none" w:sz="0" w:space="0" w:color="auto"/>
            <w:right w:val="none" w:sz="0" w:space="0" w:color="auto"/>
          </w:divBdr>
          <w:divsChild>
            <w:div w:id="1487932918">
              <w:marLeft w:val="0"/>
              <w:marRight w:val="0"/>
              <w:marTop w:val="0"/>
              <w:marBottom w:val="0"/>
              <w:divBdr>
                <w:top w:val="none" w:sz="0" w:space="0" w:color="auto"/>
                <w:left w:val="none" w:sz="0" w:space="0" w:color="auto"/>
                <w:bottom w:val="none" w:sz="0" w:space="0" w:color="auto"/>
                <w:right w:val="none" w:sz="0" w:space="0" w:color="auto"/>
              </w:divBdr>
              <w:divsChild>
                <w:div w:id="715810729">
                  <w:marLeft w:val="0"/>
                  <w:marRight w:val="0"/>
                  <w:marTop w:val="0"/>
                  <w:marBottom w:val="0"/>
                  <w:divBdr>
                    <w:top w:val="none" w:sz="0" w:space="0" w:color="auto"/>
                    <w:left w:val="none" w:sz="0" w:space="0" w:color="auto"/>
                    <w:bottom w:val="none" w:sz="0" w:space="0" w:color="auto"/>
                    <w:right w:val="none" w:sz="0" w:space="0" w:color="auto"/>
                  </w:divBdr>
                  <w:divsChild>
                    <w:div w:id="288517919">
                      <w:marLeft w:val="0"/>
                      <w:marRight w:val="0"/>
                      <w:marTop w:val="0"/>
                      <w:marBottom w:val="0"/>
                      <w:divBdr>
                        <w:top w:val="none" w:sz="0" w:space="0" w:color="auto"/>
                        <w:left w:val="none" w:sz="0" w:space="0" w:color="auto"/>
                        <w:bottom w:val="none" w:sz="0" w:space="0" w:color="auto"/>
                        <w:right w:val="none" w:sz="0" w:space="0" w:color="auto"/>
                      </w:divBdr>
                      <w:divsChild>
                        <w:div w:id="900671778">
                          <w:marLeft w:val="0"/>
                          <w:marRight w:val="0"/>
                          <w:marTop w:val="0"/>
                          <w:marBottom w:val="0"/>
                          <w:divBdr>
                            <w:top w:val="none" w:sz="0" w:space="0" w:color="auto"/>
                            <w:left w:val="none" w:sz="0" w:space="0" w:color="auto"/>
                            <w:bottom w:val="none" w:sz="0" w:space="0" w:color="auto"/>
                            <w:right w:val="none" w:sz="0" w:space="0" w:color="auto"/>
                          </w:divBdr>
                          <w:divsChild>
                            <w:div w:id="1034581338">
                              <w:marLeft w:val="0"/>
                              <w:marRight w:val="0"/>
                              <w:marTop w:val="0"/>
                              <w:marBottom w:val="0"/>
                              <w:divBdr>
                                <w:top w:val="none" w:sz="0" w:space="0" w:color="auto"/>
                                <w:left w:val="none" w:sz="0" w:space="0" w:color="auto"/>
                                <w:bottom w:val="none" w:sz="0" w:space="0" w:color="auto"/>
                                <w:right w:val="none" w:sz="0" w:space="0" w:color="auto"/>
                              </w:divBdr>
                              <w:divsChild>
                                <w:div w:id="1266234296">
                                  <w:marLeft w:val="0"/>
                                  <w:marRight w:val="0"/>
                                  <w:marTop w:val="0"/>
                                  <w:marBottom w:val="0"/>
                                  <w:divBdr>
                                    <w:top w:val="none" w:sz="0" w:space="0" w:color="auto"/>
                                    <w:left w:val="none" w:sz="0" w:space="0" w:color="auto"/>
                                    <w:bottom w:val="none" w:sz="0" w:space="0" w:color="auto"/>
                                    <w:right w:val="none" w:sz="0" w:space="0" w:color="auto"/>
                                  </w:divBdr>
                                  <w:divsChild>
                                    <w:div w:id="1734891234">
                                      <w:marLeft w:val="225"/>
                                      <w:marRight w:val="225"/>
                                      <w:marTop w:val="0"/>
                                      <w:marBottom w:val="300"/>
                                      <w:divBdr>
                                        <w:top w:val="none" w:sz="0" w:space="0" w:color="auto"/>
                                        <w:left w:val="none" w:sz="0" w:space="0" w:color="auto"/>
                                        <w:bottom w:val="none" w:sz="0" w:space="0" w:color="auto"/>
                                        <w:right w:val="none" w:sz="0" w:space="0" w:color="auto"/>
                                      </w:divBdr>
                                      <w:divsChild>
                                        <w:div w:id="1092817627">
                                          <w:marLeft w:val="0"/>
                                          <w:marRight w:val="0"/>
                                          <w:marTop w:val="0"/>
                                          <w:marBottom w:val="0"/>
                                          <w:divBdr>
                                            <w:top w:val="none" w:sz="0" w:space="0" w:color="auto"/>
                                            <w:left w:val="none" w:sz="0" w:space="0" w:color="auto"/>
                                            <w:bottom w:val="none" w:sz="0" w:space="0" w:color="auto"/>
                                            <w:right w:val="none" w:sz="0" w:space="0" w:color="auto"/>
                                          </w:divBdr>
                                          <w:divsChild>
                                            <w:div w:id="760032975">
                                              <w:marLeft w:val="0"/>
                                              <w:marRight w:val="0"/>
                                              <w:marTop w:val="0"/>
                                              <w:marBottom w:val="0"/>
                                              <w:divBdr>
                                                <w:top w:val="none" w:sz="0" w:space="0" w:color="auto"/>
                                                <w:left w:val="none" w:sz="0" w:space="0" w:color="auto"/>
                                                <w:bottom w:val="none" w:sz="0" w:space="0" w:color="auto"/>
                                                <w:right w:val="none" w:sz="0" w:space="0" w:color="auto"/>
                                              </w:divBdr>
                                              <w:divsChild>
                                                <w:div w:id="803622590">
                                                  <w:marLeft w:val="0"/>
                                                  <w:marRight w:val="0"/>
                                                  <w:marTop w:val="0"/>
                                                  <w:marBottom w:val="0"/>
                                                  <w:divBdr>
                                                    <w:top w:val="none" w:sz="0" w:space="0" w:color="auto"/>
                                                    <w:left w:val="none" w:sz="0" w:space="0" w:color="auto"/>
                                                    <w:bottom w:val="none" w:sz="0" w:space="0" w:color="auto"/>
                                                    <w:right w:val="none" w:sz="0" w:space="0" w:color="auto"/>
                                                  </w:divBdr>
                                                </w:div>
                                                <w:div w:id="20595504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499013">
      <w:bodyDiv w:val="1"/>
      <w:marLeft w:val="0"/>
      <w:marRight w:val="0"/>
      <w:marTop w:val="0"/>
      <w:marBottom w:val="0"/>
      <w:divBdr>
        <w:top w:val="none" w:sz="0" w:space="0" w:color="auto"/>
        <w:left w:val="none" w:sz="0" w:space="0" w:color="auto"/>
        <w:bottom w:val="none" w:sz="0" w:space="0" w:color="auto"/>
        <w:right w:val="none" w:sz="0" w:space="0" w:color="auto"/>
      </w:divBdr>
      <w:divsChild>
        <w:div w:id="1615820699">
          <w:marLeft w:val="0"/>
          <w:marRight w:val="0"/>
          <w:marTop w:val="0"/>
          <w:marBottom w:val="0"/>
          <w:divBdr>
            <w:top w:val="none" w:sz="0" w:space="0" w:color="auto"/>
            <w:left w:val="none" w:sz="0" w:space="0" w:color="auto"/>
            <w:bottom w:val="none" w:sz="0" w:space="0" w:color="auto"/>
            <w:right w:val="none" w:sz="0" w:space="0" w:color="auto"/>
          </w:divBdr>
          <w:divsChild>
            <w:div w:id="1226137002">
              <w:marLeft w:val="0"/>
              <w:marRight w:val="0"/>
              <w:marTop w:val="0"/>
              <w:marBottom w:val="0"/>
              <w:divBdr>
                <w:top w:val="none" w:sz="0" w:space="0" w:color="auto"/>
                <w:left w:val="none" w:sz="0" w:space="0" w:color="auto"/>
                <w:bottom w:val="none" w:sz="0" w:space="0" w:color="auto"/>
                <w:right w:val="none" w:sz="0" w:space="0" w:color="auto"/>
              </w:divBdr>
              <w:divsChild>
                <w:div w:id="20447931">
                  <w:marLeft w:val="0"/>
                  <w:marRight w:val="0"/>
                  <w:marTop w:val="0"/>
                  <w:marBottom w:val="0"/>
                  <w:divBdr>
                    <w:top w:val="none" w:sz="0" w:space="0" w:color="auto"/>
                    <w:left w:val="none" w:sz="0" w:space="0" w:color="auto"/>
                    <w:bottom w:val="none" w:sz="0" w:space="0" w:color="auto"/>
                    <w:right w:val="none" w:sz="0" w:space="0" w:color="auto"/>
                  </w:divBdr>
                  <w:divsChild>
                    <w:div w:id="2091194396">
                      <w:marLeft w:val="0"/>
                      <w:marRight w:val="0"/>
                      <w:marTop w:val="0"/>
                      <w:marBottom w:val="0"/>
                      <w:divBdr>
                        <w:top w:val="none" w:sz="0" w:space="0" w:color="auto"/>
                        <w:left w:val="none" w:sz="0" w:space="0" w:color="auto"/>
                        <w:bottom w:val="none" w:sz="0" w:space="0" w:color="auto"/>
                        <w:right w:val="none" w:sz="0" w:space="0" w:color="auto"/>
                      </w:divBdr>
                      <w:divsChild>
                        <w:div w:id="1639843460">
                          <w:marLeft w:val="225"/>
                          <w:marRight w:val="225"/>
                          <w:marTop w:val="0"/>
                          <w:marBottom w:val="300"/>
                          <w:divBdr>
                            <w:top w:val="none" w:sz="0" w:space="0" w:color="auto"/>
                            <w:left w:val="none" w:sz="0" w:space="0" w:color="auto"/>
                            <w:bottom w:val="none" w:sz="0" w:space="0" w:color="auto"/>
                            <w:right w:val="none" w:sz="0" w:space="0" w:color="auto"/>
                          </w:divBdr>
                          <w:divsChild>
                            <w:div w:id="240986841">
                              <w:marLeft w:val="-225"/>
                              <w:marRight w:val="-225"/>
                              <w:marTop w:val="0"/>
                              <w:marBottom w:val="0"/>
                              <w:divBdr>
                                <w:top w:val="none" w:sz="0" w:space="0" w:color="auto"/>
                                <w:left w:val="none" w:sz="0" w:space="0" w:color="auto"/>
                                <w:bottom w:val="none" w:sz="0" w:space="0" w:color="auto"/>
                                <w:right w:val="none" w:sz="0" w:space="0" w:color="auto"/>
                              </w:divBdr>
                              <w:divsChild>
                                <w:div w:id="762261664">
                                  <w:marLeft w:val="225"/>
                                  <w:marRight w:val="225"/>
                                  <w:marTop w:val="0"/>
                                  <w:marBottom w:val="300"/>
                                  <w:divBdr>
                                    <w:top w:val="none" w:sz="0" w:space="0" w:color="auto"/>
                                    <w:left w:val="none" w:sz="0" w:space="0" w:color="auto"/>
                                    <w:bottom w:val="none" w:sz="0" w:space="0" w:color="auto"/>
                                    <w:right w:val="none" w:sz="0" w:space="0" w:color="auto"/>
                                  </w:divBdr>
                                  <w:divsChild>
                                    <w:div w:id="354812889">
                                      <w:marLeft w:val="0"/>
                                      <w:marRight w:val="0"/>
                                      <w:marTop w:val="0"/>
                                      <w:marBottom w:val="0"/>
                                      <w:divBdr>
                                        <w:top w:val="none" w:sz="0" w:space="0" w:color="auto"/>
                                        <w:left w:val="none" w:sz="0" w:space="0" w:color="auto"/>
                                        <w:bottom w:val="none" w:sz="0" w:space="0" w:color="auto"/>
                                        <w:right w:val="none" w:sz="0" w:space="0" w:color="auto"/>
                                      </w:divBdr>
                                      <w:divsChild>
                                        <w:div w:id="1099526913">
                                          <w:marLeft w:val="0"/>
                                          <w:marRight w:val="0"/>
                                          <w:marTop w:val="0"/>
                                          <w:marBottom w:val="0"/>
                                          <w:divBdr>
                                            <w:top w:val="none" w:sz="0" w:space="0" w:color="auto"/>
                                            <w:left w:val="none" w:sz="0" w:space="0" w:color="auto"/>
                                            <w:bottom w:val="none" w:sz="0" w:space="0" w:color="auto"/>
                                            <w:right w:val="none" w:sz="0" w:space="0" w:color="auto"/>
                                          </w:divBdr>
                                          <w:divsChild>
                                            <w:div w:id="1241870072">
                                              <w:marLeft w:val="-225"/>
                                              <w:marRight w:val="-225"/>
                                              <w:marTop w:val="0"/>
                                              <w:marBottom w:val="0"/>
                                              <w:divBdr>
                                                <w:top w:val="none" w:sz="0" w:space="0" w:color="auto"/>
                                                <w:left w:val="none" w:sz="0" w:space="0" w:color="auto"/>
                                                <w:bottom w:val="none" w:sz="0" w:space="0" w:color="auto"/>
                                                <w:right w:val="none" w:sz="0" w:space="0" w:color="auto"/>
                                              </w:divBdr>
                                              <w:divsChild>
                                                <w:div w:id="1889410148">
                                                  <w:marLeft w:val="0"/>
                                                  <w:marRight w:val="0"/>
                                                  <w:marTop w:val="0"/>
                                                  <w:marBottom w:val="0"/>
                                                  <w:divBdr>
                                                    <w:top w:val="none" w:sz="0" w:space="0" w:color="auto"/>
                                                    <w:left w:val="none" w:sz="0" w:space="0" w:color="auto"/>
                                                    <w:bottom w:val="none" w:sz="0" w:space="0" w:color="auto"/>
                                                    <w:right w:val="none" w:sz="0" w:space="0" w:color="auto"/>
                                                  </w:divBdr>
                                                  <w:divsChild>
                                                    <w:div w:id="150747335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560313">
      <w:bodyDiv w:val="1"/>
      <w:marLeft w:val="0"/>
      <w:marRight w:val="0"/>
      <w:marTop w:val="0"/>
      <w:marBottom w:val="0"/>
      <w:divBdr>
        <w:top w:val="none" w:sz="0" w:space="0" w:color="auto"/>
        <w:left w:val="none" w:sz="0" w:space="0" w:color="auto"/>
        <w:bottom w:val="none" w:sz="0" w:space="0" w:color="auto"/>
        <w:right w:val="none" w:sz="0" w:space="0" w:color="auto"/>
      </w:divBdr>
      <w:divsChild>
        <w:div w:id="509567007">
          <w:marLeft w:val="0"/>
          <w:marRight w:val="0"/>
          <w:marTop w:val="0"/>
          <w:marBottom w:val="0"/>
          <w:divBdr>
            <w:top w:val="none" w:sz="0" w:space="0" w:color="auto"/>
            <w:left w:val="none" w:sz="0" w:space="0" w:color="auto"/>
            <w:bottom w:val="none" w:sz="0" w:space="0" w:color="auto"/>
            <w:right w:val="none" w:sz="0" w:space="0" w:color="auto"/>
          </w:divBdr>
          <w:divsChild>
            <w:div w:id="2101024517">
              <w:marLeft w:val="0"/>
              <w:marRight w:val="0"/>
              <w:marTop w:val="0"/>
              <w:marBottom w:val="0"/>
              <w:divBdr>
                <w:top w:val="none" w:sz="0" w:space="0" w:color="auto"/>
                <w:left w:val="none" w:sz="0" w:space="0" w:color="auto"/>
                <w:bottom w:val="none" w:sz="0" w:space="0" w:color="auto"/>
                <w:right w:val="none" w:sz="0" w:space="0" w:color="auto"/>
              </w:divBdr>
              <w:divsChild>
                <w:div w:id="1467040385">
                  <w:marLeft w:val="0"/>
                  <w:marRight w:val="0"/>
                  <w:marTop w:val="0"/>
                  <w:marBottom w:val="0"/>
                  <w:divBdr>
                    <w:top w:val="none" w:sz="0" w:space="0" w:color="auto"/>
                    <w:left w:val="none" w:sz="0" w:space="0" w:color="auto"/>
                    <w:bottom w:val="none" w:sz="0" w:space="0" w:color="auto"/>
                    <w:right w:val="none" w:sz="0" w:space="0" w:color="auto"/>
                  </w:divBdr>
                  <w:divsChild>
                    <w:div w:id="46414337">
                      <w:marLeft w:val="0"/>
                      <w:marRight w:val="0"/>
                      <w:marTop w:val="0"/>
                      <w:marBottom w:val="0"/>
                      <w:divBdr>
                        <w:top w:val="none" w:sz="0" w:space="0" w:color="auto"/>
                        <w:left w:val="none" w:sz="0" w:space="0" w:color="auto"/>
                        <w:bottom w:val="none" w:sz="0" w:space="0" w:color="auto"/>
                        <w:right w:val="none" w:sz="0" w:space="0" w:color="auto"/>
                      </w:divBdr>
                      <w:divsChild>
                        <w:div w:id="235361062">
                          <w:marLeft w:val="225"/>
                          <w:marRight w:val="225"/>
                          <w:marTop w:val="0"/>
                          <w:marBottom w:val="300"/>
                          <w:divBdr>
                            <w:top w:val="none" w:sz="0" w:space="0" w:color="auto"/>
                            <w:left w:val="none" w:sz="0" w:space="0" w:color="auto"/>
                            <w:bottom w:val="none" w:sz="0" w:space="0" w:color="auto"/>
                            <w:right w:val="none" w:sz="0" w:space="0" w:color="auto"/>
                          </w:divBdr>
                          <w:divsChild>
                            <w:div w:id="1677148331">
                              <w:marLeft w:val="-225"/>
                              <w:marRight w:val="-225"/>
                              <w:marTop w:val="0"/>
                              <w:marBottom w:val="0"/>
                              <w:divBdr>
                                <w:top w:val="none" w:sz="0" w:space="0" w:color="auto"/>
                                <w:left w:val="none" w:sz="0" w:space="0" w:color="auto"/>
                                <w:bottom w:val="none" w:sz="0" w:space="0" w:color="auto"/>
                                <w:right w:val="none" w:sz="0" w:space="0" w:color="auto"/>
                              </w:divBdr>
                              <w:divsChild>
                                <w:div w:id="1756592279">
                                  <w:marLeft w:val="225"/>
                                  <w:marRight w:val="225"/>
                                  <w:marTop w:val="0"/>
                                  <w:marBottom w:val="300"/>
                                  <w:divBdr>
                                    <w:top w:val="none" w:sz="0" w:space="0" w:color="auto"/>
                                    <w:left w:val="none" w:sz="0" w:space="0" w:color="auto"/>
                                    <w:bottom w:val="none" w:sz="0" w:space="0" w:color="auto"/>
                                    <w:right w:val="none" w:sz="0" w:space="0" w:color="auto"/>
                                  </w:divBdr>
                                  <w:divsChild>
                                    <w:div w:id="957030642">
                                      <w:marLeft w:val="0"/>
                                      <w:marRight w:val="0"/>
                                      <w:marTop w:val="0"/>
                                      <w:marBottom w:val="0"/>
                                      <w:divBdr>
                                        <w:top w:val="none" w:sz="0" w:space="0" w:color="auto"/>
                                        <w:left w:val="none" w:sz="0" w:space="0" w:color="auto"/>
                                        <w:bottom w:val="none" w:sz="0" w:space="0" w:color="auto"/>
                                        <w:right w:val="none" w:sz="0" w:space="0" w:color="auto"/>
                                      </w:divBdr>
                                      <w:divsChild>
                                        <w:div w:id="1971744997">
                                          <w:marLeft w:val="0"/>
                                          <w:marRight w:val="0"/>
                                          <w:marTop w:val="0"/>
                                          <w:marBottom w:val="0"/>
                                          <w:divBdr>
                                            <w:top w:val="none" w:sz="0" w:space="0" w:color="auto"/>
                                            <w:left w:val="none" w:sz="0" w:space="0" w:color="auto"/>
                                            <w:bottom w:val="none" w:sz="0" w:space="0" w:color="auto"/>
                                            <w:right w:val="none" w:sz="0" w:space="0" w:color="auto"/>
                                          </w:divBdr>
                                          <w:divsChild>
                                            <w:div w:id="645478330">
                                              <w:marLeft w:val="-225"/>
                                              <w:marRight w:val="-225"/>
                                              <w:marTop w:val="0"/>
                                              <w:marBottom w:val="0"/>
                                              <w:divBdr>
                                                <w:top w:val="none" w:sz="0" w:space="0" w:color="auto"/>
                                                <w:left w:val="none" w:sz="0" w:space="0" w:color="auto"/>
                                                <w:bottom w:val="none" w:sz="0" w:space="0" w:color="auto"/>
                                                <w:right w:val="none" w:sz="0" w:space="0" w:color="auto"/>
                                              </w:divBdr>
                                              <w:divsChild>
                                                <w:div w:id="725495175">
                                                  <w:marLeft w:val="0"/>
                                                  <w:marRight w:val="0"/>
                                                  <w:marTop w:val="0"/>
                                                  <w:marBottom w:val="0"/>
                                                  <w:divBdr>
                                                    <w:top w:val="none" w:sz="0" w:space="0" w:color="auto"/>
                                                    <w:left w:val="none" w:sz="0" w:space="0" w:color="auto"/>
                                                    <w:bottom w:val="none" w:sz="0" w:space="0" w:color="auto"/>
                                                    <w:right w:val="none" w:sz="0" w:space="0" w:color="auto"/>
                                                  </w:divBdr>
                                                  <w:divsChild>
                                                    <w:div w:id="61374254">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766538">
      <w:bodyDiv w:val="1"/>
      <w:marLeft w:val="0"/>
      <w:marRight w:val="0"/>
      <w:marTop w:val="0"/>
      <w:marBottom w:val="0"/>
      <w:divBdr>
        <w:top w:val="none" w:sz="0" w:space="0" w:color="auto"/>
        <w:left w:val="none" w:sz="0" w:space="0" w:color="auto"/>
        <w:bottom w:val="none" w:sz="0" w:space="0" w:color="auto"/>
        <w:right w:val="none" w:sz="0" w:space="0" w:color="auto"/>
      </w:divBdr>
      <w:divsChild>
        <w:div w:id="1750228028">
          <w:marLeft w:val="0"/>
          <w:marRight w:val="0"/>
          <w:marTop w:val="0"/>
          <w:marBottom w:val="0"/>
          <w:divBdr>
            <w:top w:val="none" w:sz="0" w:space="0" w:color="auto"/>
            <w:left w:val="none" w:sz="0" w:space="0" w:color="auto"/>
            <w:bottom w:val="none" w:sz="0" w:space="0" w:color="auto"/>
            <w:right w:val="none" w:sz="0" w:space="0" w:color="auto"/>
          </w:divBdr>
          <w:divsChild>
            <w:div w:id="1139302079">
              <w:marLeft w:val="0"/>
              <w:marRight w:val="0"/>
              <w:marTop w:val="150"/>
              <w:marBottom w:val="0"/>
              <w:divBdr>
                <w:top w:val="none" w:sz="0" w:space="0" w:color="auto"/>
                <w:left w:val="none" w:sz="0" w:space="0" w:color="auto"/>
                <w:bottom w:val="none" w:sz="0" w:space="0" w:color="auto"/>
                <w:right w:val="none" w:sz="0" w:space="0" w:color="auto"/>
              </w:divBdr>
              <w:divsChild>
                <w:div w:id="900290071">
                  <w:marLeft w:val="0"/>
                  <w:marRight w:val="0"/>
                  <w:marTop w:val="0"/>
                  <w:marBottom w:val="0"/>
                  <w:divBdr>
                    <w:top w:val="none" w:sz="0" w:space="0" w:color="auto"/>
                    <w:left w:val="none" w:sz="0" w:space="0" w:color="auto"/>
                    <w:bottom w:val="none" w:sz="0" w:space="0" w:color="auto"/>
                    <w:right w:val="none" w:sz="0" w:space="0" w:color="auto"/>
                  </w:divBdr>
                  <w:divsChild>
                    <w:div w:id="267930457">
                      <w:marLeft w:val="0"/>
                      <w:marRight w:val="0"/>
                      <w:marTop w:val="0"/>
                      <w:marBottom w:val="0"/>
                      <w:divBdr>
                        <w:top w:val="none" w:sz="0" w:space="0" w:color="auto"/>
                        <w:left w:val="none" w:sz="0" w:space="0" w:color="auto"/>
                        <w:bottom w:val="none" w:sz="0" w:space="0" w:color="auto"/>
                        <w:right w:val="none" w:sz="0" w:space="0" w:color="auto"/>
                      </w:divBdr>
                      <w:divsChild>
                        <w:div w:id="86268414">
                          <w:marLeft w:val="0"/>
                          <w:marRight w:val="0"/>
                          <w:marTop w:val="0"/>
                          <w:marBottom w:val="0"/>
                          <w:divBdr>
                            <w:top w:val="none" w:sz="0" w:space="0" w:color="auto"/>
                            <w:left w:val="none" w:sz="0" w:space="0" w:color="auto"/>
                            <w:bottom w:val="none" w:sz="0" w:space="0" w:color="auto"/>
                            <w:right w:val="none" w:sz="0" w:space="0" w:color="auto"/>
                          </w:divBdr>
                          <w:divsChild>
                            <w:div w:id="1147670192">
                              <w:marLeft w:val="0"/>
                              <w:marRight w:val="0"/>
                              <w:marTop w:val="0"/>
                              <w:marBottom w:val="0"/>
                              <w:divBdr>
                                <w:top w:val="none" w:sz="0" w:space="0" w:color="auto"/>
                                <w:left w:val="none" w:sz="0" w:space="0" w:color="auto"/>
                                <w:bottom w:val="none" w:sz="0" w:space="0" w:color="auto"/>
                                <w:right w:val="none" w:sz="0" w:space="0" w:color="auto"/>
                              </w:divBdr>
                              <w:divsChild>
                                <w:div w:id="2131627161">
                                  <w:marLeft w:val="0"/>
                                  <w:marRight w:val="0"/>
                                  <w:marTop w:val="0"/>
                                  <w:marBottom w:val="0"/>
                                  <w:divBdr>
                                    <w:top w:val="none" w:sz="0" w:space="0" w:color="auto"/>
                                    <w:left w:val="none" w:sz="0" w:space="0" w:color="auto"/>
                                    <w:bottom w:val="none" w:sz="0" w:space="0" w:color="auto"/>
                                    <w:right w:val="none" w:sz="0" w:space="0" w:color="auto"/>
                                  </w:divBdr>
                                  <w:divsChild>
                                    <w:div w:id="1492022483">
                                      <w:marLeft w:val="0"/>
                                      <w:marRight w:val="0"/>
                                      <w:marTop w:val="0"/>
                                      <w:marBottom w:val="0"/>
                                      <w:divBdr>
                                        <w:top w:val="none" w:sz="0" w:space="0" w:color="auto"/>
                                        <w:left w:val="none" w:sz="0" w:space="0" w:color="auto"/>
                                        <w:bottom w:val="none" w:sz="0" w:space="0" w:color="auto"/>
                                        <w:right w:val="none" w:sz="0" w:space="0" w:color="auto"/>
                                      </w:divBdr>
                                      <w:divsChild>
                                        <w:div w:id="1858689273">
                                          <w:marLeft w:val="0"/>
                                          <w:marRight w:val="0"/>
                                          <w:marTop w:val="0"/>
                                          <w:marBottom w:val="0"/>
                                          <w:divBdr>
                                            <w:top w:val="none" w:sz="0" w:space="0" w:color="auto"/>
                                            <w:left w:val="none" w:sz="0" w:space="0" w:color="auto"/>
                                            <w:bottom w:val="none" w:sz="0" w:space="0" w:color="auto"/>
                                            <w:right w:val="none" w:sz="0" w:space="0" w:color="auto"/>
                                          </w:divBdr>
                                          <w:divsChild>
                                            <w:div w:id="1316373732">
                                              <w:marLeft w:val="0"/>
                                              <w:marRight w:val="0"/>
                                              <w:marTop w:val="0"/>
                                              <w:marBottom w:val="0"/>
                                              <w:divBdr>
                                                <w:top w:val="none" w:sz="0" w:space="0" w:color="auto"/>
                                                <w:left w:val="none" w:sz="0" w:space="0" w:color="auto"/>
                                                <w:bottom w:val="none" w:sz="0" w:space="0" w:color="auto"/>
                                                <w:right w:val="none" w:sz="0" w:space="0" w:color="auto"/>
                                              </w:divBdr>
                                              <w:divsChild>
                                                <w:div w:id="1597518817">
                                                  <w:marLeft w:val="0"/>
                                                  <w:marRight w:val="0"/>
                                                  <w:marTop w:val="0"/>
                                                  <w:marBottom w:val="0"/>
                                                  <w:divBdr>
                                                    <w:top w:val="none" w:sz="0" w:space="0" w:color="auto"/>
                                                    <w:left w:val="none" w:sz="0" w:space="0" w:color="auto"/>
                                                    <w:bottom w:val="none" w:sz="0" w:space="0" w:color="auto"/>
                                                    <w:right w:val="none" w:sz="0" w:space="0" w:color="auto"/>
                                                  </w:divBdr>
                                                  <w:divsChild>
                                                    <w:div w:id="925648656">
                                                      <w:marLeft w:val="0"/>
                                                      <w:marRight w:val="0"/>
                                                      <w:marTop w:val="0"/>
                                                      <w:marBottom w:val="0"/>
                                                      <w:divBdr>
                                                        <w:top w:val="none" w:sz="0" w:space="0" w:color="auto"/>
                                                        <w:left w:val="none" w:sz="0" w:space="0" w:color="auto"/>
                                                        <w:bottom w:val="none" w:sz="0" w:space="0" w:color="auto"/>
                                                        <w:right w:val="none" w:sz="0" w:space="0" w:color="auto"/>
                                                      </w:divBdr>
                                                      <w:divsChild>
                                                        <w:div w:id="1268346896">
                                                          <w:marLeft w:val="0"/>
                                                          <w:marRight w:val="0"/>
                                                          <w:marTop w:val="0"/>
                                                          <w:marBottom w:val="0"/>
                                                          <w:divBdr>
                                                            <w:top w:val="none" w:sz="0" w:space="0" w:color="auto"/>
                                                            <w:left w:val="none" w:sz="0" w:space="0" w:color="auto"/>
                                                            <w:bottom w:val="none" w:sz="0" w:space="0" w:color="auto"/>
                                                            <w:right w:val="none" w:sz="0" w:space="0" w:color="auto"/>
                                                          </w:divBdr>
                                                          <w:divsChild>
                                                            <w:div w:id="1101148585">
                                                              <w:marLeft w:val="0"/>
                                                              <w:marRight w:val="0"/>
                                                              <w:marTop w:val="0"/>
                                                              <w:marBottom w:val="0"/>
                                                              <w:divBdr>
                                                                <w:top w:val="none" w:sz="0" w:space="0" w:color="auto"/>
                                                                <w:left w:val="none" w:sz="0" w:space="0" w:color="auto"/>
                                                                <w:bottom w:val="none" w:sz="0" w:space="0" w:color="auto"/>
                                                                <w:right w:val="none" w:sz="0" w:space="0" w:color="auto"/>
                                                              </w:divBdr>
                                                              <w:divsChild>
                                                                <w:div w:id="2090423075">
                                                                  <w:marLeft w:val="0"/>
                                                                  <w:marRight w:val="0"/>
                                                                  <w:marTop w:val="0"/>
                                                                  <w:marBottom w:val="0"/>
                                                                  <w:divBdr>
                                                                    <w:top w:val="none" w:sz="0" w:space="0" w:color="auto"/>
                                                                    <w:left w:val="none" w:sz="0" w:space="0" w:color="auto"/>
                                                                    <w:bottom w:val="none" w:sz="0" w:space="0" w:color="auto"/>
                                                                    <w:right w:val="none" w:sz="0" w:space="0" w:color="auto"/>
                                                                  </w:divBdr>
                                                                </w:div>
                                                                <w:div w:id="1305354514">
                                                                  <w:marLeft w:val="0"/>
                                                                  <w:marRight w:val="0"/>
                                                                  <w:marTop w:val="0"/>
                                                                  <w:marBottom w:val="0"/>
                                                                  <w:divBdr>
                                                                    <w:top w:val="none" w:sz="0" w:space="0" w:color="auto"/>
                                                                    <w:left w:val="none" w:sz="0" w:space="0" w:color="auto"/>
                                                                    <w:bottom w:val="none" w:sz="0" w:space="0" w:color="auto"/>
                                                                    <w:right w:val="none" w:sz="0" w:space="0" w:color="auto"/>
                                                                  </w:divBdr>
                                                                  <w:divsChild>
                                                                    <w:div w:id="1117336441">
                                                                      <w:marLeft w:val="0"/>
                                                                      <w:marRight w:val="0"/>
                                                                      <w:marTop w:val="0"/>
                                                                      <w:marBottom w:val="0"/>
                                                                      <w:divBdr>
                                                                        <w:top w:val="none" w:sz="0" w:space="0" w:color="auto"/>
                                                                        <w:left w:val="none" w:sz="0" w:space="0" w:color="auto"/>
                                                                        <w:bottom w:val="none" w:sz="0" w:space="0" w:color="auto"/>
                                                                        <w:right w:val="none" w:sz="0" w:space="0" w:color="auto"/>
                                                                      </w:divBdr>
                                                                      <w:divsChild>
                                                                        <w:div w:id="204298698">
                                                                          <w:marLeft w:val="0"/>
                                                                          <w:marRight w:val="0"/>
                                                                          <w:marTop w:val="0"/>
                                                                          <w:marBottom w:val="0"/>
                                                                          <w:divBdr>
                                                                            <w:top w:val="none" w:sz="0" w:space="0" w:color="auto"/>
                                                                            <w:left w:val="none" w:sz="0" w:space="0" w:color="auto"/>
                                                                            <w:bottom w:val="none" w:sz="0" w:space="0" w:color="auto"/>
                                                                            <w:right w:val="none" w:sz="0" w:space="0" w:color="auto"/>
                                                                          </w:divBdr>
                                                                        </w:div>
                                                                      </w:divsChild>
                                                                    </w:div>
                                                                    <w:div w:id="199127044">
                                                                      <w:marLeft w:val="0"/>
                                                                      <w:marRight w:val="0"/>
                                                                      <w:marTop w:val="0"/>
                                                                      <w:marBottom w:val="0"/>
                                                                      <w:divBdr>
                                                                        <w:top w:val="none" w:sz="0" w:space="0" w:color="auto"/>
                                                                        <w:left w:val="none" w:sz="0" w:space="0" w:color="auto"/>
                                                                        <w:bottom w:val="none" w:sz="0" w:space="0" w:color="auto"/>
                                                                        <w:right w:val="none" w:sz="0" w:space="0" w:color="auto"/>
                                                                      </w:divBdr>
                                                                      <w:divsChild>
                                                                        <w:div w:id="2092458862">
                                                                          <w:marLeft w:val="0"/>
                                                                          <w:marRight w:val="0"/>
                                                                          <w:marTop w:val="0"/>
                                                                          <w:marBottom w:val="0"/>
                                                                          <w:divBdr>
                                                                            <w:top w:val="none" w:sz="0" w:space="0" w:color="auto"/>
                                                                            <w:left w:val="none" w:sz="0" w:space="0" w:color="auto"/>
                                                                            <w:bottom w:val="none" w:sz="0" w:space="0" w:color="auto"/>
                                                                            <w:right w:val="none" w:sz="0" w:space="0" w:color="auto"/>
                                                                          </w:divBdr>
                                                                          <w:divsChild>
                                                                            <w:div w:id="858660546">
                                                                              <w:marLeft w:val="0"/>
                                                                              <w:marRight w:val="0"/>
                                                                              <w:marTop w:val="0"/>
                                                                              <w:marBottom w:val="0"/>
                                                                              <w:divBdr>
                                                                                <w:top w:val="none" w:sz="0" w:space="0" w:color="auto"/>
                                                                                <w:left w:val="none" w:sz="0" w:space="0" w:color="auto"/>
                                                                                <w:bottom w:val="none" w:sz="0" w:space="0" w:color="auto"/>
                                                                                <w:right w:val="none" w:sz="0" w:space="0" w:color="auto"/>
                                                                              </w:divBdr>
                                                                            </w:div>
                                                                            <w:div w:id="191069449">
                                                                              <w:marLeft w:val="0"/>
                                                                              <w:marRight w:val="0"/>
                                                                              <w:marTop w:val="0"/>
                                                                              <w:marBottom w:val="0"/>
                                                                              <w:divBdr>
                                                                                <w:top w:val="none" w:sz="0" w:space="0" w:color="auto"/>
                                                                                <w:left w:val="none" w:sz="0" w:space="0" w:color="auto"/>
                                                                                <w:bottom w:val="none" w:sz="0" w:space="0" w:color="auto"/>
                                                                                <w:right w:val="none" w:sz="0" w:space="0" w:color="auto"/>
                                                                              </w:divBdr>
                                                                              <w:divsChild>
                                                                                <w:div w:id="837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8118">
                                                                      <w:marLeft w:val="0"/>
                                                                      <w:marRight w:val="0"/>
                                                                      <w:marTop w:val="0"/>
                                                                      <w:marBottom w:val="0"/>
                                                                      <w:divBdr>
                                                                        <w:top w:val="none" w:sz="0" w:space="0" w:color="auto"/>
                                                                        <w:left w:val="none" w:sz="0" w:space="0" w:color="auto"/>
                                                                        <w:bottom w:val="none" w:sz="0" w:space="0" w:color="auto"/>
                                                                        <w:right w:val="none" w:sz="0" w:space="0" w:color="auto"/>
                                                                      </w:divBdr>
                                                                      <w:divsChild>
                                                                        <w:div w:id="1786000445">
                                                                          <w:marLeft w:val="0"/>
                                                                          <w:marRight w:val="0"/>
                                                                          <w:marTop w:val="0"/>
                                                                          <w:marBottom w:val="0"/>
                                                                          <w:divBdr>
                                                                            <w:top w:val="none" w:sz="0" w:space="0" w:color="auto"/>
                                                                            <w:left w:val="none" w:sz="0" w:space="0" w:color="auto"/>
                                                                            <w:bottom w:val="none" w:sz="0" w:space="0" w:color="auto"/>
                                                                            <w:right w:val="none" w:sz="0" w:space="0" w:color="auto"/>
                                                                          </w:divBdr>
                                                                        </w:div>
                                                                      </w:divsChild>
                                                                    </w:div>
                                                                    <w:div w:id="1885365901">
                                                                      <w:marLeft w:val="0"/>
                                                                      <w:marRight w:val="0"/>
                                                                      <w:marTop w:val="0"/>
                                                                      <w:marBottom w:val="0"/>
                                                                      <w:divBdr>
                                                                        <w:top w:val="none" w:sz="0" w:space="0" w:color="auto"/>
                                                                        <w:left w:val="none" w:sz="0" w:space="0" w:color="auto"/>
                                                                        <w:bottom w:val="none" w:sz="0" w:space="0" w:color="auto"/>
                                                                        <w:right w:val="none" w:sz="0" w:space="0" w:color="auto"/>
                                                                      </w:divBdr>
                                                                      <w:divsChild>
                                                                        <w:div w:id="1594363171">
                                                                          <w:marLeft w:val="0"/>
                                                                          <w:marRight w:val="0"/>
                                                                          <w:marTop w:val="0"/>
                                                                          <w:marBottom w:val="0"/>
                                                                          <w:divBdr>
                                                                            <w:top w:val="none" w:sz="0" w:space="0" w:color="auto"/>
                                                                            <w:left w:val="none" w:sz="0" w:space="0" w:color="auto"/>
                                                                            <w:bottom w:val="none" w:sz="0" w:space="0" w:color="auto"/>
                                                                            <w:right w:val="none" w:sz="0" w:space="0" w:color="auto"/>
                                                                          </w:divBdr>
                                                                          <w:divsChild>
                                                                            <w:div w:id="328675278">
                                                                              <w:marLeft w:val="0"/>
                                                                              <w:marRight w:val="0"/>
                                                                              <w:marTop w:val="0"/>
                                                                              <w:marBottom w:val="0"/>
                                                                              <w:divBdr>
                                                                                <w:top w:val="none" w:sz="0" w:space="0" w:color="auto"/>
                                                                                <w:left w:val="none" w:sz="0" w:space="0" w:color="auto"/>
                                                                                <w:bottom w:val="none" w:sz="0" w:space="0" w:color="auto"/>
                                                                                <w:right w:val="none" w:sz="0" w:space="0" w:color="auto"/>
                                                                              </w:divBdr>
                                                                            </w:div>
                                                                            <w:div w:id="1829203057">
                                                                              <w:marLeft w:val="0"/>
                                                                              <w:marRight w:val="0"/>
                                                                              <w:marTop w:val="0"/>
                                                                              <w:marBottom w:val="0"/>
                                                                              <w:divBdr>
                                                                                <w:top w:val="none" w:sz="0" w:space="0" w:color="auto"/>
                                                                                <w:left w:val="none" w:sz="0" w:space="0" w:color="auto"/>
                                                                                <w:bottom w:val="none" w:sz="0" w:space="0" w:color="auto"/>
                                                                                <w:right w:val="none" w:sz="0" w:space="0" w:color="auto"/>
                                                                              </w:divBdr>
                                                                              <w:divsChild>
                                                                                <w:div w:id="19733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21953">
                                                                      <w:marLeft w:val="0"/>
                                                                      <w:marRight w:val="0"/>
                                                                      <w:marTop w:val="0"/>
                                                                      <w:marBottom w:val="0"/>
                                                                      <w:divBdr>
                                                                        <w:top w:val="none" w:sz="0" w:space="0" w:color="auto"/>
                                                                        <w:left w:val="none" w:sz="0" w:space="0" w:color="auto"/>
                                                                        <w:bottom w:val="none" w:sz="0" w:space="0" w:color="auto"/>
                                                                        <w:right w:val="none" w:sz="0" w:space="0" w:color="auto"/>
                                                                      </w:divBdr>
                                                                      <w:divsChild>
                                                                        <w:div w:id="1473281397">
                                                                          <w:marLeft w:val="0"/>
                                                                          <w:marRight w:val="0"/>
                                                                          <w:marTop w:val="0"/>
                                                                          <w:marBottom w:val="0"/>
                                                                          <w:divBdr>
                                                                            <w:top w:val="none" w:sz="0" w:space="0" w:color="auto"/>
                                                                            <w:left w:val="none" w:sz="0" w:space="0" w:color="auto"/>
                                                                            <w:bottom w:val="none" w:sz="0" w:space="0" w:color="auto"/>
                                                                            <w:right w:val="none" w:sz="0" w:space="0" w:color="auto"/>
                                                                          </w:divBdr>
                                                                        </w:div>
                                                                      </w:divsChild>
                                                                    </w:div>
                                                                    <w:div w:id="886986773">
                                                                      <w:marLeft w:val="0"/>
                                                                      <w:marRight w:val="0"/>
                                                                      <w:marTop w:val="0"/>
                                                                      <w:marBottom w:val="0"/>
                                                                      <w:divBdr>
                                                                        <w:top w:val="none" w:sz="0" w:space="0" w:color="auto"/>
                                                                        <w:left w:val="none" w:sz="0" w:space="0" w:color="auto"/>
                                                                        <w:bottom w:val="none" w:sz="0" w:space="0" w:color="auto"/>
                                                                        <w:right w:val="none" w:sz="0" w:space="0" w:color="auto"/>
                                                                      </w:divBdr>
                                                                      <w:divsChild>
                                                                        <w:div w:id="2007584368">
                                                                          <w:marLeft w:val="0"/>
                                                                          <w:marRight w:val="0"/>
                                                                          <w:marTop w:val="0"/>
                                                                          <w:marBottom w:val="0"/>
                                                                          <w:divBdr>
                                                                            <w:top w:val="none" w:sz="0" w:space="0" w:color="auto"/>
                                                                            <w:left w:val="none" w:sz="0" w:space="0" w:color="auto"/>
                                                                            <w:bottom w:val="none" w:sz="0" w:space="0" w:color="auto"/>
                                                                            <w:right w:val="none" w:sz="0" w:space="0" w:color="auto"/>
                                                                          </w:divBdr>
                                                                          <w:divsChild>
                                                                            <w:div w:id="1958876348">
                                                                              <w:marLeft w:val="0"/>
                                                                              <w:marRight w:val="0"/>
                                                                              <w:marTop w:val="0"/>
                                                                              <w:marBottom w:val="0"/>
                                                                              <w:divBdr>
                                                                                <w:top w:val="none" w:sz="0" w:space="0" w:color="auto"/>
                                                                                <w:left w:val="none" w:sz="0" w:space="0" w:color="auto"/>
                                                                                <w:bottom w:val="none" w:sz="0" w:space="0" w:color="auto"/>
                                                                                <w:right w:val="none" w:sz="0" w:space="0" w:color="auto"/>
                                                                              </w:divBdr>
                                                                            </w:div>
                                                                            <w:div w:id="519323956">
                                                                              <w:marLeft w:val="0"/>
                                                                              <w:marRight w:val="0"/>
                                                                              <w:marTop w:val="0"/>
                                                                              <w:marBottom w:val="0"/>
                                                                              <w:divBdr>
                                                                                <w:top w:val="none" w:sz="0" w:space="0" w:color="auto"/>
                                                                                <w:left w:val="none" w:sz="0" w:space="0" w:color="auto"/>
                                                                                <w:bottom w:val="none" w:sz="0" w:space="0" w:color="auto"/>
                                                                                <w:right w:val="none" w:sz="0" w:space="0" w:color="auto"/>
                                                                              </w:divBdr>
                                                                              <w:divsChild>
                                                                                <w:div w:id="18509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5557">
                                                                      <w:marLeft w:val="0"/>
                                                                      <w:marRight w:val="0"/>
                                                                      <w:marTop w:val="0"/>
                                                                      <w:marBottom w:val="0"/>
                                                                      <w:divBdr>
                                                                        <w:top w:val="none" w:sz="0" w:space="0" w:color="auto"/>
                                                                        <w:left w:val="none" w:sz="0" w:space="0" w:color="auto"/>
                                                                        <w:bottom w:val="none" w:sz="0" w:space="0" w:color="auto"/>
                                                                        <w:right w:val="none" w:sz="0" w:space="0" w:color="auto"/>
                                                                      </w:divBdr>
                                                                      <w:divsChild>
                                                                        <w:div w:id="958608414">
                                                                          <w:marLeft w:val="0"/>
                                                                          <w:marRight w:val="0"/>
                                                                          <w:marTop w:val="0"/>
                                                                          <w:marBottom w:val="0"/>
                                                                          <w:divBdr>
                                                                            <w:top w:val="none" w:sz="0" w:space="0" w:color="auto"/>
                                                                            <w:left w:val="none" w:sz="0" w:space="0" w:color="auto"/>
                                                                            <w:bottom w:val="none" w:sz="0" w:space="0" w:color="auto"/>
                                                                            <w:right w:val="none" w:sz="0" w:space="0" w:color="auto"/>
                                                                          </w:divBdr>
                                                                        </w:div>
                                                                      </w:divsChild>
                                                                    </w:div>
                                                                    <w:div w:id="668946133">
                                                                      <w:marLeft w:val="0"/>
                                                                      <w:marRight w:val="0"/>
                                                                      <w:marTop w:val="0"/>
                                                                      <w:marBottom w:val="0"/>
                                                                      <w:divBdr>
                                                                        <w:top w:val="none" w:sz="0" w:space="0" w:color="auto"/>
                                                                        <w:left w:val="none" w:sz="0" w:space="0" w:color="auto"/>
                                                                        <w:bottom w:val="none" w:sz="0" w:space="0" w:color="auto"/>
                                                                        <w:right w:val="none" w:sz="0" w:space="0" w:color="auto"/>
                                                                      </w:divBdr>
                                                                      <w:divsChild>
                                                                        <w:div w:id="2016758470">
                                                                          <w:marLeft w:val="0"/>
                                                                          <w:marRight w:val="0"/>
                                                                          <w:marTop w:val="0"/>
                                                                          <w:marBottom w:val="0"/>
                                                                          <w:divBdr>
                                                                            <w:top w:val="none" w:sz="0" w:space="0" w:color="auto"/>
                                                                            <w:left w:val="none" w:sz="0" w:space="0" w:color="auto"/>
                                                                            <w:bottom w:val="none" w:sz="0" w:space="0" w:color="auto"/>
                                                                            <w:right w:val="none" w:sz="0" w:space="0" w:color="auto"/>
                                                                          </w:divBdr>
                                                                          <w:divsChild>
                                                                            <w:div w:id="2110469649">
                                                                              <w:marLeft w:val="0"/>
                                                                              <w:marRight w:val="0"/>
                                                                              <w:marTop w:val="0"/>
                                                                              <w:marBottom w:val="0"/>
                                                                              <w:divBdr>
                                                                                <w:top w:val="none" w:sz="0" w:space="0" w:color="auto"/>
                                                                                <w:left w:val="none" w:sz="0" w:space="0" w:color="auto"/>
                                                                                <w:bottom w:val="none" w:sz="0" w:space="0" w:color="auto"/>
                                                                                <w:right w:val="none" w:sz="0" w:space="0" w:color="auto"/>
                                                                              </w:divBdr>
                                                                            </w:div>
                                                                            <w:div w:id="1957757385">
                                                                              <w:marLeft w:val="0"/>
                                                                              <w:marRight w:val="0"/>
                                                                              <w:marTop w:val="0"/>
                                                                              <w:marBottom w:val="0"/>
                                                                              <w:divBdr>
                                                                                <w:top w:val="none" w:sz="0" w:space="0" w:color="auto"/>
                                                                                <w:left w:val="none" w:sz="0" w:space="0" w:color="auto"/>
                                                                                <w:bottom w:val="none" w:sz="0" w:space="0" w:color="auto"/>
                                                                                <w:right w:val="none" w:sz="0" w:space="0" w:color="auto"/>
                                                                              </w:divBdr>
                                                                              <w:divsChild>
                                                                                <w:div w:id="97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5830">
                                                                      <w:marLeft w:val="0"/>
                                                                      <w:marRight w:val="0"/>
                                                                      <w:marTop w:val="0"/>
                                                                      <w:marBottom w:val="0"/>
                                                                      <w:divBdr>
                                                                        <w:top w:val="none" w:sz="0" w:space="0" w:color="auto"/>
                                                                        <w:left w:val="none" w:sz="0" w:space="0" w:color="auto"/>
                                                                        <w:bottom w:val="none" w:sz="0" w:space="0" w:color="auto"/>
                                                                        <w:right w:val="none" w:sz="0" w:space="0" w:color="auto"/>
                                                                      </w:divBdr>
                                                                      <w:divsChild>
                                                                        <w:div w:id="1361589255">
                                                                          <w:marLeft w:val="0"/>
                                                                          <w:marRight w:val="0"/>
                                                                          <w:marTop w:val="0"/>
                                                                          <w:marBottom w:val="0"/>
                                                                          <w:divBdr>
                                                                            <w:top w:val="none" w:sz="0" w:space="0" w:color="auto"/>
                                                                            <w:left w:val="none" w:sz="0" w:space="0" w:color="auto"/>
                                                                            <w:bottom w:val="none" w:sz="0" w:space="0" w:color="auto"/>
                                                                            <w:right w:val="none" w:sz="0" w:space="0" w:color="auto"/>
                                                                          </w:divBdr>
                                                                        </w:div>
                                                                      </w:divsChild>
                                                                    </w:div>
                                                                    <w:div w:id="235938538">
                                                                      <w:marLeft w:val="0"/>
                                                                      <w:marRight w:val="0"/>
                                                                      <w:marTop w:val="0"/>
                                                                      <w:marBottom w:val="0"/>
                                                                      <w:divBdr>
                                                                        <w:top w:val="none" w:sz="0" w:space="0" w:color="auto"/>
                                                                        <w:left w:val="none" w:sz="0" w:space="0" w:color="auto"/>
                                                                        <w:bottom w:val="none" w:sz="0" w:space="0" w:color="auto"/>
                                                                        <w:right w:val="none" w:sz="0" w:space="0" w:color="auto"/>
                                                                      </w:divBdr>
                                                                      <w:divsChild>
                                                                        <w:div w:id="63067332">
                                                                          <w:marLeft w:val="0"/>
                                                                          <w:marRight w:val="0"/>
                                                                          <w:marTop w:val="0"/>
                                                                          <w:marBottom w:val="0"/>
                                                                          <w:divBdr>
                                                                            <w:top w:val="none" w:sz="0" w:space="0" w:color="auto"/>
                                                                            <w:left w:val="none" w:sz="0" w:space="0" w:color="auto"/>
                                                                            <w:bottom w:val="none" w:sz="0" w:space="0" w:color="auto"/>
                                                                            <w:right w:val="none" w:sz="0" w:space="0" w:color="auto"/>
                                                                          </w:divBdr>
                                                                          <w:divsChild>
                                                                            <w:div w:id="2103263009">
                                                                              <w:marLeft w:val="0"/>
                                                                              <w:marRight w:val="0"/>
                                                                              <w:marTop w:val="0"/>
                                                                              <w:marBottom w:val="0"/>
                                                                              <w:divBdr>
                                                                                <w:top w:val="none" w:sz="0" w:space="0" w:color="auto"/>
                                                                                <w:left w:val="none" w:sz="0" w:space="0" w:color="auto"/>
                                                                                <w:bottom w:val="none" w:sz="0" w:space="0" w:color="auto"/>
                                                                                <w:right w:val="none" w:sz="0" w:space="0" w:color="auto"/>
                                                                              </w:divBdr>
                                                                            </w:div>
                                                                            <w:div w:id="533545288">
                                                                              <w:marLeft w:val="0"/>
                                                                              <w:marRight w:val="0"/>
                                                                              <w:marTop w:val="0"/>
                                                                              <w:marBottom w:val="0"/>
                                                                              <w:divBdr>
                                                                                <w:top w:val="none" w:sz="0" w:space="0" w:color="auto"/>
                                                                                <w:left w:val="none" w:sz="0" w:space="0" w:color="auto"/>
                                                                                <w:bottom w:val="none" w:sz="0" w:space="0" w:color="auto"/>
                                                                                <w:right w:val="none" w:sz="0" w:space="0" w:color="auto"/>
                                                                              </w:divBdr>
                                                                              <w:divsChild>
                                                                                <w:div w:id="2116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975">
                                                                      <w:marLeft w:val="0"/>
                                                                      <w:marRight w:val="0"/>
                                                                      <w:marTop w:val="0"/>
                                                                      <w:marBottom w:val="0"/>
                                                                      <w:divBdr>
                                                                        <w:top w:val="none" w:sz="0" w:space="0" w:color="auto"/>
                                                                        <w:left w:val="none" w:sz="0" w:space="0" w:color="auto"/>
                                                                        <w:bottom w:val="none" w:sz="0" w:space="0" w:color="auto"/>
                                                                        <w:right w:val="none" w:sz="0" w:space="0" w:color="auto"/>
                                                                      </w:divBdr>
                                                                      <w:divsChild>
                                                                        <w:div w:id="1906522658">
                                                                          <w:marLeft w:val="0"/>
                                                                          <w:marRight w:val="0"/>
                                                                          <w:marTop w:val="0"/>
                                                                          <w:marBottom w:val="0"/>
                                                                          <w:divBdr>
                                                                            <w:top w:val="none" w:sz="0" w:space="0" w:color="auto"/>
                                                                            <w:left w:val="none" w:sz="0" w:space="0" w:color="auto"/>
                                                                            <w:bottom w:val="none" w:sz="0" w:space="0" w:color="auto"/>
                                                                            <w:right w:val="none" w:sz="0" w:space="0" w:color="auto"/>
                                                                          </w:divBdr>
                                                                        </w:div>
                                                                      </w:divsChild>
                                                                    </w:div>
                                                                    <w:div w:id="728191785">
                                                                      <w:marLeft w:val="0"/>
                                                                      <w:marRight w:val="0"/>
                                                                      <w:marTop w:val="0"/>
                                                                      <w:marBottom w:val="0"/>
                                                                      <w:divBdr>
                                                                        <w:top w:val="none" w:sz="0" w:space="0" w:color="auto"/>
                                                                        <w:left w:val="none" w:sz="0" w:space="0" w:color="auto"/>
                                                                        <w:bottom w:val="none" w:sz="0" w:space="0" w:color="auto"/>
                                                                        <w:right w:val="none" w:sz="0" w:space="0" w:color="auto"/>
                                                                      </w:divBdr>
                                                                      <w:divsChild>
                                                                        <w:div w:id="1197818749">
                                                                          <w:marLeft w:val="0"/>
                                                                          <w:marRight w:val="0"/>
                                                                          <w:marTop w:val="0"/>
                                                                          <w:marBottom w:val="0"/>
                                                                          <w:divBdr>
                                                                            <w:top w:val="none" w:sz="0" w:space="0" w:color="auto"/>
                                                                            <w:left w:val="none" w:sz="0" w:space="0" w:color="auto"/>
                                                                            <w:bottom w:val="none" w:sz="0" w:space="0" w:color="auto"/>
                                                                            <w:right w:val="none" w:sz="0" w:space="0" w:color="auto"/>
                                                                          </w:divBdr>
                                                                          <w:divsChild>
                                                                            <w:div w:id="341856874">
                                                                              <w:marLeft w:val="0"/>
                                                                              <w:marRight w:val="0"/>
                                                                              <w:marTop w:val="0"/>
                                                                              <w:marBottom w:val="0"/>
                                                                              <w:divBdr>
                                                                                <w:top w:val="none" w:sz="0" w:space="0" w:color="auto"/>
                                                                                <w:left w:val="none" w:sz="0" w:space="0" w:color="auto"/>
                                                                                <w:bottom w:val="none" w:sz="0" w:space="0" w:color="auto"/>
                                                                                <w:right w:val="none" w:sz="0" w:space="0" w:color="auto"/>
                                                                              </w:divBdr>
                                                                            </w:div>
                                                                            <w:div w:id="1121267173">
                                                                              <w:marLeft w:val="0"/>
                                                                              <w:marRight w:val="0"/>
                                                                              <w:marTop w:val="0"/>
                                                                              <w:marBottom w:val="0"/>
                                                                              <w:divBdr>
                                                                                <w:top w:val="none" w:sz="0" w:space="0" w:color="auto"/>
                                                                                <w:left w:val="none" w:sz="0" w:space="0" w:color="auto"/>
                                                                                <w:bottom w:val="none" w:sz="0" w:space="0" w:color="auto"/>
                                                                                <w:right w:val="none" w:sz="0" w:space="0" w:color="auto"/>
                                                                              </w:divBdr>
                                                                              <w:divsChild>
                                                                                <w:div w:id="11164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7115">
                                                                      <w:marLeft w:val="0"/>
                                                                      <w:marRight w:val="0"/>
                                                                      <w:marTop w:val="0"/>
                                                                      <w:marBottom w:val="0"/>
                                                                      <w:divBdr>
                                                                        <w:top w:val="none" w:sz="0" w:space="0" w:color="auto"/>
                                                                        <w:left w:val="none" w:sz="0" w:space="0" w:color="auto"/>
                                                                        <w:bottom w:val="none" w:sz="0" w:space="0" w:color="auto"/>
                                                                        <w:right w:val="none" w:sz="0" w:space="0" w:color="auto"/>
                                                                      </w:divBdr>
                                                                      <w:divsChild>
                                                                        <w:div w:id="1782873920">
                                                                          <w:marLeft w:val="0"/>
                                                                          <w:marRight w:val="0"/>
                                                                          <w:marTop w:val="0"/>
                                                                          <w:marBottom w:val="0"/>
                                                                          <w:divBdr>
                                                                            <w:top w:val="none" w:sz="0" w:space="0" w:color="auto"/>
                                                                            <w:left w:val="none" w:sz="0" w:space="0" w:color="auto"/>
                                                                            <w:bottom w:val="none" w:sz="0" w:space="0" w:color="auto"/>
                                                                            <w:right w:val="none" w:sz="0" w:space="0" w:color="auto"/>
                                                                          </w:divBdr>
                                                                        </w:div>
                                                                      </w:divsChild>
                                                                    </w:div>
                                                                    <w:div w:id="419329693">
                                                                      <w:marLeft w:val="0"/>
                                                                      <w:marRight w:val="0"/>
                                                                      <w:marTop w:val="0"/>
                                                                      <w:marBottom w:val="0"/>
                                                                      <w:divBdr>
                                                                        <w:top w:val="none" w:sz="0" w:space="0" w:color="auto"/>
                                                                        <w:left w:val="none" w:sz="0" w:space="0" w:color="auto"/>
                                                                        <w:bottom w:val="none" w:sz="0" w:space="0" w:color="auto"/>
                                                                        <w:right w:val="none" w:sz="0" w:space="0" w:color="auto"/>
                                                                      </w:divBdr>
                                                                      <w:divsChild>
                                                                        <w:div w:id="813444820">
                                                                          <w:marLeft w:val="0"/>
                                                                          <w:marRight w:val="0"/>
                                                                          <w:marTop w:val="0"/>
                                                                          <w:marBottom w:val="0"/>
                                                                          <w:divBdr>
                                                                            <w:top w:val="none" w:sz="0" w:space="0" w:color="auto"/>
                                                                            <w:left w:val="none" w:sz="0" w:space="0" w:color="auto"/>
                                                                            <w:bottom w:val="none" w:sz="0" w:space="0" w:color="auto"/>
                                                                            <w:right w:val="none" w:sz="0" w:space="0" w:color="auto"/>
                                                                          </w:divBdr>
                                                                          <w:divsChild>
                                                                            <w:div w:id="388575324">
                                                                              <w:marLeft w:val="0"/>
                                                                              <w:marRight w:val="0"/>
                                                                              <w:marTop w:val="0"/>
                                                                              <w:marBottom w:val="0"/>
                                                                              <w:divBdr>
                                                                                <w:top w:val="none" w:sz="0" w:space="0" w:color="auto"/>
                                                                                <w:left w:val="none" w:sz="0" w:space="0" w:color="auto"/>
                                                                                <w:bottom w:val="none" w:sz="0" w:space="0" w:color="auto"/>
                                                                                <w:right w:val="none" w:sz="0" w:space="0" w:color="auto"/>
                                                                              </w:divBdr>
                                                                            </w:div>
                                                                            <w:div w:id="1597131936">
                                                                              <w:marLeft w:val="0"/>
                                                                              <w:marRight w:val="0"/>
                                                                              <w:marTop w:val="0"/>
                                                                              <w:marBottom w:val="0"/>
                                                                              <w:divBdr>
                                                                                <w:top w:val="none" w:sz="0" w:space="0" w:color="auto"/>
                                                                                <w:left w:val="none" w:sz="0" w:space="0" w:color="auto"/>
                                                                                <w:bottom w:val="none" w:sz="0" w:space="0" w:color="auto"/>
                                                                                <w:right w:val="none" w:sz="0" w:space="0" w:color="auto"/>
                                                                              </w:divBdr>
                                                                              <w:divsChild>
                                                                                <w:div w:id="13072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4510">
                                                                      <w:marLeft w:val="0"/>
                                                                      <w:marRight w:val="0"/>
                                                                      <w:marTop w:val="0"/>
                                                                      <w:marBottom w:val="0"/>
                                                                      <w:divBdr>
                                                                        <w:top w:val="none" w:sz="0" w:space="0" w:color="auto"/>
                                                                        <w:left w:val="none" w:sz="0" w:space="0" w:color="auto"/>
                                                                        <w:bottom w:val="none" w:sz="0" w:space="0" w:color="auto"/>
                                                                        <w:right w:val="none" w:sz="0" w:space="0" w:color="auto"/>
                                                                      </w:divBdr>
                                                                      <w:divsChild>
                                                                        <w:div w:id="226380473">
                                                                          <w:marLeft w:val="0"/>
                                                                          <w:marRight w:val="0"/>
                                                                          <w:marTop w:val="0"/>
                                                                          <w:marBottom w:val="0"/>
                                                                          <w:divBdr>
                                                                            <w:top w:val="none" w:sz="0" w:space="0" w:color="auto"/>
                                                                            <w:left w:val="none" w:sz="0" w:space="0" w:color="auto"/>
                                                                            <w:bottom w:val="none" w:sz="0" w:space="0" w:color="auto"/>
                                                                            <w:right w:val="none" w:sz="0" w:space="0" w:color="auto"/>
                                                                          </w:divBdr>
                                                                        </w:div>
                                                                      </w:divsChild>
                                                                    </w:div>
                                                                    <w:div w:id="322508243">
                                                                      <w:marLeft w:val="0"/>
                                                                      <w:marRight w:val="0"/>
                                                                      <w:marTop w:val="0"/>
                                                                      <w:marBottom w:val="0"/>
                                                                      <w:divBdr>
                                                                        <w:top w:val="none" w:sz="0" w:space="0" w:color="auto"/>
                                                                        <w:left w:val="none" w:sz="0" w:space="0" w:color="auto"/>
                                                                        <w:bottom w:val="none" w:sz="0" w:space="0" w:color="auto"/>
                                                                        <w:right w:val="none" w:sz="0" w:space="0" w:color="auto"/>
                                                                      </w:divBdr>
                                                                      <w:divsChild>
                                                                        <w:div w:id="1191721885">
                                                                          <w:marLeft w:val="0"/>
                                                                          <w:marRight w:val="0"/>
                                                                          <w:marTop w:val="0"/>
                                                                          <w:marBottom w:val="0"/>
                                                                          <w:divBdr>
                                                                            <w:top w:val="none" w:sz="0" w:space="0" w:color="auto"/>
                                                                            <w:left w:val="none" w:sz="0" w:space="0" w:color="auto"/>
                                                                            <w:bottom w:val="none" w:sz="0" w:space="0" w:color="auto"/>
                                                                            <w:right w:val="none" w:sz="0" w:space="0" w:color="auto"/>
                                                                          </w:divBdr>
                                                                          <w:divsChild>
                                                                            <w:div w:id="1660965715">
                                                                              <w:marLeft w:val="0"/>
                                                                              <w:marRight w:val="0"/>
                                                                              <w:marTop w:val="0"/>
                                                                              <w:marBottom w:val="0"/>
                                                                              <w:divBdr>
                                                                                <w:top w:val="none" w:sz="0" w:space="0" w:color="auto"/>
                                                                                <w:left w:val="none" w:sz="0" w:space="0" w:color="auto"/>
                                                                                <w:bottom w:val="none" w:sz="0" w:space="0" w:color="auto"/>
                                                                                <w:right w:val="none" w:sz="0" w:space="0" w:color="auto"/>
                                                                              </w:divBdr>
                                                                            </w:div>
                                                                            <w:div w:id="1674911881">
                                                                              <w:marLeft w:val="0"/>
                                                                              <w:marRight w:val="0"/>
                                                                              <w:marTop w:val="0"/>
                                                                              <w:marBottom w:val="0"/>
                                                                              <w:divBdr>
                                                                                <w:top w:val="none" w:sz="0" w:space="0" w:color="auto"/>
                                                                                <w:left w:val="none" w:sz="0" w:space="0" w:color="auto"/>
                                                                                <w:bottom w:val="none" w:sz="0" w:space="0" w:color="auto"/>
                                                                                <w:right w:val="none" w:sz="0" w:space="0" w:color="auto"/>
                                                                              </w:divBdr>
                                                                              <w:divsChild>
                                                                                <w:div w:id="7726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82879">
                                                                      <w:marLeft w:val="0"/>
                                                                      <w:marRight w:val="0"/>
                                                                      <w:marTop w:val="0"/>
                                                                      <w:marBottom w:val="0"/>
                                                                      <w:divBdr>
                                                                        <w:top w:val="none" w:sz="0" w:space="0" w:color="auto"/>
                                                                        <w:left w:val="none" w:sz="0" w:space="0" w:color="auto"/>
                                                                        <w:bottom w:val="none" w:sz="0" w:space="0" w:color="auto"/>
                                                                        <w:right w:val="none" w:sz="0" w:space="0" w:color="auto"/>
                                                                      </w:divBdr>
                                                                      <w:divsChild>
                                                                        <w:div w:id="1174568057">
                                                                          <w:marLeft w:val="0"/>
                                                                          <w:marRight w:val="0"/>
                                                                          <w:marTop w:val="0"/>
                                                                          <w:marBottom w:val="0"/>
                                                                          <w:divBdr>
                                                                            <w:top w:val="none" w:sz="0" w:space="0" w:color="auto"/>
                                                                            <w:left w:val="none" w:sz="0" w:space="0" w:color="auto"/>
                                                                            <w:bottom w:val="none" w:sz="0" w:space="0" w:color="auto"/>
                                                                            <w:right w:val="none" w:sz="0" w:space="0" w:color="auto"/>
                                                                          </w:divBdr>
                                                                        </w:div>
                                                                      </w:divsChild>
                                                                    </w:div>
                                                                    <w:div w:id="182861834">
                                                                      <w:marLeft w:val="0"/>
                                                                      <w:marRight w:val="0"/>
                                                                      <w:marTop w:val="0"/>
                                                                      <w:marBottom w:val="0"/>
                                                                      <w:divBdr>
                                                                        <w:top w:val="none" w:sz="0" w:space="0" w:color="auto"/>
                                                                        <w:left w:val="none" w:sz="0" w:space="0" w:color="auto"/>
                                                                        <w:bottom w:val="none" w:sz="0" w:space="0" w:color="auto"/>
                                                                        <w:right w:val="none" w:sz="0" w:space="0" w:color="auto"/>
                                                                      </w:divBdr>
                                                                      <w:divsChild>
                                                                        <w:div w:id="1699968015">
                                                                          <w:marLeft w:val="0"/>
                                                                          <w:marRight w:val="0"/>
                                                                          <w:marTop w:val="0"/>
                                                                          <w:marBottom w:val="0"/>
                                                                          <w:divBdr>
                                                                            <w:top w:val="none" w:sz="0" w:space="0" w:color="auto"/>
                                                                            <w:left w:val="none" w:sz="0" w:space="0" w:color="auto"/>
                                                                            <w:bottom w:val="none" w:sz="0" w:space="0" w:color="auto"/>
                                                                            <w:right w:val="none" w:sz="0" w:space="0" w:color="auto"/>
                                                                          </w:divBdr>
                                                                          <w:divsChild>
                                                                            <w:div w:id="2018145537">
                                                                              <w:marLeft w:val="0"/>
                                                                              <w:marRight w:val="0"/>
                                                                              <w:marTop w:val="0"/>
                                                                              <w:marBottom w:val="0"/>
                                                                              <w:divBdr>
                                                                                <w:top w:val="none" w:sz="0" w:space="0" w:color="auto"/>
                                                                                <w:left w:val="none" w:sz="0" w:space="0" w:color="auto"/>
                                                                                <w:bottom w:val="none" w:sz="0" w:space="0" w:color="auto"/>
                                                                                <w:right w:val="none" w:sz="0" w:space="0" w:color="auto"/>
                                                                              </w:divBdr>
                                                                            </w:div>
                                                                            <w:div w:id="882324780">
                                                                              <w:marLeft w:val="0"/>
                                                                              <w:marRight w:val="0"/>
                                                                              <w:marTop w:val="0"/>
                                                                              <w:marBottom w:val="0"/>
                                                                              <w:divBdr>
                                                                                <w:top w:val="none" w:sz="0" w:space="0" w:color="auto"/>
                                                                                <w:left w:val="none" w:sz="0" w:space="0" w:color="auto"/>
                                                                                <w:bottom w:val="none" w:sz="0" w:space="0" w:color="auto"/>
                                                                                <w:right w:val="none" w:sz="0" w:space="0" w:color="auto"/>
                                                                              </w:divBdr>
                                                                              <w:divsChild>
                                                                                <w:div w:id="15620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2828">
                                                              <w:marLeft w:val="0"/>
                                                              <w:marRight w:val="0"/>
                                                              <w:marTop w:val="0"/>
                                                              <w:marBottom w:val="0"/>
                                                              <w:divBdr>
                                                                <w:top w:val="none" w:sz="0" w:space="0" w:color="auto"/>
                                                                <w:left w:val="none" w:sz="0" w:space="0" w:color="auto"/>
                                                                <w:bottom w:val="none" w:sz="0" w:space="0" w:color="auto"/>
                                                                <w:right w:val="none" w:sz="0" w:space="0" w:color="auto"/>
                                                              </w:divBdr>
                                                              <w:divsChild>
                                                                <w:div w:id="618606331">
                                                                  <w:marLeft w:val="0"/>
                                                                  <w:marRight w:val="0"/>
                                                                  <w:marTop w:val="0"/>
                                                                  <w:marBottom w:val="0"/>
                                                                  <w:divBdr>
                                                                    <w:top w:val="none" w:sz="0" w:space="0" w:color="auto"/>
                                                                    <w:left w:val="none" w:sz="0" w:space="0" w:color="auto"/>
                                                                    <w:bottom w:val="none" w:sz="0" w:space="0" w:color="auto"/>
                                                                    <w:right w:val="none" w:sz="0" w:space="0" w:color="auto"/>
                                                                  </w:divBdr>
                                                                </w:div>
                                                                <w:div w:id="211498415">
                                                                  <w:marLeft w:val="0"/>
                                                                  <w:marRight w:val="0"/>
                                                                  <w:marTop w:val="0"/>
                                                                  <w:marBottom w:val="0"/>
                                                                  <w:divBdr>
                                                                    <w:top w:val="none" w:sz="0" w:space="0" w:color="auto"/>
                                                                    <w:left w:val="none" w:sz="0" w:space="0" w:color="auto"/>
                                                                    <w:bottom w:val="none" w:sz="0" w:space="0" w:color="auto"/>
                                                                    <w:right w:val="none" w:sz="0" w:space="0" w:color="auto"/>
                                                                  </w:divBdr>
                                                                  <w:divsChild>
                                                                    <w:div w:id="1318651037">
                                                                      <w:marLeft w:val="0"/>
                                                                      <w:marRight w:val="0"/>
                                                                      <w:marTop w:val="0"/>
                                                                      <w:marBottom w:val="0"/>
                                                                      <w:divBdr>
                                                                        <w:top w:val="none" w:sz="0" w:space="0" w:color="auto"/>
                                                                        <w:left w:val="none" w:sz="0" w:space="0" w:color="auto"/>
                                                                        <w:bottom w:val="none" w:sz="0" w:space="0" w:color="auto"/>
                                                                        <w:right w:val="none" w:sz="0" w:space="0" w:color="auto"/>
                                                                      </w:divBdr>
                                                                      <w:divsChild>
                                                                        <w:div w:id="2057659481">
                                                                          <w:marLeft w:val="0"/>
                                                                          <w:marRight w:val="0"/>
                                                                          <w:marTop w:val="0"/>
                                                                          <w:marBottom w:val="0"/>
                                                                          <w:divBdr>
                                                                            <w:top w:val="none" w:sz="0" w:space="0" w:color="auto"/>
                                                                            <w:left w:val="none" w:sz="0" w:space="0" w:color="auto"/>
                                                                            <w:bottom w:val="none" w:sz="0" w:space="0" w:color="auto"/>
                                                                            <w:right w:val="none" w:sz="0" w:space="0" w:color="auto"/>
                                                                          </w:divBdr>
                                                                        </w:div>
                                                                      </w:divsChild>
                                                                    </w:div>
                                                                    <w:div w:id="1876844557">
                                                                      <w:marLeft w:val="0"/>
                                                                      <w:marRight w:val="0"/>
                                                                      <w:marTop w:val="0"/>
                                                                      <w:marBottom w:val="0"/>
                                                                      <w:divBdr>
                                                                        <w:top w:val="none" w:sz="0" w:space="0" w:color="auto"/>
                                                                        <w:left w:val="none" w:sz="0" w:space="0" w:color="auto"/>
                                                                        <w:bottom w:val="none" w:sz="0" w:space="0" w:color="auto"/>
                                                                        <w:right w:val="none" w:sz="0" w:space="0" w:color="auto"/>
                                                                      </w:divBdr>
                                                                      <w:divsChild>
                                                                        <w:div w:id="1947345325">
                                                                          <w:marLeft w:val="0"/>
                                                                          <w:marRight w:val="0"/>
                                                                          <w:marTop w:val="0"/>
                                                                          <w:marBottom w:val="0"/>
                                                                          <w:divBdr>
                                                                            <w:top w:val="none" w:sz="0" w:space="0" w:color="auto"/>
                                                                            <w:left w:val="none" w:sz="0" w:space="0" w:color="auto"/>
                                                                            <w:bottom w:val="none" w:sz="0" w:space="0" w:color="auto"/>
                                                                            <w:right w:val="none" w:sz="0" w:space="0" w:color="auto"/>
                                                                          </w:divBdr>
                                                                          <w:divsChild>
                                                                            <w:div w:id="2297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5213">
                                                                      <w:marLeft w:val="0"/>
                                                                      <w:marRight w:val="0"/>
                                                                      <w:marTop w:val="0"/>
                                                                      <w:marBottom w:val="0"/>
                                                                      <w:divBdr>
                                                                        <w:top w:val="none" w:sz="0" w:space="0" w:color="auto"/>
                                                                        <w:left w:val="none" w:sz="0" w:space="0" w:color="auto"/>
                                                                        <w:bottom w:val="none" w:sz="0" w:space="0" w:color="auto"/>
                                                                        <w:right w:val="none" w:sz="0" w:space="0" w:color="auto"/>
                                                                      </w:divBdr>
                                                                      <w:divsChild>
                                                                        <w:div w:id="73364185">
                                                                          <w:marLeft w:val="0"/>
                                                                          <w:marRight w:val="0"/>
                                                                          <w:marTop w:val="0"/>
                                                                          <w:marBottom w:val="0"/>
                                                                          <w:divBdr>
                                                                            <w:top w:val="none" w:sz="0" w:space="0" w:color="auto"/>
                                                                            <w:left w:val="none" w:sz="0" w:space="0" w:color="auto"/>
                                                                            <w:bottom w:val="none" w:sz="0" w:space="0" w:color="auto"/>
                                                                            <w:right w:val="none" w:sz="0" w:space="0" w:color="auto"/>
                                                                          </w:divBdr>
                                                                          <w:divsChild>
                                                                            <w:div w:id="1733040287">
                                                                              <w:marLeft w:val="0"/>
                                                                              <w:marRight w:val="0"/>
                                                                              <w:marTop w:val="0"/>
                                                                              <w:marBottom w:val="0"/>
                                                                              <w:divBdr>
                                                                                <w:top w:val="none" w:sz="0" w:space="0" w:color="auto"/>
                                                                                <w:left w:val="none" w:sz="0" w:space="0" w:color="auto"/>
                                                                                <w:bottom w:val="none" w:sz="0" w:space="0" w:color="auto"/>
                                                                                <w:right w:val="none" w:sz="0" w:space="0" w:color="auto"/>
                                                                              </w:divBdr>
                                                                            </w:div>
                                                                            <w:div w:id="259726655">
                                                                              <w:marLeft w:val="0"/>
                                                                              <w:marRight w:val="0"/>
                                                                              <w:marTop w:val="0"/>
                                                                              <w:marBottom w:val="0"/>
                                                                              <w:divBdr>
                                                                                <w:top w:val="none" w:sz="0" w:space="0" w:color="auto"/>
                                                                                <w:left w:val="none" w:sz="0" w:space="0" w:color="auto"/>
                                                                                <w:bottom w:val="none" w:sz="0" w:space="0" w:color="auto"/>
                                                                                <w:right w:val="none" w:sz="0" w:space="0" w:color="auto"/>
                                                                              </w:divBdr>
                                                                              <w:divsChild>
                                                                                <w:div w:id="1365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0845">
                                                                      <w:marLeft w:val="0"/>
                                                                      <w:marRight w:val="0"/>
                                                                      <w:marTop w:val="0"/>
                                                                      <w:marBottom w:val="0"/>
                                                                      <w:divBdr>
                                                                        <w:top w:val="none" w:sz="0" w:space="0" w:color="auto"/>
                                                                        <w:left w:val="none" w:sz="0" w:space="0" w:color="auto"/>
                                                                        <w:bottom w:val="none" w:sz="0" w:space="0" w:color="auto"/>
                                                                        <w:right w:val="none" w:sz="0" w:space="0" w:color="auto"/>
                                                                      </w:divBdr>
                                                                      <w:divsChild>
                                                                        <w:div w:id="296878218">
                                                                          <w:marLeft w:val="0"/>
                                                                          <w:marRight w:val="0"/>
                                                                          <w:marTop w:val="0"/>
                                                                          <w:marBottom w:val="0"/>
                                                                          <w:divBdr>
                                                                            <w:top w:val="none" w:sz="0" w:space="0" w:color="auto"/>
                                                                            <w:left w:val="none" w:sz="0" w:space="0" w:color="auto"/>
                                                                            <w:bottom w:val="none" w:sz="0" w:space="0" w:color="auto"/>
                                                                            <w:right w:val="none" w:sz="0" w:space="0" w:color="auto"/>
                                                                          </w:divBdr>
                                                                        </w:div>
                                                                      </w:divsChild>
                                                                    </w:div>
                                                                    <w:div w:id="1196969576">
                                                                      <w:marLeft w:val="0"/>
                                                                      <w:marRight w:val="0"/>
                                                                      <w:marTop w:val="0"/>
                                                                      <w:marBottom w:val="0"/>
                                                                      <w:divBdr>
                                                                        <w:top w:val="none" w:sz="0" w:space="0" w:color="auto"/>
                                                                        <w:left w:val="none" w:sz="0" w:space="0" w:color="auto"/>
                                                                        <w:bottom w:val="none" w:sz="0" w:space="0" w:color="auto"/>
                                                                        <w:right w:val="none" w:sz="0" w:space="0" w:color="auto"/>
                                                                      </w:divBdr>
                                                                      <w:divsChild>
                                                                        <w:div w:id="377516505">
                                                                          <w:marLeft w:val="0"/>
                                                                          <w:marRight w:val="0"/>
                                                                          <w:marTop w:val="0"/>
                                                                          <w:marBottom w:val="0"/>
                                                                          <w:divBdr>
                                                                            <w:top w:val="none" w:sz="0" w:space="0" w:color="auto"/>
                                                                            <w:left w:val="none" w:sz="0" w:space="0" w:color="auto"/>
                                                                            <w:bottom w:val="none" w:sz="0" w:space="0" w:color="auto"/>
                                                                            <w:right w:val="none" w:sz="0" w:space="0" w:color="auto"/>
                                                                          </w:divBdr>
                                                                          <w:divsChild>
                                                                            <w:div w:id="605579116">
                                                                              <w:marLeft w:val="0"/>
                                                                              <w:marRight w:val="0"/>
                                                                              <w:marTop w:val="0"/>
                                                                              <w:marBottom w:val="0"/>
                                                                              <w:divBdr>
                                                                                <w:top w:val="none" w:sz="0" w:space="0" w:color="auto"/>
                                                                                <w:left w:val="none" w:sz="0" w:space="0" w:color="auto"/>
                                                                                <w:bottom w:val="none" w:sz="0" w:space="0" w:color="auto"/>
                                                                                <w:right w:val="none" w:sz="0" w:space="0" w:color="auto"/>
                                                                              </w:divBdr>
                                                                            </w:div>
                                                                            <w:div w:id="916088933">
                                                                              <w:marLeft w:val="0"/>
                                                                              <w:marRight w:val="0"/>
                                                                              <w:marTop w:val="0"/>
                                                                              <w:marBottom w:val="0"/>
                                                                              <w:divBdr>
                                                                                <w:top w:val="none" w:sz="0" w:space="0" w:color="auto"/>
                                                                                <w:left w:val="none" w:sz="0" w:space="0" w:color="auto"/>
                                                                                <w:bottom w:val="none" w:sz="0" w:space="0" w:color="auto"/>
                                                                                <w:right w:val="none" w:sz="0" w:space="0" w:color="auto"/>
                                                                              </w:divBdr>
                                                                              <w:divsChild>
                                                                                <w:div w:id="9466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2719">
                                                                      <w:marLeft w:val="0"/>
                                                                      <w:marRight w:val="0"/>
                                                                      <w:marTop w:val="0"/>
                                                                      <w:marBottom w:val="0"/>
                                                                      <w:divBdr>
                                                                        <w:top w:val="none" w:sz="0" w:space="0" w:color="auto"/>
                                                                        <w:left w:val="none" w:sz="0" w:space="0" w:color="auto"/>
                                                                        <w:bottom w:val="none" w:sz="0" w:space="0" w:color="auto"/>
                                                                        <w:right w:val="none" w:sz="0" w:space="0" w:color="auto"/>
                                                                      </w:divBdr>
                                                                      <w:divsChild>
                                                                        <w:div w:id="393895886">
                                                                          <w:marLeft w:val="0"/>
                                                                          <w:marRight w:val="0"/>
                                                                          <w:marTop w:val="0"/>
                                                                          <w:marBottom w:val="0"/>
                                                                          <w:divBdr>
                                                                            <w:top w:val="none" w:sz="0" w:space="0" w:color="auto"/>
                                                                            <w:left w:val="none" w:sz="0" w:space="0" w:color="auto"/>
                                                                            <w:bottom w:val="none" w:sz="0" w:space="0" w:color="auto"/>
                                                                            <w:right w:val="none" w:sz="0" w:space="0" w:color="auto"/>
                                                                          </w:divBdr>
                                                                        </w:div>
                                                                      </w:divsChild>
                                                                    </w:div>
                                                                    <w:div w:id="867639319">
                                                                      <w:marLeft w:val="0"/>
                                                                      <w:marRight w:val="0"/>
                                                                      <w:marTop w:val="0"/>
                                                                      <w:marBottom w:val="0"/>
                                                                      <w:divBdr>
                                                                        <w:top w:val="none" w:sz="0" w:space="0" w:color="auto"/>
                                                                        <w:left w:val="none" w:sz="0" w:space="0" w:color="auto"/>
                                                                        <w:bottom w:val="none" w:sz="0" w:space="0" w:color="auto"/>
                                                                        <w:right w:val="none" w:sz="0" w:space="0" w:color="auto"/>
                                                                      </w:divBdr>
                                                                      <w:divsChild>
                                                                        <w:div w:id="1072048682">
                                                                          <w:marLeft w:val="0"/>
                                                                          <w:marRight w:val="0"/>
                                                                          <w:marTop w:val="0"/>
                                                                          <w:marBottom w:val="0"/>
                                                                          <w:divBdr>
                                                                            <w:top w:val="none" w:sz="0" w:space="0" w:color="auto"/>
                                                                            <w:left w:val="none" w:sz="0" w:space="0" w:color="auto"/>
                                                                            <w:bottom w:val="none" w:sz="0" w:space="0" w:color="auto"/>
                                                                            <w:right w:val="none" w:sz="0" w:space="0" w:color="auto"/>
                                                                          </w:divBdr>
                                                                          <w:divsChild>
                                                                            <w:div w:id="1722435974">
                                                                              <w:marLeft w:val="0"/>
                                                                              <w:marRight w:val="0"/>
                                                                              <w:marTop w:val="0"/>
                                                                              <w:marBottom w:val="0"/>
                                                                              <w:divBdr>
                                                                                <w:top w:val="none" w:sz="0" w:space="0" w:color="auto"/>
                                                                                <w:left w:val="none" w:sz="0" w:space="0" w:color="auto"/>
                                                                                <w:bottom w:val="none" w:sz="0" w:space="0" w:color="auto"/>
                                                                                <w:right w:val="none" w:sz="0" w:space="0" w:color="auto"/>
                                                                              </w:divBdr>
                                                                            </w:div>
                                                                            <w:div w:id="1124537841">
                                                                              <w:marLeft w:val="0"/>
                                                                              <w:marRight w:val="0"/>
                                                                              <w:marTop w:val="0"/>
                                                                              <w:marBottom w:val="0"/>
                                                                              <w:divBdr>
                                                                                <w:top w:val="none" w:sz="0" w:space="0" w:color="auto"/>
                                                                                <w:left w:val="none" w:sz="0" w:space="0" w:color="auto"/>
                                                                                <w:bottom w:val="none" w:sz="0" w:space="0" w:color="auto"/>
                                                                                <w:right w:val="none" w:sz="0" w:space="0" w:color="auto"/>
                                                                              </w:divBdr>
                                                                              <w:divsChild>
                                                                                <w:div w:id="7975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3609">
                                                                      <w:marLeft w:val="0"/>
                                                                      <w:marRight w:val="0"/>
                                                                      <w:marTop w:val="0"/>
                                                                      <w:marBottom w:val="0"/>
                                                                      <w:divBdr>
                                                                        <w:top w:val="none" w:sz="0" w:space="0" w:color="auto"/>
                                                                        <w:left w:val="none" w:sz="0" w:space="0" w:color="auto"/>
                                                                        <w:bottom w:val="none" w:sz="0" w:space="0" w:color="auto"/>
                                                                        <w:right w:val="none" w:sz="0" w:space="0" w:color="auto"/>
                                                                      </w:divBdr>
                                                                      <w:divsChild>
                                                                        <w:div w:id="547188907">
                                                                          <w:marLeft w:val="0"/>
                                                                          <w:marRight w:val="0"/>
                                                                          <w:marTop w:val="0"/>
                                                                          <w:marBottom w:val="0"/>
                                                                          <w:divBdr>
                                                                            <w:top w:val="none" w:sz="0" w:space="0" w:color="auto"/>
                                                                            <w:left w:val="none" w:sz="0" w:space="0" w:color="auto"/>
                                                                            <w:bottom w:val="none" w:sz="0" w:space="0" w:color="auto"/>
                                                                            <w:right w:val="none" w:sz="0" w:space="0" w:color="auto"/>
                                                                          </w:divBdr>
                                                                        </w:div>
                                                                      </w:divsChild>
                                                                    </w:div>
                                                                    <w:div w:id="2093425776">
                                                                      <w:marLeft w:val="0"/>
                                                                      <w:marRight w:val="0"/>
                                                                      <w:marTop w:val="0"/>
                                                                      <w:marBottom w:val="0"/>
                                                                      <w:divBdr>
                                                                        <w:top w:val="none" w:sz="0" w:space="0" w:color="auto"/>
                                                                        <w:left w:val="none" w:sz="0" w:space="0" w:color="auto"/>
                                                                        <w:bottom w:val="none" w:sz="0" w:space="0" w:color="auto"/>
                                                                        <w:right w:val="none" w:sz="0" w:space="0" w:color="auto"/>
                                                                      </w:divBdr>
                                                                      <w:divsChild>
                                                                        <w:div w:id="875968232">
                                                                          <w:marLeft w:val="0"/>
                                                                          <w:marRight w:val="0"/>
                                                                          <w:marTop w:val="0"/>
                                                                          <w:marBottom w:val="0"/>
                                                                          <w:divBdr>
                                                                            <w:top w:val="none" w:sz="0" w:space="0" w:color="auto"/>
                                                                            <w:left w:val="none" w:sz="0" w:space="0" w:color="auto"/>
                                                                            <w:bottom w:val="none" w:sz="0" w:space="0" w:color="auto"/>
                                                                            <w:right w:val="none" w:sz="0" w:space="0" w:color="auto"/>
                                                                          </w:divBdr>
                                                                          <w:divsChild>
                                                                            <w:div w:id="850144819">
                                                                              <w:marLeft w:val="0"/>
                                                                              <w:marRight w:val="0"/>
                                                                              <w:marTop w:val="0"/>
                                                                              <w:marBottom w:val="0"/>
                                                                              <w:divBdr>
                                                                                <w:top w:val="none" w:sz="0" w:space="0" w:color="auto"/>
                                                                                <w:left w:val="none" w:sz="0" w:space="0" w:color="auto"/>
                                                                                <w:bottom w:val="none" w:sz="0" w:space="0" w:color="auto"/>
                                                                                <w:right w:val="none" w:sz="0" w:space="0" w:color="auto"/>
                                                                              </w:divBdr>
                                                                            </w:div>
                                                                            <w:div w:id="1717851587">
                                                                              <w:marLeft w:val="0"/>
                                                                              <w:marRight w:val="0"/>
                                                                              <w:marTop w:val="0"/>
                                                                              <w:marBottom w:val="0"/>
                                                                              <w:divBdr>
                                                                                <w:top w:val="none" w:sz="0" w:space="0" w:color="auto"/>
                                                                                <w:left w:val="none" w:sz="0" w:space="0" w:color="auto"/>
                                                                                <w:bottom w:val="none" w:sz="0" w:space="0" w:color="auto"/>
                                                                                <w:right w:val="none" w:sz="0" w:space="0" w:color="auto"/>
                                                                              </w:divBdr>
                                                                              <w:divsChild>
                                                                                <w:div w:id="18217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7474">
                                                                      <w:marLeft w:val="0"/>
                                                                      <w:marRight w:val="0"/>
                                                                      <w:marTop w:val="0"/>
                                                                      <w:marBottom w:val="0"/>
                                                                      <w:divBdr>
                                                                        <w:top w:val="none" w:sz="0" w:space="0" w:color="auto"/>
                                                                        <w:left w:val="none" w:sz="0" w:space="0" w:color="auto"/>
                                                                        <w:bottom w:val="none" w:sz="0" w:space="0" w:color="auto"/>
                                                                        <w:right w:val="none" w:sz="0" w:space="0" w:color="auto"/>
                                                                      </w:divBdr>
                                                                      <w:divsChild>
                                                                        <w:div w:id="2018727000">
                                                                          <w:marLeft w:val="0"/>
                                                                          <w:marRight w:val="0"/>
                                                                          <w:marTop w:val="0"/>
                                                                          <w:marBottom w:val="0"/>
                                                                          <w:divBdr>
                                                                            <w:top w:val="none" w:sz="0" w:space="0" w:color="auto"/>
                                                                            <w:left w:val="none" w:sz="0" w:space="0" w:color="auto"/>
                                                                            <w:bottom w:val="none" w:sz="0" w:space="0" w:color="auto"/>
                                                                            <w:right w:val="none" w:sz="0" w:space="0" w:color="auto"/>
                                                                          </w:divBdr>
                                                                        </w:div>
                                                                      </w:divsChild>
                                                                    </w:div>
                                                                    <w:div w:id="1736002805">
                                                                      <w:marLeft w:val="0"/>
                                                                      <w:marRight w:val="0"/>
                                                                      <w:marTop w:val="0"/>
                                                                      <w:marBottom w:val="0"/>
                                                                      <w:divBdr>
                                                                        <w:top w:val="none" w:sz="0" w:space="0" w:color="auto"/>
                                                                        <w:left w:val="none" w:sz="0" w:space="0" w:color="auto"/>
                                                                        <w:bottom w:val="none" w:sz="0" w:space="0" w:color="auto"/>
                                                                        <w:right w:val="none" w:sz="0" w:space="0" w:color="auto"/>
                                                                      </w:divBdr>
                                                                      <w:divsChild>
                                                                        <w:div w:id="1391073728">
                                                                          <w:marLeft w:val="0"/>
                                                                          <w:marRight w:val="0"/>
                                                                          <w:marTop w:val="0"/>
                                                                          <w:marBottom w:val="0"/>
                                                                          <w:divBdr>
                                                                            <w:top w:val="none" w:sz="0" w:space="0" w:color="auto"/>
                                                                            <w:left w:val="none" w:sz="0" w:space="0" w:color="auto"/>
                                                                            <w:bottom w:val="none" w:sz="0" w:space="0" w:color="auto"/>
                                                                            <w:right w:val="none" w:sz="0" w:space="0" w:color="auto"/>
                                                                          </w:divBdr>
                                                                          <w:divsChild>
                                                                            <w:div w:id="1280336664">
                                                                              <w:marLeft w:val="0"/>
                                                                              <w:marRight w:val="0"/>
                                                                              <w:marTop w:val="0"/>
                                                                              <w:marBottom w:val="0"/>
                                                                              <w:divBdr>
                                                                                <w:top w:val="none" w:sz="0" w:space="0" w:color="auto"/>
                                                                                <w:left w:val="none" w:sz="0" w:space="0" w:color="auto"/>
                                                                                <w:bottom w:val="none" w:sz="0" w:space="0" w:color="auto"/>
                                                                                <w:right w:val="none" w:sz="0" w:space="0" w:color="auto"/>
                                                                              </w:divBdr>
                                                                            </w:div>
                                                                            <w:div w:id="816459398">
                                                                              <w:marLeft w:val="0"/>
                                                                              <w:marRight w:val="0"/>
                                                                              <w:marTop w:val="0"/>
                                                                              <w:marBottom w:val="0"/>
                                                                              <w:divBdr>
                                                                                <w:top w:val="none" w:sz="0" w:space="0" w:color="auto"/>
                                                                                <w:left w:val="none" w:sz="0" w:space="0" w:color="auto"/>
                                                                                <w:bottom w:val="none" w:sz="0" w:space="0" w:color="auto"/>
                                                                                <w:right w:val="none" w:sz="0" w:space="0" w:color="auto"/>
                                                                              </w:divBdr>
                                                                              <w:divsChild>
                                                                                <w:div w:id="758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65266">
                                                                      <w:marLeft w:val="0"/>
                                                                      <w:marRight w:val="0"/>
                                                                      <w:marTop w:val="0"/>
                                                                      <w:marBottom w:val="0"/>
                                                                      <w:divBdr>
                                                                        <w:top w:val="none" w:sz="0" w:space="0" w:color="auto"/>
                                                                        <w:left w:val="none" w:sz="0" w:space="0" w:color="auto"/>
                                                                        <w:bottom w:val="none" w:sz="0" w:space="0" w:color="auto"/>
                                                                        <w:right w:val="none" w:sz="0" w:space="0" w:color="auto"/>
                                                                      </w:divBdr>
                                                                      <w:divsChild>
                                                                        <w:div w:id="1943755621">
                                                                          <w:marLeft w:val="0"/>
                                                                          <w:marRight w:val="0"/>
                                                                          <w:marTop w:val="0"/>
                                                                          <w:marBottom w:val="0"/>
                                                                          <w:divBdr>
                                                                            <w:top w:val="none" w:sz="0" w:space="0" w:color="auto"/>
                                                                            <w:left w:val="none" w:sz="0" w:space="0" w:color="auto"/>
                                                                            <w:bottom w:val="none" w:sz="0" w:space="0" w:color="auto"/>
                                                                            <w:right w:val="none" w:sz="0" w:space="0" w:color="auto"/>
                                                                          </w:divBdr>
                                                                        </w:div>
                                                                      </w:divsChild>
                                                                    </w:div>
                                                                    <w:div w:id="1845515678">
                                                                      <w:marLeft w:val="0"/>
                                                                      <w:marRight w:val="0"/>
                                                                      <w:marTop w:val="0"/>
                                                                      <w:marBottom w:val="0"/>
                                                                      <w:divBdr>
                                                                        <w:top w:val="none" w:sz="0" w:space="0" w:color="auto"/>
                                                                        <w:left w:val="none" w:sz="0" w:space="0" w:color="auto"/>
                                                                        <w:bottom w:val="none" w:sz="0" w:space="0" w:color="auto"/>
                                                                        <w:right w:val="none" w:sz="0" w:space="0" w:color="auto"/>
                                                                      </w:divBdr>
                                                                      <w:divsChild>
                                                                        <w:div w:id="907813049">
                                                                          <w:marLeft w:val="0"/>
                                                                          <w:marRight w:val="0"/>
                                                                          <w:marTop w:val="0"/>
                                                                          <w:marBottom w:val="0"/>
                                                                          <w:divBdr>
                                                                            <w:top w:val="none" w:sz="0" w:space="0" w:color="auto"/>
                                                                            <w:left w:val="none" w:sz="0" w:space="0" w:color="auto"/>
                                                                            <w:bottom w:val="none" w:sz="0" w:space="0" w:color="auto"/>
                                                                            <w:right w:val="none" w:sz="0" w:space="0" w:color="auto"/>
                                                                          </w:divBdr>
                                                                          <w:divsChild>
                                                                            <w:div w:id="1391002998">
                                                                              <w:marLeft w:val="0"/>
                                                                              <w:marRight w:val="0"/>
                                                                              <w:marTop w:val="0"/>
                                                                              <w:marBottom w:val="0"/>
                                                                              <w:divBdr>
                                                                                <w:top w:val="none" w:sz="0" w:space="0" w:color="auto"/>
                                                                                <w:left w:val="none" w:sz="0" w:space="0" w:color="auto"/>
                                                                                <w:bottom w:val="none" w:sz="0" w:space="0" w:color="auto"/>
                                                                                <w:right w:val="none" w:sz="0" w:space="0" w:color="auto"/>
                                                                              </w:divBdr>
                                                                            </w:div>
                                                                            <w:div w:id="818615255">
                                                                              <w:marLeft w:val="0"/>
                                                                              <w:marRight w:val="0"/>
                                                                              <w:marTop w:val="0"/>
                                                                              <w:marBottom w:val="0"/>
                                                                              <w:divBdr>
                                                                                <w:top w:val="none" w:sz="0" w:space="0" w:color="auto"/>
                                                                                <w:left w:val="none" w:sz="0" w:space="0" w:color="auto"/>
                                                                                <w:bottom w:val="none" w:sz="0" w:space="0" w:color="auto"/>
                                                                                <w:right w:val="none" w:sz="0" w:space="0" w:color="auto"/>
                                                                              </w:divBdr>
                                                                              <w:divsChild>
                                                                                <w:div w:id="2987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8970">
                                                                      <w:marLeft w:val="0"/>
                                                                      <w:marRight w:val="0"/>
                                                                      <w:marTop w:val="0"/>
                                                                      <w:marBottom w:val="0"/>
                                                                      <w:divBdr>
                                                                        <w:top w:val="none" w:sz="0" w:space="0" w:color="auto"/>
                                                                        <w:left w:val="none" w:sz="0" w:space="0" w:color="auto"/>
                                                                        <w:bottom w:val="none" w:sz="0" w:space="0" w:color="auto"/>
                                                                        <w:right w:val="none" w:sz="0" w:space="0" w:color="auto"/>
                                                                      </w:divBdr>
                                                                      <w:divsChild>
                                                                        <w:div w:id="581179370">
                                                                          <w:marLeft w:val="0"/>
                                                                          <w:marRight w:val="0"/>
                                                                          <w:marTop w:val="0"/>
                                                                          <w:marBottom w:val="0"/>
                                                                          <w:divBdr>
                                                                            <w:top w:val="none" w:sz="0" w:space="0" w:color="auto"/>
                                                                            <w:left w:val="none" w:sz="0" w:space="0" w:color="auto"/>
                                                                            <w:bottom w:val="none" w:sz="0" w:space="0" w:color="auto"/>
                                                                            <w:right w:val="none" w:sz="0" w:space="0" w:color="auto"/>
                                                                          </w:divBdr>
                                                                        </w:div>
                                                                      </w:divsChild>
                                                                    </w:div>
                                                                    <w:div w:id="1471288248">
                                                                      <w:marLeft w:val="0"/>
                                                                      <w:marRight w:val="0"/>
                                                                      <w:marTop w:val="0"/>
                                                                      <w:marBottom w:val="0"/>
                                                                      <w:divBdr>
                                                                        <w:top w:val="none" w:sz="0" w:space="0" w:color="auto"/>
                                                                        <w:left w:val="none" w:sz="0" w:space="0" w:color="auto"/>
                                                                        <w:bottom w:val="none" w:sz="0" w:space="0" w:color="auto"/>
                                                                        <w:right w:val="none" w:sz="0" w:space="0" w:color="auto"/>
                                                                      </w:divBdr>
                                                                      <w:divsChild>
                                                                        <w:div w:id="997921909">
                                                                          <w:marLeft w:val="0"/>
                                                                          <w:marRight w:val="0"/>
                                                                          <w:marTop w:val="0"/>
                                                                          <w:marBottom w:val="0"/>
                                                                          <w:divBdr>
                                                                            <w:top w:val="none" w:sz="0" w:space="0" w:color="auto"/>
                                                                            <w:left w:val="none" w:sz="0" w:space="0" w:color="auto"/>
                                                                            <w:bottom w:val="none" w:sz="0" w:space="0" w:color="auto"/>
                                                                            <w:right w:val="none" w:sz="0" w:space="0" w:color="auto"/>
                                                                          </w:divBdr>
                                                                          <w:divsChild>
                                                                            <w:div w:id="420764266">
                                                                              <w:marLeft w:val="0"/>
                                                                              <w:marRight w:val="0"/>
                                                                              <w:marTop w:val="0"/>
                                                                              <w:marBottom w:val="0"/>
                                                                              <w:divBdr>
                                                                                <w:top w:val="none" w:sz="0" w:space="0" w:color="auto"/>
                                                                                <w:left w:val="none" w:sz="0" w:space="0" w:color="auto"/>
                                                                                <w:bottom w:val="none" w:sz="0" w:space="0" w:color="auto"/>
                                                                                <w:right w:val="none" w:sz="0" w:space="0" w:color="auto"/>
                                                                              </w:divBdr>
                                                                            </w:div>
                                                                            <w:div w:id="1713308130">
                                                                              <w:marLeft w:val="0"/>
                                                                              <w:marRight w:val="0"/>
                                                                              <w:marTop w:val="0"/>
                                                                              <w:marBottom w:val="0"/>
                                                                              <w:divBdr>
                                                                                <w:top w:val="none" w:sz="0" w:space="0" w:color="auto"/>
                                                                                <w:left w:val="none" w:sz="0" w:space="0" w:color="auto"/>
                                                                                <w:bottom w:val="none" w:sz="0" w:space="0" w:color="auto"/>
                                                                                <w:right w:val="none" w:sz="0" w:space="0" w:color="auto"/>
                                                                              </w:divBdr>
                                                                              <w:divsChild>
                                                                                <w:div w:id="10696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39924">
                                                                      <w:marLeft w:val="0"/>
                                                                      <w:marRight w:val="0"/>
                                                                      <w:marTop w:val="0"/>
                                                                      <w:marBottom w:val="0"/>
                                                                      <w:divBdr>
                                                                        <w:top w:val="none" w:sz="0" w:space="0" w:color="auto"/>
                                                                        <w:left w:val="none" w:sz="0" w:space="0" w:color="auto"/>
                                                                        <w:bottom w:val="none" w:sz="0" w:space="0" w:color="auto"/>
                                                                        <w:right w:val="none" w:sz="0" w:space="0" w:color="auto"/>
                                                                      </w:divBdr>
                                                                      <w:divsChild>
                                                                        <w:div w:id="44455437">
                                                                          <w:marLeft w:val="0"/>
                                                                          <w:marRight w:val="0"/>
                                                                          <w:marTop w:val="0"/>
                                                                          <w:marBottom w:val="0"/>
                                                                          <w:divBdr>
                                                                            <w:top w:val="none" w:sz="0" w:space="0" w:color="auto"/>
                                                                            <w:left w:val="none" w:sz="0" w:space="0" w:color="auto"/>
                                                                            <w:bottom w:val="none" w:sz="0" w:space="0" w:color="auto"/>
                                                                            <w:right w:val="none" w:sz="0" w:space="0" w:color="auto"/>
                                                                          </w:divBdr>
                                                                          <w:divsChild>
                                                                            <w:div w:id="2143494200">
                                                                              <w:marLeft w:val="0"/>
                                                                              <w:marRight w:val="0"/>
                                                                              <w:marTop w:val="0"/>
                                                                              <w:marBottom w:val="0"/>
                                                                              <w:divBdr>
                                                                                <w:top w:val="none" w:sz="0" w:space="0" w:color="auto"/>
                                                                                <w:left w:val="none" w:sz="0" w:space="0" w:color="auto"/>
                                                                                <w:bottom w:val="none" w:sz="0" w:space="0" w:color="auto"/>
                                                                                <w:right w:val="none" w:sz="0" w:space="0" w:color="auto"/>
                                                                              </w:divBdr>
                                                                            </w:div>
                                                                            <w:div w:id="183176573">
                                                                              <w:marLeft w:val="0"/>
                                                                              <w:marRight w:val="0"/>
                                                                              <w:marTop w:val="0"/>
                                                                              <w:marBottom w:val="0"/>
                                                                              <w:divBdr>
                                                                                <w:top w:val="none" w:sz="0" w:space="0" w:color="auto"/>
                                                                                <w:left w:val="none" w:sz="0" w:space="0" w:color="auto"/>
                                                                                <w:bottom w:val="none" w:sz="0" w:space="0" w:color="auto"/>
                                                                                <w:right w:val="none" w:sz="0" w:space="0" w:color="auto"/>
                                                                              </w:divBdr>
                                                                              <w:divsChild>
                                                                                <w:div w:id="2938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7149">
                                                                      <w:marLeft w:val="0"/>
                                                                      <w:marRight w:val="0"/>
                                                                      <w:marTop w:val="0"/>
                                                                      <w:marBottom w:val="0"/>
                                                                      <w:divBdr>
                                                                        <w:top w:val="none" w:sz="0" w:space="0" w:color="auto"/>
                                                                        <w:left w:val="none" w:sz="0" w:space="0" w:color="auto"/>
                                                                        <w:bottom w:val="none" w:sz="0" w:space="0" w:color="auto"/>
                                                                        <w:right w:val="none" w:sz="0" w:space="0" w:color="auto"/>
                                                                      </w:divBdr>
                                                                      <w:divsChild>
                                                                        <w:div w:id="257324863">
                                                                          <w:marLeft w:val="0"/>
                                                                          <w:marRight w:val="0"/>
                                                                          <w:marTop w:val="0"/>
                                                                          <w:marBottom w:val="0"/>
                                                                          <w:divBdr>
                                                                            <w:top w:val="none" w:sz="0" w:space="0" w:color="auto"/>
                                                                            <w:left w:val="none" w:sz="0" w:space="0" w:color="auto"/>
                                                                            <w:bottom w:val="none" w:sz="0" w:space="0" w:color="auto"/>
                                                                            <w:right w:val="none" w:sz="0" w:space="0" w:color="auto"/>
                                                                          </w:divBdr>
                                                                        </w:div>
                                                                      </w:divsChild>
                                                                    </w:div>
                                                                    <w:div w:id="455872433">
                                                                      <w:marLeft w:val="0"/>
                                                                      <w:marRight w:val="0"/>
                                                                      <w:marTop w:val="0"/>
                                                                      <w:marBottom w:val="0"/>
                                                                      <w:divBdr>
                                                                        <w:top w:val="none" w:sz="0" w:space="0" w:color="auto"/>
                                                                        <w:left w:val="none" w:sz="0" w:space="0" w:color="auto"/>
                                                                        <w:bottom w:val="none" w:sz="0" w:space="0" w:color="auto"/>
                                                                        <w:right w:val="none" w:sz="0" w:space="0" w:color="auto"/>
                                                                      </w:divBdr>
                                                                      <w:divsChild>
                                                                        <w:div w:id="1275481671">
                                                                          <w:marLeft w:val="0"/>
                                                                          <w:marRight w:val="0"/>
                                                                          <w:marTop w:val="0"/>
                                                                          <w:marBottom w:val="0"/>
                                                                          <w:divBdr>
                                                                            <w:top w:val="none" w:sz="0" w:space="0" w:color="auto"/>
                                                                            <w:left w:val="none" w:sz="0" w:space="0" w:color="auto"/>
                                                                            <w:bottom w:val="none" w:sz="0" w:space="0" w:color="auto"/>
                                                                            <w:right w:val="none" w:sz="0" w:space="0" w:color="auto"/>
                                                                          </w:divBdr>
                                                                          <w:divsChild>
                                                                            <w:div w:id="313292144">
                                                                              <w:marLeft w:val="0"/>
                                                                              <w:marRight w:val="0"/>
                                                                              <w:marTop w:val="0"/>
                                                                              <w:marBottom w:val="0"/>
                                                                              <w:divBdr>
                                                                                <w:top w:val="none" w:sz="0" w:space="0" w:color="auto"/>
                                                                                <w:left w:val="none" w:sz="0" w:space="0" w:color="auto"/>
                                                                                <w:bottom w:val="none" w:sz="0" w:space="0" w:color="auto"/>
                                                                                <w:right w:val="none" w:sz="0" w:space="0" w:color="auto"/>
                                                                              </w:divBdr>
                                                                            </w:div>
                                                                            <w:div w:id="2048990909">
                                                                              <w:marLeft w:val="0"/>
                                                                              <w:marRight w:val="0"/>
                                                                              <w:marTop w:val="0"/>
                                                                              <w:marBottom w:val="0"/>
                                                                              <w:divBdr>
                                                                                <w:top w:val="none" w:sz="0" w:space="0" w:color="auto"/>
                                                                                <w:left w:val="none" w:sz="0" w:space="0" w:color="auto"/>
                                                                                <w:bottom w:val="none" w:sz="0" w:space="0" w:color="auto"/>
                                                                                <w:right w:val="none" w:sz="0" w:space="0" w:color="auto"/>
                                                                              </w:divBdr>
                                                                              <w:divsChild>
                                                                                <w:div w:id="18948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8526">
                                                                      <w:marLeft w:val="0"/>
                                                                      <w:marRight w:val="0"/>
                                                                      <w:marTop w:val="0"/>
                                                                      <w:marBottom w:val="0"/>
                                                                      <w:divBdr>
                                                                        <w:top w:val="none" w:sz="0" w:space="0" w:color="auto"/>
                                                                        <w:left w:val="none" w:sz="0" w:space="0" w:color="auto"/>
                                                                        <w:bottom w:val="none" w:sz="0" w:space="0" w:color="auto"/>
                                                                        <w:right w:val="none" w:sz="0" w:space="0" w:color="auto"/>
                                                                      </w:divBdr>
                                                                      <w:divsChild>
                                                                        <w:div w:id="107239924">
                                                                          <w:marLeft w:val="0"/>
                                                                          <w:marRight w:val="0"/>
                                                                          <w:marTop w:val="0"/>
                                                                          <w:marBottom w:val="0"/>
                                                                          <w:divBdr>
                                                                            <w:top w:val="none" w:sz="0" w:space="0" w:color="auto"/>
                                                                            <w:left w:val="none" w:sz="0" w:space="0" w:color="auto"/>
                                                                            <w:bottom w:val="none" w:sz="0" w:space="0" w:color="auto"/>
                                                                            <w:right w:val="none" w:sz="0" w:space="0" w:color="auto"/>
                                                                          </w:divBdr>
                                                                        </w:div>
                                                                      </w:divsChild>
                                                                    </w:div>
                                                                    <w:div w:id="774137565">
                                                                      <w:marLeft w:val="0"/>
                                                                      <w:marRight w:val="0"/>
                                                                      <w:marTop w:val="0"/>
                                                                      <w:marBottom w:val="0"/>
                                                                      <w:divBdr>
                                                                        <w:top w:val="none" w:sz="0" w:space="0" w:color="auto"/>
                                                                        <w:left w:val="none" w:sz="0" w:space="0" w:color="auto"/>
                                                                        <w:bottom w:val="none" w:sz="0" w:space="0" w:color="auto"/>
                                                                        <w:right w:val="none" w:sz="0" w:space="0" w:color="auto"/>
                                                                      </w:divBdr>
                                                                      <w:divsChild>
                                                                        <w:div w:id="2071616389">
                                                                          <w:marLeft w:val="0"/>
                                                                          <w:marRight w:val="0"/>
                                                                          <w:marTop w:val="0"/>
                                                                          <w:marBottom w:val="0"/>
                                                                          <w:divBdr>
                                                                            <w:top w:val="none" w:sz="0" w:space="0" w:color="auto"/>
                                                                            <w:left w:val="none" w:sz="0" w:space="0" w:color="auto"/>
                                                                            <w:bottom w:val="none" w:sz="0" w:space="0" w:color="auto"/>
                                                                            <w:right w:val="none" w:sz="0" w:space="0" w:color="auto"/>
                                                                          </w:divBdr>
                                                                          <w:divsChild>
                                                                            <w:div w:id="310141052">
                                                                              <w:marLeft w:val="0"/>
                                                                              <w:marRight w:val="0"/>
                                                                              <w:marTop w:val="0"/>
                                                                              <w:marBottom w:val="0"/>
                                                                              <w:divBdr>
                                                                                <w:top w:val="none" w:sz="0" w:space="0" w:color="auto"/>
                                                                                <w:left w:val="none" w:sz="0" w:space="0" w:color="auto"/>
                                                                                <w:bottom w:val="none" w:sz="0" w:space="0" w:color="auto"/>
                                                                                <w:right w:val="none" w:sz="0" w:space="0" w:color="auto"/>
                                                                              </w:divBdr>
                                                                            </w:div>
                                                                            <w:div w:id="1898201840">
                                                                              <w:marLeft w:val="0"/>
                                                                              <w:marRight w:val="0"/>
                                                                              <w:marTop w:val="0"/>
                                                                              <w:marBottom w:val="0"/>
                                                                              <w:divBdr>
                                                                                <w:top w:val="none" w:sz="0" w:space="0" w:color="auto"/>
                                                                                <w:left w:val="none" w:sz="0" w:space="0" w:color="auto"/>
                                                                                <w:bottom w:val="none" w:sz="0" w:space="0" w:color="auto"/>
                                                                                <w:right w:val="none" w:sz="0" w:space="0" w:color="auto"/>
                                                                              </w:divBdr>
                                                                              <w:divsChild>
                                                                                <w:div w:id="2387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6072">
                                                                      <w:marLeft w:val="0"/>
                                                                      <w:marRight w:val="0"/>
                                                                      <w:marTop w:val="0"/>
                                                                      <w:marBottom w:val="0"/>
                                                                      <w:divBdr>
                                                                        <w:top w:val="none" w:sz="0" w:space="0" w:color="auto"/>
                                                                        <w:left w:val="none" w:sz="0" w:space="0" w:color="auto"/>
                                                                        <w:bottom w:val="none" w:sz="0" w:space="0" w:color="auto"/>
                                                                        <w:right w:val="none" w:sz="0" w:space="0" w:color="auto"/>
                                                                      </w:divBdr>
                                                                      <w:divsChild>
                                                                        <w:div w:id="517426842">
                                                                          <w:marLeft w:val="0"/>
                                                                          <w:marRight w:val="0"/>
                                                                          <w:marTop w:val="0"/>
                                                                          <w:marBottom w:val="0"/>
                                                                          <w:divBdr>
                                                                            <w:top w:val="none" w:sz="0" w:space="0" w:color="auto"/>
                                                                            <w:left w:val="none" w:sz="0" w:space="0" w:color="auto"/>
                                                                            <w:bottom w:val="none" w:sz="0" w:space="0" w:color="auto"/>
                                                                            <w:right w:val="none" w:sz="0" w:space="0" w:color="auto"/>
                                                                          </w:divBdr>
                                                                          <w:divsChild>
                                                                            <w:div w:id="1339886702">
                                                                              <w:marLeft w:val="0"/>
                                                                              <w:marRight w:val="0"/>
                                                                              <w:marTop w:val="0"/>
                                                                              <w:marBottom w:val="0"/>
                                                                              <w:divBdr>
                                                                                <w:top w:val="none" w:sz="0" w:space="0" w:color="auto"/>
                                                                                <w:left w:val="none" w:sz="0" w:space="0" w:color="auto"/>
                                                                                <w:bottom w:val="none" w:sz="0" w:space="0" w:color="auto"/>
                                                                                <w:right w:val="none" w:sz="0" w:space="0" w:color="auto"/>
                                                                              </w:divBdr>
                                                                            </w:div>
                                                                            <w:div w:id="1622299678">
                                                                              <w:marLeft w:val="0"/>
                                                                              <w:marRight w:val="0"/>
                                                                              <w:marTop w:val="0"/>
                                                                              <w:marBottom w:val="0"/>
                                                                              <w:divBdr>
                                                                                <w:top w:val="none" w:sz="0" w:space="0" w:color="auto"/>
                                                                                <w:left w:val="none" w:sz="0" w:space="0" w:color="auto"/>
                                                                                <w:bottom w:val="none" w:sz="0" w:space="0" w:color="auto"/>
                                                                                <w:right w:val="none" w:sz="0" w:space="0" w:color="auto"/>
                                                                              </w:divBdr>
                                                                              <w:divsChild>
                                                                                <w:div w:id="1653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08839">
                                                                      <w:marLeft w:val="0"/>
                                                                      <w:marRight w:val="0"/>
                                                                      <w:marTop w:val="0"/>
                                                                      <w:marBottom w:val="0"/>
                                                                      <w:divBdr>
                                                                        <w:top w:val="none" w:sz="0" w:space="0" w:color="auto"/>
                                                                        <w:left w:val="none" w:sz="0" w:space="0" w:color="auto"/>
                                                                        <w:bottom w:val="none" w:sz="0" w:space="0" w:color="auto"/>
                                                                        <w:right w:val="none" w:sz="0" w:space="0" w:color="auto"/>
                                                                      </w:divBdr>
                                                                      <w:divsChild>
                                                                        <w:div w:id="1792746453">
                                                                          <w:marLeft w:val="0"/>
                                                                          <w:marRight w:val="0"/>
                                                                          <w:marTop w:val="0"/>
                                                                          <w:marBottom w:val="0"/>
                                                                          <w:divBdr>
                                                                            <w:top w:val="none" w:sz="0" w:space="0" w:color="auto"/>
                                                                            <w:left w:val="none" w:sz="0" w:space="0" w:color="auto"/>
                                                                            <w:bottom w:val="none" w:sz="0" w:space="0" w:color="auto"/>
                                                                            <w:right w:val="none" w:sz="0" w:space="0" w:color="auto"/>
                                                                          </w:divBdr>
                                                                          <w:divsChild>
                                                                            <w:div w:id="17121458">
                                                                              <w:marLeft w:val="0"/>
                                                                              <w:marRight w:val="0"/>
                                                                              <w:marTop w:val="0"/>
                                                                              <w:marBottom w:val="0"/>
                                                                              <w:divBdr>
                                                                                <w:top w:val="none" w:sz="0" w:space="0" w:color="auto"/>
                                                                                <w:left w:val="none" w:sz="0" w:space="0" w:color="auto"/>
                                                                                <w:bottom w:val="none" w:sz="0" w:space="0" w:color="auto"/>
                                                                                <w:right w:val="none" w:sz="0" w:space="0" w:color="auto"/>
                                                                              </w:divBdr>
                                                                            </w:div>
                                                                            <w:div w:id="923488341">
                                                                              <w:marLeft w:val="0"/>
                                                                              <w:marRight w:val="0"/>
                                                                              <w:marTop w:val="0"/>
                                                                              <w:marBottom w:val="0"/>
                                                                              <w:divBdr>
                                                                                <w:top w:val="none" w:sz="0" w:space="0" w:color="auto"/>
                                                                                <w:left w:val="none" w:sz="0" w:space="0" w:color="auto"/>
                                                                                <w:bottom w:val="none" w:sz="0" w:space="0" w:color="auto"/>
                                                                                <w:right w:val="none" w:sz="0" w:space="0" w:color="auto"/>
                                                                              </w:divBdr>
                                                                              <w:divsChild>
                                                                                <w:div w:id="1431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6899">
                                                                      <w:marLeft w:val="0"/>
                                                                      <w:marRight w:val="0"/>
                                                                      <w:marTop w:val="0"/>
                                                                      <w:marBottom w:val="0"/>
                                                                      <w:divBdr>
                                                                        <w:top w:val="none" w:sz="0" w:space="0" w:color="auto"/>
                                                                        <w:left w:val="none" w:sz="0" w:space="0" w:color="auto"/>
                                                                        <w:bottom w:val="none" w:sz="0" w:space="0" w:color="auto"/>
                                                                        <w:right w:val="none" w:sz="0" w:space="0" w:color="auto"/>
                                                                      </w:divBdr>
                                                                      <w:divsChild>
                                                                        <w:div w:id="1229077050">
                                                                          <w:marLeft w:val="0"/>
                                                                          <w:marRight w:val="0"/>
                                                                          <w:marTop w:val="0"/>
                                                                          <w:marBottom w:val="0"/>
                                                                          <w:divBdr>
                                                                            <w:top w:val="none" w:sz="0" w:space="0" w:color="auto"/>
                                                                            <w:left w:val="none" w:sz="0" w:space="0" w:color="auto"/>
                                                                            <w:bottom w:val="none" w:sz="0" w:space="0" w:color="auto"/>
                                                                            <w:right w:val="none" w:sz="0" w:space="0" w:color="auto"/>
                                                                          </w:divBdr>
                                                                          <w:divsChild>
                                                                            <w:div w:id="714819425">
                                                                              <w:marLeft w:val="0"/>
                                                                              <w:marRight w:val="0"/>
                                                                              <w:marTop w:val="0"/>
                                                                              <w:marBottom w:val="0"/>
                                                                              <w:divBdr>
                                                                                <w:top w:val="none" w:sz="0" w:space="0" w:color="auto"/>
                                                                                <w:left w:val="none" w:sz="0" w:space="0" w:color="auto"/>
                                                                                <w:bottom w:val="none" w:sz="0" w:space="0" w:color="auto"/>
                                                                                <w:right w:val="none" w:sz="0" w:space="0" w:color="auto"/>
                                                                              </w:divBdr>
                                                                            </w:div>
                                                                            <w:div w:id="675309167">
                                                                              <w:marLeft w:val="0"/>
                                                                              <w:marRight w:val="0"/>
                                                                              <w:marTop w:val="0"/>
                                                                              <w:marBottom w:val="0"/>
                                                                              <w:divBdr>
                                                                                <w:top w:val="none" w:sz="0" w:space="0" w:color="auto"/>
                                                                                <w:left w:val="none" w:sz="0" w:space="0" w:color="auto"/>
                                                                                <w:bottom w:val="none" w:sz="0" w:space="0" w:color="auto"/>
                                                                                <w:right w:val="none" w:sz="0" w:space="0" w:color="auto"/>
                                                                              </w:divBdr>
                                                                              <w:divsChild>
                                                                                <w:div w:id="16204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4413">
                                                                      <w:marLeft w:val="0"/>
                                                                      <w:marRight w:val="0"/>
                                                                      <w:marTop w:val="0"/>
                                                                      <w:marBottom w:val="0"/>
                                                                      <w:divBdr>
                                                                        <w:top w:val="none" w:sz="0" w:space="0" w:color="auto"/>
                                                                        <w:left w:val="none" w:sz="0" w:space="0" w:color="auto"/>
                                                                        <w:bottom w:val="none" w:sz="0" w:space="0" w:color="auto"/>
                                                                        <w:right w:val="none" w:sz="0" w:space="0" w:color="auto"/>
                                                                      </w:divBdr>
                                                                      <w:divsChild>
                                                                        <w:div w:id="1056661785">
                                                                          <w:marLeft w:val="0"/>
                                                                          <w:marRight w:val="0"/>
                                                                          <w:marTop w:val="0"/>
                                                                          <w:marBottom w:val="0"/>
                                                                          <w:divBdr>
                                                                            <w:top w:val="none" w:sz="0" w:space="0" w:color="auto"/>
                                                                            <w:left w:val="none" w:sz="0" w:space="0" w:color="auto"/>
                                                                            <w:bottom w:val="none" w:sz="0" w:space="0" w:color="auto"/>
                                                                            <w:right w:val="none" w:sz="0" w:space="0" w:color="auto"/>
                                                                          </w:divBdr>
                                                                          <w:divsChild>
                                                                            <w:div w:id="1887524820">
                                                                              <w:marLeft w:val="0"/>
                                                                              <w:marRight w:val="0"/>
                                                                              <w:marTop w:val="0"/>
                                                                              <w:marBottom w:val="0"/>
                                                                              <w:divBdr>
                                                                                <w:top w:val="none" w:sz="0" w:space="0" w:color="auto"/>
                                                                                <w:left w:val="none" w:sz="0" w:space="0" w:color="auto"/>
                                                                                <w:bottom w:val="none" w:sz="0" w:space="0" w:color="auto"/>
                                                                                <w:right w:val="none" w:sz="0" w:space="0" w:color="auto"/>
                                                                              </w:divBdr>
                                                                            </w:div>
                                                                            <w:div w:id="1481733273">
                                                                              <w:marLeft w:val="0"/>
                                                                              <w:marRight w:val="0"/>
                                                                              <w:marTop w:val="0"/>
                                                                              <w:marBottom w:val="0"/>
                                                                              <w:divBdr>
                                                                                <w:top w:val="none" w:sz="0" w:space="0" w:color="auto"/>
                                                                                <w:left w:val="none" w:sz="0" w:space="0" w:color="auto"/>
                                                                                <w:bottom w:val="none" w:sz="0" w:space="0" w:color="auto"/>
                                                                                <w:right w:val="none" w:sz="0" w:space="0" w:color="auto"/>
                                                                              </w:divBdr>
                                                                              <w:divsChild>
                                                                                <w:div w:id="19835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1750">
                                                                      <w:marLeft w:val="0"/>
                                                                      <w:marRight w:val="0"/>
                                                                      <w:marTop w:val="0"/>
                                                                      <w:marBottom w:val="0"/>
                                                                      <w:divBdr>
                                                                        <w:top w:val="none" w:sz="0" w:space="0" w:color="auto"/>
                                                                        <w:left w:val="none" w:sz="0" w:space="0" w:color="auto"/>
                                                                        <w:bottom w:val="none" w:sz="0" w:space="0" w:color="auto"/>
                                                                        <w:right w:val="none" w:sz="0" w:space="0" w:color="auto"/>
                                                                      </w:divBdr>
                                                                      <w:divsChild>
                                                                        <w:div w:id="539778429">
                                                                          <w:marLeft w:val="0"/>
                                                                          <w:marRight w:val="0"/>
                                                                          <w:marTop w:val="0"/>
                                                                          <w:marBottom w:val="0"/>
                                                                          <w:divBdr>
                                                                            <w:top w:val="none" w:sz="0" w:space="0" w:color="auto"/>
                                                                            <w:left w:val="none" w:sz="0" w:space="0" w:color="auto"/>
                                                                            <w:bottom w:val="none" w:sz="0" w:space="0" w:color="auto"/>
                                                                            <w:right w:val="none" w:sz="0" w:space="0" w:color="auto"/>
                                                                          </w:divBdr>
                                                                          <w:divsChild>
                                                                            <w:div w:id="1580752406">
                                                                              <w:marLeft w:val="0"/>
                                                                              <w:marRight w:val="0"/>
                                                                              <w:marTop w:val="0"/>
                                                                              <w:marBottom w:val="0"/>
                                                                              <w:divBdr>
                                                                                <w:top w:val="none" w:sz="0" w:space="0" w:color="auto"/>
                                                                                <w:left w:val="none" w:sz="0" w:space="0" w:color="auto"/>
                                                                                <w:bottom w:val="none" w:sz="0" w:space="0" w:color="auto"/>
                                                                                <w:right w:val="none" w:sz="0" w:space="0" w:color="auto"/>
                                                                              </w:divBdr>
                                                                            </w:div>
                                                                            <w:div w:id="2104646026">
                                                                              <w:marLeft w:val="0"/>
                                                                              <w:marRight w:val="0"/>
                                                                              <w:marTop w:val="0"/>
                                                                              <w:marBottom w:val="0"/>
                                                                              <w:divBdr>
                                                                                <w:top w:val="none" w:sz="0" w:space="0" w:color="auto"/>
                                                                                <w:left w:val="none" w:sz="0" w:space="0" w:color="auto"/>
                                                                                <w:bottom w:val="none" w:sz="0" w:space="0" w:color="auto"/>
                                                                                <w:right w:val="none" w:sz="0" w:space="0" w:color="auto"/>
                                                                              </w:divBdr>
                                                                              <w:divsChild>
                                                                                <w:div w:id="944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075">
                                                                      <w:marLeft w:val="0"/>
                                                                      <w:marRight w:val="0"/>
                                                                      <w:marTop w:val="0"/>
                                                                      <w:marBottom w:val="0"/>
                                                                      <w:divBdr>
                                                                        <w:top w:val="none" w:sz="0" w:space="0" w:color="auto"/>
                                                                        <w:left w:val="none" w:sz="0" w:space="0" w:color="auto"/>
                                                                        <w:bottom w:val="none" w:sz="0" w:space="0" w:color="auto"/>
                                                                        <w:right w:val="none" w:sz="0" w:space="0" w:color="auto"/>
                                                                      </w:divBdr>
                                                                      <w:divsChild>
                                                                        <w:div w:id="1049690935">
                                                                          <w:marLeft w:val="0"/>
                                                                          <w:marRight w:val="0"/>
                                                                          <w:marTop w:val="0"/>
                                                                          <w:marBottom w:val="0"/>
                                                                          <w:divBdr>
                                                                            <w:top w:val="none" w:sz="0" w:space="0" w:color="auto"/>
                                                                            <w:left w:val="none" w:sz="0" w:space="0" w:color="auto"/>
                                                                            <w:bottom w:val="none" w:sz="0" w:space="0" w:color="auto"/>
                                                                            <w:right w:val="none" w:sz="0" w:space="0" w:color="auto"/>
                                                                          </w:divBdr>
                                                                        </w:div>
                                                                      </w:divsChild>
                                                                    </w:div>
                                                                    <w:div w:id="2094230955">
                                                                      <w:marLeft w:val="0"/>
                                                                      <w:marRight w:val="0"/>
                                                                      <w:marTop w:val="0"/>
                                                                      <w:marBottom w:val="0"/>
                                                                      <w:divBdr>
                                                                        <w:top w:val="none" w:sz="0" w:space="0" w:color="auto"/>
                                                                        <w:left w:val="none" w:sz="0" w:space="0" w:color="auto"/>
                                                                        <w:bottom w:val="none" w:sz="0" w:space="0" w:color="auto"/>
                                                                        <w:right w:val="none" w:sz="0" w:space="0" w:color="auto"/>
                                                                      </w:divBdr>
                                                                      <w:divsChild>
                                                                        <w:div w:id="786660904">
                                                                          <w:marLeft w:val="0"/>
                                                                          <w:marRight w:val="0"/>
                                                                          <w:marTop w:val="0"/>
                                                                          <w:marBottom w:val="0"/>
                                                                          <w:divBdr>
                                                                            <w:top w:val="none" w:sz="0" w:space="0" w:color="auto"/>
                                                                            <w:left w:val="none" w:sz="0" w:space="0" w:color="auto"/>
                                                                            <w:bottom w:val="none" w:sz="0" w:space="0" w:color="auto"/>
                                                                            <w:right w:val="none" w:sz="0" w:space="0" w:color="auto"/>
                                                                          </w:divBdr>
                                                                          <w:divsChild>
                                                                            <w:div w:id="1301305213">
                                                                              <w:marLeft w:val="0"/>
                                                                              <w:marRight w:val="0"/>
                                                                              <w:marTop w:val="0"/>
                                                                              <w:marBottom w:val="0"/>
                                                                              <w:divBdr>
                                                                                <w:top w:val="none" w:sz="0" w:space="0" w:color="auto"/>
                                                                                <w:left w:val="none" w:sz="0" w:space="0" w:color="auto"/>
                                                                                <w:bottom w:val="none" w:sz="0" w:space="0" w:color="auto"/>
                                                                                <w:right w:val="none" w:sz="0" w:space="0" w:color="auto"/>
                                                                              </w:divBdr>
                                                                            </w:div>
                                                                            <w:div w:id="721949562">
                                                                              <w:marLeft w:val="0"/>
                                                                              <w:marRight w:val="0"/>
                                                                              <w:marTop w:val="0"/>
                                                                              <w:marBottom w:val="0"/>
                                                                              <w:divBdr>
                                                                                <w:top w:val="none" w:sz="0" w:space="0" w:color="auto"/>
                                                                                <w:left w:val="none" w:sz="0" w:space="0" w:color="auto"/>
                                                                                <w:bottom w:val="none" w:sz="0" w:space="0" w:color="auto"/>
                                                                                <w:right w:val="none" w:sz="0" w:space="0" w:color="auto"/>
                                                                              </w:divBdr>
                                                                              <w:divsChild>
                                                                                <w:div w:id="1908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785">
                                                                      <w:marLeft w:val="0"/>
                                                                      <w:marRight w:val="0"/>
                                                                      <w:marTop w:val="0"/>
                                                                      <w:marBottom w:val="0"/>
                                                                      <w:divBdr>
                                                                        <w:top w:val="none" w:sz="0" w:space="0" w:color="auto"/>
                                                                        <w:left w:val="none" w:sz="0" w:space="0" w:color="auto"/>
                                                                        <w:bottom w:val="none" w:sz="0" w:space="0" w:color="auto"/>
                                                                        <w:right w:val="none" w:sz="0" w:space="0" w:color="auto"/>
                                                                      </w:divBdr>
                                                                      <w:divsChild>
                                                                        <w:div w:id="1823618961">
                                                                          <w:marLeft w:val="0"/>
                                                                          <w:marRight w:val="0"/>
                                                                          <w:marTop w:val="0"/>
                                                                          <w:marBottom w:val="0"/>
                                                                          <w:divBdr>
                                                                            <w:top w:val="none" w:sz="0" w:space="0" w:color="auto"/>
                                                                            <w:left w:val="none" w:sz="0" w:space="0" w:color="auto"/>
                                                                            <w:bottom w:val="none" w:sz="0" w:space="0" w:color="auto"/>
                                                                            <w:right w:val="none" w:sz="0" w:space="0" w:color="auto"/>
                                                                          </w:divBdr>
                                                                        </w:div>
                                                                      </w:divsChild>
                                                                    </w:div>
                                                                    <w:div w:id="1223834053">
                                                                      <w:marLeft w:val="0"/>
                                                                      <w:marRight w:val="0"/>
                                                                      <w:marTop w:val="0"/>
                                                                      <w:marBottom w:val="0"/>
                                                                      <w:divBdr>
                                                                        <w:top w:val="none" w:sz="0" w:space="0" w:color="auto"/>
                                                                        <w:left w:val="none" w:sz="0" w:space="0" w:color="auto"/>
                                                                        <w:bottom w:val="none" w:sz="0" w:space="0" w:color="auto"/>
                                                                        <w:right w:val="none" w:sz="0" w:space="0" w:color="auto"/>
                                                                      </w:divBdr>
                                                                      <w:divsChild>
                                                                        <w:div w:id="1964728238">
                                                                          <w:marLeft w:val="0"/>
                                                                          <w:marRight w:val="0"/>
                                                                          <w:marTop w:val="0"/>
                                                                          <w:marBottom w:val="0"/>
                                                                          <w:divBdr>
                                                                            <w:top w:val="none" w:sz="0" w:space="0" w:color="auto"/>
                                                                            <w:left w:val="none" w:sz="0" w:space="0" w:color="auto"/>
                                                                            <w:bottom w:val="none" w:sz="0" w:space="0" w:color="auto"/>
                                                                            <w:right w:val="none" w:sz="0" w:space="0" w:color="auto"/>
                                                                          </w:divBdr>
                                                                          <w:divsChild>
                                                                            <w:div w:id="1210385678">
                                                                              <w:marLeft w:val="0"/>
                                                                              <w:marRight w:val="0"/>
                                                                              <w:marTop w:val="0"/>
                                                                              <w:marBottom w:val="0"/>
                                                                              <w:divBdr>
                                                                                <w:top w:val="none" w:sz="0" w:space="0" w:color="auto"/>
                                                                                <w:left w:val="none" w:sz="0" w:space="0" w:color="auto"/>
                                                                                <w:bottom w:val="none" w:sz="0" w:space="0" w:color="auto"/>
                                                                                <w:right w:val="none" w:sz="0" w:space="0" w:color="auto"/>
                                                                              </w:divBdr>
                                                                            </w:div>
                                                                            <w:div w:id="1532649098">
                                                                              <w:marLeft w:val="0"/>
                                                                              <w:marRight w:val="0"/>
                                                                              <w:marTop w:val="0"/>
                                                                              <w:marBottom w:val="0"/>
                                                                              <w:divBdr>
                                                                                <w:top w:val="none" w:sz="0" w:space="0" w:color="auto"/>
                                                                                <w:left w:val="none" w:sz="0" w:space="0" w:color="auto"/>
                                                                                <w:bottom w:val="none" w:sz="0" w:space="0" w:color="auto"/>
                                                                                <w:right w:val="none" w:sz="0" w:space="0" w:color="auto"/>
                                                                              </w:divBdr>
                                                                              <w:divsChild>
                                                                                <w:div w:id="1724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8673">
                                                                      <w:marLeft w:val="0"/>
                                                                      <w:marRight w:val="0"/>
                                                                      <w:marTop w:val="0"/>
                                                                      <w:marBottom w:val="0"/>
                                                                      <w:divBdr>
                                                                        <w:top w:val="none" w:sz="0" w:space="0" w:color="auto"/>
                                                                        <w:left w:val="none" w:sz="0" w:space="0" w:color="auto"/>
                                                                        <w:bottom w:val="none" w:sz="0" w:space="0" w:color="auto"/>
                                                                        <w:right w:val="none" w:sz="0" w:space="0" w:color="auto"/>
                                                                      </w:divBdr>
                                                                      <w:divsChild>
                                                                        <w:div w:id="2051147318">
                                                                          <w:marLeft w:val="0"/>
                                                                          <w:marRight w:val="0"/>
                                                                          <w:marTop w:val="0"/>
                                                                          <w:marBottom w:val="0"/>
                                                                          <w:divBdr>
                                                                            <w:top w:val="none" w:sz="0" w:space="0" w:color="auto"/>
                                                                            <w:left w:val="none" w:sz="0" w:space="0" w:color="auto"/>
                                                                            <w:bottom w:val="none" w:sz="0" w:space="0" w:color="auto"/>
                                                                            <w:right w:val="none" w:sz="0" w:space="0" w:color="auto"/>
                                                                          </w:divBdr>
                                                                          <w:divsChild>
                                                                            <w:div w:id="1672872135">
                                                                              <w:marLeft w:val="0"/>
                                                                              <w:marRight w:val="0"/>
                                                                              <w:marTop w:val="0"/>
                                                                              <w:marBottom w:val="0"/>
                                                                              <w:divBdr>
                                                                                <w:top w:val="none" w:sz="0" w:space="0" w:color="auto"/>
                                                                                <w:left w:val="none" w:sz="0" w:space="0" w:color="auto"/>
                                                                                <w:bottom w:val="none" w:sz="0" w:space="0" w:color="auto"/>
                                                                                <w:right w:val="none" w:sz="0" w:space="0" w:color="auto"/>
                                                                              </w:divBdr>
                                                                            </w:div>
                                                                            <w:div w:id="527451871">
                                                                              <w:marLeft w:val="0"/>
                                                                              <w:marRight w:val="0"/>
                                                                              <w:marTop w:val="0"/>
                                                                              <w:marBottom w:val="0"/>
                                                                              <w:divBdr>
                                                                                <w:top w:val="none" w:sz="0" w:space="0" w:color="auto"/>
                                                                                <w:left w:val="none" w:sz="0" w:space="0" w:color="auto"/>
                                                                                <w:bottom w:val="none" w:sz="0" w:space="0" w:color="auto"/>
                                                                                <w:right w:val="none" w:sz="0" w:space="0" w:color="auto"/>
                                                                              </w:divBdr>
                                                                              <w:divsChild>
                                                                                <w:div w:id="1766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7599">
                                                                      <w:marLeft w:val="0"/>
                                                                      <w:marRight w:val="0"/>
                                                                      <w:marTop w:val="0"/>
                                                                      <w:marBottom w:val="0"/>
                                                                      <w:divBdr>
                                                                        <w:top w:val="none" w:sz="0" w:space="0" w:color="auto"/>
                                                                        <w:left w:val="none" w:sz="0" w:space="0" w:color="auto"/>
                                                                        <w:bottom w:val="none" w:sz="0" w:space="0" w:color="auto"/>
                                                                        <w:right w:val="none" w:sz="0" w:space="0" w:color="auto"/>
                                                                      </w:divBdr>
                                                                      <w:divsChild>
                                                                        <w:div w:id="883836718">
                                                                          <w:marLeft w:val="0"/>
                                                                          <w:marRight w:val="0"/>
                                                                          <w:marTop w:val="0"/>
                                                                          <w:marBottom w:val="0"/>
                                                                          <w:divBdr>
                                                                            <w:top w:val="none" w:sz="0" w:space="0" w:color="auto"/>
                                                                            <w:left w:val="none" w:sz="0" w:space="0" w:color="auto"/>
                                                                            <w:bottom w:val="none" w:sz="0" w:space="0" w:color="auto"/>
                                                                            <w:right w:val="none" w:sz="0" w:space="0" w:color="auto"/>
                                                                          </w:divBdr>
                                                                        </w:div>
                                                                      </w:divsChild>
                                                                    </w:div>
                                                                    <w:div w:id="1546143390">
                                                                      <w:marLeft w:val="0"/>
                                                                      <w:marRight w:val="0"/>
                                                                      <w:marTop w:val="0"/>
                                                                      <w:marBottom w:val="0"/>
                                                                      <w:divBdr>
                                                                        <w:top w:val="none" w:sz="0" w:space="0" w:color="auto"/>
                                                                        <w:left w:val="none" w:sz="0" w:space="0" w:color="auto"/>
                                                                        <w:bottom w:val="none" w:sz="0" w:space="0" w:color="auto"/>
                                                                        <w:right w:val="none" w:sz="0" w:space="0" w:color="auto"/>
                                                                      </w:divBdr>
                                                                      <w:divsChild>
                                                                        <w:div w:id="465591138">
                                                                          <w:marLeft w:val="0"/>
                                                                          <w:marRight w:val="0"/>
                                                                          <w:marTop w:val="0"/>
                                                                          <w:marBottom w:val="0"/>
                                                                          <w:divBdr>
                                                                            <w:top w:val="none" w:sz="0" w:space="0" w:color="auto"/>
                                                                            <w:left w:val="none" w:sz="0" w:space="0" w:color="auto"/>
                                                                            <w:bottom w:val="none" w:sz="0" w:space="0" w:color="auto"/>
                                                                            <w:right w:val="none" w:sz="0" w:space="0" w:color="auto"/>
                                                                          </w:divBdr>
                                                                          <w:divsChild>
                                                                            <w:div w:id="604574977">
                                                                              <w:marLeft w:val="0"/>
                                                                              <w:marRight w:val="0"/>
                                                                              <w:marTop w:val="0"/>
                                                                              <w:marBottom w:val="0"/>
                                                                              <w:divBdr>
                                                                                <w:top w:val="none" w:sz="0" w:space="0" w:color="auto"/>
                                                                                <w:left w:val="none" w:sz="0" w:space="0" w:color="auto"/>
                                                                                <w:bottom w:val="none" w:sz="0" w:space="0" w:color="auto"/>
                                                                                <w:right w:val="none" w:sz="0" w:space="0" w:color="auto"/>
                                                                              </w:divBdr>
                                                                            </w:div>
                                                                            <w:div w:id="908805896">
                                                                              <w:marLeft w:val="0"/>
                                                                              <w:marRight w:val="0"/>
                                                                              <w:marTop w:val="0"/>
                                                                              <w:marBottom w:val="0"/>
                                                                              <w:divBdr>
                                                                                <w:top w:val="none" w:sz="0" w:space="0" w:color="auto"/>
                                                                                <w:left w:val="none" w:sz="0" w:space="0" w:color="auto"/>
                                                                                <w:bottom w:val="none" w:sz="0" w:space="0" w:color="auto"/>
                                                                                <w:right w:val="none" w:sz="0" w:space="0" w:color="auto"/>
                                                                              </w:divBdr>
                                                                              <w:divsChild>
                                                                                <w:div w:id="12302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6120">
                                                                      <w:marLeft w:val="0"/>
                                                                      <w:marRight w:val="0"/>
                                                                      <w:marTop w:val="0"/>
                                                                      <w:marBottom w:val="0"/>
                                                                      <w:divBdr>
                                                                        <w:top w:val="none" w:sz="0" w:space="0" w:color="auto"/>
                                                                        <w:left w:val="none" w:sz="0" w:space="0" w:color="auto"/>
                                                                        <w:bottom w:val="none" w:sz="0" w:space="0" w:color="auto"/>
                                                                        <w:right w:val="none" w:sz="0" w:space="0" w:color="auto"/>
                                                                      </w:divBdr>
                                                                      <w:divsChild>
                                                                        <w:div w:id="639269309">
                                                                          <w:marLeft w:val="0"/>
                                                                          <w:marRight w:val="0"/>
                                                                          <w:marTop w:val="0"/>
                                                                          <w:marBottom w:val="0"/>
                                                                          <w:divBdr>
                                                                            <w:top w:val="none" w:sz="0" w:space="0" w:color="auto"/>
                                                                            <w:left w:val="none" w:sz="0" w:space="0" w:color="auto"/>
                                                                            <w:bottom w:val="none" w:sz="0" w:space="0" w:color="auto"/>
                                                                            <w:right w:val="none" w:sz="0" w:space="0" w:color="auto"/>
                                                                          </w:divBdr>
                                                                        </w:div>
                                                                      </w:divsChild>
                                                                    </w:div>
                                                                    <w:div w:id="130101959">
                                                                      <w:marLeft w:val="0"/>
                                                                      <w:marRight w:val="0"/>
                                                                      <w:marTop w:val="0"/>
                                                                      <w:marBottom w:val="0"/>
                                                                      <w:divBdr>
                                                                        <w:top w:val="none" w:sz="0" w:space="0" w:color="auto"/>
                                                                        <w:left w:val="none" w:sz="0" w:space="0" w:color="auto"/>
                                                                        <w:bottom w:val="none" w:sz="0" w:space="0" w:color="auto"/>
                                                                        <w:right w:val="none" w:sz="0" w:space="0" w:color="auto"/>
                                                                      </w:divBdr>
                                                                      <w:divsChild>
                                                                        <w:div w:id="1843929687">
                                                                          <w:marLeft w:val="0"/>
                                                                          <w:marRight w:val="0"/>
                                                                          <w:marTop w:val="0"/>
                                                                          <w:marBottom w:val="0"/>
                                                                          <w:divBdr>
                                                                            <w:top w:val="none" w:sz="0" w:space="0" w:color="auto"/>
                                                                            <w:left w:val="none" w:sz="0" w:space="0" w:color="auto"/>
                                                                            <w:bottom w:val="none" w:sz="0" w:space="0" w:color="auto"/>
                                                                            <w:right w:val="none" w:sz="0" w:space="0" w:color="auto"/>
                                                                          </w:divBdr>
                                                                          <w:divsChild>
                                                                            <w:div w:id="500196301">
                                                                              <w:marLeft w:val="0"/>
                                                                              <w:marRight w:val="0"/>
                                                                              <w:marTop w:val="0"/>
                                                                              <w:marBottom w:val="0"/>
                                                                              <w:divBdr>
                                                                                <w:top w:val="none" w:sz="0" w:space="0" w:color="auto"/>
                                                                                <w:left w:val="none" w:sz="0" w:space="0" w:color="auto"/>
                                                                                <w:bottom w:val="none" w:sz="0" w:space="0" w:color="auto"/>
                                                                                <w:right w:val="none" w:sz="0" w:space="0" w:color="auto"/>
                                                                              </w:divBdr>
                                                                            </w:div>
                                                                            <w:div w:id="626159790">
                                                                              <w:marLeft w:val="0"/>
                                                                              <w:marRight w:val="0"/>
                                                                              <w:marTop w:val="0"/>
                                                                              <w:marBottom w:val="0"/>
                                                                              <w:divBdr>
                                                                                <w:top w:val="none" w:sz="0" w:space="0" w:color="auto"/>
                                                                                <w:left w:val="none" w:sz="0" w:space="0" w:color="auto"/>
                                                                                <w:bottom w:val="none" w:sz="0" w:space="0" w:color="auto"/>
                                                                                <w:right w:val="none" w:sz="0" w:space="0" w:color="auto"/>
                                                                              </w:divBdr>
                                                                              <w:divsChild>
                                                                                <w:div w:id="11334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79">
                                                                      <w:marLeft w:val="0"/>
                                                                      <w:marRight w:val="0"/>
                                                                      <w:marTop w:val="0"/>
                                                                      <w:marBottom w:val="0"/>
                                                                      <w:divBdr>
                                                                        <w:top w:val="none" w:sz="0" w:space="0" w:color="auto"/>
                                                                        <w:left w:val="none" w:sz="0" w:space="0" w:color="auto"/>
                                                                        <w:bottom w:val="none" w:sz="0" w:space="0" w:color="auto"/>
                                                                        <w:right w:val="none" w:sz="0" w:space="0" w:color="auto"/>
                                                                      </w:divBdr>
                                                                      <w:divsChild>
                                                                        <w:div w:id="665942819">
                                                                          <w:marLeft w:val="0"/>
                                                                          <w:marRight w:val="0"/>
                                                                          <w:marTop w:val="0"/>
                                                                          <w:marBottom w:val="0"/>
                                                                          <w:divBdr>
                                                                            <w:top w:val="none" w:sz="0" w:space="0" w:color="auto"/>
                                                                            <w:left w:val="none" w:sz="0" w:space="0" w:color="auto"/>
                                                                            <w:bottom w:val="none" w:sz="0" w:space="0" w:color="auto"/>
                                                                            <w:right w:val="none" w:sz="0" w:space="0" w:color="auto"/>
                                                                          </w:divBdr>
                                                                          <w:divsChild>
                                                                            <w:div w:id="264505802">
                                                                              <w:marLeft w:val="0"/>
                                                                              <w:marRight w:val="0"/>
                                                                              <w:marTop w:val="0"/>
                                                                              <w:marBottom w:val="0"/>
                                                                              <w:divBdr>
                                                                                <w:top w:val="none" w:sz="0" w:space="0" w:color="auto"/>
                                                                                <w:left w:val="none" w:sz="0" w:space="0" w:color="auto"/>
                                                                                <w:bottom w:val="none" w:sz="0" w:space="0" w:color="auto"/>
                                                                                <w:right w:val="none" w:sz="0" w:space="0" w:color="auto"/>
                                                                              </w:divBdr>
                                                                            </w:div>
                                                                            <w:div w:id="214321999">
                                                                              <w:marLeft w:val="0"/>
                                                                              <w:marRight w:val="0"/>
                                                                              <w:marTop w:val="0"/>
                                                                              <w:marBottom w:val="0"/>
                                                                              <w:divBdr>
                                                                                <w:top w:val="none" w:sz="0" w:space="0" w:color="auto"/>
                                                                                <w:left w:val="none" w:sz="0" w:space="0" w:color="auto"/>
                                                                                <w:bottom w:val="none" w:sz="0" w:space="0" w:color="auto"/>
                                                                                <w:right w:val="none" w:sz="0" w:space="0" w:color="auto"/>
                                                                              </w:divBdr>
                                                                              <w:divsChild>
                                                                                <w:div w:id="6344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0489">
                                                                      <w:marLeft w:val="0"/>
                                                                      <w:marRight w:val="0"/>
                                                                      <w:marTop w:val="0"/>
                                                                      <w:marBottom w:val="0"/>
                                                                      <w:divBdr>
                                                                        <w:top w:val="none" w:sz="0" w:space="0" w:color="auto"/>
                                                                        <w:left w:val="none" w:sz="0" w:space="0" w:color="auto"/>
                                                                        <w:bottom w:val="none" w:sz="0" w:space="0" w:color="auto"/>
                                                                        <w:right w:val="none" w:sz="0" w:space="0" w:color="auto"/>
                                                                      </w:divBdr>
                                                                      <w:divsChild>
                                                                        <w:div w:id="1658801937">
                                                                          <w:marLeft w:val="0"/>
                                                                          <w:marRight w:val="0"/>
                                                                          <w:marTop w:val="0"/>
                                                                          <w:marBottom w:val="0"/>
                                                                          <w:divBdr>
                                                                            <w:top w:val="none" w:sz="0" w:space="0" w:color="auto"/>
                                                                            <w:left w:val="none" w:sz="0" w:space="0" w:color="auto"/>
                                                                            <w:bottom w:val="none" w:sz="0" w:space="0" w:color="auto"/>
                                                                            <w:right w:val="none" w:sz="0" w:space="0" w:color="auto"/>
                                                                          </w:divBdr>
                                                                          <w:divsChild>
                                                                            <w:div w:id="963383522">
                                                                              <w:marLeft w:val="0"/>
                                                                              <w:marRight w:val="0"/>
                                                                              <w:marTop w:val="0"/>
                                                                              <w:marBottom w:val="0"/>
                                                                              <w:divBdr>
                                                                                <w:top w:val="none" w:sz="0" w:space="0" w:color="auto"/>
                                                                                <w:left w:val="none" w:sz="0" w:space="0" w:color="auto"/>
                                                                                <w:bottom w:val="none" w:sz="0" w:space="0" w:color="auto"/>
                                                                                <w:right w:val="none" w:sz="0" w:space="0" w:color="auto"/>
                                                                              </w:divBdr>
                                                                            </w:div>
                                                                            <w:div w:id="1006908929">
                                                                              <w:marLeft w:val="0"/>
                                                                              <w:marRight w:val="0"/>
                                                                              <w:marTop w:val="0"/>
                                                                              <w:marBottom w:val="0"/>
                                                                              <w:divBdr>
                                                                                <w:top w:val="none" w:sz="0" w:space="0" w:color="auto"/>
                                                                                <w:left w:val="none" w:sz="0" w:space="0" w:color="auto"/>
                                                                                <w:bottom w:val="none" w:sz="0" w:space="0" w:color="auto"/>
                                                                                <w:right w:val="none" w:sz="0" w:space="0" w:color="auto"/>
                                                                              </w:divBdr>
                                                                              <w:divsChild>
                                                                                <w:div w:id="11379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6430">
                                                                      <w:marLeft w:val="0"/>
                                                                      <w:marRight w:val="0"/>
                                                                      <w:marTop w:val="0"/>
                                                                      <w:marBottom w:val="0"/>
                                                                      <w:divBdr>
                                                                        <w:top w:val="none" w:sz="0" w:space="0" w:color="auto"/>
                                                                        <w:left w:val="none" w:sz="0" w:space="0" w:color="auto"/>
                                                                        <w:bottom w:val="none" w:sz="0" w:space="0" w:color="auto"/>
                                                                        <w:right w:val="none" w:sz="0" w:space="0" w:color="auto"/>
                                                                      </w:divBdr>
                                                                      <w:divsChild>
                                                                        <w:div w:id="301469860">
                                                                          <w:marLeft w:val="0"/>
                                                                          <w:marRight w:val="0"/>
                                                                          <w:marTop w:val="0"/>
                                                                          <w:marBottom w:val="0"/>
                                                                          <w:divBdr>
                                                                            <w:top w:val="none" w:sz="0" w:space="0" w:color="auto"/>
                                                                            <w:left w:val="none" w:sz="0" w:space="0" w:color="auto"/>
                                                                            <w:bottom w:val="none" w:sz="0" w:space="0" w:color="auto"/>
                                                                            <w:right w:val="none" w:sz="0" w:space="0" w:color="auto"/>
                                                                          </w:divBdr>
                                                                          <w:divsChild>
                                                                            <w:div w:id="582836258">
                                                                              <w:marLeft w:val="0"/>
                                                                              <w:marRight w:val="0"/>
                                                                              <w:marTop w:val="0"/>
                                                                              <w:marBottom w:val="0"/>
                                                                              <w:divBdr>
                                                                                <w:top w:val="none" w:sz="0" w:space="0" w:color="auto"/>
                                                                                <w:left w:val="none" w:sz="0" w:space="0" w:color="auto"/>
                                                                                <w:bottom w:val="none" w:sz="0" w:space="0" w:color="auto"/>
                                                                                <w:right w:val="none" w:sz="0" w:space="0" w:color="auto"/>
                                                                              </w:divBdr>
                                                                            </w:div>
                                                                            <w:div w:id="339089200">
                                                                              <w:marLeft w:val="0"/>
                                                                              <w:marRight w:val="0"/>
                                                                              <w:marTop w:val="0"/>
                                                                              <w:marBottom w:val="0"/>
                                                                              <w:divBdr>
                                                                                <w:top w:val="none" w:sz="0" w:space="0" w:color="auto"/>
                                                                                <w:left w:val="none" w:sz="0" w:space="0" w:color="auto"/>
                                                                                <w:bottom w:val="none" w:sz="0" w:space="0" w:color="auto"/>
                                                                                <w:right w:val="none" w:sz="0" w:space="0" w:color="auto"/>
                                                                              </w:divBdr>
                                                                              <w:divsChild>
                                                                                <w:div w:id="5071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5086">
                                                                      <w:marLeft w:val="0"/>
                                                                      <w:marRight w:val="0"/>
                                                                      <w:marTop w:val="0"/>
                                                                      <w:marBottom w:val="0"/>
                                                                      <w:divBdr>
                                                                        <w:top w:val="none" w:sz="0" w:space="0" w:color="auto"/>
                                                                        <w:left w:val="none" w:sz="0" w:space="0" w:color="auto"/>
                                                                        <w:bottom w:val="none" w:sz="0" w:space="0" w:color="auto"/>
                                                                        <w:right w:val="none" w:sz="0" w:space="0" w:color="auto"/>
                                                                      </w:divBdr>
                                                                      <w:divsChild>
                                                                        <w:div w:id="1830557400">
                                                                          <w:marLeft w:val="0"/>
                                                                          <w:marRight w:val="0"/>
                                                                          <w:marTop w:val="0"/>
                                                                          <w:marBottom w:val="0"/>
                                                                          <w:divBdr>
                                                                            <w:top w:val="none" w:sz="0" w:space="0" w:color="auto"/>
                                                                            <w:left w:val="none" w:sz="0" w:space="0" w:color="auto"/>
                                                                            <w:bottom w:val="none" w:sz="0" w:space="0" w:color="auto"/>
                                                                            <w:right w:val="none" w:sz="0" w:space="0" w:color="auto"/>
                                                                          </w:divBdr>
                                                                          <w:divsChild>
                                                                            <w:div w:id="826824893">
                                                                              <w:marLeft w:val="0"/>
                                                                              <w:marRight w:val="0"/>
                                                                              <w:marTop w:val="0"/>
                                                                              <w:marBottom w:val="0"/>
                                                                              <w:divBdr>
                                                                                <w:top w:val="none" w:sz="0" w:space="0" w:color="auto"/>
                                                                                <w:left w:val="none" w:sz="0" w:space="0" w:color="auto"/>
                                                                                <w:bottom w:val="none" w:sz="0" w:space="0" w:color="auto"/>
                                                                                <w:right w:val="none" w:sz="0" w:space="0" w:color="auto"/>
                                                                              </w:divBdr>
                                                                            </w:div>
                                                                            <w:div w:id="851453320">
                                                                              <w:marLeft w:val="0"/>
                                                                              <w:marRight w:val="0"/>
                                                                              <w:marTop w:val="0"/>
                                                                              <w:marBottom w:val="0"/>
                                                                              <w:divBdr>
                                                                                <w:top w:val="none" w:sz="0" w:space="0" w:color="auto"/>
                                                                                <w:left w:val="none" w:sz="0" w:space="0" w:color="auto"/>
                                                                                <w:bottom w:val="none" w:sz="0" w:space="0" w:color="auto"/>
                                                                                <w:right w:val="none" w:sz="0" w:space="0" w:color="auto"/>
                                                                              </w:divBdr>
                                                                              <w:divsChild>
                                                                                <w:div w:id="18932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2108">
                                                                      <w:marLeft w:val="0"/>
                                                                      <w:marRight w:val="0"/>
                                                                      <w:marTop w:val="0"/>
                                                                      <w:marBottom w:val="0"/>
                                                                      <w:divBdr>
                                                                        <w:top w:val="none" w:sz="0" w:space="0" w:color="auto"/>
                                                                        <w:left w:val="none" w:sz="0" w:space="0" w:color="auto"/>
                                                                        <w:bottom w:val="none" w:sz="0" w:space="0" w:color="auto"/>
                                                                        <w:right w:val="none" w:sz="0" w:space="0" w:color="auto"/>
                                                                      </w:divBdr>
                                                                      <w:divsChild>
                                                                        <w:div w:id="753865084">
                                                                          <w:marLeft w:val="0"/>
                                                                          <w:marRight w:val="0"/>
                                                                          <w:marTop w:val="0"/>
                                                                          <w:marBottom w:val="0"/>
                                                                          <w:divBdr>
                                                                            <w:top w:val="none" w:sz="0" w:space="0" w:color="auto"/>
                                                                            <w:left w:val="none" w:sz="0" w:space="0" w:color="auto"/>
                                                                            <w:bottom w:val="none" w:sz="0" w:space="0" w:color="auto"/>
                                                                            <w:right w:val="none" w:sz="0" w:space="0" w:color="auto"/>
                                                                          </w:divBdr>
                                                                          <w:divsChild>
                                                                            <w:div w:id="60755081">
                                                                              <w:marLeft w:val="0"/>
                                                                              <w:marRight w:val="0"/>
                                                                              <w:marTop w:val="0"/>
                                                                              <w:marBottom w:val="0"/>
                                                                              <w:divBdr>
                                                                                <w:top w:val="none" w:sz="0" w:space="0" w:color="auto"/>
                                                                                <w:left w:val="none" w:sz="0" w:space="0" w:color="auto"/>
                                                                                <w:bottom w:val="none" w:sz="0" w:space="0" w:color="auto"/>
                                                                                <w:right w:val="none" w:sz="0" w:space="0" w:color="auto"/>
                                                                              </w:divBdr>
                                                                            </w:div>
                                                                            <w:div w:id="1919558249">
                                                                              <w:marLeft w:val="0"/>
                                                                              <w:marRight w:val="0"/>
                                                                              <w:marTop w:val="0"/>
                                                                              <w:marBottom w:val="0"/>
                                                                              <w:divBdr>
                                                                                <w:top w:val="none" w:sz="0" w:space="0" w:color="auto"/>
                                                                                <w:left w:val="none" w:sz="0" w:space="0" w:color="auto"/>
                                                                                <w:bottom w:val="none" w:sz="0" w:space="0" w:color="auto"/>
                                                                                <w:right w:val="none" w:sz="0" w:space="0" w:color="auto"/>
                                                                              </w:divBdr>
                                                                              <w:divsChild>
                                                                                <w:div w:id="17637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049">
                                                                      <w:marLeft w:val="0"/>
                                                                      <w:marRight w:val="0"/>
                                                                      <w:marTop w:val="0"/>
                                                                      <w:marBottom w:val="0"/>
                                                                      <w:divBdr>
                                                                        <w:top w:val="none" w:sz="0" w:space="0" w:color="auto"/>
                                                                        <w:left w:val="none" w:sz="0" w:space="0" w:color="auto"/>
                                                                        <w:bottom w:val="none" w:sz="0" w:space="0" w:color="auto"/>
                                                                        <w:right w:val="none" w:sz="0" w:space="0" w:color="auto"/>
                                                                      </w:divBdr>
                                                                      <w:divsChild>
                                                                        <w:div w:id="122381751">
                                                                          <w:marLeft w:val="0"/>
                                                                          <w:marRight w:val="0"/>
                                                                          <w:marTop w:val="0"/>
                                                                          <w:marBottom w:val="0"/>
                                                                          <w:divBdr>
                                                                            <w:top w:val="none" w:sz="0" w:space="0" w:color="auto"/>
                                                                            <w:left w:val="none" w:sz="0" w:space="0" w:color="auto"/>
                                                                            <w:bottom w:val="none" w:sz="0" w:space="0" w:color="auto"/>
                                                                            <w:right w:val="none" w:sz="0" w:space="0" w:color="auto"/>
                                                                          </w:divBdr>
                                                                        </w:div>
                                                                      </w:divsChild>
                                                                    </w:div>
                                                                    <w:div w:id="1431781963">
                                                                      <w:marLeft w:val="0"/>
                                                                      <w:marRight w:val="0"/>
                                                                      <w:marTop w:val="0"/>
                                                                      <w:marBottom w:val="0"/>
                                                                      <w:divBdr>
                                                                        <w:top w:val="none" w:sz="0" w:space="0" w:color="auto"/>
                                                                        <w:left w:val="none" w:sz="0" w:space="0" w:color="auto"/>
                                                                        <w:bottom w:val="none" w:sz="0" w:space="0" w:color="auto"/>
                                                                        <w:right w:val="none" w:sz="0" w:space="0" w:color="auto"/>
                                                                      </w:divBdr>
                                                                      <w:divsChild>
                                                                        <w:div w:id="28453086">
                                                                          <w:marLeft w:val="0"/>
                                                                          <w:marRight w:val="0"/>
                                                                          <w:marTop w:val="0"/>
                                                                          <w:marBottom w:val="0"/>
                                                                          <w:divBdr>
                                                                            <w:top w:val="none" w:sz="0" w:space="0" w:color="auto"/>
                                                                            <w:left w:val="none" w:sz="0" w:space="0" w:color="auto"/>
                                                                            <w:bottom w:val="none" w:sz="0" w:space="0" w:color="auto"/>
                                                                            <w:right w:val="none" w:sz="0" w:space="0" w:color="auto"/>
                                                                          </w:divBdr>
                                                                          <w:divsChild>
                                                                            <w:div w:id="1743789327">
                                                                              <w:marLeft w:val="0"/>
                                                                              <w:marRight w:val="0"/>
                                                                              <w:marTop w:val="0"/>
                                                                              <w:marBottom w:val="0"/>
                                                                              <w:divBdr>
                                                                                <w:top w:val="none" w:sz="0" w:space="0" w:color="auto"/>
                                                                                <w:left w:val="none" w:sz="0" w:space="0" w:color="auto"/>
                                                                                <w:bottom w:val="none" w:sz="0" w:space="0" w:color="auto"/>
                                                                                <w:right w:val="none" w:sz="0" w:space="0" w:color="auto"/>
                                                                              </w:divBdr>
                                                                            </w:div>
                                                                            <w:div w:id="272715101">
                                                                              <w:marLeft w:val="0"/>
                                                                              <w:marRight w:val="0"/>
                                                                              <w:marTop w:val="0"/>
                                                                              <w:marBottom w:val="0"/>
                                                                              <w:divBdr>
                                                                                <w:top w:val="none" w:sz="0" w:space="0" w:color="auto"/>
                                                                                <w:left w:val="none" w:sz="0" w:space="0" w:color="auto"/>
                                                                                <w:bottom w:val="none" w:sz="0" w:space="0" w:color="auto"/>
                                                                                <w:right w:val="none" w:sz="0" w:space="0" w:color="auto"/>
                                                                              </w:divBdr>
                                                                              <w:divsChild>
                                                                                <w:div w:id="129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4005">
                                                                      <w:marLeft w:val="0"/>
                                                                      <w:marRight w:val="0"/>
                                                                      <w:marTop w:val="0"/>
                                                                      <w:marBottom w:val="0"/>
                                                                      <w:divBdr>
                                                                        <w:top w:val="none" w:sz="0" w:space="0" w:color="auto"/>
                                                                        <w:left w:val="none" w:sz="0" w:space="0" w:color="auto"/>
                                                                        <w:bottom w:val="none" w:sz="0" w:space="0" w:color="auto"/>
                                                                        <w:right w:val="none" w:sz="0" w:space="0" w:color="auto"/>
                                                                      </w:divBdr>
                                                                      <w:divsChild>
                                                                        <w:div w:id="1478912570">
                                                                          <w:marLeft w:val="0"/>
                                                                          <w:marRight w:val="0"/>
                                                                          <w:marTop w:val="0"/>
                                                                          <w:marBottom w:val="0"/>
                                                                          <w:divBdr>
                                                                            <w:top w:val="none" w:sz="0" w:space="0" w:color="auto"/>
                                                                            <w:left w:val="none" w:sz="0" w:space="0" w:color="auto"/>
                                                                            <w:bottom w:val="none" w:sz="0" w:space="0" w:color="auto"/>
                                                                            <w:right w:val="none" w:sz="0" w:space="0" w:color="auto"/>
                                                                          </w:divBdr>
                                                                        </w:div>
                                                                      </w:divsChild>
                                                                    </w:div>
                                                                    <w:div w:id="462965788">
                                                                      <w:marLeft w:val="0"/>
                                                                      <w:marRight w:val="0"/>
                                                                      <w:marTop w:val="0"/>
                                                                      <w:marBottom w:val="0"/>
                                                                      <w:divBdr>
                                                                        <w:top w:val="none" w:sz="0" w:space="0" w:color="auto"/>
                                                                        <w:left w:val="none" w:sz="0" w:space="0" w:color="auto"/>
                                                                        <w:bottom w:val="none" w:sz="0" w:space="0" w:color="auto"/>
                                                                        <w:right w:val="none" w:sz="0" w:space="0" w:color="auto"/>
                                                                      </w:divBdr>
                                                                      <w:divsChild>
                                                                        <w:div w:id="1692561196">
                                                                          <w:marLeft w:val="0"/>
                                                                          <w:marRight w:val="0"/>
                                                                          <w:marTop w:val="0"/>
                                                                          <w:marBottom w:val="0"/>
                                                                          <w:divBdr>
                                                                            <w:top w:val="none" w:sz="0" w:space="0" w:color="auto"/>
                                                                            <w:left w:val="none" w:sz="0" w:space="0" w:color="auto"/>
                                                                            <w:bottom w:val="none" w:sz="0" w:space="0" w:color="auto"/>
                                                                            <w:right w:val="none" w:sz="0" w:space="0" w:color="auto"/>
                                                                          </w:divBdr>
                                                                          <w:divsChild>
                                                                            <w:div w:id="802968761">
                                                                              <w:marLeft w:val="0"/>
                                                                              <w:marRight w:val="0"/>
                                                                              <w:marTop w:val="0"/>
                                                                              <w:marBottom w:val="0"/>
                                                                              <w:divBdr>
                                                                                <w:top w:val="none" w:sz="0" w:space="0" w:color="auto"/>
                                                                                <w:left w:val="none" w:sz="0" w:space="0" w:color="auto"/>
                                                                                <w:bottom w:val="none" w:sz="0" w:space="0" w:color="auto"/>
                                                                                <w:right w:val="none" w:sz="0" w:space="0" w:color="auto"/>
                                                                              </w:divBdr>
                                                                            </w:div>
                                                                            <w:div w:id="1619599421">
                                                                              <w:marLeft w:val="0"/>
                                                                              <w:marRight w:val="0"/>
                                                                              <w:marTop w:val="0"/>
                                                                              <w:marBottom w:val="0"/>
                                                                              <w:divBdr>
                                                                                <w:top w:val="none" w:sz="0" w:space="0" w:color="auto"/>
                                                                                <w:left w:val="none" w:sz="0" w:space="0" w:color="auto"/>
                                                                                <w:bottom w:val="none" w:sz="0" w:space="0" w:color="auto"/>
                                                                                <w:right w:val="none" w:sz="0" w:space="0" w:color="auto"/>
                                                                              </w:divBdr>
                                                                              <w:divsChild>
                                                                                <w:div w:id="16173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9924">
                                                                      <w:marLeft w:val="0"/>
                                                                      <w:marRight w:val="0"/>
                                                                      <w:marTop w:val="0"/>
                                                                      <w:marBottom w:val="0"/>
                                                                      <w:divBdr>
                                                                        <w:top w:val="none" w:sz="0" w:space="0" w:color="auto"/>
                                                                        <w:left w:val="none" w:sz="0" w:space="0" w:color="auto"/>
                                                                        <w:bottom w:val="none" w:sz="0" w:space="0" w:color="auto"/>
                                                                        <w:right w:val="none" w:sz="0" w:space="0" w:color="auto"/>
                                                                      </w:divBdr>
                                                                      <w:divsChild>
                                                                        <w:div w:id="1773092310">
                                                                          <w:marLeft w:val="0"/>
                                                                          <w:marRight w:val="0"/>
                                                                          <w:marTop w:val="0"/>
                                                                          <w:marBottom w:val="0"/>
                                                                          <w:divBdr>
                                                                            <w:top w:val="none" w:sz="0" w:space="0" w:color="auto"/>
                                                                            <w:left w:val="none" w:sz="0" w:space="0" w:color="auto"/>
                                                                            <w:bottom w:val="none" w:sz="0" w:space="0" w:color="auto"/>
                                                                            <w:right w:val="none" w:sz="0" w:space="0" w:color="auto"/>
                                                                          </w:divBdr>
                                                                        </w:div>
                                                                      </w:divsChild>
                                                                    </w:div>
                                                                    <w:div w:id="33120189">
                                                                      <w:marLeft w:val="0"/>
                                                                      <w:marRight w:val="0"/>
                                                                      <w:marTop w:val="0"/>
                                                                      <w:marBottom w:val="0"/>
                                                                      <w:divBdr>
                                                                        <w:top w:val="none" w:sz="0" w:space="0" w:color="auto"/>
                                                                        <w:left w:val="none" w:sz="0" w:space="0" w:color="auto"/>
                                                                        <w:bottom w:val="none" w:sz="0" w:space="0" w:color="auto"/>
                                                                        <w:right w:val="none" w:sz="0" w:space="0" w:color="auto"/>
                                                                      </w:divBdr>
                                                                      <w:divsChild>
                                                                        <w:div w:id="1448815806">
                                                                          <w:marLeft w:val="0"/>
                                                                          <w:marRight w:val="0"/>
                                                                          <w:marTop w:val="0"/>
                                                                          <w:marBottom w:val="0"/>
                                                                          <w:divBdr>
                                                                            <w:top w:val="none" w:sz="0" w:space="0" w:color="auto"/>
                                                                            <w:left w:val="none" w:sz="0" w:space="0" w:color="auto"/>
                                                                            <w:bottom w:val="none" w:sz="0" w:space="0" w:color="auto"/>
                                                                            <w:right w:val="none" w:sz="0" w:space="0" w:color="auto"/>
                                                                          </w:divBdr>
                                                                          <w:divsChild>
                                                                            <w:div w:id="732578147">
                                                                              <w:marLeft w:val="0"/>
                                                                              <w:marRight w:val="0"/>
                                                                              <w:marTop w:val="0"/>
                                                                              <w:marBottom w:val="0"/>
                                                                              <w:divBdr>
                                                                                <w:top w:val="none" w:sz="0" w:space="0" w:color="auto"/>
                                                                                <w:left w:val="none" w:sz="0" w:space="0" w:color="auto"/>
                                                                                <w:bottom w:val="none" w:sz="0" w:space="0" w:color="auto"/>
                                                                                <w:right w:val="none" w:sz="0" w:space="0" w:color="auto"/>
                                                                              </w:divBdr>
                                                                            </w:div>
                                                                            <w:div w:id="259535477">
                                                                              <w:marLeft w:val="0"/>
                                                                              <w:marRight w:val="0"/>
                                                                              <w:marTop w:val="0"/>
                                                                              <w:marBottom w:val="0"/>
                                                                              <w:divBdr>
                                                                                <w:top w:val="none" w:sz="0" w:space="0" w:color="auto"/>
                                                                                <w:left w:val="none" w:sz="0" w:space="0" w:color="auto"/>
                                                                                <w:bottom w:val="none" w:sz="0" w:space="0" w:color="auto"/>
                                                                                <w:right w:val="none" w:sz="0" w:space="0" w:color="auto"/>
                                                                              </w:divBdr>
                                                                              <w:divsChild>
                                                                                <w:div w:id="3628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9965">
                                                                      <w:marLeft w:val="0"/>
                                                                      <w:marRight w:val="0"/>
                                                                      <w:marTop w:val="0"/>
                                                                      <w:marBottom w:val="0"/>
                                                                      <w:divBdr>
                                                                        <w:top w:val="none" w:sz="0" w:space="0" w:color="auto"/>
                                                                        <w:left w:val="none" w:sz="0" w:space="0" w:color="auto"/>
                                                                        <w:bottom w:val="none" w:sz="0" w:space="0" w:color="auto"/>
                                                                        <w:right w:val="none" w:sz="0" w:space="0" w:color="auto"/>
                                                                      </w:divBdr>
                                                                      <w:divsChild>
                                                                        <w:div w:id="1913932195">
                                                                          <w:marLeft w:val="0"/>
                                                                          <w:marRight w:val="0"/>
                                                                          <w:marTop w:val="0"/>
                                                                          <w:marBottom w:val="0"/>
                                                                          <w:divBdr>
                                                                            <w:top w:val="none" w:sz="0" w:space="0" w:color="auto"/>
                                                                            <w:left w:val="none" w:sz="0" w:space="0" w:color="auto"/>
                                                                            <w:bottom w:val="none" w:sz="0" w:space="0" w:color="auto"/>
                                                                            <w:right w:val="none" w:sz="0" w:space="0" w:color="auto"/>
                                                                          </w:divBdr>
                                                                        </w:div>
                                                                      </w:divsChild>
                                                                    </w:div>
                                                                    <w:div w:id="1394741196">
                                                                      <w:marLeft w:val="0"/>
                                                                      <w:marRight w:val="0"/>
                                                                      <w:marTop w:val="0"/>
                                                                      <w:marBottom w:val="0"/>
                                                                      <w:divBdr>
                                                                        <w:top w:val="none" w:sz="0" w:space="0" w:color="auto"/>
                                                                        <w:left w:val="none" w:sz="0" w:space="0" w:color="auto"/>
                                                                        <w:bottom w:val="none" w:sz="0" w:space="0" w:color="auto"/>
                                                                        <w:right w:val="none" w:sz="0" w:space="0" w:color="auto"/>
                                                                      </w:divBdr>
                                                                      <w:divsChild>
                                                                        <w:div w:id="715665974">
                                                                          <w:marLeft w:val="0"/>
                                                                          <w:marRight w:val="0"/>
                                                                          <w:marTop w:val="0"/>
                                                                          <w:marBottom w:val="0"/>
                                                                          <w:divBdr>
                                                                            <w:top w:val="none" w:sz="0" w:space="0" w:color="auto"/>
                                                                            <w:left w:val="none" w:sz="0" w:space="0" w:color="auto"/>
                                                                            <w:bottom w:val="none" w:sz="0" w:space="0" w:color="auto"/>
                                                                            <w:right w:val="none" w:sz="0" w:space="0" w:color="auto"/>
                                                                          </w:divBdr>
                                                                          <w:divsChild>
                                                                            <w:div w:id="314139711">
                                                                              <w:marLeft w:val="0"/>
                                                                              <w:marRight w:val="0"/>
                                                                              <w:marTop w:val="0"/>
                                                                              <w:marBottom w:val="0"/>
                                                                              <w:divBdr>
                                                                                <w:top w:val="none" w:sz="0" w:space="0" w:color="auto"/>
                                                                                <w:left w:val="none" w:sz="0" w:space="0" w:color="auto"/>
                                                                                <w:bottom w:val="none" w:sz="0" w:space="0" w:color="auto"/>
                                                                                <w:right w:val="none" w:sz="0" w:space="0" w:color="auto"/>
                                                                              </w:divBdr>
                                                                            </w:div>
                                                                            <w:div w:id="1150908138">
                                                                              <w:marLeft w:val="0"/>
                                                                              <w:marRight w:val="0"/>
                                                                              <w:marTop w:val="0"/>
                                                                              <w:marBottom w:val="0"/>
                                                                              <w:divBdr>
                                                                                <w:top w:val="none" w:sz="0" w:space="0" w:color="auto"/>
                                                                                <w:left w:val="none" w:sz="0" w:space="0" w:color="auto"/>
                                                                                <w:bottom w:val="none" w:sz="0" w:space="0" w:color="auto"/>
                                                                                <w:right w:val="none" w:sz="0" w:space="0" w:color="auto"/>
                                                                              </w:divBdr>
                                                                              <w:divsChild>
                                                                                <w:div w:id="1555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5469">
                                                              <w:marLeft w:val="0"/>
                                                              <w:marRight w:val="0"/>
                                                              <w:marTop w:val="0"/>
                                                              <w:marBottom w:val="0"/>
                                                              <w:divBdr>
                                                                <w:top w:val="none" w:sz="0" w:space="0" w:color="auto"/>
                                                                <w:left w:val="none" w:sz="0" w:space="0" w:color="auto"/>
                                                                <w:bottom w:val="none" w:sz="0" w:space="0" w:color="auto"/>
                                                                <w:right w:val="none" w:sz="0" w:space="0" w:color="auto"/>
                                                              </w:divBdr>
                                                              <w:divsChild>
                                                                <w:div w:id="1351183889">
                                                                  <w:marLeft w:val="0"/>
                                                                  <w:marRight w:val="0"/>
                                                                  <w:marTop w:val="0"/>
                                                                  <w:marBottom w:val="0"/>
                                                                  <w:divBdr>
                                                                    <w:top w:val="none" w:sz="0" w:space="0" w:color="auto"/>
                                                                    <w:left w:val="none" w:sz="0" w:space="0" w:color="auto"/>
                                                                    <w:bottom w:val="none" w:sz="0" w:space="0" w:color="auto"/>
                                                                    <w:right w:val="none" w:sz="0" w:space="0" w:color="auto"/>
                                                                  </w:divBdr>
                                                                </w:div>
                                                                <w:div w:id="1435713427">
                                                                  <w:marLeft w:val="0"/>
                                                                  <w:marRight w:val="0"/>
                                                                  <w:marTop w:val="0"/>
                                                                  <w:marBottom w:val="0"/>
                                                                  <w:divBdr>
                                                                    <w:top w:val="none" w:sz="0" w:space="0" w:color="auto"/>
                                                                    <w:left w:val="none" w:sz="0" w:space="0" w:color="auto"/>
                                                                    <w:bottom w:val="none" w:sz="0" w:space="0" w:color="auto"/>
                                                                    <w:right w:val="none" w:sz="0" w:space="0" w:color="auto"/>
                                                                  </w:divBdr>
                                                                  <w:divsChild>
                                                                    <w:div w:id="1907639468">
                                                                      <w:marLeft w:val="0"/>
                                                                      <w:marRight w:val="0"/>
                                                                      <w:marTop w:val="0"/>
                                                                      <w:marBottom w:val="0"/>
                                                                      <w:divBdr>
                                                                        <w:top w:val="none" w:sz="0" w:space="0" w:color="auto"/>
                                                                        <w:left w:val="none" w:sz="0" w:space="0" w:color="auto"/>
                                                                        <w:bottom w:val="none" w:sz="0" w:space="0" w:color="auto"/>
                                                                        <w:right w:val="none" w:sz="0" w:space="0" w:color="auto"/>
                                                                      </w:divBdr>
                                                                      <w:divsChild>
                                                                        <w:div w:id="498814270">
                                                                          <w:marLeft w:val="0"/>
                                                                          <w:marRight w:val="0"/>
                                                                          <w:marTop w:val="0"/>
                                                                          <w:marBottom w:val="0"/>
                                                                          <w:divBdr>
                                                                            <w:top w:val="none" w:sz="0" w:space="0" w:color="auto"/>
                                                                            <w:left w:val="none" w:sz="0" w:space="0" w:color="auto"/>
                                                                            <w:bottom w:val="none" w:sz="0" w:space="0" w:color="auto"/>
                                                                            <w:right w:val="none" w:sz="0" w:space="0" w:color="auto"/>
                                                                          </w:divBdr>
                                                                        </w:div>
                                                                      </w:divsChild>
                                                                    </w:div>
                                                                    <w:div w:id="368535176">
                                                                      <w:marLeft w:val="0"/>
                                                                      <w:marRight w:val="0"/>
                                                                      <w:marTop w:val="0"/>
                                                                      <w:marBottom w:val="0"/>
                                                                      <w:divBdr>
                                                                        <w:top w:val="none" w:sz="0" w:space="0" w:color="auto"/>
                                                                        <w:left w:val="none" w:sz="0" w:space="0" w:color="auto"/>
                                                                        <w:bottom w:val="none" w:sz="0" w:space="0" w:color="auto"/>
                                                                        <w:right w:val="none" w:sz="0" w:space="0" w:color="auto"/>
                                                                      </w:divBdr>
                                                                      <w:divsChild>
                                                                        <w:div w:id="960652793">
                                                                          <w:marLeft w:val="0"/>
                                                                          <w:marRight w:val="0"/>
                                                                          <w:marTop w:val="0"/>
                                                                          <w:marBottom w:val="0"/>
                                                                          <w:divBdr>
                                                                            <w:top w:val="none" w:sz="0" w:space="0" w:color="auto"/>
                                                                            <w:left w:val="none" w:sz="0" w:space="0" w:color="auto"/>
                                                                            <w:bottom w:val="none" w:sz="0" w:space="0" w:color="auto"/>
                                                                            <w:right w:val="none" w:sz="0" w:space="0" w:color="auto"/>
                                                                          </w:divBdr>
                                                                          <w:divsChild>
                                                                            <w:div w:id="6532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0854">
                                                                      <w:marLeft w:val="0"/>
                                                                      <w:marRight w:val="0"/>
                                                                      <w:marTop w:val="0"/>
                                                                      <w:marBottom w:val="0"/>
                                                                      <w:divBdr>
                                                                        <w:top w:val="none" w:sz="0" w:space="0" w:color="auto"/>
                                                                        <w:left w:val="none" w:sz="0" w:space="0" w:color="auto"/>
                                                                        <w:bottom w:val="none" w:sz="0" w:space="0" w:color="auto"/>
                                                                        <w:right w:val="none" w:sz="0" w:space="0" w:color="auto"/>
                                                                      </w:divBdr>
                                                                      <w:divsChild>
                                                                        <w:div w:id="2706780">
                                                                          <w:marLeft w:val="0"/>
                                                                          <w:marRight w:val="0"/>
                                                                          <w:marTop w:val="0"/>
                                                                          <w:marBottom w:val="0"/>
                                                                          <w:divBdr>
                                                                            <w:top w:val="none" w:sz="0" w:space="0" w:color="auto"/>
                                                                            <w:left w:val="none" w:sz="0" w:space="0" w:color="auto"/>
                                                                            <w:bottom w:val="none" w:sz="0" w:space="0" w:color="auto"/>
                                                                            <w:right w:val="none" w:sz="0" w:space="0" w:color="auto"/>
                                                                          </w:divBdr>
                                                                          <w:divsChild>
                                                                            <w:div w:id="520778570">
                                                                              <w:marLeft w:val="0"/>
                                                                              <w:marRight w:val="0"/>
                                                                              <w:marTop w:val="0"/>
                                                                              <w:marBottom w:val="0"/>
                                                                              <w:divBdr>
                                                                                <w:top w:val="none" w:sz="0" w:space="0" w:color="auto"/>
                                                                                <w:left w:val="none" w:sz="0" w:space="0" w:color="auto"/>
                                                                                <w:bottom w:val="none" w:sz="0" w:space="0" w:color="auto"/>
                                                                                <w:right w:val="none" w:sz="0" w:space="0" w:color="auto"/>
                                                                              </w:divBdr>
                                                                            </w:div>
                                                                            <w:div w:id="1720400016">
                                                                              <w:marLeft w:val="0"/>
                                                                              <w:marRight w:val="0"/>
                                                                              <w:marTop w:val="0"/>
                                                                              <w:marBottom w:val="0"/>
                                                                              <w:divBdr>
                                                                                <w:top w:val="none" w:sz="0" w:space="0" w:color="auto"/>
                                                                                <w:left w:val="none" w:sz="0" w:space="0" w:color="auto"/>
                                                                                <w:bottom w:val="none" w:sz="0" w:space="0" w:color="auto"/>
                                                                                <w:right w:val="none" w:sz="0" w:space="0" w:color="auto"/>
                                                                              </w:divBdr>
                                                                              <w:divsChild>
                                                                                <w:div w:id="3618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118">
                                                                      <w:marLeft w:val="0"/>
                                                                      <w:marRight w:val="0"/>
                                                                      <w:marTop w:val="0"/>
                                                                      <w:marBottom w:val="0"/>
                                                                      <w:divBdr>
                                                                        <w:top w:val="none" w:sz="0" w:space="0" w:color="auto"/>
                                                                        <w:left w:val="none" w:sz="0" w:space="0" w:color="auto"/>
                                                                        <w:bottom w:val="none" w:sz="0" w:space="0" w:color="auto"/>
                                                                        <w:right w:val="none" w:sz="0" w:space="0" w:color="auto"/>
                                                                      </w:divBdr>
                                                                      <w:divsChild>
                                                                        <w:div w:id="2077624996">
                                                                          <w:marLeft w:val="0"/>
                                                                          <w:marRight w:val="0"/>
                                                                          <w:marTop w:val="0"/>
                                                                          <w:marBottom w:val="0"/>
                                                                          <w:divBdr>
                                                                            <w:top w:val="none" w:sz="0" w:space="0" w:color="auto"/>
                                                                            <w:left w:val="none" w:sz="0" w:space="0" w:color="auto"/>
                                                                            <w:bottom w:val="none" w:sz="0" w:space="0" w:color="auto"/>
                                                                            <w:right w:val="none" w:sz="0" w:space="0" w:color="auto"/>
                                                                          </w:divBdr>
                                                                        </w:div>
                                                                      </w:divsChild>
                                                                    </w:div>
                                                                    <w:div w:id="1342707356">
                                                                      <w:marLeft w:val="0"/>
                                                                      <w:marRight w:val="0"/>
                                                                      <w:marTop w:val="0"/>
                                                                      <w:marBottom w:val="0"/>
                                                                      <w:divBdr>
                                                                        <w:top w:val="none" w:sz="0" w:space="0" w:color="auto"/>
                                                                        <w:left w:val="none" w:sz="0" w:space="0" w:color="auto"/>
                                                                        <w:bottom w:val="none" w:sz="0" w:space="0" w:color="auto"/>
                                                                        <w:right w:val="none" w:sz="0" w:space="0" w:color="auto"/>
                                                                      </w:divBdr>
                                                                      <w:divsChild>
                                                                        <w:div w:id="1251888105">
                                                                          <w:marLeft w:val="0"/>
                                                                          <w:marRight w:val="0"/>
                                                                          <w:marTop w:val="0"/>
                                                                          <w:marBottom w:val="0"/>
                                                                          <w:divBdr>
                                                                            <w:top w:val="none" w:sz="0" w:space="0" w:color="auto"/>
                                                                            <w:left w:val="none" w:sz="0" w:space="0" w:color="auto"/>
                                                                            <w:bottom w:val="none" w:sz="0" w:space="0" w:color="auto"/>
                                                                            <w:right w:val="none" w:sz="0" w:space="0" w:color="auto"/>
                                                                          </w:divBdr>
                                                                          <w:divsChild>
                                                                            <w:div w:id="867107482">
                                                                              <w:marLeft w:val="0"/>
                                                                              <w:marRight w:val="0"/>
                                                                              <w:marTop w:val="0"/>
                                                                              <w:marBottom w:val="0"/>
                                                                              <w:divBdr>
                                                                                <w:top w:val="none" w:sz="0" w:space="0" w:color="auto"/>
                                                                                <w:left w:val="none" w:sz="0" w:space="0" w:color="auto"/>
                                                                                <w:bottom w:val="none" w:sz="0" w:space="0" w:color="auto"/>
                                                                                <w:right w:val="none" w:sz="0" w:space="0" w:color="auto"/>
                                                                              </w:divBdr>
                                                                            </w:div>
                                                                            <w:div w:id="422536121">
                                                                              <w:marLeft w:val="0"/>
                                                                              <w:marRight w:val="0"/>
                                                                              <w:marTop w:val="0"/>
                                                                              <w:marBottom w:val="0"/>
                                                                              <w:divBdr>
                                                                                <w:top w:val="none" w:sz="0" w:space="0" w:color="auto"/>
                                                                                <w:left w:val="none" w:sz="0" w:space="0" w:color="auto"/>
                                                                                <w:bottom w:val="none" w:sz="0" w:space="0" w:color="auto"/>
                                                                                <w:right w:val="none" w:sz="0" w:space="0" w:color="auto"/>
                                                                              </w:divBdr>
                                                                              <w:divsChild>
                                                                                <w:div w:id="1269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8386">
                                                                      <w:marLeft w:val="0"/>
                                                                      <w:marRight w:val="0"/>
                                                                      <w:marTop w:val="0"/>
                                                                      <w:marBottom w:val="0"/>
                                                                      <w:divBdr>
                                                                        <w:top w:val="none" w:sz="0" w:space="0" w:color="auto"/>
                                                                        <w:left w:val="none" w:sz="0" w:space="0" w:color="auto"/>
                                                                        <w:bottom w:val="none" w:sz="0" w:space="0" w:color="auto"/>
                                                                        <w:right w:val="none" w:sz="0" w:space="0" w:color="auto"/>
                                                                      </w:divBdr>
                                                                      <w:divsChild>
                                                                        <w:div w:id="2106877134">
                                                                          <w:marLeft w:val="0"/>
                                                                          <w:marRight w:val="0"/>
                                                                          <w:marTop w:val="0"/>
                                                                          <w:marBottom w:val="0"/>
                                                                          <w:divBdr>
                                                                            <w:top w:val="none" w:sz="0" w:space="0" w:color="auto"/>
                                                                            <w:left w:val="none" w:sz="0" w:space="0" w:color="auto"/>
                                                                            <w:bottom w:val="none" w:sz="0" w:space="0" w:color="auto"/>
                                                                            <w:right w:val="none" w:sz="0" w:space="0" w:color="auto"/>
                                                                          </w:divBdr>
                                                                        </w:div>
                                                                      </w:divsChild>
                                                                    </w:div>
                                                                    <w:div w:id="52579256">
                                                                      <w:marLeft w:val="0"/>
                                                                      <w:marRight w:val="0"/>
                                                                      <w:marTop w:val="0"/>
                                                                      <w:marBottom w:val="0"/>
                                                                      <w:divBdr>
                                                                        <w:top w:val="none" w:sz="0" w:space="0" w:color="auto"/>
                                                                        <w:left w:val="none" w:sz="0" w:space="0" w:color="auto"/>
                                                                        <w:bottom w:val="none" w:sz="0" w:space="0" w:color="auto"/>
                                                                        <w:right w:val="none" w:sz="0" w:space="0" w:color="auto"/>
                                                                      </w:divBdr>
                                                                      <w:divsChild>
                                                                        <w:div w:id="427772753">
                                                                          <w:marLeft w:val="0"/>
                                                                          <w:marRight w:val="0"/>
                                                                          <w:marTop w:val="0"/>
                                                                          <w:marBottom w:val="0"/>
                                                                          <w:divBdr>
                                                                            <w:top w:val="none" w:sz="0" w:space="0" w:color="auto"/>
                                                                            <w:left w:val="none" w:sz="0" w:space="0" w:color="auto"/>
                                                                            <w:bottom w:val="none" w:sz="0" w:space="0" w:color="auto"/>
                                                                            <w:right w:val="none" w:sz="0" w:space="0" w:color="auto"/>
                                                                          </w:divBdr>
                                                                          <w:divsChild>
                                                                            <w:div w:id="485169364">
                                                                              <w:marLeft w:val="0"/>
                                                                              <w:marRight w:val="0"/>
                                                                              <w:marTop w:val="0"/>
                                                                              <w:marBottom w:val="0"/>
                                                                              <w:divBdr>
                                                                                <w:top w:val="none" w:sz="0" w:space="0" w:color="auto"/>
                                                                                <w:left w:val="none" w:sz="0" w:space="0" w:color="auto"/>
                                                                                <w:bottom w:val="none" w:sz="0" w:space="0" w:color="auto"/>
                                                                                <w:right w:val="none" w:sz="0" w:space="0" w:color="auto"/>
                                                                              </w:divBdr>
                                                                            </w:div>
                                                                            <w:div w:id="986670952">
                                                                              <w:marLeft w:val="0"/>
                                                                              <w:marRight w:val="0"/>
                                                                              <w:marTop w:val="0"/>
                                                                              <w:marBottom w:val="0"/>
                                                                              <w:divBdr>
                                                                                <w:top w:val="none" w:sz="0" w:space="0" w:color="auto"/>
                                                                                <w:left w:val="none" w:sz="0" w:space="0" w:color="auto"/>
                                                                                <w:bottom w:val="none" w:sz="0" w:space="0" w:color="auto"/>
                                                                                <w:right w:val="none" w:sz="0" w:space="0" w:color="auto"/>
                                                                              </w:divBdr>
                                                                              <w:divsChild>
                                                                                <w:div w:id="2095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3167">
                                                                      <w:marLeft w:val="0"/>
                                                                      <w:marRight w:val="0"/>
                                                                      <w:marTop w:val="0"/>
                                                                      <w:marBottom w:val="0"/>
                                                                      <w:divBdr>
                                                                        <w:top w:val="none" w:sz="0" w:space="0" w:color="auto"/>
                                                                        <w:left w:val="none" w:sz="0" w:space="0" w:color="auto"/>
                                                                        <w:bottom w:val="none" w:sz="0" w:space="0" w:color="auto"/>
                                                                        <w:right w:val="none" w:sz="0" w:space="0" w:color="auto"/>
                                                                      </w:divBdr>
                                                                      <w:divsChild>
                                                                        <w:div w:id="2027973698">
                                                                          <w:marLeft w:val="0"/>
                                                                          <w:marRight w:val="0"/>
                                                                          <w:marTop w:val="0"/>
                                                                          <w:marBottom w:val="0"/>
                                                                          <w:divBdr>
                                                                            <w:top w:val="none" w:sz="0" w:space="0" w:color="auto"/>
                                                                            <w:left w:val="none" w:sz="0" w:space="0" w:color="auto"/>
                                                                            <w:bottom w:val="none" w:sz="0" w:space="0" w:color="auto"/>
                                                                            <w:right w:val="none" w:sz="0" w:space="0" w:color="auto"/>
                                                                          </w:divBdr>
                                                                        </w:div>
                                                                      </w:divsChild>
                                                                    </w:div>
                                                                    <w:div w:id="108205264">
                                                                      <w:marLeft w:val="0"/>
                                                                      <w:marRight w:val="0"/>
                                                                      <w:marTop w:val="0"/>
                                                                      <w:marBottom w:val="0"/>
                                                                      <w:divBdr>
                                                                        <w:top w:val="none" w:sz="0" w:space="0" w:color="auto"/>
                                                                        <w:left w:val="none" w:sz="0" w:space="0" w:color="auto"/>
                                                                        <w:bottom w:val="none" w:sz="0" w:space="0" w:color="auto"/>
                                                                        <w:right w:val="none" w:sz="0" w:space="0" w:color="auto"/>
                                                                      </w:divBdr>
                                                                      <w:divsChild>
                                                                        <w:div w:id="2132822361">
                                                                          <w:marLeft w:val="0"/>
                                                                          <w:marRight w:val="0"/>
                                                                          <w:marTop w:val="0"/>
                                                                          <w:marBottom w:val="0"/>
                                                                          <w:divBdr>
                                                                            <w:top w:val="none" w:sz="0" w:space="0" w:color="auto"/>
                                                                            <w:left w:val="none" w:sz="0" w:space="0" w:color="auto"/>
                                                                            <w:bottom w:val="none" w:sz="0" w:space="0" w:color="auto"/>
                                                                            <w:right w:val="none" w:sz="0" w:space="0" w:color="auto"/>
                                                                          </w:divBdr>
                                                                          <w:divsChild>
                                                                            <w:div w:id="2087878512">
                                                                              <w:marLeft w:val="0"/>
                                                                              <w:marRight w:val="0"/>
                                                                              <w:marTop w:val="0"/>
                                                                              <w:marBottom w:val="0"/>
                                                                              <w:divBdr>
                                                                                <w:top w:val="none" w:sz="0" w:space="0" w:color="auto"/>
                                                                                <w:left w:val="none" w:sz="0" w:space="0" w:color="auto"/>
                                                                                <w:bottom w:val="none" w:sz="0" w:space="0" w:color="auto"/>
                                                                                <w:right w:val="none" w:sz="0" w:space="0" w:color="auto"/>
                                                                              </w:divBdr>
                                                                            </w:div>
                                                                            <w:div w:id="246890931">
                                                                              <w:marLeft w:val="0"/>
                                                                              <w:marRight w:val="0"/>
                                                                              <w:marTop w:val="0"/>
                                                                              <w:marBottom w:val="0"/>
                                                                              <w:divBdr>
                                                                                <w:top w:val="none" w:sz="0" w:space="0" w:color="auto"/>
                                                                                <w:left w:val="none" w:sz="0" w:space="0" w:color="auto"/>
                                                                                <w:bottom w:val="none" w:sz="0" w:space="0" w:color="auto"/>
                                                                                <w:right w:val="none" w:sz="0" w:space="0" w:color="auto"/>
                                                                              </w:divBdr>
                                                                              <w:divsChild>
                                                                                <w:div w:id="6841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5007">
                                                                      <w:marLeft w:val="0"/>
                                                                      <w:marRight w:val="0"/>
                                                                      <w:marTop w:val="0"/>
                                                                      <w:marBottom w:val="0"/>
                                                                      <w:divBdr>
                                                                        <w:top w:val="none" w:sz="0" w:space="0" w:color="auto"/>
                                                                        <w:left w:val="none" w:sz="0" w:space="0" w:color="auto"/>
                                                                        <w:bottom w:val="none" w:sz="0" w:space="0" w:color="auto"/>
                                                                        <w:right w:val="none" w:sz="0" w:space="0" w:color="auto"/>
                                                                      </w:divBdr>
                                                                      <w:divsChild>
                                                                        <w:div w:id="2084141362">
                                                                          <w:marLeft w:val="0"/>
                                                                          <w:marRight w:val="0"/>
                                                                          <w:marTop w:val="0"/>
                                                                          <w:marBottom w:val="0"/>
                                                                          <w:divBdr>
                                                                            <w:top w:val="none" w:sz="0" w:space="0" w:color="auto"/>
                                                                            <w:left w:val="none" w:sz="0" w:space="0" w:color="auto"/>
                                                                            <w:bottom w:val="none" w:sz="0" w:space="0" w:color="auto"/>
                                                                            <w:right w:val="none" w:sz="0" w:space="0" w:color="auto"/>
                                                                          </w:divBdr>
                                                                        </w:div>
                                                                      </w:divsChild>
                                                                    </w:div>
                                                                    <w:div w:id="269824279">
                                                                      <w:marLeft w:val="0"/>
                                                                      <w:marRight w:val="0"/>
                                                                      <w:marTop w:val="0"/>
                                                                      <w:marBottom w:val="0"/>
                                                                      <w:divBdr>
                                                                        <w:top w:val="none" w:sz="0" w:space="0" w:color="auto"/>
                                                                        <w:left w:val="none" w:sz="0" w:space="0" w:color="auto"/>
                                                                        <w:bottom w:val="none" w:sz="0" w:space="0" w:color="auto"/>
                                                                        <w:right w:val="none" w:sz="0" w:space="0" w:color="auto"/>
                                                                      </w:divBdr>
                                                                      <w:divsChild>
                                                                        <w:div w:id="251402365">
                                                                          <w:marLeft w:val="0"/>
                                                                          <w:marRight w:val="0"/>
                                                                          <w:marTop w:val="0"/>
                                                                          <w:marBottom w:val="0"/>
                                                                          <w:divBdr>
                                                                            <w:top w:val="none" w:sz="0" w:space="0" w:color="auto"/>
                                                                            <w:left w:val="none" w:sz="0" w:space="0" w:color="auto"/>
                                                                            <w:bottom w:val="none" w:sz="0" w:space="0" w:color="auto"/>
                                                                            <w:right w:val="none" w:sz="0" w:space="0" w:color="auto"/>
                                                                          </w:divBdr>
                                                                          <w:divsChild>
                                                                            <w:div w:id="1888561171">
                                                                              <w:marLeft w:val="0"/>
                                                                              <w:marRight w:val="0"/>
                                                                              <w:marTop w:val="0"/>
                                                                              <w:marBottom w:val="0"/>
                                                                              <w:divBdr>
                                                                                <w:top w:val="none" w:sz="0" w:space="0" w:color="auto"/>
                                                                                <w:left w:val="none" w:sz="0" w:space="0" w:color="auto"/>
                                                                                <w:bottom w:val="none" w:sz="0" w:space="0" w:color="auto"/>
                                                                                <w:right w:val="none" w:sz="0" w:space="0" w:color="auto"/>
                                                                              </w:divBdr>
                                                                            </w:div>
                                                                            <w:div w:id="900822929">
                                                                              <w:marLeft w:val="0"/>
                                                                              <w:marRight w:val="0"/>
                                                                              <w:marTop w:val="0"/>
                                                                              <w:marBottom w:val="0"/>
                                                                              <w:divBdr>
                                                                                <w:top w:val="none" w:sz="0" w:space="0" w:color="auto"/>
                                                                                <w:left w:val="none" w:sz="0" w:space="0" w:color="auto"/>
                                                                                <w:bottom w:val="none" w:sz="0" w:space="0" w:color="auto"/>
                                                                                <w:right w:val="none" w:sz="0" w:space="0" w:color="auto"/>
                                                                              </w:divBdr>
                                                                              <w:divsChild>
                                                                                <w:div w:id="17980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1954">
                                                                      <w:marLeft w:val="0"/>
                                                                      <w:marRight w:val="0"/>
                                                                      <w:marTop w:val="0"/>
                                                                      <w:marBottom w:val="0"/>
                                                                      <w:divBdr>
                                                                        <w:top w:val="none" w:sz="0" w:space="0" w:color="auto"/>
                                                                        <w:left w:val="none" w:sz="0" w:space="0" w:color="auto"/>
                                                                        <w:bottom w:val="none" w:sz="0" w:space="0" w:color="auto"/>
                                                                        <w:right w:val="none" w:sz="0" w:space="0" w:color="auto"/>
                                                                      </w:divBdr>
                                                                      <w:divsChild>
                                                                        <w:div w:id="1672217401">
                                                                          <w:marLeft w:val="0"/>
                                                                          <w:marRight w:val="0"/>
                                                                          <w:marTop w:val="0"/>
                                                                          <w:marBottom w:val="0"/>
                                                                          <w:divBdr>
                                                                            <w:top w:val="none" w:sz="0" w:space="0" w:color="auto"/>
                                                                            <w:left w:val="none" w:sz="0" w:space="0" w:color="auto"/>
                                                                            <w:bottom w:val="none" w:sz="0" w:space="0" w:color="auto"/>
                                                                            <w:right w:val="none" w:sz="0" w:space="0" w:color="auto"/>
                                                                          </w:divBdr>
                                                                        </w:div>
                                                                      </w:divsChild>
                                                                    </w:div>
                                                                    <w:div w:id="244143781">
                                                                      <w:marLeft w:val="0"/>
                                                                      <w:marRight w:val="0"/>
                                                                      <w:marTop w:val="0"/>
                                                                      <w:marBottom w:val="0"/>
                                                                      <w:divBdr>
                                                                        <w:top w:val="none" w:sz="0" w:space="0" w:color="auto"/>
                                                                        <w:left w:val="none" w:sz="0" w:space="0" w:color="auto"/>
                                                                        <w:bottom w:val="none" w:sz="0" w:space="0" w:color="auto"/>
                                                                        <w:right w:val="none" w:sz="0" w:space="0" w:color="auto"/>
                                                                      </w:divBdr>
                                                                      <w:divsChild>
                                                                        <w:div w:id="2139688347">
                                                                          <w:marLeft w:val="0"/>
                                                                          <w:marRight w:val="0"/>
                                                                          <w:marTop w:val="0"/>
                                                                          <w:marBottom w:val="0"/>
                                                                          <w:divBdr>
                                                                            <w:top w:val="none" w:sz="0" w:space="0" w:color="auto"/>
                                                                            <w:left w:val="none" w:sz="0" w:space="0" w:color="auto"/>
                                                                            <w:bottom w:val="none" w:sz="0" w:space="0" w:color="auto"/>
                                                                            <w:right w:val="none" w:sz="0" w:space="0" w:color="auto"/>
                                                                          </w:divBdr>
                                                                          <w:divsChild>
                                                                            <w:div w:id="1664045413">
                                                                              <w:marLeft w:val="0"/>
                                                                              <w:marRight w:val="0"/>
                                                                              <w:marTop w:val="0"/>
                                                                              <w:marBottom w:val="0"/>
                                                                              <w:divBdr>
                                                                                <w:top w:val="none" w:sz="0" w:space="0" w:color="auto"/>
                                                                                <w:left w:val="none" w:sz="0" w:space="0" w:color="auto"/>
                                                                                <w:bottom w:val="none" w:sz="0" w:space="0" w:color="auto"/>
                                                                                <w:right w:val="none" w:sz="0" w:space="0" w:color="auto"/>
                                                                              </w:divBdr>
                                                                            </w:div>
                                                                            <w:div w:id="473063524">
                                                                              <w:marLeft w:val="0"/>
                                                                              <w:marRight w:val="0"/>
                                                                              <w:marTop w:val="0"/>
                                                                              <w:marBottom w:val="0"/>
                                                                              <w:divBdr>
                                                                                <w:top w:val="none" w:sz="0" w:space="0" w:color="auto"/>
                                                                                <w:left w:val="none" w:sz="0" w:space="0" w:color="auto"/>
                                                                                <w:bottom w:val="none" w:sz="0" w:space="0" w:color="auto"/>
                                                                                <w:right w:val="none" w:sz="0" w:space="0" w:color="auto"/>
                                                                              </w:divBdr>
                                                                              <w:divsChild>
                                                                                <w:div w:id="5216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222">
                                                                      <w:marLeft w:val="0"/>
                                                                      <w:marRight w:val="0"/>
                                                                      <w:marTop w:val="0"/>
                                                                      <w:marBottom w:val="0"/>
                                                                      <w:divBdr>
                                                                        <w:top w:val="none" w:sz="0" w:space="0" w:color="auto"/>
                                                                        <w:left w:val="none" w:sz="0" w:space="0" w:color="auto"/>
                                                                        <w:bottom w:val="none" w:sz="0" w:space="0" w:color="auto"/>
                                                                        <w:right w:val="none" w:sz="0" w:space="0" w:color="auto"/>
                                                                      </w:divBdr>
                                                                      <w:divsChild>
                                                                        <w:div w:id="217277944">
                                                                          <w:marLeft w:val="0"/>
                                                                          <w:marRight w:val="0"/>
                                                                          <w:marTop w:val="0"/>
                                                                          <w:marBottom w:val="0"/>
                                                                          <w:divBdr>
                                                                            <w:top w:val="none" w:sz="0" w:space="0" w:color="auto"/>
                                                                            <w:left w:val="none" w:sz="0" w:space="0" w:color="auto"/>
                                                                            <w:bottom w:val="none" w:sz="0" w:space="0" w:color="auto"/>
                                                                            <w:right w:val="none" w:sz="0" w:space="0" w:color="auto"/>
                                                                          </w:divBdr>
                                                                        </w:div>
                                                                      </w:divsChild>
                                                                    </w:div>
                                                                    <w:div w:id="262416802">
                                                                      <w:marLeft w:val="0"/>
                                                                      <w:marRight w:val="0"/>
                                                                      <w:marTop w:val="0"/>
                                                                      <w:marBottom w:val="0"/>
                                                                      <w:divBdr>
                                                                        <w:top w:val="none" w:sz="0" w:space="0" w:color="auto"/>
                                                                        <w:left w:val="none" w:sz="0" w:space="0" w:color="auto"/>
                                                                        <w:bottom w:val="none" w:sz="0" w:space="0" w:color="auto"/>
                                                                        <w:right w:val="none" w:sz="0" w:space="0" w:color="auto"/>
                                                                      </w:divBdr>
                                                                      <w:divsChild>
                                                                        <w:div w:id="878707626">
                                                                          <w:marLeft w:val="0"/>
                                                                          <w:marRight w:val="0"/>
                                                                          <w:marTop w:val="0"/>
                                                                          <w:marBottom w:val="0"/>
                                                                          <w:divBdr>
                                                                            <w:top w:val="none" w:sz="0" w:space="0" w:color="auto"/>
                                                                            <w:left w:val="none" w:sz="0" w:space="0" w:color="auto"/>
                                                                            <w:bottom w:val="none" w:sz="0" w:space="0" w:color="auto"/>
                                                                            <w:right w:val="none" w:sz="0" w:space="0" w:color="auto"/>
                                                                          </w:divBdr>
                                                                          <w:divsChild>
                                                                            <w:div w:id="660350038">
                                                                              <w:marLeft w:val="0"/>
                                                                              <w:marRight w:val="0"/>
                                                                              <w:marTop w:val="0"/>
                                                                              <w:marBottom w:val="0"/>
                                                                              <w:divBdr>
                                                                                <w:top w:val="none" w:sz="0" w:space="0" w:color="auto"/>
                                                                                <w:left w:val="none" w:sz="0" w:space="0" w:color="auto"/>
                                                                                <w:bottom w:val="none" w:sz="0" w:space="0" w:color="auto"/>
                                                                                <w:right w:val="none" w:sz="0" w:space="0" w:color="auto"/>
                                                                              </w:divBdr>
                                                                            </w:div>
                                                                            <w:div w:id="1518234379">
                                                                              <w:marLeft w:val="0"/>
                                                                              <w:marRight w:val="0"/>
                                                                              <w:marTop w:val="0"/>
                                                                              <w:marBottom w:val="0"/>
                                                                              <w:divBdr>
                                                                                <w:top w:val="none" w:sz="0" w:space="0" w:color="auto"/>
                                                                                <w:left w:val="none" w:sz="0" w:space="0" w:color="auto"/>
                                                                                <w:bottom w:val="none" w:sz="0" w:space="0" w:color="auto"/>
                                                                                <w:right w:val="none" w:sz="0" w:space="0" w:color="auto"/>
                                                                              </w:divBdr>
                                                                              <w:divsChild>
                                                                                <w:div w:id="2915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2104">
                                                                      <w:marLeft w:val="0"/>
                                                                      <w:marRight w:val="0"/>
                                                                      <w:marTop w:val="0"/>
                                                                      <w:marBottom w:val="0"/>
                                                                      <w:divBdr>
                                                                        <w:top w:val="none" w:sz="0" w:space="0" w:color="auto"/>
                                                                        <w:left w:val="none" w:sz="0" w:space="0" w:color="auto"/>
                                                                        <w:bottom w:val="none" w:sz="0" w:space="0" w:color="auto"/>
                                                                        <w:right w:val="none" w:sz="0" w:space="0" w:color="auto"/>
                                                                      </w:divBdr>
                                                                      <w:divsChild>
                                                                        <w:div w:id="1047950214">
                                                                          <w:marLeft w:val="0"/>
                                                                          <w:marRight w:val="0"/>
                                                                          <w:marTop w:val="0"/>
                                                                          <w:marBottom w:val="0"/>
                                                                          <w:divBdr>
                                                                            <w:top w:val="none" w:sz="0" w:space="0" w:color="auto"/>
                                                                            <w:left w:val="none" w:sz="0" w:space="0" w:color="auto"/>
                                                                            <w:bottom w:val="none" w:sz="0" w:space="0" w:color="auto"/>
                                                                            <w:right w:val="none" w:sz="0" w:space="0" w:color="auto"/>
                                                                          </w:divBdr>
                                                                        </w:div>
                                                                      </w:divsChild>
                                                                    </w:div>
                                                                    <w:div w:id="1373307871">
                                                                      <w:marLeft w:val="0"/>
                                                                      <w:marRight w:val="0"/>
                                                                      <w:marTop w:val="0"/>
                                                                      <w:marBottom w:val="0"/>
                                                                      <w:divBdr>
                                                                        <w:top w:val="none" w:sz="0" w:space="0" w:color="auto"/>
                                                                        <w:left w:val="none" w:sz="0" w:space="0" w:color="auto"/>
                                                                        <w:bottom w:val="none" w:sz="0" w:space="0" w:color="auto"/>
                                                                        <w:right w:val="none" w:sz="0" w:space="0" w:color="auto"/>
                                                                      </w:divBdr>
                                                                      <w:divsChild>
                                                                        <w:div w:id="260459394">
                                                                          <w:marLeft w:val="0"/>
                                                                          <w:marRight w:val="0"/>
                                                                          <w:marTop w:val="0"/>
                                                                          <w:marBottom w:val="0"/>
                                                                          <w:divBdr>
                                                                            <w:top w:val="none" w:sz="0" w:space="0" w:color="auto"/>
                                                                            <w:left w:val="none" w:sz="0" w:space="0" w:color="auto"/>
                                                                            <w:bottom w:val="none" w:sz="0" w:space="0" w:color="auto"/>
                                                                            <w:right w:val="none" w:sz="0" w:space="0" w:color="auto"/>
                                                                          </w:divBdr>
                                                                          <w:divsChild>
                                                                            <w:div w:id="735782836">
                                                                              <w:marLeft w:val="0"/>
                                                                              <w:marRight w:val="0"/>
                                                                              <w:marTop w:val="0"/>
                                                                              <w:marBottom w:val="0"/>
                                                                              <w:divBdr>
                                                                                <w:top w:val="none" w:sz="0" w:space="0" w:color="auto"/>
                                                                                <w:left w:val="none" w:sz="0" w:space="0" w:color="auto"/>
                                                                                <w:bottom w:val="none" w:sz="0" w:space="0" w:color="auto"/>
                                                                                <w:right w:val="none" w:sz="0" w:space="0" w:color="auto"/>
                                                                              </w:divBdr>
                                                                            </w:div>
                                                                            <w:div w:id="644049618">
                                                                              <w:marLeft w:val="0"/>
                                                                              <w:marRight w:val="0"/>
                                                                              <w:marTop w:val="0"/>
                                                                              <w:marBottom w:val="0"/>
                                                                              <w:divBdr>
                                                                                <w:top w:val="none" w:sz="0" w:space="0" w:color="auto"/>
                                                                                <w:left w:val="none" w:sz="0" w:space="0" w:color="auto"/>
                                                                                <w:bottom w:val="none" w:sz="0" w:space="0" w:color="auto"/>
                                                                                <w:right w:val="none" w:sz="0" w:space="0" w:color="auto"/>
                                                                              </w:divBdr>
                                                                              <w:divsChild>
                                                                                <w:div w:id="7608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6197">
                                                                      <w:marLeft w:val="0"/>
                                                                      <w:marRight w:val="0"/>
                                                                      <w:marTop w:val="0"/>
                                                                      <w:marBottom w:val="0"/>
                                                                      <w:divBdr>
                                                                        <w:top w:val="none" w:sz="0" w:space="0" w:color="auto"/>
                                                                        <w:left w:val="none" w:sz="0" w:space="0" w:color="auto"/>
                                                                        <w:bottom w:val="none" w:sz="0" w:space="0" w:color="auto"/>
                                                                        <w:right w:val="none" w:sz="0" w:space="0" w:color="auto"/>
                                                                      </w:divBdr>
                                                                      <w:divsChild>
                                                                        <w:div w:id="1680426421">
                                                                          <w:marLeft w:val="0"/>
                                                                          <w:marRight w:val="0"/>
                                                                          <w:marTop w:val="0"/>
                                                                          <w:marBottom w:val="0"/>
                                                                          <w:divBdr>
                                                                            <w:top w:val="none" w:sz="0" w:space="0" w:color="auto"/>
                                                                            <w:left w:val="none" w:sz="0" w:space="0" w:color="auto"/>
                                                                            <w:bottom w:val="none" w:sz="0" w:space="0" w:color="auto"/>
                                                                            <w:right w:val="none" w:sz="0" w:space="0" w:color="auto"/>
                                                                          </w:divBdr>
                                                                          <w:divsChild>
                                                                            <w:div w:id="42491218">
                                                                              <w:marLeft w:val="0"/>
                                                                              <w:marRight w:val="0"/>
                                                                              <w:marTop w:val="0"/>
                                                                              <w:marBottom w:val="0"/>
                                                                              <w:divBdr>
                                                                                <w:top w:val="none" w:sz="0" w:space="0" w:color="auto"/>
                                                                                <w:left w:val="none" w:sz="0" w:space="0" w:color="auto"/>
                                                                                <w:bottom w:val="none" w:sz="0" w:space="0" w:color="auto"/>
                                                                                <w:right w:val="none" w:sz="0" w:space="0" w:color="auto"/>
                                                                              </w:divBdr>
                                                                            </w:div>
                                                                            <w:div w:id="959796402">
                                                                              <w:marLeft w:val="0"/>
                                                                              <w:marRight w:val="0"/>
                                                                              <w:marTop w:val="0"/>
                                                                              <w:marBottom w:val="0"/>
                                                                              <w:divBdr>
                                                                                <w:top w:val="none" w:sz="0" w:space="0" w:color="auto"/>
                                                                                <w:left w:val="none" w:sz="0" w:space="0" w:color="auto"/>
                                                                                <w:bottom w:val="none" w:sz="0" w:space="0" w:color="auto"/>
                                                                                <w:right w:val="none" w:sz="0" w:space="0" w:color="auto"/>
                                                                              </w:divBdr>
                                                                              <w:divsChild>
                                                                                <w:div w:id="8974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4600">
                                                                      <w:marLeft w:val="0"/>
                                                                      <w:marRight w:val="0"/>
                                                                      <w:marTop w:val="0"/>
                                                                      <w:marBottom w:val="0"/>
                                                                      <w:divBdr>
                                                                        <w:top w:val="none" w:sz="0" w:space="0" w:color="auto"/>
                                                                        <w:left w:val="none" w:sz="0" w:space="0" w:color="auto"/>
                                                                        <w:bottom w:val="none" w:sz="0" w:space="0" w:color="auto"/>
                                                                        <w:right w:val="none" w:sz="0" w:space="0" w:color="auto"/>
                                                                      </w:divBdr>
                                                                      <w:divsChild>
                                                                        <w:div w:id="1885095199">
                                                                          <w:marLeft w:val="0"/>
                                                                          <w:marRight w:val="0"/>
                                                                          <w:marTop w:val="0"/>
                                                                          <w:marBottom w:val="0"/>
                                                                          <w:divBdr>
                                                                            <w:top w:val="none" w:sz="0" w:space="0" w:color="auto"/>
                                                                            <w:left w:val="none" w:sz="0" w:space="0" w:color="auto"/>
                                                                            <w:bottom w:val="none" w:sz="0" w:space="0" w:color="auto"/>
                                                                            <w:right w:val="none" w:sz="0" w:space="0" w:color="auto"/>
                                                                          </w:divBdr>
                                                                          <w:divsChild>
                                                                            <w:div w:id="1327636664">
                                                                              <w:marLeft w:val="0"/>
                                                                              <w:marRight w:val="0"/>
                                                                              <w:marTop w:val="0"/>
                                                                              <w:marBottom w:val="0"/>
                                                                              <w:divBdr>
                                                                                <w:top w:val="none" w:sz="0" w:space="0" w:color="auto"/>
                                                                                <w:left w:val="none" w:sz="0" w:space="0" w:color="auto"/>
                                                                                <w:bottom w:val="none" w:sz="0" w:space="0" w:color="auto"/>
                                                                                <w:right w:val="none" w:sz="0" w:space="0" w:color="auto"/>
                                                                              </w:divBdr>
                                                                            </w:div>
                                                                            <w:div w:id="1483431058">
                                                                              <w:marLeft w:val="0"/>
                                                                              <w:marRight w:val="0"/>
                                                                              <w:marTop w:val="0"/>
                                                                              <w:marBottom w:val="0"/>
                                                                              <w:divBdr>
                                                                                <w:top w:val="none" w:sz="0" w:space="0" w:color="auto"/>
                                                                                <w:left w:val="none" w:sz="0" w:space="0" w:color="auto"/>
                                                                                <w:bottom w:val="none" w:sz="0" w:space="0" w:color="auto"/>
                                                                                <w:right w:val="none" w:sz="0" w:space="0" w:color="auto"/>
                                                                              </w:divBdr>
                                                                              <w:divsChild>
                                                                                <w:div w:id="10809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347">
                                                                      <w:marLeft w:val="0"/>
                                                                      <w:marRight w:val="0"/>
                                                                      <w:marTop w:val="0"/>
                                                                      <w:marBottom w:val="0"/>
                                                                      <w:divBdr>
                                                                        <w:top w:val="none" w:sz="0" w:space="0" w:color="auto"/>
                                                                        <w:left w:val="none" w:sz="0" w:space="0" w:color="auto"/>
                                                                        <w:bottom w:val="none" w:sz="0" w:space="0" w:color="auto"/>
                                                                        <w:right w:val="none" w:sz="0" w:space="0" w:color="auto"/>
                                                                      </w:divBdr>
                                                                      <w:divsChild>
                                                                        <w:div w:id="107510838">
                                                                          <w:marLeft w:val="0"/>
                                                                          <w:marRight w:val="0"/>
                                                                          <w:marTop w:val="0"/>
                                                                          <w:marBottom w:val="0"/>
                                                                          <w:divBdr>
                                                                            <w:top w:val="none" w:sz="0" w:space="0" w:color="auto"/>
                                                                            <w:left w:val="none" w:sz="0" w:space="0" w:color="auto"/>
                                                                            <w:bottom w:val="none" w:sz="0" w:space="0" w:color="auto"/>
                                                                            <w:right w:val="none" w:sz="0" w:space="0" w:color="auto"/>
                                                                          </w:divBdr>
                                                                          <w:divsChild>
                                                                            <w:div w:id="1748528900">
                                                                              <w:marLeft w:val="0"/>
                                                                              <w:marRight w:val="0"/>
                                                                              <w:marTop w:val="0"/>
                                                                              <w:marBottom w:val="0"/>
                                                                              <w:divBdr>
                                                                                <w:top w:val="none" w:sz="0" w:space="0" w:color="auto"/>
                                                                                <w:left w:val="none" w:sz="0" w:space="0" w:color="auto"/>
                                                                                <w:bottom w:val="none" w:sz="0" w:space="0" w:color="auto"/>
                                                                                <w:right w:val="none" w:sz="0" w:space="0" w:color="auto"/>
                                                                              </w:divBdr>
                                                                            </w:div>
                                                                            <w:div w:id="1574853775">
                                                                              <w:marLeft w:val="0"/>
                                                                              <w:marRight w:val="0"/>
                                                                              <w:marTop w:val="0"/>
                                                                              <w:marBottom w:val="0"/>
                                                                              <w:divBdr>
                                                                                <w:top w:val="none" w:sz="0" w:space="0" w:color="auto"/>
                                                                                <w:left w:val="none" w:sz="0" w:space="0" w:color="auto"/>
                                                                                <w:bottom w:val="none" w:sz="0" w:space="0" w:color="auto"/>
                                                                                <w:right w:val="none" w:sz="0" w:space="0" w:color="auto"/>
                                                                              </w:divBdr>
                                                                              <w:divsChild>
                                                                                <w:div w:id="5844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9872">
                                                                      <w:marLeft w:val="0"/>
                                                                      <w:marRight w:val="0"/>
                                                                      <w:marTop w:val="0"/>
                                                                      <w:marBottom w:val="0"/>
                                                                      <w:divBdr>
                                                                        <w:top w:val="none" w:sz="0" w:space="0" w:color="auto"/>
                                                                        <w:left w:val="none" w:sz="0" w:space="0" w:color="auto"/>
                                                                        <w:bottom w:val="none" w:sz="0" w:space="0" w:color="auto"/>
                                                                        <w:right w:val="none" w:sz="0" w:space="0" w:color="auto"/>
                                                                      </w:divBdr>
                                                                      <w:divsChild>
                                                                        <w:div w:id="503013699">
                                                                          <w:marLeft w:val="0"/>
                                                                          <w:marRight w:val="0"/>
                                                                          <w:marTop w:val="0"/>
                                                                          <w:marBottom w:val="0"/>
                                                                          <w:divBdr>
                                                                            <w:top w:val="none" w:sz="0" w:space="0" w:color="auto"/>
                                                                            <w:left w:val="none" w:sz="0" w:space="0" w:color="auto"/>
                                                                            <w:bottom w:val="none" w:sz="0" w:space="0" w:color="auto"/>
                                                                            <w:right w:val="none" w:sz="0" w:space="0" w:color="auto"/>
                                                                          </w:divBdr>
                                                                          <w:divsChild>
                                                                            <w:div w:id="1435131299">
                                                                              <w:marLeft w:val="0"/>
                                                                              <w:marRight w:val="0"/>
                                                                              <w:marTop w:val="0"/>
                                                                              <w:marBottom w:val="0"/>
                                                                              <w:divBdr>
                                                                                <w:top w:val="none" w:sz="0" w:space="0" w:color="auto"/>
                                                                                <w:left w:val="none" w:sz="0" w:space="0" w:color="auto"/>
                                                                                <w:bottom w:val="none" w:sz="0" w:space="0" w:color="auto"/>
                                                                                <w:right w:val="none" w:sz="0" w:space="0" w:color="auto"/>
                                                                              </w:divBdr>
                                                                            </w:div>
                                                                            <w:div w:id="652222884">
                                                                              <w:marLeft w:val="0"/>
                                                                              <w:marRight w:val="0"/>
                                                                              <w:marTop w:val="0"/>
                                                                              <w:marBottom w:val="0"/>
                                                                              <w:divBdr>
                                                                                <w:top w:val="none" w:sz="0" w:space="0" w:color="auto"/>
                                                                                <w:left w:val="none" w:sz="0" w:space="0" w:color="auto"/>
                                                                                <w:bottom w:val="none" w:sz="0" w:space="0" w:color="auto"/>
                                                                                <w:right w:val="none" w:sz="0" w:space="0" w:color="auto"/>
                                                                              </w:divBdr>
                                                                              <w:divsChild>
                                                                                <w:div w:id="18122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7937">
                                                                      <w:marLeft w:val="0"/>
                                                                      <w:marRight w:val="0"/>
                                                                      <w:marTop w:val="0"/>
                                                                      <w:marBottom w:val="0"/>
                                                                      <w:divBdr>
                                                                        <w:top w:val="none" w:sz="0" w:space="0" w:color="auto"/>
                                                                        <w:left w:val="none" w:sz="0" w:space="0" w:color="auto"/>
                                                                        <w:bottom w:val="none" w:sz="0" w:space="0" w:color="auto"/>
                                                                        <w:right w:val="none" w:sz="0" w:space="0" w:color="auto"/>
                                                                      </w:divBdr>
                                                                      <w:divsChild>
                                                                        <w:div w:id="565803474">
                                                                          <w:marLeft w:val="0"/>
                                                                          <w:marRight w:val="0"/>
                                                                          <w:marTop w:val="0"/>
                                                                          <w:marBottom w:val="0"/>
                                                                          <w:divBdr>
                                                                            <w:top w:val="none" w:sz="0" w:space="0" w:color="auto"/>
                                                                            <w:left w:val="none" w:sz="0" w:space="0" w:color="auto"/>
                                                                            <w:bottom w:val="none" w:sz="0" w:space="0" w:color="auto"/>
                                                                            <w:right w:val="none" w:sz="0" w:space="0" w:color="auto"/>
                                                                          </w:divBdr>
                                                                          <w:divsChild>
                                                                            <w:div w:id="2106001365">
                                                                              <w:marLeft w:val="0"/>
                                                                              <w:marRight w:val="0"/>
                                                                              <w:marTop w:val="0"/>
                                                                              <w:marBottom w:val="0"/>
                                                                              <w:divBdr>
                                                                                <w:top w:val="none" w:sz="0" w:space="0" w:color="auto"/>
                                                                                <w:left w:val="none" w:sz="0" w:space="0" w:color="auto"/>
                                                                                <w:bottom w:val="none" w:sz="0" w:space="0" w:color="auto"/>
                                                                                <w:right w:val="none" w:sz="0" w:space="0" w:color="auto"/>
                                                                              </w:divBdr>
                                                                            </w:div>
                                                                            <w:div w:id="1562669905">
                                                                              <w:marLeft w:val="0"/>
                                                                              <w:marRight w:val="0"/>
                                                                              <w:marTop w:val="0"/>
                                                                              <w:marBottom w:val="0"/>
                                                                              <w:divBdr>
                                                                                <w:top w:val="none" w:sz="0" w:space="0" w:color="auto"/>
                                                                                <w:left w:val="none" w:sz="0" w:space="0" w:color="auto"/>
                                                                                <w:bottom w:val="none" w:sz="0" w:space="0" w:color="auto"/>
                                                                                <w:right w:val="none" w:sz="0" w:space="0" w:color="auto"/>
                                                                              </w:divBdr>
                                                                              <w:divsChild>
                                                                                <w:div w:id="100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3775">
                                                                      <w:marLeft w:val="0"/>
                                                                      <w:marRight w:val="0"/>
                                                                      <w:marTop w:val="0"/>
                                                                      <w:marBottom w:val="0"/>
                                                                      <w:divBdr>
                                                                        <w:top w:val="none" w:sz="0" w:space="0" w:color="auto"/>
                                                                        <w:left w:val="none" w:sz="0" w:space="0" w:color="auto"/>
                                                                        <w:bottom w:val="none" w:sz="0" w:space="0" w:color="auto"/>
                                                                        <w:right w:val="none" w:sz="0" w:space="0" w:color="auto"/>
                                                                      </w:divBdr>
                                                                      <w:divsChild>
                                                                        <w:div w:id="52124995">
                                                                          <w:marLeft w:val="0"/>
                                                                          <w:marRight w:val="0"/>
                                                                          <w:marTop w:val="0"/>
                                                                          <w:marBottom w:val="0"/>
                                                                          <w:divBdr>
                                                                            <w:top w:val="none" w:sz="0" w:space="0" w:color="auto"/>
                                                                            <w:left w:val="none" w:sz="0" w:space="0" w:color="auto"/>
                                                                            <w:bottom w:val="none" w:sz="0" w:space="0" w:color="auto"/>
                                                                            <w:right w:val="none" w:sz="0" w:space="0" w:color="auto"/>
                                                                          </w:divBdr>
                                                                        </w:div>
                                                                      </w:divsChild>
                                                                    </w:div>
                                                                    <w:div w:id="1096362776">
                                                                      <w:marLeft w:val="0"/>
                                                                      <w:marRight w:val="0"/>
                                                                      <w:marTop w:val="0"/>
                                                                      <w:marBottom w:val="0"/>
                                                                      <w:divBdr>
                                                                        <w:top w:val="none" w:sz="0" w:space="0" w:color="auto"/>
                                                                        <w:left w:val="none" w:sz="0" w:space="0" w:color="auto"/>
                                                                        <w:bottom w:val="none" w:sz="0" w:space="0" w:color="auto"/>
                                                                        <w:right w:val="none" w:sz="0" w:space="0" w:color="auto"/>
                                                                      </w:divBdr>
                                                                      <w:divsChild>
                                                                        <w:div w:id="1585381604">
                                                                          <w:marLeft w:val="0"/>
                                                                          <w:marRight w:val="0"/>
                                                                          <w:marTop w:val="0"/>
                                                                          <w:marBottom w:val="0"/>
                                                                          <w:divBdr>
                                                                            <w:top w:val="none" w:sz="0" w:space="0" w:color="auto"/>
                                                                            <w:left w:val="none" w:sz="0" w:space="0" w:color="auto"/>
                                                                            <w:bottom w:val="none" w:sz="0" w:space="0" w:color="auto"/>
                                                                            <w:right w:val="none" w:sz="0" w:space="0" w:color="auto"/>
                                                                          </w:divBdr>
                                                                          <w:divsChild>
                                                                            <w:div w:id="920334679">
                                                                              <w:marLeft w:val="0"/>
                                                                              <w:marRight w:val="0"/>
                                                                              <w:marTop w:val="0"/>
                                                                              <w:marBottom w:val="0"/>
                                                                              <w:divBdr>
                                                                                <w:top w:val="none" w:sz="0" w:space="0" w:color="auto"/>
                                                                                <w:left w:val="none" w:sz="0" w:space="0" w:color="auto"/>
                                                                                <w:bottom w:val="none" w:sz="0" w:space="0" w:color="auto"/>
                                                                                <w:right w:val="none" w:sz="0" w:space="0" w:color="auto"/>
                                                                              </w:divBdr>
                                                                            </w:div>
                                                                            <w:div w:id="1813012996">
                                                                              <w:marLeft w:val="0"/>
                                                                              <w:marRight w:val="0"/>
                                                                              <w:marTop w:val="0"/>
                                                                              <w:marBottom w:val="0"/>
                                                                              <w:divBdr>
                                                                                <w:top w:val="none" w:sz="0" w:space="0" w:color="auto"/>
                                                                                <w:left w:val="none" w:sz="0" w:space="0" w:color="auto"/>
                                                                                <w:bottom w:val="none" w:sz="0" w:space="0" w:color="auto"/>
                                                                                <w:right w:val="none" w:sz="0" w:space="0" w:color="auto"/>
                                                                              </w:divBdr>
                                                                              <w:divsChild>
                                                                                <w:div w:id="16794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9256">
                                                                      <w:marLeft w:val="0"/>
                                                                      <w:marRight w:val="0"/>
                                                                      <w:marTop w:val="0"/>
                                                                      <w:marBottom w:val="0"/>
                                                                      <w:divBdr>
                                                                        <w:top w:val="none" w:sz="0" w:space="0" w:color="auto"/>
                                                                        <w:left w:val="none" w:sz="0" w:space="0" w:color="auto"/>
                                                                        <w:bottom w:val="none" w:sz="0" w:space="0" w:color="auto"/>
                                                                        <w:right w:val="none" w:sz="0" w:space="0" w:color="auto"/>
                                                                      </w:divBdr>
                                                                      <w:divsChild>
                                                                        <w:div w:id="1533810127">
                                                                          <w:marLeft w:val="0"/>
                                                                          <w:marRight w:val="0"/>
                                                                          <w:marTop w:val="0"/>
                                                                          <w:marBottom w:val="0"/>
                                                                          <w:divBdr>
                                                                            <w:top w:val="none" w:sz="0" w:space="0" w:color="auto"/>
                                                                            <w:left w:val="none" w:sz="0" w:space="0" w:color="auto"/>
                                                                            <w:bottom w:val="none" w:sz="0" w:space="0" w:color="auto"/>
                                                                            <w:right w:val="none" w:sz="0" w:space="0" w:color="auto"/>
                                                                          </w:divBdr>
                                                                        </w:div>
                                                                      </w:divsChild>
                                                                    </w:div>
                                                                    <w:div w:id="1342320480">
                                                                      <w:marLeft w:val="0"/>
                                                                      <w:marRight w:val="0"/>
                                                                      <w:marTop w:val="0"/>
                                                                      <w:marBottom w:val="0"/>
                                                                      <w:divBdr>
                                                                        <w:top w:val="none" w:sz="0" w:space="0" w:color="auto"/>
                                                                        <w:left w:val="none" w:sz="0" w:space="0" w:color="auto"/>
                                                                        <w:bottom w:val="none" w:sz="0" w:space="0" w:color="auto"/>
                                                                        <w:right w:val="none" w:sz="0" w:space="0" w:color="auto"/>
                                                                      </w:divBdr>
                                                                      <w:divsChild>
                                                                        <w:div w:id="1531262788">
                                                                          <w:marLeft w:val="0"/>
                                                                          <w:marRight w:val="0"/>
                                                                          <w:marTop w:val="0"/>
                                                                          <w:marBottom w:val="0"/>
                                                                          <w:divBdr>
                                                                            <w:top w:val="none" w:sz="0" w:space="0" w:color="auto"/>
                                                                            <w:left w:val="none" w:sz="0" w:space="0" w:color="auto"/>
                                                                            <w:bottom w:val="none" w:sz="0" w:space="0" w:color="auto"/>
                                                                            <w:right w:val="none" w:sz="0" w:space="0" w:color="auto"/>
                                                                          </w:divBdr>
                                                                          <w:divsChild>
                                                                            <w:div w:id="860779134">
                                                                              <w:marLeft w:val="0"/>
                                                                              <w:marRight w:val="0"/>
                                                                              <w:marTop w:val="0"/>
                                                                              <w:marBottom w:val="0"/>
                                                                              <w:divBdr>
                                                                                <w:top w:val="none" w:sz="0" w:space="0" w:color="auto"/>
                                                                                <w:left w:val="none" w:sz="0" w:space="0" w:color="auto"/>
                                                                                <w:bottom w:val="none" w:sz="0" w:space="0" w:color="auto"/>
                                                                                <w:right w:val="none" w:sz="0" w:space="0" w:color="auto"/>
                                                                              </w:divBdr>
                                                                            </w:div>
                                                                            <w:div w:id="139201786">
                                                                              <w:marLeft w:val="0"/>
                                                                              <w:marRight w:val="0"/>
                                                                              <w:marTop w:val="0"/>
                                                                              <w:marBottom w:val="0"/>
                                                                              <w:divBdr>
                                                                                <w:top w:val="none" w:sz="0" w:space="0" w:color="auto"/>
                                                                                <w:left w:val="none" w:sz="0" w:space="0" w:color="auto"/>
                                                                                <w:bottom w:val="none" w:sz="0" w:space="0" w:color="auto"/>
                                                                                <w:right w:val="none" w:sz="0" w:space="0" w:color="auto"/>
                                                                              </w:divBdr>
                                                                              <w:divsChild>
                                                                                <w:div w:id="833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666">
                                                                      <w:marLeft w:val="0"/>
                                                                      <w:marRight w:val="0"/>
                                                                      <w:marTop w:val="0"/>
                                                                      <w:marBottom w:val="0"/>
                                                                      <w:divBdr>
                                                                        <w:top w:val="none" w:sz="0" w:space="0" w:color="auto"/>
                                                                        <w:left w:val="none" w:sz="0" w:space="0" w:color="auto"/>
                                                                        <w:bottom w:val="none" w:sz="0" w:space="0" w:color="auto"/>
                                                                        <w:right w:val="none" w:sz="0" w:space="0" w:color="auto"/>
                                                                      </w:divBdr>
                                                                      <w:divsChild>
                                                                        <w:div w:id="1594893327">
                                                                          <w:marLeft w:val="0"/>
                                                                          <w:marRight w:val="0"/>
                                                                          <w:marTop w:val="0"/>
                                                                          <w:marBottom w:val="0"/>
                                                                          <w:divBdr>
                                                                            <w:top w:val="none" w:sz="0" w:space="0" w:color="auto"/>
                                                                            <w:left w:val="none" w:sz="0" w:space="0" w:color="auto"/>
                                                                            <w:bottom w:val="none" w:sz="0" w:space="0" w:color="auto"/>
                                                                            <w:right w:val="none" w:sz="0" w:space="0" w:color="auto"/>
                                                                          </w:divBdr>
                                                                          <w:divsChild>
                                                                            <w:div w:id="189727965">
                                                                              <w:marLeft w:val="0"/>
                                                                              <w:marRight w:val="0"/>
                                                                              <w:marTop w:val="0"/>
                                                                              <w:marBottom w:val="0"/>
                                                                              <w:divBdr>
                                                                                <w:top w:val="none" w:sz="0" w:space="0" w:color="auto"/>
                                                                                <w:left w:val="none" w:sz="0" w:space="0" w:color="auto"/>
                                                                                <w:bottom w:val="none" w:sz="0" w:space="0" w:color="auto"/>
                                                                                <w:right w:val="none" w:sz="0" w:space="0" w:color="auto"/>
                                                                              </w:divBdr>
                                                                            </w:div>
                                                                            <w:div w:id="532158198">
                                                                              <w:marLeft w:val="0"/>
                                                                              <w:marRight w:val="0"/>
                                                                              <w:marTop w:val="0"/>
                                                                              <w:marBottom w:val="0"/>
                                                                              <w:divBdr>
                                                                                <w:top w:val="none" w:sz="0" w:space="0" w:color="auto"/>
                                                                                <w:left w:val="none" w:sz="0" w:space="0" w:color="auto"/>
                                                                                <w:bottom w:val="none" w:sz="0" w:space="0" w:color="auto"/>
                                                                                <w:right w:val="none" w:sz="0" w:space="0" w:color="auto"/>
                                                                              </w:divBdr>
                                                                              <w:divsChild>
                                                                                <w:div w:id="1584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4939">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226599489">
                                                                              <w:marLeft w:val="0"/>
                                                                              <w:marRight w:val="0"/>
                                                                              <w:marTop w:val="0"/>
                                                                              <w:marBottom w:val="0"/>
                                                                              <w:divBdr>
                                                                                <w:top w:val="none" w:sz="0" w:space="0" w:color="auto"/>
                                                                                <w:left w:val="none" w:sz="0" w:space="0" w:color="auto"/>
                                                                                <w:bottom w:val="none" w:sz="0" w:space="0" w:color="auto"/>
                                                                                <w:right w:val="none" w:sz="0" w:space="0" w:color="auto"/>
                                                                              </w:divBdr>
                                                                            </w:div>
                                                                            <w:div w:id="1278948348">
                                                                              <w:marLeft w:val="0"/>
                                                                              <w:marRight w:val="0"/>
                                                                              <w:marTop w:val="0"/>
                                                                              <w:marBottom w:val="0"/>
                                                                              <w:divBdr>
                                                                                <w:top w:val="none" w:sz="0" w:space="0" w:color="auto"/>
                                                                                <w:left w:val="none" w:sz="0" w:space="0" w:color="auto"/>
                                                                                <w:bottom w:val="none" w:sz="0" w:space="0" w:color="auto"/>
                                                                                <w:right w:val="none" w:sz="0" w:space="0" w:color="auto"/>
                                                                              </w:divBdr>
                                                                              <w:divsChild>
                                                                                <w:div w:id="5907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6490">
                                                                      <w:marLeft w:val="0"/>
                                                                      <w:marRight w:val="0"/>
                                                                      <w:marTop w:val="0"/>
                                                                      <w:marBottom w:val="0"/>
                                                                      <w:divBdr>
                                                                        <w:top w:val="none" w:sz="0" w:space="0" w:color="auto"/>
                                                                        <w:left w:val="none" w:sz="0" w:space="0" w:color="auto"/>
                                                                        <w:bottom w:val="none" w:sz="0" w:space="0" w:color="auto"/>
                                                                        <w:right w:val="none" w:sz="0" w:space="0" w:color="auto"/>
                                                                      </w:divBdr>
                                                                      <w:divsChild>
                                                                        <w:div w:id="1214266591">
                                                                          <w:marLeft w:val="0"/>
                                                                          <w:marRight w:val="0"/>
                                                                          <w:marTop w:val="0"/>
                                                                          <w:marBottom w:val="0"/>
                                                                          <w:divBdr>
                                                                            <w:top w:val="none" w:sz="0" w:space="0" w:color="auto"/>
                                                                            <w:left w:val="none" w:sz="0" w:space="0" w:color="auto"/>
                                                                            <w:bottom w:val="none" w:sz="0" w:space="0" w:color="auto"/>
                                                                            <w:right w:val="none" w:sz="0" w:space="0" w:color="auto"/>
                                                                          </w:divBdr>
                                                                        </w:div>
                                                                      </w:divsChild>
                                                                    </w:div>
                                                                    <w:div w:id="366836316">
                                                                      <w:marLeft w:val="0"/>
                                                                      <w:marRight w:val="0"/>
                                                                      <w:marTop w:val="0"/>
                                                                      <w:marBottom w:val="0"/>
                                                                      <w:divBdr>
                                                                        <w:top w:val="none" w:sz="0" w:space="0" w:color="auto"/>
                                                                        <w:left w:val="none" w:sz="0" w:space="0" w:color="auto"/>
                                                                        <w:bottom w:val="none" w:sz="0" w:space="0" w:color="auto"/>
                                                                        <w:right w:val="none" w:sz="0" w:space="0" w:color="auto"/>
                                                                      </w:divBdr>
                                                                      <w:divsChild>
                                                                        <w:div w:id="1219126980">
                                                                          <w:marLeft w:val="0"/>
                                                                          <w:marRight w:val="0"/>
                                                                          <w:marTop w:val="0"/>
                                                                          <w:marBottom w:val="0"/>
                                                                          <w:divBdr>
                                                                            <w:top w:val="none" w:sz="0" w:space="0" w:color="auto"/>
                                                                            <w:left w:val="none" w:sz="0" w:space="0" w:color="auto"/>
                                                                            <w:bottom w:val="none" w:sz="0" w:space="0" w:color="auto"/>
                                                                            <w:right w:val="none" w:sz="0" w:space="0" w:color="auto"/>
                                                                          </w:divBdr>
                                                                          <w:divsChild>
                                                                            <w:div w:id="433400212">
                                                                              <w:marLeft w:val="0"/>
                                                                              <w:marRight w:val="0"/>
                                                                              <w:marTop w:val="0"/>
                                                                              <w:marBottom w:val="0"/>
                                                                              <w:divBdr>
                                                                                <w:top w:val="none" w:sz="0" w:space="0" w:color="auto"/>
                                                                                <w:left w:val="none" w:sz="0" w:space="0" w:color="auto"/>
                                                                                <w:bottom w:val="none" w:sz="0" w:space="0" w:color="auto"/>
                                                                                <w:right w:val="none" w:sz="0" w:space="0" w:color="auto"/>
                                                                              </w:divBdr>
                                                                            </w:div>
                                                                            <w:div w:id="1740593086">
                                                                              <w:marLeft w:val="0"/>
                                                                              <w:marRight w:val="0"/>
                                                                              <w:marTop w:val="0"/>
                                                                              <w:marBottom w:val="0"/>
                                                                              <w:divBdr>
                                                                                <w:top w:val="none" w:sz="0" w:space="0" w:color="auto"/>
                                                                                <w:left w:val="none" w:sz="0" w:space="0" w:color="auto"/>
                                                                                <w:bottom w:val="none" w:sz="0" w:space="0" w:color="auto"/>
                                                                                <w:right w:val="none" w:sz="0" w:space="0" w:color="auto"/>
                                                                              </w:divBdr>
                                                                              <w:divsChild>
                                                                                <w:div w:id="6646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836">
                                                                      <w:marLeft w:val="0"/>
                                                                      <w:marRight w:val="0"/>
                                                                      <w:marTop w:val="0"/>
                                                                      <w:marBottom w:val="0"/>
                                                                      <w:divBdr>
                                                                        <w:top w:val="none" w:sz="0" w:space="0" w:color="auto"/>
                                                                        <w:left w:val="none" w:sz="0" w:space="0" w:color="auto"/>
                                                                        <w:bottom w:val="none" w:sz="0" w:space="0" w:color="auto"/>
                                                                        <w:right w:val="none" w:sz="0" w:space="0" w:color="auto"/>
                                                                      </w:divBdr>
                                                                      <w:divsChild>
                                                                        <w:div w:id="1029335731">
                                                                          <w:marLeft w:val="0"/>
                                                                          <w:marRight w:val="0"/>
                                                                          <w:marTop w:val="0"/>
                                                                          <w:marBottom w:val="0"/>
                                                                          <w:divBdr>
                                                                            <w:top w:val="none" w:sz="0" w:space="0" w:color="auto"/>
                                                                            <w:left w:val="none" w:sz="0" w:space="0" w:color="auto"/>
                                                                            <w:bottom w:val="none" w:sz="0" w:space="0" w:color="auto"/>
                                                                            <w:right w:val="none" w:sz="0" w:space="0" w:color="auto"/>
                                                                          </w:divBdr>
                                                                        </w:div>
                                                                      </w:divsChild>
                                                                    </w:div>
                                                                    <w:div w:id="202059457">
                                                                      <w:marLeft w:val="0"/>
                                                                      <w:marRight w:val="0"/>
                                                                      <w:marTop w:val="0"/>
                                                                      <w:marBottom w:val="0"/>
                                                                      <w:divBdr>
                                                                        <w:top w:val="none" w:sz="0" w:space="0" w:color="auto"/>
                                                                        <w:left w:val="none" w:sz="0" w:space="0" w:color="auto"/>
                                                                        <w:bottom w:val="none" w:sz="0" w:space="0" w:color="auto"/>
                                                                        <w:right w:val="none" w:sz="0" w:space="0" w:color="auto"/>
                                                                      </w:divBdr>
                                                                      <w:divsChild>
                                                                        <w:div w:id="686758394">
                                                                          <w:marLeft w:val="0"/>
                                                                          <w:marRight w:val="0"/>
                                                                          <w:marTop w:val="0"/>
                                                                          <w:marBottom w:val="0"/>
                                                                          <w:divBdr>
                                                                            <w:top w:val="none" w:sz="0" w:space="0" w:color="auto"/>
                                                                            <w:left w:val="none" w:sz="0" w:space="0" w:color="auto"/>
                                                                            <w:bottom w:val="none" w:sz="0" w:space="0" w:color="auto"/>
                                                                            <w:right w:val="none" w:sz="0" w:space="0" w:color="auto"/>
                                                                          </w:divBdr>
                                                                          <w:divsChild>
                                                                            <w:div w:id="456677984">
                                                                              <w:marLeft w:val="0"/>
                                                                              <w:marRight w:val="0"/>
                                                                              <w:marTop w:val="0"/>
                                                                              <w:marBottom w:val="0"/>
                                                                              <w:divBdr>
                                                                                <w:top w:val="none" w:sz="0" w:space="0" w:color="auto"/>
                                                                                <w:left w:val="none" w:sz="0" w:space="0" w:color="auto"/>
                                                                                <w:bottom w:val="none" w:sz="0" w:space="0" w:color="auto"/>
                                                                                <w:right w:val="none" w:sz="0" w:space="0" w:color="auto"/>
                                                                              </w:divBdr>
                                                                            </w:div>
                                                                            <w:div w:id="366830840">
                                                                              <w:marLeft w:val="0"/>
                                                                              <w:marRight w:val="0"/>
                                                                              <w:marTop w:val="0"/>
                                                                              <w:marBottom w:val="0"/>
                                                                              <w:divBdr>
                                                                                <w:top w:val="none" w:sz="0" w:space="0" w:color="auto"/>
                                                                                <w:left w:val="none" w:sz="0" w:space="0" w:color="auto"/>
                                                                                <w:bottom w:val="none" w:sz="0" w:space="0" w:color="auto"/>
                                                                                <w:right w:val="none" w:sz="0" w:space="0" w:color="auto"/>
                                                                              </w:divBdr>
                                                                              <w:divsChild>
                                                                                <w:div w:id="11754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5093">
                                                                      <w:marLeft w:val="0"/>
                                                                      <w:marRight w:val="0"/>
                                                                      <w:marTop w:val="0"/>
                                                                      <w:marBottom w:val="0"/>
                                                                      <w:divBdr>
                                                                        <w:top w:val="none" w:sz="0" w:space="0" w:color="auto"/>
                                                                        <w:left w:val="none" w:sz="0" w:space="0" w:color="auto"/>
                                                                        <w:bottom w:val="none" w:sz="0" w:space="0" w:color="auto"/>
                                                                        <w:right w:val="none" w:sz="0" w:space="0" w:color="auto"/>
                                                                      </w:divBdr>
                                                                      <w:divsChild>
                                                                        <w:div w:id="753941142">
                                                                          <w:marLeft w:val="0"/>
                                                                          <w:marRight w:val="0"/>
                                                                          <w:marTop w:val="0"/>
                                                                          <w:marBottom w:val="0"/>
                                                                          <w:divBdr>
                                                                            <w:top w:val="none" w:sz="0" w:space="0" w:color="auto"/>
                                                                            <w:left w:val="none" w:sz="0" w:space="0" w:color="auto"/>
                                                                            <w:bottom w:val="none" w:sz="0" w:space="0" w:color="auto"/>
                                                                            <w:right w:val="none" w:sz="0" w:space="0" w:color="auto"/>
                                                                          </w:divBdr>
                                                                        </w:div>
                                                                      </w:divsChild>
                                                                    </w:div>
                                                                    <w:div w:id="1501190434">
                                                                      <w:marLeft w:val="0"/>
                                                                      <w:marRight w:val="0"/>
                                                                      <w:marTop w:val="0"/>
                                                                      <w:marBottom w:val="0"/>
                                                                      <w:divBdr>
                                                                        <w:top w:val="none" w:sz="0" w:space="0" w:color="auto"/>
                                                                        <w:left w:val="none" w:sz="0" w:space="0" w:color="auto"/>
                                                                        <w:bottom w:val="none" w:sz="0" w:space="0" w:color="auto"/>
                                                                        <w:right w:val="none" w:sz="0" w:space="0" w:color="auto"/>
                                                                      </w:divBdr>
                                                                      <w:divsChild>
                                                                        <w:div w:id="329874827">
                                                                          <w:marLeft w:val="0"/>
                                                                          <w:marRight w:val="0"/>
                                                                          <w:marTop w:val="0"/>
                                                                          <w:marBottom w:val="0"/>
                                                                          <w:divBdr>
                                                                            <w:top w:val="none" w:sz="0" w:space="0" w:color="auto"/>
                                                                            <w:left w:val="none" w:sz="0" w:space="0" w:color="auto"/>
                                                                            <w:bottom w:val="none" w:sz="0" w:space="0" w:color="auto"/>
                                                                            <w:right w:val="none" w:sz="0" w:space="0" w:color="auto"/>
                                                                          </w:divBdr>
                                                                          <w:divsChild>
                                                                            <w:div w:id="381101242">
                                                                              <w:marLeft w:val="0"/>
                                                                              <w:marRight w:val="0"/>
                                                                              <w:marTop w:val="0"/>
                                                                              <w:marBottom w:val="0"/>
                                                                              <w:divBdr>
                                                                                <w:top w:val="none" w:sz="0" w:space="0" w:color="auto"/>
                                                                                <w:left w:val="none" w:sz="0" w:space="0" w:color="auto"/>
                                                                                <w:bottom w:val="none" w:sz="0" w:space="0" w:color="auto"/>
                                                                                <w:right w:val="none" w:sz="0" w:space="0" w:color="auto"/>
                                                                              </w:divBdr>
                                                                            </w:div>
                                                                            <w:div w:id="2083023239">
                                                                              <w:marLeft w:val="0"/>
                                                                              <w:marRight w:val="0"/>
                                                                              <w:marTop w:val="0"/>
                                                                              <w:marBottom w:val="0"/>
                                                                              <w:divBdr>
                                                                                <w:top w:val="none" w:sz="0" w:space="0" w:color="auto"/>
                                                                                <w:left w:val="none" w:sz="0" w:space="0" w:color="auto"/>
                                                                                <w:bottom w:val="none" w:sz="0" w:space="0" w:color="auto"/>
                                                                                <w:right w:val="none" w:sz="0" w:space="0" w:color="auto"/>
                                                                              </w:divBdr>
                                                                              <w:divsChild>
                                                                                <w:div w:id="4066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0932">
                                                                      <w:marLeft w:val="0"/>
                                                                      <w:marRight w:val="0"/>
                                                                      <w:marTop w:val="0"/>
                                                                      <w:marBottom w:val="0"/>
                                                                      <w:divBdr>
                                                                        <w:top w:val="none" w:sz="0" w:space="0" w:color="auto"/>
                                                                        <w:left w:val="none" w:sz="0" w:space="0" w:color="auto"/>
                                                                        <w:bottom w:val="none" w:sz="0" w:space="0" w:color="auto"/>
                                                                        <w:right w:val="none" w:sz="0" w:space="0" w:color="auto"/>
                                                                      </w:divBdr>
                                                                      <w:divsChild>
                                                                        <w:div w:id="206767232">
                                                                          <w:marLeft w:val="0"/>
                                                                          <w:marRight w:val="0"/>
                                                                          <w:marTop w:val="0"/>
                                                                          <w:marBottom w:val="0"/>
                                                                          <w:divBdr>
                                                                            <w:top w:val="none" w:sz="0" w:space="0" w:color="auto"/>
                                                                            <w:left w:val="none" w:sz="0" w:space="0" w:color="auto"/>
                                                                            <w:bottom w:val="none" w:sz="0" w:space="0" w:color="auto"/>
                                                                            <w:right w:val="none" w:sz="0" w:space="0" w:color="auto"/>
                                                                          </w:divBdr>
                                                                        </w:div>
                                                                      </w:divsChild>
                                                                    </w:div>
                                                                    <w:div w:id="1101991978">
                                                                      <w:marLeft w:val="0"/>
                                                                      <w:marRight w:val="0"/>
                                                                      <w:marTop w:val="0"/>
                                                                      <w:marBottom w:val="0"/>
                                                                      <w:divBdr>
                                                                        <w:top w:val="none" w:sz="0" w:space="0" w:color="auto"/>
                                                                        <w:left w:val="none" w:sz="0" w:space="0" w:color="auto"/>
                                                                        <w:bottom w:val="none" w:sz="0" w:space="0" w:color="auto"/>
                                                                        <w:right w:val="none" w:sz="0" w:space="0" w:color="auto"/>
                                                                      </w:divBdr>
                                                                      <w:divsChild>
                                                                        <w:div w:id="1334138561">
                                                                          <w:marLeft w:val="0"/>
                                                                          <w:marRight w:val="0"/>
                                                                          <w:marTop w:val="0"/>
                                                                          <w:marBottom w:val="0"/>
                                                                          <w:divBdr>
                                                                            <w:top w:val="none" w:sz="0" w:space="0" w:color="auto"/>
                                                                            <w:left w:val="none" w:sz="0" w:space="0" w:color="auto"/>
                                                                            <w:bottom w:val="none" w:sz="0" w:space="0" w:color="auto"/>
                                                                            <w:right w:val="none" w:sz="0" w:space="0" w:color="auto"/>
                                                                          </w:divBdr>
                                                                          <w:divsChild>
                                                                            <w:div w:id="2130199092">
                                                                              <w:marLeft w:val="0"/>
                                                                              <w:marRight w:val="0"/>
                                                                              <w:marTop w:val="0"/>
                                                                              <w:marBottom w:val="0"/>
                                                                              <w:divBdr>
                                                                                <w:top w:val="none" w:sz="0" w:space="0" w:color="auto"/>
                                                                                <w:left w:val="none" w:sz="0" w:space="0" w:color="auto"/>
                                                                                <w:bottom w:val="none" w:sz="0" w:space="0" w:color="auto"/>
                                                                                <w:right w:val="none" w:sz="0" w:space="0" w:color="auto"/>
                                                                              </w:divBdr>
                                                                            </w:div>
                                                                            <w:div w:id="1631202910">
                                                                              <w:marLeft w:val="0"/>
                                                                              <w:marRight w:val="0"/>
                                                                              <w:marTop w:val="0"/>
                                                                              <w:marBottom w:val="0"/>
                                                                              <w:divBdr>
                                                                                <w:top w:val="none" w:sz="0" w:space="0" w:color="auto"/>
                                                                                <w:left w:val="none" w:sz="0" w:space="0" w:color="auto"/>
                                                                                <w:bottom w:val="none" w:sz="0" w:space="0" w:color="auto"/>
                                                                                <w:right w:val="none" w:sz="0" w:space="0" w:color="auto"/>
                                                                              </w:divBdr>
                                                                              <w:divsChild>
                                                                                <w:div w:id="15871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764">
                                                                      <w:marLeft w:val="0"/>
                                                                      <w:marRight w:val="0"/>
                                                                      <w:marTop w:val="0"/>
                                                                      <w:marBottom w:val="0"/>
                                                                      <w:divBdr>
                                                                        <w:top w:val="none" w:sz="0" w:space="0" w:color="auto"/>
                                                                        <w:left w:val="none" w:sz="0" w:space="0" w:color="auto"/>
                                                                        <w:bottom w:val="none" w:sz="0" w:space="0" w:color="auto"/>
                                                                        <w:right w:val="none" w:sz="0" w:space="0" w:color="auto"/>
                                                                      </w:divBdr>
                                                                      <w:divsChild>
                                                                        <w:div w:id="1027566458">
                                                                          <w:marLeft w:val="0"/>
                                                                          <w:marRight w:val="0"/>
                                                                          <w:marTop w:val="0"/>
                                                                          <w:marBottom w:val="0"/>
                                                                          <w:divBdr>
                                                                            <w:top w:val="none" w:sz="0" w:space="0" w:color="auto"/>
                                                                            <w:left w:val="none" w:sz="0" w:space="0" w:color="auto"/>
                                                                            <w:bottom w:val="none" w:sz="0" w:space="0" w:color="auto"/>
                                                                            <w:right w:val="none" w:sz="0" w:space="0" w:color="auto"/>
                                                                          </w:divBdr>
                                                                          <w:divsChild>
                                                                            <w:div w:id="493302086">
                                                                              <w:marLeft w:val="0"/>
                                                                              <w:marRight w:val="0"/>
                                                                              <w:marTop w:val="0"/>
                                                                              <w:marBottom w:val="0"/>
                                                                              <w:divBdr>
                                                                                <w:top w:val="none" w:sz="0" w:space="0" w:color="auto"/>
                                                                                <w:left w:val="none" w:sz="0" w:space="0" w:color="auto"/>
                                                                                <w:bottom w:val="none" w:sz="0" w:space="0" w:color="auto"/>
                                                                                <w:right w:val="none" w:sz="0" w:space="0" w:color="auto"/>
                                                                              </w:divBdr>
                                                                            </w:div>
                                                                            <w:div w:id="1563826139">
                                                                              <w:marLeft w:val="0"/>
                                                                              <w:marRight w:val="0"/>
                                                                              <w:marTop w:val="0"/>
                                                                              <w:marBottom w:val="0"/>
                                                                              <w:divBdr>
                                                                                <w:top w:val="none" w:sz="0" w:space="0" w:color="auto"/>
                                                                                <w:left w:val="none" w:sz="0" w:space="0" w:color="auto"/>
                                                                                <w:bottom w:val="none" w:sz="0" w:space="0" w:color="auto"/>
                                                                                <w:right w:val="none" w:sz="0" w:space="0" w:color="auto"/>
                                                                              </w:divBdr>
                                                                              <w:divsChild>
                                                                                <w:div w:id="18428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9519">
                                                                      <w:marLeft w:val="0"/>
                                                                      <w:marRight w:val="0"/>
                                                                      <w:marTop w:val="0"/>
                                                                      <w:marBottom w:val="0"/>
                                                                      <w:divBdr>
                                                                        <w:top w:val="none" w:sz="0" w:space="0" w:color="auto"/>
                                                                        <w:left w:val="none" w:sz="0" w:space="0" w:color="auto"/>
                                                                        <w:bottom w:val="none" w:sz="0" w:space="0" w:color="auto"/>
                                                                        <w:right w:val="none" w:sz="0" w:space="0" w:color="auto"/>
                                                                      </w:divBdr>
                                                                      <w:divsChild>
                                                                        <w:div w:id="7221263">
                                                                          <w:marLeft w:val="0"/>
                                                                          <w:marRight w:val="0"/>
                                                                          <w:marTop w:val="0"/>
                                                                          <w:marBottom w:val="0"/>
                                                                          <w:divBdr>
                                                                            <w:top w:val="none" w:sz="0" w:space="0" w:color="auto"/>
                                                                            <w:left w:val="none" w:sz="0" w:space="0" w:color="auto"/>
                                                                            <w:bottom w:val="none" w:sz="0" w:space="0" w:color="auto"/>
                                                                            <w:right w:val="none" w:sz="0" w:space="0" w:color="auto"/>
                                                                          </w:divBdr>
                                                                          <w:divsChild>
                                                                            <w:div w:id="259067549">
                                                                              <w:marLeft w:val="0"/>
                                                                              <w:marRight w:val="0"/>
                                                                              <w:marTop w:val="0"/>
                                                                              <w:marBottom w:val="0"/>
                                                                              <w:divBdr>
                                                                                <w:top w:val="none" w:sz="0" w:space="0" w:color="auto"/>
                                                                                <w:left w:val="none" w:sz="0" w:space="0" w:color="auto"/>
                                                                                <w:bottom w:val="none" w:sz="0" w:space="0" w:color="auto"/>
                                                                                <w:right w:val="none" w:sz="0" w:space="0" w:color="auto"/>
                                                                              </w:divBdr>
                                                                            </w:div>
                                                                            <w:div w:id="315301990">
                                                                              <w:marLeft w:val="0"/>
                                                                              <w:marRight w:val="0"/>
                                                                              <w:marTop w:val="0"/>
                                                                              <w:marBottom w:val="0"/>
                                                                              <w:divBdr>
                                                                                <w:top w:val="none" w:sz="0" w:space="0" w:color="auto"/>
                                                                                <w:left w:val="none" w:sz="0" w:space="0" w:color="auto"/>
                                                                                <w:bottom w:val="none" w:sz="0" w:space="0" w:color="auto"/>
                                                                                <w:right w:val="none" w:sz="0" w:space="0" w:color="auto"/>
                                                                              </w:divBdr>
                                                                              <w:divsChild>
                                                                                <w:div w:id="5952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214">
                                                                      <w:marLeft w:val="0"/>
                                                                      <w:marRight w:val="0"/>
                                                                      <w:marTop w:val="0"/>
                                                                      <w:marBottom w:val="0"/>
                                                                      <w:divBdr>
                                                                        <w:top w:val="none" w:sz="0" w:space="0" w:color="auto"/>
                                                                        <w:left w:val="none" w:sz="0" w:space="0" w:color="auto"/>
                                                                        <w:bottom w:val="none" w:sz="0" w:space="0" w:color="auto"/>
                                                                        <w:right w:val="none" w:sz="0" w:space="0" w:color="auto"/>
                                                                      </w:divBdr>
                                                                      <w:divsChild>
                                                                        <w:div w:id="1279020513">
                                                                          <w:marLeft w:val="0"/>
                                                                          <w:marRight w:val="0"/>
                                                                          <w:marTop w:val="0"/>
                                                                          <w:marBottom w:val="0"/>
                                                                          <w:divBdr>
                                                                            <w:top w:val="none" w:sz="0" w:space="0" w:color="auto"/>
                                                                            <w:left w:val="none" w:sz="0" w:space="0" w:color="auto"/>
                                                                            <w:bottom w:val="none" w:sz="0" w:space="0" w:color="auto"/>
                                                                            <w:right w:val="none" w:sz="0" w:space="0" w:color="auto"/>
                                                                          </w:divBdr>
                                                                          <w:divsChild>
                                                                            <w:div w:id="166869987">
                                                                              <w:marLeft w:val="0"/>
                                                                              <w:marRight w:val="0"/>
                                                                              <w:marTop w:val="0"/>
                                                                              <w:marBottom w:val="0"/>
                                                                              <w:divBdr>
                                                                                <w:top w:val="none" w:sz="0" w:space="0" w:color="auto"/>
                                                                                <w:left w:val="none" w:sz="0" w:space="0" w:color="auto"/>
                                                                                <w:bottom w:val="none" w:sz="0" w:space="0" w:color="auto"/>
                                                                                <w:right w:val="none" w:sz="0" w:space="0" w:color="auto"/>
                                                                              </w:divBdr>
                                                                            </w:div>
                                                                            <w:div w:id="385226425">
                                                                              <w:marLeft w:val="0"/>
                                                                              <w:marRight w:val="0"/>
                                                                              <w:marTop w:val="0"/>
                                                                              <w:marBottom w:val="0"/>
                                                                              <w:divBdr>
                                                                                <w:top w:val="none" w:sz="0" w:space="0" w:color="auto"/>
                                                                                <w:left w:val="none" w:sz="0" w:space="0" w:color="auto"/>
                                                                                <w:bottom w:val="none" w:sz="0" w:space="0" w:color="auto"/>
                                                                                <w:right w:val="none" w:sz="0" w:space="0" w:color="auto"/>
                                                                              </w:divBdr>
                                                                              <w:divsChild>
                                                                                <w:div w:id="411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5309">
                                                                      <w:marLeft w:val="0"/>
                                                                      <w:marRight w:val="0"/>
                                                                      <w:marTop w:val="0"/>
                                                                      <w:marBottom w:val="0"/>
                                                                      <w:divBdr>
                                                                        <w:top w:val="none" w:sz="0" w:space="0" w:color="auto"/>
                                                                        <w:left w:val="none" w:sz="0" w:space="0" w:color="auto"/>
                                                                        <w:bottom w:val="none" w:sz="0" w:space="0" w:color="auto"/>
                                                                        <w:right w:val="none" w:sz="0" w:space="0" w:color="auto"/>
                                                                      </w:divBdr>
                                                                      <w:divsChild>
                                                                        <w:div w:id="1200781438">
                                                                          <w:marLeft w:val="0"/>
                                                                          <w:marRight w:val="0"/>
                                                                          <w:marTop w:val="0"/>
                                                                          <w:marBottom w:val="0"/>
                                                                          <w:divBdr>
                                                                            <w:top w:val="none" w:sz="0" w:space="0" w:color="auto"/>
                                                                            <w:left w:val="none" w:sz="0" w:space="0" w:color="auto"/>
                                                                            <w:bottom w:val="none" w:sz="0" w:space="0" w:color="auto"/>
                                                                            <w:right w:val="none" w:sz="0" w:space="0" w:color="auto"/>
                                                                          </w:divBdr>
                                                                          <w:divsChild>
                                                                            <w:div w:id="2111536039">
                                                                              <w:marLeft w:val="0"/>
                                                                              <w:marRight w:val="0"/>
                                                                              <w:marTop w:val="0"/>
                                                                              <w:marBottom w:val="0"/>
                                                                              <w:divBdr>
                                                                                <w:top w:val="none" w:sz="0" w:space="0" w:color="auto"/>
                                                                                <w:left w:val="none" w:sz="0" w:space="0" w:color="auto"/>
                                                                                <w:bottom w:val="none" w:sz="0" w:space="0" w:color="auto"/>
                                                                                <w:right w:val="none" w:sz="0" w:space="0" w:color="auto"/>
                                                                              </w:divBdr>
                                                                            </w:div>
                                                                            <w:div w:id="1247961817">
                                                                              <w:marLeft w:val="0"/>
                                                                              <w:marRight w:val="0"/>
                                                                              <w:marTop w:val="0"/>
                                                                              <w:marBottom w:val="0"/>
                                                                              <w:divBdr>
                                                                                <w:top w:val="none" w:sz="0" w:space="0" w:color="auto"/>
                                                                                <w:left w:val="none" w:sz="0" w:space="0" w:color="auto"/>
                                                                                <w:bottom w:val="none" w:sz="0" w:space="0" w:color="auto"/>
                                                                                <w:right w:val="none" w:sz="0" w:space="0" w:color="auto"/>
                                                                              </w:divBdr>
                                                                              <w:divsChild>
                                                                                <w:div w:id="15131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6522">
                                                                      <w:marLeft w:val="0"/>
                                                                      <w:marRight w:val="0"/>
                                                                      <w:marTop w:val="0"/>
                                                                      <w:marBottom w:val="0"/>
                                                                      <w:divBdr>
                                                                        <w:top w:val="none" w:sz="0" w:space="0" w:color="auto"/>
                                                                        <w:left w:val="none" w:sz="0" w:space="0" w:color="auto"/>
                                                                        <w:bottom w:val="none" w:sz="0" w:space="0" w:color="auto"/>
                                                                        <w:right w:val="none" w:sz="0" w:space="0" w:color="auto"/>
                                                                      </w:divBdr>
                                                                      <w:divsChild>
                                                                        <w:div w:id="1504512429">
                                                                          <w:marLeft w:val="0"/>
                                                                          <w:marRight w:val="0"/>
                                                                          <w:marTop w:val="0"/>
                                                                          <w:marBottom w:val="0"/>
                                                                          <w:divBdr>
                                                                            <w:top w:val="none" w:sz="0" w:space="0" w:color="auto"/>
                                                                            <w:left w:val="none" w:sz="0" w:space="0" w:color="auto"/>
                                                                            <w:bottom w:val="none" w:sz="0" w:space="0" w:color="auto"/>
                                                                            <w:right w:val="none" w:sz="0" w:space="0" w:color="auto"/>
                                                                          </w:divBdr>
                                                                          <w:divsChild>
                                                                            <w:div w:id="444232569">
                                                                              <w:marLeft w:val="0"/>
                                                                              <w:marRight w:val="0"/>
                                                                              <w:marTop w:val="0"/>
                                                                              <w:marBottom w:val="0"/>
                                                                              <w:divBdr>
                                                                                <w:top w:val="none" w:sz="0" w:space="0" w:color="auto"/>
                                                                                <w:left w:val="none" w:sz="0" w:space="0" w:color="auto"/>
                                                                                <w:bottom w:val="none" w:sz="0" w:space="0" w:color="auto"/>
                                                                                <w:right w:val="none" w:sz="0" w:space="0" w:color="auto"/>
                                                                              </w:divBdr>
                                                                            </w:div>
                                                                            <w:div w:id="986478309">
                                                                              <w:marLeft w:val="0"/>
                                                                              <w:marRight w:val="0"/>
                                                                              <w:marTop w:val="0"/>
                                                                              <w:marBottom w:val="0"/>
                                                                              <w:divBdr>
                                                                                <w:top w:val="none" w:sz="0" w:space="0" w:color="auto"/>
                                                                                <w:left w:val="none" w:sz="0" w:space="0" w:color="auto"/>
                                                                                <w:bottom w:val="none" w:sz="0" w:space="0" w:color="auto"/>
                                                                                <w:right w:val="none" w:sz="0" w:space="0" w:color="auto"/>
                                                                              </w:divBdr>
                                                                              <w:divsChild>
                                                                                <w:div w:id="2052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2417">
                                                                      <w:marLeft w:val="0"/>
                                                                      <w:marRight w:val="0"/>
                                                                      <w:marTop w:val="0"/>
                                                                      <w:marBottom w:val="0"/>
                                                                      <w:divBdr>
                                                                        <w:top w:val="none" w:sz="0" w:space="0" w:color="auto"/>
                                                                        <w:left w:val="none" w:sz="0" w:space="0" w:color="auto"/>
                                                                        <w:bottom w:val="none" w:sz="0" w:space="0" w:color="auto"/>
                                                                        <w:right w:val="none" w:sz="0" w:space="0" w:color="auto"/>
                                                                      </w:divBdr>
                                                                      <w:divsChild>
                                                                        <w:div w:id="840004708">
                                                                          <w:marLeft w:val="0"/>
                                                                          <w:marRight w:val="0"/>
                                                                          <w:marTop w:val="0"/>
                                                                          <w:marBottom w:val="0"/>
                                                                          <w:divBdr>
                                                                            <w:top w:val="none" w:sz="0" w:space="0" w:color="auto"/>
                                                                            <w:left w:val="none" w:sz="0" w:space="0" w:color="auto"/>
                                                                            <w:bottom w:val="none" w:sz="0" w:space="0" w:color="auto"/>
                                                                            <w:right w:val="none" w:sz="0" w:space="0" w:color="auto"/>
                                                                          </w:divBdr>
                                                                        </w:div>
                                                                      </w:divsChild>
                                                                    </w:div>
                                                                    <w:div w:id="668752581">
                                                                      <w:marLeft w:val="0"/>
                                                                      <w:marRight w:val="0"/>
                                                                      <w:marTop w:val="0"/>
                                                                      <w:marBottom w:val="0"/>
                                                                      <w:divBdr>
                                                                        <w:top w:val="none" w:sz="0" w:space="0" w:color="auto"/>
                                                                        <w:left w:val="none" w:sz="0" w:space="0" w:color="auto"/>
                                                                        <w:bottom w:val="none" w:sz="0" w:space="0" w:color="auto"/>
                                                                        <w:right w:val="none" w:sz="0" w:space="0" w:color="auto"/>
                                                                      </w:divBdr>
                                                                      <w:divsChild>
                                                                        <w:div w:id="2054693037">
                                                                          <w:marLeft w:val="0"/>
                                                                          <w:marRight w:val="0"/>
                                                                          <w:marTop w:val="0"/>
                                                                          <w:marBottom w:val="0"/>
                                                                          <w:divBdr>
                                                                            <w:top w:val="none" w:sz="0" w:space="0" w:color="auto"/>
                                                                            <w:left w:val="none" w:sz="0" w:space="0" w:color="auto"/>
                                                                            <w:bottom w:val="none" w:sz="0" w:space="0" w:color="auto"/>
                                                                            <w:right w:val="none" w:sz="0" w:space="0" w:color="auto"/>
                                                                          </w:divBdr>
                                                                          <w:divsChild>
                                                                            <w:div w:id="260770981">
                                                                              <w:marLeft w:val="0"/>
                                                                              <w:marRight w:val="0"/>
                                                                              <w:marTop w:val="0"/>
                                                                              <w:marBottom w:val="0"/>
                                                                              <w:divBdr>
                                                                                <w:top w:val="none" w:sz="0" w:space="0" w:color="auto"/>
                                                                                <w:left w:val="none" w:sz="0" w:space="0" w:color="auto"/>
                                                                                <w:bottom w:val="none" w:sz="0" w:space="0" w:color="auto"/>
                                                                                <w:right w:val="none" w:sz="0" w:space="0" w:color="auto"/>
                                                                              </w:divBdr>
                                                                            </w:div>
                                                                            <w:div w:id="23866050">
                                                                              <w:marLeft w:val="0"/>
                                                                              <w:marRight w:val="0"/>
                                                                              <w:marTop w:val="0"/>
                                                                              <w:marBottom w:val="0"/>
                                                                              <w:divBdr>
                                                                                <w:top w:val="none" w:sz="0" w:space="0" w:color="auto"/>
                                                                                <w:left w:val="none" w:sz="0" w:space="0" w:color="auto"/>
                                                                                <w:bottom w:val="none" w:sz="0" w:space="0" w:color="auto"/>
                                                                                <w:right w:val="none" w:sz="0" w:space="0" w:color="auto"/>
                                                                              </w:divBdr>
                                                                              <w:divsChild>
                                                                                <w:div w:id="6521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50971">
                                                              <w:marLeft w:val="0"/>
                                                              <w:marRight w:val="0"/>
                                                              <w:marTop w:val="0"/>
                                                              <w:marBottom w:val="0"/>
                                                              <w:divBdr>
                                                                <w:top w:val="none" w:sz="0" w:space="0" w:color="auto"/>
                                                                <w:left w:val="none" w:sz="0" w:space="0" w:color="auto"/>
                                                                <w:bottom w:val="none" w:sz="0" w:space="0" w:color="auto"/>
                                                                <w:right w:val="none" w:sz="0" w:space="0" w:color="auto"/>
                                                              </w:divBdr>
                                                              <w:divsChild>
                                                                <w:div w:id="1052540084">
                                                                  <w:marLeft w:val="0"/>
                                                                  <w:marRight w:val="0"/>
                                                                  <w:marTop w:val="0"/>
                                                                  <w:marBottom w:val="0"/>
                                                                  <w:divBdr>
                                                                    <w:top w:val="none" w:sz="0" w:space="0" w:color="auto"/>
                                                                    <w:left w:val="none" w:sz="0" w:space="0" w:color="auto"/>
                                                                    <w:bottom w:val="none" w:sz="0" w:space="0" w:color="auto"/>
                                                                    <w:right w:val="none" w:sz="0" w:space="0" w:color="auto"/>
                                                                  </w:divBdr>
                                                                </w:div>
                                                                <w:div w:id="1469782996">
                                                                  <w:marLeft w:val="0"/>
                                                                  <w:marRight w:val="0"/>
                                                                  <w:marTop w:val="0"/>
                                                                  <w:marBottom w:val="0"/>
                                                                  <w:divBdr>
                                                                    <w:top w:val="none" w:sz="0" w:space="0" w:color="auto"/>
                                                                    <w:left w:val="none" w:sz="0" w:space="0" w:color="auto"/>
                                                                    <w:bottom w:val="none" w:sz="0" w:space="0" w:color="auto"/>
                                                                    <w:right w:val="none" w:sz="0" w:space="0" w:color="auto"/>
                                                                  </w:divBdr>
                                                                  <w:divsChild>
                                                                    <w:div w:id="1967540156">
                                                                      <w:marLeft w:val="0"/>
                                                                      <w:marRight w:val="0"/>
                                                                      <w:marTop w:val="0"/>
                                                                      <w:marBottom w:val="0"/>
                                                                      <w:divBdr>
                                                                        <w:top w:val="none" w:sz="0" w:space="0" w:color="auto"/>
                                                                        <w:left w:val="none" w:sz="0" w:space="0" w:color="auto"/>
                                                                        <w:bottom w:val="none" w:sz="0" w:space="0" w:color="auto"/>
                                                                        <w:right w:val="none" w:sz="0" w:space="0" w:color="auto"/>
                                                                      </w:divBdr>
                                                                      <w:divsChild>
                                                                        <w:div w:id="603726473">
                                                                          <w:marLeft w:val="0"/>
                                                                          <w:marRight w:val="0"/>
                                                                          <w:marTop w:val="0"/>
                                                                          <w:marBottom w:val="0"/>
                                                                          <w:divBdr>
                                                                            <w:top w:val="none" w:sz="0" w:space="0" w:color="auto"/>
                                                                            <w:left w:val="none" w:sz="0" w:space="0" w:color="auto"/>
                                                                            <w:bottom w:val="none" w:sz="0" w:space="0" w:color="auto"/>
                                                                            <w:right w:val="none" w:sz="0" w:space="0" w:color="auto"/>
                                                                          </w:divBdr>
                                                                        </w:div>
                                                                      </w:divsChild>
                                                                    </w:div>
                                                                    <w:div w:id="866986966">
                                                                      <w:marLeft w:val="0"/>
                                                                      <w:marRight w:val="0"/>
                                                                      <w:marTop w:val="0"/>
                                                                      <w:marBottom w:val="0"/>
                                                                      <w:divBdr>
                                                                        <w:top w:val="none" w:sz="0" w:space="0" w:color="auto"/>
                                                                        <w:left w:val="none" w:sz="0" w:space="0" w:color="auto"/>
                                                                        <w:bottom w:val="none" w:sz="0" w:space="0" w:color="auto"/>
                                                                        <w:right w:val="none" w:sz="0" w:space="0" w:color="auto"/>
                                                                      </w:divBdr>
                                                                      <w:divsChild>
                                                                        <w:div w:id="2013801803">
                                                                          <w:marLeft w:val="0"/>
                                                                          <w:marRight w:val="0"/>
                                                                          <w:marTop w:val="0"/>
                                                                          <w:marBottom w:val="0"/>
                                                                          <w:divBdr>
                                                                            <w:top w:val="none" w:sz="0" w:space="0" w:color="auto"/>
                                                                            <w:left w:val="none" w:sz="0" w:space="0" w:color="auto"/>
                                                                            <w:bottom w:val="none" w:sz="0" w:space="0" w:color="auto"/>
                                                                            <w:right w:val="none" w:sz="0" w:space="0" w:color="auto"/>
                                                                          </w:divBdr>
                                                                          <w:divsChild>
                                                                            <w:div w:id="6487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318">
                                                                      <w:marLeft w:val="0"/>
                                                                      <w:marRight w:val="0"/>
                                                                      <w:marTop w:val="0"/>
                                                                      <w:marBottom w:val="0"/>
                                                                      <w:divBdr>
                                                                        <w:top w:val="none" w:sz="0" w:space="0" w:color="auto"/>
                                                                        <w:left w:val="none" w:sz="0" w:space="0" w:color="auto"/>
                                                                        <w:bottom w:val="none" w:sz="0" w:space="0" w:color="auto"/>
                                                                        <w:right w:val="none" w:sz="0" w:space="0" w:color="auto"/>
                                                                      </w:divBdr>
                                                                      <w:divsChild>
                                                                        <w:div w:id="1580017563">
                                                                          <w:marLeft w:val="0"/>
                                                                          <w:marRight w:val="0"/>
                                                                          <w:marTop w:val="0"/>
                                                                          <w:marBottom w:val="0"/>
                                                                          <w:divBdr>
                                                                            <w:top w:val="none" w:sz="0" w:space="0" w:color="auto"/>
                                                                            <w:left w:val="none" w:sz="0" w:space="0" w:color="auto"/>
                                                                            <w:bottom w:val="none" w:sz="0" w:space="0" w:color="auto"/>
                                                                            <w:right w:val="none" w:sz="0" w:space="0" w:color="auto"/>
                                                                          </w:divBdr>
                                                                          <w:divsChild>
                                                                            <w:div w:id="1065493538">
                                                                              <w:marLeft w:val="0"/>
                                                                              <w:marRight w:val="0"/>
                                                                              <w:marTop w:val="0"/>
                                                                              <w:marBottom w:val="0"/>
                                                                              <w:divBdr>
                                                                                <w:top w:val="none" w:sz="0" w:space="0" w:color="auto"/>
                                                                                <w:left w:val="none" w:sz="0" w:space="0" w:color="auto"/>
                                                                                <w:bottom w:val="none" w:sz="0" w:space="0" w:color="auto"/>
                                                                                <w:right w:val="none" w:sz="0" w:space="0" w:color="auto"/>
                                                                              </w:divBdr>
                                                                            </w:div>
                                                                            <w:div w:id="1145319323">
                                                                              <w:marLeft w:val="0"/>
                                                                              <w:marRight w:val="0"/>
                                                                              <w:marTop w:val="0"/>
                                                                              <w:marBottom w:val="0"/>
                                                                              <w:divBdr>
                                                                                <w:top w:val="none" w:sz="0" w:space="0" w:color="auto"/>
                                                                                <w:left w:val="none" w:sz="0" w:space="0" w:color="auto"/>
                                                                                <w:bottom w:val="none" w:sz="0" w:space="0" w:color="auto"/>
                                                                                <w:right w:val="none" w:sz="0" w:space="0" w:color="auto"/>
                                                                              </w:divBdr>
                                                                              <w:divsChild>
                                                                                <w:div w:id="13201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5284">
                                                                      <w:marLeft w:val="0"/>
                                                                      <w:marRight w:val="0"/>
                                                                      <w:marTop w:val="0"/>
                                                                      <w:marBottom w:val="0"/>
                                                                      <w:divBdr>
                                                                        <w:top w:val="none" w:sz="0" w:space="0" w:color="auto"/>
                                                                        <w:left w:val="none" w:sz="0" w:space="0" w:color="auto"/>
                                                                        <w:bottom w:val="none" w:sz="0" w:space="0" w:color="auto"/>
                                                                        <w:right w:val="none" w:sz="0" w:space="0" w:color="auto"/>
                                                                      </w:divBdr>
                                                                      <w:divsChild>
                                                                        <w:div w:id="1003972728">
                                                                          <w:marLeft w:val="0"/>
                                                                          <w:marRight w:val="0"/>
                                                                          <w:marTop w:val="0"/>
                                                                          <w:marBottom w:val="0"/>
                                                                          <w:divBdr>
                                                                            <w:top w:val="none" w:sz="0" w:space="0" w:color="auto"/>
                                                                            <w:left w:val="none" w:sz="0" w:space="0" w:color="auto"/>
                                                                            <w:bottom w:val="none" w:sz="0" w:space="0" w:color="auto"/>
                                                                            <w:right w:val="none" w:sz="0" w:space="0" w:color="auto"/>
                                                                          </w:divBdr>
                                                                        </w:div>
                                                                      </w:divsChild>
                                                                    </w:div>
                                                                    <w:div w:id="789513571">
                                                                      <w:marLeft w:val="0"/>
                                                                      <w:marRight w:val="0"/>
                                                                      <w:marTop w:val="0"/>
                                                                      <w:marBottom w:val="0"/>
                                                                      <w:divBdr>
                                                                        <w:top w:val="none" w:sz="0" w:space="0" w:color="auto"/>
                                                                        <w:left w:val="none" w:sz="0" w:space="0" w:color="auto"/>
                                                                        <w:bottom w:val="none" w:sz="0" w:space="0" w:color="auto"/>
                                                                        <w:right w:val="none" w:sz="0" w:space="0" w:color="auto"/>
                                                                      </w:divBdr>
                                                                      <w:divsChild>
                                                                        <w:div w:id="1878851732">
                                                                          <w:marLeft w:val="0"/>
                                                                          <w:marRight w:val="0"/>
                                                                          <w:marTop w:val="0"/>
                                                                          <w:marBottom w:val="0"/>
                                                                          <w:divBdr>
                                                                            <w:top w:val="none" w:sz="0" w:space="0" w:color="auto"/>
                                                                            <w:left w:val="none" w:sz="0" w:space="0" w:color="auto"/>
                                                                            <w:bottom w:val="none" w:sz="0" w:space="0" w:color="auto"/>
                                                                            <w:right w:val="none" w:sz="0" w:space="0" w:color="auto"/>
                                                                          </w:divBdr>
                                                                          <w:divsChild>
                                                                            <w:div w:id="1246063442">
                                                                              <w:marLeft w:val="0"/>
                                                                              <w:marRight w:val="0"/>
                                                                              <w:marTop w:val="0"/>
                                                                              <w:marBottom w:val="0"/>
                                                                              <w:divBdr>
                                                                                <w:top w:val="none" w:sz="0" w:space="0" w:color="auto"/>
                                                                                <w:left w:val="none" w:sz="0" w:space="0" w:color="auto"/>
                                                                                <w:bottom w:val="none" w:sz="0" w:space="0" w:color="auto"/>
                                                                                <w:right w:val="none" w:sz="0" w:space="0" w:color="auto"/>
                                                                              </w:divBdr>
                                                                            </w:div>
                                                                            <w:div w:id="1134374998">
                                                                              <w:marLeft w:val="0"/>
                                                                              <w:marRight w:val="0"/>
                                                                              <w:marTop w:val="0"/>
                                                                              <w:marBottom w:val="0"/>
                                                                              <w:divBdr>
                                                                                <w:top w:val="none" w:sz="0" w:space="0" w:color="auto"/>
                                                                                <w:left w:val="none" w:sz="0" w:space="0" w:color="auto"/>
                                                                                <w:bottom w:val="none" w:sz="0" w:space="0" w:color="auto"/>
                                                                                <w:right w:val="none" w:sz="0" w:space="0" w:color="auto"/>
                                                                              </w:divBdr>
                                                                              <w:divsChild>
                                                                                <w:div w:id="12089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2267">
                                                                      <w:marLeft w:val="0"/>
                                                                      <w:marRight w:val="0"/>
                                                                      <w:marTop w:val="0"/>
                                                                      <w:marBottom w:val="0"/>
                                                                      <w:divBdr>
                                                                        <w:top w:val="none" w:sz="0" w:space="0" w:color="auto"/>
                                                                        <w:left w:val="none" w:sz="0" w:space="0" w:color="auto"/>
                                                                        <w:bottom w:val="none" w:sz="0" w:space="0" w:color="auto"/>
                                                                        <w:right w:val="none" w:sz="0" w:space="0" w:color="auto"/>
                                                                      </w:divBdr>
                                                                      <w:divsChild>
                                                                        <w:div w:id="1108354018">
                                                                          <w:marLeft w:val="0"/>
                                                                          <w:marRight w:val="0"/>
                                                                          <w:marTop w:val="0"/>
                                                                          <w:marBottom w:val="0"/>
                                                                          <w:divBdr>
                                                                            <w:top w:val="none" w:sz="0" w:space="0" w:color="auto"/>
                                                                            <w:left w:val="none" w:sz="0" w:space="0" w:color="auto"/>
                                                                            <w:bottom w:val="none" w:sz="0" w:space="0" w:color="auto"/>
                                                                            <w:right w:val="none" w:sz="0" w:space="0" w:color="auto"/>
                                                                          </w:divBdr>
                                                                        </w:div>
                                                                      </w:divsChild>
                                                                    </w:div>
                                                                    <w:div w:id="944077216">
                                                                      <w:marLeft w:val="0"/>
                                                                      <w:marRight w:val="0"/>
                                                                      <w:marTop w:val="0"/>
                                                                      <w:marBottom w:val="0"/>
                                                                      <w:divBdr>
                                                                        <w:top w:val="none" w:sz="0" w:space="0" w:color="auto"/>
                                                                        <w:left w:val="none" w:sz="0" w:space="0" w:color="auto"/>
                                                                        <w:bottom w:val="none" w:sz="0" w:space="0" w:color="auto"/>
                                                                        <w:right w:val="none" w:sz="0" w:space="0" w:color="auto"/>
                                                                      </w:divBdr>
                                                                      <w:divsChild>
                                                                        <w:div w:id="267585221">
                                                                          <w:marLeft w:val="0"/>
                                                                          <w:marRight w:val="0"/>
                                                                          <w:marTop w:val="0"/>
                                                                          <w:marBottom w:val="0"/>
                                                                          <w:divBdr>
                                                                            <w:top w:val="none" w:sz="0" w:space="0" w:color="auto"/>
                                                                            <w:left w:val="none" w:sz="0" w:space="0" w:color="auto"/>
                                                                            <w:bottom w:val="none" w:sz="0" w:space="0" w:color="auto"/>
                                                                            <w:right w:val="none" w:sz="0" w:space="0" w:color="auto"/>
                                                                          </w:divBdr>
                                                                          <w:divsChild>
                                                                            <w:div w:id="2025085062">
                                                                              <w:marLeft w:val="0"/>
                                                                              <w:marRight w:val="0"/>
                                                                              <w:marTop w:val="0"/>
                                                                              <w:marBottom w:val="0"/>
                                                                              <w:divBdr>
                                                                                <w:top w:val="none" w:sz="0" w:space="0" w:color="auto"/>
                                                                                <w:left w:val="none" w:sz="0" w:space="0" w:color="auto"/>
                                                                                <w:bottom w:val="none" w:sz="0" w:space="0" w:color="auto"/>
                                                                                <w:right w:val="none" w:sz="0" w:space="0" w:color="auto"/>
                                                                              </w:divBdr>
                                                                            </w:div>
                                                                            <w:div w:id="268702018">
                                                                              <w:marLeft w:val="0"/>
                                                                              <w:marRight w:val="0"/>
                                                                              <w:marTop w:val="0"/>
                                                                              <w:marBottom w:val="0"/>
                                                                              <w:divBdr>
                                                                                <w:top w:val="none" w:sz="0" w:space="0" w:color="auto"/>
                                                                                <w:left w:val="none" w:sz="0" w:space="0" w:color="auto"/>
                                                                                <w:bottom w:val="none" w:sz="0" w:space="0" w:color="auto"/>
                                                                                <w:right w:val="none" w:sz="0" w:space="0" w:color="auto"/>
                                                                              </w:divBdr>
                                                                              <w:divsChild>
                                                                                <w:div w:id="968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000">
                                                                      <w:marLeft w:val="0"/>
                                                                      <w:marRight w:val="0"/>
                                                                      <w:marTop w:val="0"/>
                                                                      <w:marBottom w:val="0"/>
                                                                      <w:divBdr>
                                                                        <w:top w:val="none" w:sz="0" w:space="0" w:color="auto"/>
                                                                        <w:left w:val="none" w:sz="0" w:space="0" w:color="auto"/>
                                                                        <w:bottom w:val="none" w:sz="0" w:space="0" w:color="auto"/>
                                                                        <w:right w:val="none" w:sz="0" w:space="0" w:color="auto"/>
                                                                      </w:divBdr>
                                                                      <w:divsChild>
                                                                        <w:div w:id="585572162">
                                                                          <w:marLeft w:val="0"/>
                                                                          <w:marRight w:val="0"/>
                                                                          <w:marTop w:val="0"/>
                                                                          <w:marBottom w:val="0"/>
                                                                          <w:divBdr>
                                                                            <w:top w:val="none" w:sz="0" w:space="0" w:color="auto"/>
                                                                            <w:left w:val="none" w:sz="0" w:space="0" w:color="auto"/>
                                                                            <w:bottom w:val="none" w:sz="0" w:space="0" w:color="auto"/>
                                                                            <w:right w:val="none" w:sz="0" w:space="0" w:color="auto"/>
                                                                          </w:divBdr>
                                                                        </w:div>
                                                                      </w:divsChild>
                                                                    </w:div>
                                                                    <w:div w:id="1795056101">
                                                                      <w:marLeft w:val="0"/>
                                                                      <w:marRight w:val="0"/>
                                                                      <w:marTop w:val="0"/>
                                                                      <w:marBottom w:val="0"/>
                                                                      <w:divBdr>
                                                                        <w:top w:val="none" w:sz="0" w:space="0" w:color="auto"/>
                                                                        <w:left w:val="none" w:sz="0" w:space="0" w:color="auto"/>
                                                                        <w:bottom w:val="none" w:sz="0" w:space="0" w:color="auto"/>
                                                                        <w:right w:val="none" w:sz="0" w:space="0" w:color="auto"/>
                                                                      </w:divBdr>
                                                                      <w:divsChild>
                                                                        <w:div w:id="813106833">
                                                                          <w:marLeft w:val="0"/>
                                                                          <w:marRight w:val="0"/>
                                                                          <w:marTop w:val="0"/>
                                                                          <w:marBottom w:val="0"/>
                                                                          <w:divBdr>
                                                                            <w:top w:val="none" w:sz="0" w:space="0" w:color="auto"/>
                                                                            <w:left w:val="none" w:sz="0" w:space="0" w:color="auto"/>
                                                                            <w:bottom w:val="none" w:sz="0" w:space="0" w:color="auto"/>
                                                                            <w:right w:val="none" w:sz="0" w:space="0" w:color="auto"/>
                                                                          </w:divBdr>
                                                                          <w:divsChild>
                                                                            <w:div w:id="561403486">
                                                                              <w:marLeft w:val="0"/>
                                                                              <w:marRight w:val="0"/>
                                                                              <w:marTop w:val="0"/>
                                                                              <w:marBottom w:val="0"/>
                                                                              <w:divBdr>
                                                                                <w:top w:val="none" w:sz="0" w:space="0" w:color="auto"/>
                                                                                <w:left w:val="none" w:sz="0" w:space="0" w:color="auto"/>
                                                                                <w:bottom w:val="none" w:sz="0" w:space="0" w:color="auto"/>
                                                                                <w:right w:val="none" w:sz="0" w:space="0" w:color="auto"/>
                                                                              </w:divBdr>
                                                                            </w:div>
                                                                            <w:div w:id="600261121">
                                                                              <w:marLeft w:val="0"/>
                                                                              <w:marRight w:val="0"/>
                                                                              <w:marTop w:val="0"/>
                                                                              <w:marBottom w:val="0"/>
                                                                              <w:divBdr>
                                                                                <w:top w:val="none" w:sz="0" w:space="0" w:color="auto"/>
                                                                                <w:left w:val="none" w:sz="0" w:space="0" w:color="auto"/>
                                                                                <w:bottom w:val="none" w:sz="0" w:space="0" w:color="auto"/>
                                                                                <w:right w:val="none" w:sz="0" w:space="0" w:color="auto"/>
                                                                              </w:divBdr>
                                                                              <w:divsChild>
                                                                                <w:div w:id="18369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4073">
                                                                      <w:marLeft w:val="0"/>
                                                                      <w:marRight w:val="0"/>
                                                                      <w:marTop w:val="0"/>
                                                                      <w:marBottom w:val="0"/>
                                                                      <w:divBdr>
                                                                        <w:top w:val="none" w:sz="0" w:space="0" w:color="auto"/>
                                                                        <w:left w:val="none" w:sz="0" w:space="0" w:color="auto"/>
                                                                        <w:bottom w:val="none" w:sz="0" w:space="0" w:color="auto"/>
                                                                        <w:right w:val="none" w:sz="0" w:space="0" w:color="auto"/>
                                                                      </w:divBdr>
                                                                      <w:divsChild>
                                                                        <w:div w:id="1013652785">
                                                                          <w:marLeft w:val="0"/>
                                                                          <w:marRight w:val="0"/>
                                                                          <w:marTop w:val="0"/>
                                                                          <w:marBottom w:val="0"/>
                                                                          <w:divBdr>
                                                                            <w:top w:val="none" w:sz="0" w:space="0" w:color="auto"/>
                                                                            <w:left w:val="none" w:sz="0" w:space="0" w:color="auto"/>
                                                                            <w:bottom w:val="none" w:sz="0" w:space="0" w:color="auto"/>
                                                                            <w:right w:val="none" w:sz="0" w:space="0" w:color="auto"/>
                                                                          </w:divBdr>
                                                                        </w:div>
                                                                      </w:divsChild>
                                                                    </w:div>
                                                                    <w:div w:id="975139863">
                                                                      <w:marLeft w:val="0"/>
                                                                      <w:marRight w:val="0"/>
                                                                      <w:marTop w:val="0"/>
                                                                      <w:marBottom w:val="0"/>
                                                                      <w:divBdr>
                                                                        <w:top w:val="none" w:sz="0" w:space="0" w:color="auto"/>
                                                                        <w:left w:val="none" w:sz="0" w:space="0" w:color="auto"/>
                                                                        <w:bottom w:val="none" w:sz="0" w:space="0" w:color="auto"/>
                                                                        <w:right w:val="none" w:sz="0" w:space="0" w:color="auto"/>
                                                                      </w:divBdr>
                                                                      <w:divsChild>
                                                                        <w:div w:id="434063420">
                                                                          <w:marLeft w:val="0"/>
                                                                          <w:marRight w:val="0"/>
                                                                          <w:marTop w:val="0"/>
                                                                          <w:marBottom w:val="0"/>
                                                                          <w:divBdr>
                                                                            <w:top w:val="none" w:sz="0" w:space="0" w:color="auto"/>
                                                                            <w:left w:val="none" w:sz="0" w:space="0" w:color="auto"/>
                                                                            <w:bottom w:val="none" w:sz="0" w:space="0" w:color="auto"/>
                                                                            <w:right w:val="none" w:sz="0" w:space="0" w:color="auto"/>
                                                                          </w:divBdr>
                                                                          <w:divsChild>
                                                                            <w:div w:id="1013144958">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0"/>
                                                                              <w:marBottom w:val="0"/>
                                                                              <w:divBdr>
                                                                                <w:top w:val="none" w:sz="0" w:space="0" w:color="auto"/>
                                                                                <w:left w:val="none" w:sz="0" w:space="0" w:color="auto"/>
                                                                                <w:bottom w:val="none" w:sz="0" w:space="0" w:color="auto"/>
                                                                                <w:right w:val="none" w:sz="0" w:space="0" w:color="auto"/>
                                                                              </w:divBdr>
                                                                              <w:divsChild>
                                                                                <w:div w:id="1422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24742">
                                                                      <w:marLeft w:val="0"/>
                                                                      <w:marRight w:val="0"/>
                                                                      <w:marTop w:val="0"/>
                                                                      <w:marBottom w:val="0"/>
                                                                      <w:divBdr>
                                                                        <w:top w:val="none" w:sz="0" w:space="0" w:color="auto"/>
                                                                        <w:left w:val="none" w:sz="0" w:space="0" w:color="auto"/>
                                                                        <w:bottom w:val="none" w:sz="0" w:space="0" w:color="auto"/>
                                                                        <w:right w:val="none" w:sz="0" w:space="0" w:color="auto"/>
                                                                      </w:divBdr>
                                                                      <w:divsChild>
                                                                        <w:div w:id="1316102971">
                                                                          <w:marLeft w:val="0"/>
                                                                          <w:marRight w:val="0"/>
                                                                          <w:marTop w:val="0"/>
                                                                          <w:marBottom w:val="0"/>
                                                                          <w:divBdr>
                                                                            <w:top w:val="none" w:sz="0" w:space="0" w:color="auto"/>
                                                                            <w:left w:val="none" w:sz="0" w:space="0" w:color="auto"/>
                                                                            <w:bottom w:val="none" w:sz="0" w:space="0" w:color="auto"/>
                                                                            <w:right w:val="none" w:sz="0" w:space="0" w:color="auto"/>
                                                                          </w:divBdr>
                                                                        </w:div>
                                                                      </w:divsChild>
                                                                    </w:div>
                                                                    <w:div w:id="771362818">
                                                                      <w:marLeft w:val="0"/>
                                                                      <w:marRight w:val="0"/>
                                                                      <w:marTop w:val="0"/>
                                                                      <w:marBottom w:val="0"/>
                                                                      <w:divBdr>
                                                                        <w:top w:val="none" w:sz="0" w:space="0" w:color="auto"/>
                                                                        <w:left w:val="none" w:sz="0" w:space="0" w:color="auto"/>
                                                                        <w:bottom w:val="none" w:sz="0" w:space="0" w:color="auto"/>
                                                                        <w:right w:val="none" w:sz="0" w:space="0" w:color="auto"/>
                                                                      </w:divBdr>
                                                                      <w:divsChild>
                                                                        <w:div w:id="185601973">
                                                                          <w:marLeft w:val="0"/>
                                                                          <w:marRight w:val="0"/>
                                                                          <w:marTop w:val="0"/>
                                                                          <w:marBottom w:val="0"/>
                                                                          <w:divBdr>
                                                                            <w:top w:val="none" w:sz="0" w:space="0" w:color="auto"/>
                                                                            <w:left w:val="none" w:sz="0" w:space="0" w:color="auto"/>
                                                                            <w:bottom w:val="none" w:sz="0" w:space="0" w:color="auto"/>
                                                                            <w:right w:val="none" w:sz="0" w:space="0" w:color="auto"/>
                                                                          </w:divBdr>
                                                                          <w:divsChild>
                                                                            <w:div w:id="625311221">
                                                                              <w:marLeft w:val="0"/>
                                                                              <w:marRight w:val="0"/>
                                                                              <w:marTop w:val="0"/>
                                                                              <w:marBottom w:val="0"/>
                                                                              <w:divBdr>
                                                                                <w:top w:val="none" w:sz="0" w:space="0" w:color="auto"/>
                                                                                <w:left w:val="none" w:sz="0" w:space="0" w:color="auto"/>
                                                                                <w:bottom w:val="none" w:sz="0" w:space="0" w:color="auto"/>
                                                                                <w:right w:val="none" w:sz="0" w:space="0" w:color="auto"/>
                                                                              </w:divBdr>
                                                                            </w:div>
                                                                            <w:div w:id="901647107">
                                                                              <w:marLeft w:val="0"/>
                                                                              <w:marRight w:val="0"/>
                                                                              <w:marTop w:val="0"/>
                                                                              <w:marBottom w:val="0"/>
                                                                              <w:divBdr>
                                                                                <w:top w:val="none" w:sz="0" w:space="0" w:color="auto"/>
                                                                                <w:left w:val="none" w:sz="0" w:space="0" w:color="auto"/>
                                                                                <w:bottom w:val="none" w:sz="0" w:space="0" w:color="auto"/>
                                                                                <w:right w:val="none" w:sz="0" w:space="0" w:color="auto"/>
                                                                              </w:divBdr>
                                                                              <w:divsChild>
                                                                                <w:div w:id="15505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1419">
                                                                      <w:marLeft w:val="0"/>
                                                                      <w:marRight w:val="0"/>
                                                                      <w:marTop w:val="0"/>
                                                                      <w:marBottom w:val="0"/>
                                                                      <w:divBdr>
                                                                        <w:top w:val="none" w:sz="0" w:space="0" w:color="auto"/>
                                                                        <w:left w:val="none" w:sz="0" w:space="0" w:color="auto"/>
                                                                        <w:bottom w:val="none" w:sz="0" w:space="0" w:color="auto"/>
                                                                        <w:right w:val="none" w:sz="0" w:space="0" w:color="auto"/>
                                                                      </w:divBdr>
                                                                      <w:divsChild>
                                                                        <w:div w:id="693310881">
                                                                          <w:marLeft w:val="0"/>
                                                                          <w:marRight w:val="0"/>
                                                                          <w:marTop w:val="0"/>
                                                                          <w:marBottom w:val="0"/>
                                                                          <w:divBdr>
                                                                            <w:top w:val="none" w:sz="0" w:space="0" w:color="auto"/>
                                                                            <w:left w:val="none" w:sz="0" w:space="0" w:color="auto"/>
                                                                            <w:bottom w:val="none" w:sz="0" w:space="0" w:color="auto"/>
                                                                            <w:right w:val="none" w:sz="0" w:space="0" w:color="auto"/>
                                                                          </w:divBdr>
                                                                        </w:div>
                                                                      </w:divsChild>
                                                                    </w:div>
                                                                    <w:div w:id="1499690262">
                                                                      <w:marLeft w:val="0"/>
                                                                      <w:marRight w:val="0"/>
                                                                      <w:marTop w:val="0"/>
                                                                      <w:marBottom w:val="0"/>
                                                                      <w:divBdr>
                                                                        <w:top w:val="none" w:sz="0" w:space="0" w:color="auto"/>
                                                                        <w:left w:val="none" w:sz="0" w:space="0" w:color="auto"/>
                                                                        <w:bottom w:val="none" w:sz="0" w:space="0" w:color="auto"/>
                                                                        <w:right w:val="none" w:sz="0" w:space="0" w:color="auto"/>
                                                                      </w:divBdr>
                                                                      <w:divsChild>
                                                                        <w:div w:id="835339631">
                                                                          <w:marLeft w:val="0"/>
                                                                          <w:marRight w:val="0"/>
                                                                          <w:marTop w:val="0"/>
                                                                          <w:marBottom w:val="0"/>
                                                                          <w:divBdr>
                                                                            <w:top w:val="none" w:sz="0" w:space="0" w:color="auto"/>
                                                                            <w:left w:val="none" w:sz="0" w:space="0" w:color="auto"/>
                                                                            <w:bottom w:val="none" w:sz="0" w:space="0" w:color="auto"/>
                                                                            <w:right w:val="none" w:sz="0" w:space="0" w:color="auto"/>
                                                                          </w:divBdr>
                                                                          <w:divsChild>
                                                                            <w:div w:id="106044501">
                                                                              <w:marLeft w:val="0"/>
                                                                              <w:marRight w:val="0"/>
                                                                              <w:marTop w:val="0"/>
                                                                              <w:marBottom w:val="0"/>
                                                                              <w:divBdr>
                                                                                <w:top w:val="none" w:sz="0" w:space="0" w:color="auto"/>
                                                                                <w:left w:val="none" w:sz="0" w:space="0" w:color="auto"/>
                                                                                <w:bottom w:val="none" w:sz="0" w:space="0" w:color="auto"/>
                                                                                <w:right w:val="none" w:sz="0" w:space="0" w:color="auto"/>
                                                                              </w:divBdr>
                                                                            </w:div>
                                                                            <w:div w:id="802382669">
                                                                              <w:marLeft w:val="0"/>
                                                                              <w:marRight w:val="0"/>
                                                                              <w:marTop w:val="0"/>
                                                                              <w:marBottom w:val="0"/>
                                                                              <w:divBdr>
                                                                                <w:top w:val="none" w:sz="0" w:space="0" w:color="auto"/>
                                                                                <w:left w:val="none" w:sz="0" w:space="0" w:color="auto"/>
                                                                                <w:bottom w:val="none" w:sz="0" w:space="0" w:color="auto"/>
                                                                                <w:right w:val="none" w:sz="0" w:space="0" w:color="auto"/>
                                                                              </w:divBdr>
                                                                              <w:divsChild>
                                                                                <w:div w:id="2048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1120">
                                                                      <w:marLeft w:val="0"/>
                                                                      <w:marRight w:val="0"/>
                                                                      <w:marTop w:val="0"/>
                                                                      <w:marBottom w:val="0"/>
                                                                      <w:divBdr>
                                                                        <w:top w:val="none" w:sz="0" w:space="0" w:color="auto"/>
                                                                        <w:left w:val="none" w:sz="0" w:space="0" w:color="auto"/>
                                                                        <w:bottom w:val="none" w:sz="0" w:space="0" w:color="auto"/>
                                                                        <w:right w:val="none" w:sz="0" w:space="0" w:color="auto"/>
                                                                      </w:divBdr>
                                                                      <w:divsChild>
                                                                        <w:div w:id="25568171">
                                                                          <w:marLeft w:val="0"/>
                                                                          <w:marRight w:val="0"/>
                                                                          <w:marTop w:val="0"/>
                                                                          <w:marBottom w:val="0"/>
                                                                          <w:divBdr>
                                                                            <w:top w:val="none" w:sz="0" w:space="0" w:color="auto"/>
                                                                            <w:left w:val="none" w:sz="0" w:space="0" w:color="auto"/>
                                                                            <w:bottom w:val="none" w:sz="0" w:space="0" w:color="auto"/>
                                                                            <w:right w:val="none" w:sz="0" w:space="0" w:color="auto"/>
                                                                          </w:divBdr>
                                                                        </w:div>
                                                                      </w:divsChild>
                                                                    </w:div>
                                                                    <w:div w:id="1349025194">
                                                                      <w:marLeft w:val="0"/>
                                                                      <w:marRight w:val="0"/>
                                                                      <w:marTop w:val="0"/>
                                                                      <w:marBottom w:val="0"/>
                                                                      <w:divBdr>
                                                                        <w:top w:val="none" w:sz="0" w:space="0" w:color="auto"/>
                                                                        <w:left w:val="none" w:sz="0" w:space="0" w:color="auto"/>
                                                                        <w:bottom w:val="none" w:sz="0" w:space="0" w:color="auto"/>
                                                                        <w:right w:val="none" w:sz="0" w:space="0" w:color="auto"/>
                                                                      </w:divBdr>
                                                                      <w:divsChild>
                                                                        <w:div w:id="1296908448">
                                                                          <w:marLeft w:val="0"/>
                                                                          <w:marRight w:val="0"/>
                                                                          <w:marTop w:val="0"/>
                                                                          <w:marBottom w:val="0"/>
                                                                          <w:divBdr>
                                                                            <w:top w:val="none" w:sz="0" w:space="0" w:color="auto"/>
                                                                            <w:left w:val="none" w:sz="0" w:space="0" w:color="auto"/>
                                                                            <w:bottom w:val="none" w:sz="0" w:space="0" w:color="auto"/>
                                                                            <w:right w:val="none" w:sz="0" w:space="0" w:color="auto"/>
                                                                          </w:divBdr>
                                                                          <w:divsChild>
                                                                            <w:div w:id="1099254599">
                                                                              <w:marLeft w:val="0"/>
                                                                              <w:marRight w:val="0"/>
                                                                              <w:marTop w:val="0"/>
                                                                              <w:marBottom w:val="0"/>
                                                                              <w:divBdr>
                                                                                <w:top w:val="none" w:sz="0" w:space="0" w:color="auto"/>
                                                                                <w:left w:val="none" w:sz="0" w:space="0" w:color="auto"/>
                                                                                <w:bottom w:val="none" w:sz="0" w:space="0" w:color="auto"/>
                                                                                <w:right w:val="none" w:sz="0" w:space="0" w:color="auto"/>
                                                                              </w:divBdr>
                                                                            </w:div>
                                                                            <w:div w:id="1988170592">
                                                                              <w:marLeft w:val="0"/>
                                                                              <w:marRight w:val="0"/>
                                                                              <w:marTop w:val="0"/>
                                                                              <w:marBottom w:val="0"/>
                                                                              <w:divBdr>
                                                                                <w:top w:val="none" w:sz="0" w:space="0" w:color="auto"/>
                                                                                <w:left w:val="none" w:sz="0" w:space="0" w:color="auto"/>
                                                                                <w:bottom w:val="none" w:sz="0" w:space="0" w:color="auto"/>
                                                                                <w:right w:val="none" w:sz="0" w:space="0" w:color="auto"/>
                                                                              </w:divBdr>
                                                                              <w:divsChild>
                                                                                <w:div w:id="2143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2806">
                                                                      <w:marLeft w:val="0"/>
                                                                      <w:marRight w:val="0"/>
                                                                      <w:marTop w:val="0"/>
                                                                      <w:marBottom w:val="0"/>
                                                                      <w:divBdr>
                                                                        <w:top w:val="none" w:sz="0" w:space="0" w:color="auto"/>
                                                                        <w:left w:val="none" w:sz="0" w:space="0" w:color="auto"/>
                                                                        <w:bottom w:val="none" w:sz="0" w:space="0" w:color="auto"/>
                                                                        <w:right w:val="none" w:sz="0" w:space="0" w:color="auto"/>
                                                                      </w:divBdr>
                                                                      <w:divsChild>
                                                                        <w:div w:id="5838277">
                                                                          <w:marLeft w:val="0"/>
                                                                          <w:marRight w:val="0"/>
                                                                          <w:marTop w:val="0"/>
                                                                          <w:marBottom w:val="0"/>
                                                                          <w:divBdr>
                                                                            <w:top w:val="none" w:sz="0" w:space="0" w:color="auto"/>
                                                                            <w:left w:val="none" w:sz="0" w:space="0" w:color="auto"/>
                                                                            <w:bottom w:val="none" w:sz="0" w:space="0" w:color="auto"/>
                                                                            <w:right w:val="none" w:sz="0" w:space="0" w:color="auto"/>
                                                                          </w:divBdr>
                                                                        </w:div>
                                                                      </w:divsChild>
                                                                    </w:div>
                                                                    <w:div w:id="472984365">
                                                                      <w:marLeft w:val="0"/>
                                                                      <w:marRight w:val="0"/>
                                                                      <w:marTop w:val="0"/>
                                                                      <w:marBottom w:val="0"/>
                                                                      <w:divBdr>
                                                                        <w:top w:val="none" w:sz="0" w:space="0" w:color="auto"/>
                                                                        <w:left w:val="none" w:sz="0" w:space="0" w:color="auto"/>
                                                                        <w:bottom w:val="none" w:sz="0" w:space="0" w:color="auto"/>
                                                                        <w:right w:val="none" w:sz="0" w:space="0" w:color="auto"/>
                                                                      </w:divBdr>
                                                                      <w:divsChild>
                                                                        <w:div w:id="651373705">
                                                                          <w:marLeft w:val="0"/>
                                                                          <w:marRight w:val="0"/>
                                                                          <w:marTop w:val="0"/>
                                                                          <w:marBottom w:val="0"/>
                                                                          <w:divBdr>
                                                                            <w:top w:val="none" w:sz="0" w:space="0" w:color="auto"/>
                                                                            <w:left w:val="none" w:sz="0" w:space="0" w:color="auto"/>
                                                                            <w:bottom w:val="none" w:sz="0" w:space="0" w:color="auto"/>
                                                                            <w:right w:val="none" w:sz="0" w:space="0" w:color="auto"/>
                                                                          </w:divBdr>
                                                                          <w:divsChild>
                                                                            <w:div w:id="463276046">
                                                                              <w:marLeft w:val="0"/>
                                                                              <w:marRight w:val="0"/>
                                                                              <w:marTop w:val="0"/>
                                                                              <w:marBottom w:val="0"/>
                                                                              <w:divBdr>
                                                                                <w:top w:val="none" w:sz="0" w:space="0" w:color="auto"/>
                                                                                <w:left w:val="none" w:sz="0" w:space="0" w:color="auto"/>
                                                                                <w:bottom w:val="none" w:sz="0" w:space="0" w:color="auto"/>
                                                                                <w:right w:val="none" w:sz="0" w:space="0" w:color="auto"/>
                                                                              </w:divBdr>
                                                                            </w:div>
                                                                            <w:div w:id="1296254548">
                                                                              <w:marLeft w:val="0"/>
                                                                              <w:marRight w:val="0"/>
                                                                              <w:marTop w:val="0"/>
                                                                              <w:marBottom w:val="0"/>
                                                                              <w:divBdr>
                                                                                <w:top w:val="none" w:sz="0" w:space="0" w:color="auto"/>
                                                                                <w:left w:val="none" w:sz="0" w:space="0" w:color="auto"/>
                                                                                <w:bottom w:val="none" w:sz="0" w:space="0" w:color="auto"/>
                                                                                <w:right w:val="none" w:sz="0" w:space="0" w:color="auto"/>
                                                                              </w:divBdr>
                                                                              <w:divsChild>
                                                                                <w:div w:id="297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62533">
                                                                      <w:marLeft w:val="0"/>
                                                                      <w:marRight w:val="0"/>
                                                                      <w:marTop w:val="0"/>
                                                                      <w:marBottom w:val="0"/>
                                                                      <w:divBdr>
                                                                        <w:top w:val="none" w:sz="0" w:space="0" w:color="auto"/>
                                                                        <w:left w:val="none" w:sz="0" w:space="0" w:color="auto"/>
                                                                        <w:bottom w:val="none" w:sz="0" w:space="0" w:color="auto"/>
                                                                        <w:right w:val="none" w:sz="0" w:space="0" w:color="auto"/>
                                                                      </w:divBdr>
                                                                      <w:divsChild>
                                                                        <w:div w:id="203257763">
                                                                          <w:marLeft w:val="0"/>
                                                                          <w:marRight w:val="0"/>
                                                                          <w:marTop w:val="0"/>
                                                                          <w:marBottom w:val="0"/>
                                                                          <w:divBdr>
                                                                            <w:top w:val="none" w:sz="0" w:space="0" w:color="auto"/>
                                                                            <w:left w:val="none" w:sz="0" w:space="0" w:color="auto"/>
                                                                            <w:bottom w:val="none" w:sz="0" w:space="0" w:color="auto"/>
                                                                            <w:right w:val="none" w:sz="0" w:space="0" w:color="auto"/>
                                                                          </w:divBdr>
                                                                          <w:divsChild>
                                                                            <w:div w:id="51540656">
                                                                              <w:marLeft w:val="0"/>
                                                                              <w:marRight w:val="0"/>
                                                                              <w:marTop w:val="0"/>
                                                                              <w:marBottom w:val="0"/>
                                                                              <w:divBdr>
                                                                                <w:top w:val="none" w:sz="0" w:space="0" w:color="auto"/>
                                                                                <w:left w:val="none" w:sz="0" w:space="0" w:color="auto"/>
                                                                                <w:bottom w:val="none" w:sz="0" w:space="0" w:color="auto"/>
                                                                                <w:right w:val="none" w:sz="0" w:space="0" w:color="auto"/>
                                                                              </w:divBdr>
                                                                            </w:div>
                                                                            <w:div w:id="1651325453">
                                                                              <w:marLeft w:val="0"/>
                                                                              <w:marRight w:val="0"/>
                                                                              <w:marTop w:val="0"/>
                                                                              <w:marBottom w:val="0"/>
                                                                              <w:divBdr>
                                                                                <w:top w:val="none" w:sz="0" w:space="0" w:color="auto"/>
                                                                                <w:left w:val="none" w:sz="0" w:space="0" w:color="auto"/>
                                                                                <w:bottom w:val="none" w:sz="0" w:space="0" w:color="auto"/>
                                                                                <w:right w:val="none" w:sz="0" w:space="0" w:color="auto"/>
                                                                              </w:divBdr>
                                                                              <w:divsChild>
                                                                                <w:div w:id="16520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904">
                                                                      <w:marLeft w:val="0"/>
                                                                      <w:marRight w:val="0"/>
                                                                      <w:marTop w:val="0"/>
                                                                      <w:marBottom w:val="0"/>
                                                                      <w:divBdr>
                                                                        <w:top w:val="none" w:sz="0" w:space="0" w:color="auto"/>
                                                                        <w:left w:val="none" w:sz="0" w:space="0" w:color="auto"/>
                                                                        <w:bottom w:val="none" w:sz="0" w:space="0" w:color="auto"/>
                                                                        <w:right w:val="none" w:sz="0" w:space="0" w:color="auto"/>
                                                                      </w:divBdr>
                                                                      <w:divsChild>
                                                                        <w:div w:id="610744715">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0"/>
                                                                              <w:marBottom w:val="0"/>
                                                                              <w:divBdr>
                                                                                <w:top w:val="none" w:sz="0" w:space="0" w:color="auto"/>
                                                                                <w:left w:val="none" w:sz="0" w:space="0" w:color="auto"/>
                                                                                <w:bottom w:val="none" w:sz="0" w:space="0" w:color="auto"/>
                                                                                <w:right w:val="none" w:sz="0" w:space="0" w:color="auto"/>
                                                                              </w:divBdr>
                                                                            </w:div>
                                                                            <w:div w:id="27150328">
                                                                              <w:marLeft w:val="0"/>
                                                                              <w:marRight w:val="0"/>
                                                                              <w:marTop w:val="0"/>
                                                                              <w:marBottom w:val="0"/>
                                                                              <w:divBdr>
                                                                                <w:top w:val="none" w:sz="0" w:space="0" w:color="auto"/>
                                                                                <w:left w:val="none" w:sz="0" w:space="0" w:color="auto"/>
                                                                                <w:bottom w:val="none" w:sz="0" w:space="0" w:color="auto"/>
                                                                                <w:right w:val="none" w:sz="0" w:space="0" w:color="auto"/>
                                                                              </w:divBdr>
                                                                              <w:divsChild>
                                                                                <w:div w:id="446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687">
                                                                      <w:marLeft w:val="0"/>
                                                                      <w:marRight w:val="0"/>
                                                                      <w:marTop w:val="0"/>
                                                                      <w:marBottom w:val="0"/>
                                                                      <w:divBdr>
                                                                        <w:top w:val="none" w:sz="0" w:space="0" w:color="auto"/>
                                                                        <w:left w:val="none" w:sz="0" w:space="0" w:color="auto"/>
                                                                        <w:bottom w:val="none" w:sz="0" w:space="0" w:color="auto"/>
                                                                        <w:right w:val="none" w:sz="0" w:space="0" w:color="auto"/>
                                                                      </w:divBdr>
                                                                      <w:divsChild>
                                                                        <w:div w:id="1150945884">
                                                                          <w:marLeft w:val="0"/>
                                                                          <w:marRight w:val="0"/>
                                                                          <w:marTop w:val="0"/>
                                                                          <w:marBottom w:val="0"/>
                                                                          <w:divBdr>
                                                                            <w:top w:val="none" w:sz="0" w:space="0" w:color="auto"/>
                                                                            <w:left w:val="none" w:sz="0" w:space="0" w:color="auto"/>
                                                                            <w:bottom w:val="none" w:sz="0" w:space="0" w:color="auto"/>
                                                                            <w:right w:val="none" w:sz="0" w:space="0" w:color="auto"/>
                                                                          </w:divBdr>
                                                                          <w:divsChild>
                                                                            <w:div w:id="463618815">
                                                                              <w:marLeft w:val="0"/>
                                                                              <w:marRight w:val="0"/>
                                                                              <w:marTop w:val="0"/>
                                                                              <w:marBottom w:val="0"/>
                                                                              <w:divBdr>
                                                                                <w:top w:val="none" w:sz="0" w:space="0" w:color="auto"/>
                                                                                <w:left w:val="none" w:sz="0" w:space="0" w:color="auto"/>
                                                                                <w:bottom w:val="none" w:sz="0" w:space="0" w:color="auto"/>
                                                                                <w:right w:val="none" w:sz="0" w:space="0" w:color="auto"/>
                                                                              </w:divBdr>
                                                                            </w:div>
                                                                            <w:div w:id="819613583">
                                                                              <w:marLeft w:val="0"/>
                                                                              <w:marRight w:val="0"/>
                                                                              <w:marTop w:val="0"/>
                                                                              <w:marBottom w:val="0"/>
                                                                              <w:divBdr>
                                                                                <w:top w:val="none" w:sz="0" w:space="0" w:color="auto"/>
                                                                                <w:left w:val="none" w:sz="0" w:space="0" w:color="auto"/>
                                                                                <w:bottom w:val="none" w:sz="0" w:space="0" w:color="auto"/>
                                                                                <w:right w:val="none" w:sz="0" w:space="0" w:color="auto"/>
                                                                              </w:divBdr>
                                                                              <w:divsChild>
                                                                                <w:div w:id="12305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3435">
                                                                      <w:marLeft w:val="0"/>
                                                                      <w:marRight w:val="0"/>
                                                                      <w:marTop w:val="0"/>
                                                                      <w:marBottom w:val="0"/>
                                                                      <w:divBdr>
                                                                        <w:top w:val="none" w:sz="0" w:space="0" w:color="auto"/>
                                                                        <w:left w:val="none" w:sz="0" w:space="0" w:color="auto"/>
                                                                        <w:bottom w:val="none" w:sz="0" w:space="0" w:color="auto"/>
                                                                        <w:right w:val="none" w:sz="0" w:space="0" w:color="auto"/>
                                                                      </w:divBdr>
                                                                      <w:divsChild>
                                                                        <w:div w:id="875198451">
                                                                          <w:marLeft w:val="0"/>
                                                                          <w:marRight w:val="0"/>
                                                                          <w:marTop w:val="0"/>
                                                                          <w:marBottom w:val="0"/>
                                                                          <w:divBdr>
                                                                            <w:top w:val="none" w:sz="0" w:space="0" w:color="auto"/>
                                                                            <w:left w:val="none" w:sz="0" w:space="0" w:color="auto"/>
                                                                            <w:bottom w:val="none" w:sz="0" w:space="0" w:color="auto"/>
                                                                            <w:right w:val="none" w:sz="0" w:space="0" w:color="auto"/>
                                                                          </w:divBdr>
                                                                          <w:divsChild>
                                                                            <w:div w:id="265425713">
                                                                              <w:marLeft w:val="0"/>
                                                                              <w:marRight w:val="0"/>
                                                                              <w:marTop w:val="0"/>
                                                                              <w:marBottom w:val="0"/>
                                                                              <w:divBdr>
                                                                                <w:top w:val="none" w:sz="0" w:space="0" w:color="auto"/>
                                                                                <w:left w:val="none" w:sz="0" w:space="0" w:color="auto"/>
                                                                                <w:bottom w:val="none" w:sz="0" w:space="0" w:color="auto"/>
                                                                                <w:right w:val="none" w:sz="0" w:space="0" w:color="auto"/>
                                                                              </w:divBdr>
                                                                            </w:div>
                                                                            <w:div w:id="1022901650">
                                                                              <w:marLeft w:val="0"/>
                                                                              <w:marRight w:val="0"/>
                                                                              <w:marTop w:val="0"/>
                                                                              <w:marBottom w:val="0"/>
                                                                              <w:divBdr>
                                                                                <w:top w:val="none" w:sz="0" w:space="0" w:color="auto"/>
                                                                                <w:left w:val="none" w:sz="0" w:space="0" w:color="auto"/>
                                                                                <w:bottom w:val="none" w:sz="0" w:space="0" w:color="auto"/>
                                                                                <w:right w:val="none" w:sz="0" w:space="0" w:color="auto"/>
                                                                              </w:divBdr>
                                                                              <w:divsChild>
                                                                                <w:div w:id="1590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2468">
                                                                      <w:marLeft w:val="0"/>
                                                                      <w:marRight w:val="0"/>
                                                                      <w:marTop w:val="0"/>
                                                                      <w:marBottom w:val="0"/>
                                                                      <w:divBdr>
                                                                        <w:top w:val="none" w:sz="0" w:space="0" w:color="auto"/>
                                                                        <w:left w:val="none" w:sz="0" w:space="0" w:color="auto"/>
                                                                        <w:bottom w:val="none" w:sz="0" w:space="0" w:color="auto"/>
                                                                        <w:right w:val="none" w:sz="0" w:space="0" w:color="auto"/>
                                                                      </w:divBdr>
                                                                      <w:divsChild>
                                                                        <w:div w:id="553547381">
                                                                          <w:marLeft w:val="0"/>
                                                                          <w:marRight w:val="0"/>
                                                                          <w:marTop w:val="0"/>
                                                                          <w:marBottom w:val="0"/>
                                                                          <w:divBdr>
                                                                            <w:top w:val="none" w:sz="0" w:space="0" w:color="auto"/>
                                                                            <w:left w:val="none" w:sz="0" w:space="0" w:color="auto"/>
                                                                            <w:bottom w:val="none" w:sz="0" w:space="0" w:color="auto"/>
                                                                            <w:right w:val="none" w:sz="0" w:space="0" w:color="auto"/>
                                                                          </w:divBdr>
                                                                          <w:divsChild>
                                                                            <w:div w:id="826556795">
                                                                              <w:marLeft w:val="0"/>
                                                                              <w:marRight w:val="0"/>
                                                                              <w:marTop w:val="0"/>
                                                                              <w:marBottom w:val="0"/>
                                                                              <w:divBdr>
                                                                                <w:top w:val="none" w:sz="0" w:space="0" w:color="auto"/>
                                                                                <w:left w:val="none" w:sz="0" w:space="0" w:color="auto"/>
                                                                                <w:bottom w:val="none" w:sz="0" w:space="0" w:color="auto"/>
                                                                                <w:right w:val="none" w:sz="0" w:space="0" w:color="auto"/>
                                                                              </w:divBdr>
                                                                            </w:div>
                                                                            <w:div w:id="1719669382">
                                                                              <w:marLeft w:val="0"/>
                                                                              <w:marRight w:val="0"/>
                                                                              <w:marTop w:val="0"/>
                                                                              <w:marBottom w:val="0"/>
                                                                              <w:divBdr>
                                                                                <w:top w:val="none" w:sz="0" w:space="0" w:color="auto"/>
                                                                                <w:left w:val="none" w:sz="0" w:space="0" w:color="auto"/>
                                                                                <w:bottom w:val="none" w:sz="0" w:space="0" w:color="auto"/>
                                                                                <w:right w:val="none" w:sz="0" w:space="0" w:color="auto"/>
                                                                              </w:divBdr>
                                                                              <w:divsChild>
                                                                                <w:div w:id="908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5434">
                                                                      <w:marLeft w:val="0"/>
                                                                      <w:marRight w:val="0"/>
                                                                      <w:marTop w:val="0"/>
                                                                      <w:marBottom w:val="0"/>
                                                                      <w:divBdr>
                                                                        <w:top w:val="none" w:sz="0" w:space="0" w:color="auto"/>
                                                                        <w:left w:val="none" w:sz="0" w:space="0" w:color="auto"/>
                                                                        <w:bottom w:val="none" w:sz="0" w:space="0" w:color="auto"/>
                                                                        <w:right w:val="none" w:sz="0" w:space="0" w:color="auto"/>
                                                                      </w:divBdr>
                                                                      <w:divsChild>
                                                                        <w:div w:id="876310420">
                                                                          <w:marLeft w:val="0"/>
                                                                          <w:marRight w:val="0"/>
                                                                          <w:marTop w:val="0"/>
                                                                          <w:marBottom w:val="0"/>
                                                                          <w:divBdr>
                                                                            <w:top w:val="none" w:sz="0" w:space="0" w:color="auto"/>
                                                                            <w:left w:val="none" w:sz="0" w:space="0" w:color="auto"/>
                                                                            <w:bottom w:val="none" w:sz="0" w:space="0" w:color="auto"/>
                                                                            <w:right w:val="none" w:sz="0" w:space="0" w:color="auto"/>
                                                                          </w:divBdr>
                                                                        </w:div>
                                                                      </w:divsChild>
                                                                    </w:div>
                                                                    <w:div w:id="1147355241">
                                                                      <w:marLeft w:val="0"/>
                                                                      <w:marRight w:val="0"/>
                                                                      <w:marTop w:val="0"/>
                                                                      <w:marBottom w:val="0"/>
                                                                      <w:divBdr>
                                                                        <w:top w:val="none" w:sz="0" w:space="0" w:color="auto"/>
                                                                        <w:left w:val="none" w:sz="0" w:space="0" w:color="auto"/>
                                                                        <w:bottom w:val="none" w:sz="0" w:space="0" w:color="auto"/>
                                                                        <w:right w:val="none" w:sz="0" w:space="0" w:color="auto"/>
                                                                      </w:divBdr>
                                                                      <w:divsChild>
                                                                        <w:div w:id="1119759365">
                                                                          <w:marLeft w:val="0"/>
                                                                          <w:marRight w:val="0"/>
                                                                          <w:marTop w:val="0"/>
                                                                          <w:marBottom w:val="0"/>
                                                                          <w:divBdr>
                                                                            <w:top w:val="none" w:sz="0" w:space="0" w:color="auto"/>
                                                                            <w:left w:val="none" w:sz="0" w:space="0" w:color="auto"/>
                                                                            <w:bottom w:val="none" w:sz="0" w:space="0" w:color="auto"/>
                                                                            <w:right w:val="none" w:sz="0" w:space="0" w:color="auto"/>
                                                                          </w:divBdr>
                                                                          <w:divsChild>
                                                                            <w:div w:id="325550061">
                                                                              <w:marLeft w:val="0"/>
                                                                              <w:marRight w:val="0"/>
                                                                              <w:marTop w:val="0"/>
                                                                              <w:marBottom w:val="0"/>
                                                                              <w:divBdr>
                                                                                <w:top w:val="none" w:sz="0" w:space="0" w:color="auto"/>
                                                                                <w:left w:val="none" w:sz="0" w:space="0" w:color="auto"/>
                                                                                <w:bottom w:val="none" w:sz="0" w:space="0" w:color="auto"/>
                                                                                <w:right w:val="none" w:sz="0" w:space="0" w:color="auto"/>
                                                                              </w:divBdr>
                                                                            </w:div>
                                                                            <w:div w:id="958485448">
                                                                              <w:marLeft w:val="0"/>
                                                                              <w:marRight w:val="0"/>
                                                                              <w:marTop w:val="0"/>
                                                                              <w:marBottom w:val="0"/>
                                                                              <w:divBdr>
                                                                                <w:top w:val="none" w:sz="0" w:space="0" w:color="auto"/>
                                                                                <w:left w:val="none" w:sz="0" w:space="0" w:color="auto"/>
                                                                                <w:bottom w:val="none" w:sz="0" w:space="0" w:color="auto"/>
                                                                                <w:right w:val="none" w:sz="0" w:space="0" w:color="auto"/>
                                                                              </w:divBdr>
                                                                              <w:divsChild>
                                                                                <w:div w:id="1568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385">
                                                                      <w:marLeft w:val="0"/>
                                                                      <w:marRight w:val="0"/>
                                                                      <w:marTop w:val="0"/>
                                                                      <w:marBottom w:val="0"/>
                                                                      <w:divBdr>
                                                                        <w:top w:val="none" w:sz="0" w:space="0" w:color="auto"/>
                                                                        <w:left w:val="none" w:sz="0" w:space="0" w:color="auto"/>
                                                                        <w:bottom w:val="none" w:sz="0" w:space="0" w:color="auto"/>
                                                                        <w:right w:val="none" w:sz="0" w:space="0" w:color="auto"/>
                                                                      </w:divBdr>
                                                                      <w:divsChild>
                                                                        <w:div w:id="671762207">
                                                                          <w:marLeft w:val="0"/>
                                                                          <w:marRight w:val="0"/>
                                                                          <w:marTop w:val="0"/>
                                                                          <w:marBottom w:val="0"/>
                                                                          <w:divBdr>
                                                                            <w:top w:val="none" w:sz="0" w:space="0" w:color="auto"/>
                                                                            <w:left w:val="none" w:sz="0" w:space="0" w:color="auto"/>
                                                                            <w:bottom w:val="none" w:sz="0" w:space="0" w:color="auto"/>
                                                                            <w:right w:val="none" w:sz="0" w:space="0" w:color="auto"/>
                                                                          </w:divBdr>
                                                                        </w:div>
                                                                      </w:divsChild>
                                                                    </w:div>
                                                                    <w:div w:id="969093455">
                                                                      <w:marLeft w:val="0"/>
                                                                      <w:marRight w:val="0"/>
                                                                      <w:marTop w:val="0"/>
                                                                      <w:marBottom w:val="0"/>
                                                                      <w:divBdr>
                                                                        <w:top w:val="none" w:sz="0" w:space="0" w:color="auto"/>
                                                                        <w:left w:val="none" w:sz="0" w:space="0" w:color="auto"/>
                                                                        <w:bottom w:val="none" w:sz="0" w:space="0" w:color="auto"/>
                                                                        <w:right w:val="none" w:sz="0" w:space="0" w:color="auto"/>
                                                                      </w:divBdr>
                                                                      <w:divsChild>
                                                                        <w:div w:id="377821244">
                                                                          <w:marLeft w:val="0"/>
                                                                          <w:marRight w:val="0"/>
                                                                          <w:marTop w:val="0"/>
                                                                          <w:marBottom w:val="0"/>
                                                                          <w:divBdr>
                                                                            <w:top w:val="none" w:sz="0" w:space="0" w:color="auto"/>
                                                                            <w:left w:val="none" w:sz="0" w:space="0" w:color="auto"/>
                                                                            <w:bottom w:val="none" w:sz="0" w:space="0" w:color="auto"/>
                                                                            <w:right w:val="none" w:sz="0" w:space="0" w:color="auto"/>
                                                                          </w:divBdr>
                                                                          <w:divsChild>
                                                                            <w:div w:id="643242677">
                                                                              <w:marLeft w:val="0"/>
                                                                              <w:marRight w:val="0"/>
                                                                              <w:marTop w:val="0"/>
                                                                              <w:marBottom w:val="0"/>
                                                                              <w:divBdr>
                                                                                <w:top w:val="none" w:sz="0" w:space="0" w:color="auto"/>
                                                                                <w:left w:val="none" w:sz="0" w:space="0" w:color="auto"/>
                                                                                <w:bottom w:val="none" w:sz="0" w:space="0" w:color="auto"/>
                                                                                <w:right w:val="none" w:sz="0" w:space="0" w:color="auto"/>
                                                                              </w:divBdr>
                                                                            </w:div>
                                                                            <w:div w:id="359165213">
                                                                              <w:marLeft w:val="0"/>
                                                                              <w:marRight w:val="0"/>
                                                                              <w:marTop w:val="0"/>
                                                                              <w:marBottom w:val="0"/>
                                                                              <w:divBdr>
                                                                                <w:top w:val="none" w:sz="0" w:space="0" w:color="auto"/>
                                                                                <w:left w:val="none" w:sz="0" w:space="0" w:color="auto"/>
                                                                                <w:bottom w:val="none" w:sz="0" w:space="0" w:color="auto"/>
                                                                                <w:right w:val="none" w:sz="0" w:space="0" w:color="auto"/>
                                                                              </w:divBdr>
                                                                              <w:divsChild>
                                                                                <w:div w:id="5403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7959">
                                                                      <w:marLeft w:val="0"/>
                                                                      <w:marRight w:val="0"/>
                                                                      <w:marTop w:val="0"/>
                                                                      <w:marBottom w:val="0"/>
                                                                      <w:divBdr>
                                                                        <w:top w:val="none" w:sz="0" w:space="0" w:color="auto"/>
                                                                        <w:left w:val="none" w:sz="0" w:space="0" w:color="auto"/>
                                                                        <w:bottom w:val="none" w:sz="0" w:space="0" w:color="auto"/>
                                                                        <w:right w:val="none" w:sz="0" w:space="0" w:color="auto"/>
                                                                      </w:divBdr>
                                                                      <w:divsChild>
                                                                        <w:div w:id="1246918038">
                                                                          <w:marLeft w:val="0"/>
                                                                          <w:marRight w:val="0"/>
                                                                          <w:marTop w:val="0"/>
                                                                          <w:marBottom w:val="0"/>
                                                                          <w:divBdr>
                                                                            <w:top w:val="none" w:sz="0" w:space="0" w:color="auto"/>
                                                                            <w:left w:val="none" w:sz="0" w:space="0" w:color="auto"/>
                                                                            <w:bottom w:val="none" w:sz="0" w:space="0" w:color="auto"/>
                                                                            <w:right w:val="none" w:sz="0" w:space="0" w:color="auto"/>
                                                                          </w:divBdr>
                                                                        </w:div>
                                                                      </w:divsChild>
                                                                    </w:div>
                                                                    <w:div w:id="601957616">
                                                                      <w:marLeft w:val="0"/>
                                                                      <w:marRight w:val="0"/>
                                                                      <w:marTop w:val="0"/>
                                                                      <w:marBottom w:val="0"/>
                                                                      <w:divBdr>
                                                                        <w:top w:val="none" w:sz="0" w:space="0" w:color="auto"/>
                                                                        <w:left w:val="none" w:sz="0" w:space="0" w:color="auto"/>
                                                                        <w:bottom w:val="none" w:sz="0" w:space="0" w:color="auto"/>
                                                                        <w:right w:val="none" w:sz="0" w:space="0" w:color="auto"/>
                                                                      </w:divBdr>
                                                                      <w:divsChild>
                                                                        <w:div w:id="2051101112">
                                                                          <w:marLeft w:val="0"/>
                                                                          <w:marRight w:val="0"/>
                                                                          <w:marTop w:val="0"/>
                                                                          <w:marBottom w:val="0"/>
                                                                          <w:divBdr>
                                                                            <w:top w:val="none" w:sz="0" w:space="0" w:color="auto"/>
                                                                            <w:left w:val="none" w:sz="0" w:space="0" w:color="auto"/>
                                                                            <w:bottom w:val="none" w:sz="0" w:space="0" w:color="auto"/>
                                                                            <w:right w:val="none" w:sz="0" w:space="0" w:color="auto"/>
                                                                          </w:divBdr>
                                                                          <w:divsChild>
                                                                            <w:div w:id="36318691">
                                                                              <w:marLeft w:val="0"/>
                                                                              <w:marRight w:val="0"/>
                                                                              <w:marTop w:val="0"/>
                                                                              <w:marBottom w:val="0"/>
                                                                              <w:divBdr>
                                                                                <w:top w:val="none" w:sz="0" w:space="0" w:color="auto"/>
                                                                                <w:left w:val="none" w:sz="0" w:space="0" w:color="auto"/>
                                                                                <w:bottom w:val="none" w:sz="0" w:space="0" w:color="auto"/>
                                                                                <w:right w:val="none" w:sz="0" w:space="0" w:color="auto"/>
                                                                              </w:divBdr>
                                                                            </w:div>
                                                                            <w:div w:id="296765471">
                                                                              <w:marLeft w:val="0"/>
                                                                              <w:marRight w:val="0"/>
                                                                              <w:marTop w:val="0"/>
                                                                              <w:marBottom w:val="0"/>
                                                                              <w:divBdr>
                                                                                <w:top w:val="none" w:sz="0" w:space="0" w:color="auto"/>
                                                                                <w:left w:val="none" w:sz="0" w:space="0" w:color="auto"/>
                                                                                <w:bottom w:val="none" w:sz="0" w:space="0" w:color="auto"/>
                                                                                <w:right w:val="none" w:sz="0" w:space="0" w:color="auto"/>
                                                                              </w:divBdr>
                                                                              <w:divsChild>
                                                                                <w:div w:id="148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4492">
                                                                      <w:marLeft w:val="0"/>
                                                                      <w:marRight w:val="0"/>
                                                                      <w:marTop w:val="0"/>
                                                                      <w:marBottom w:val="0"/>
                                                                      <w:divBdr>
                                                                        <w:top w:val="none" w:sz="0" w:space="0" w:color="auto"/>
                                                                        <w:left w:val="none" w:sz="0" w:space="0" w:color="auto"/>
                                                                        <w:bottom w:val="none" w:sz="0" w:space="0" w:color="auto"/>
                                                                        <w:right w:val="none" w:sz="0" w:space="0" w:color="auto"/>
                                                                      </w:divBdr>
                                                                      <w:divsChild>
                                                                        <w:div w:id="707296737">
                                                                          <w:marLeft w:val="0"/>
                                                                          <w:marRight w:val="0"/>
                                                                          <w:marTop w:val="0"/>
                                                                          <w:marBottom w:val="0"/>
                                                                          <w:divBdr>
                                                                            <w:top w:val="none" w:sz="0" w:space="0" w:color="auto"/>
                                                                            <w:left w:val="none" w:sz="0" w:space="0" w:color="auto"/>
                                                                            <w:bottom w:val="none" w:sz="0" w:space="0" w:color="auto"/>
                                                                            <w:right w:val="none" w:sz="0" w:space="0" w:color="auto"/>
                                                                          </w:divBdr>
                                                                        </w:div>
                                                                      </w:divsChild>
                                                                    </w:div>
                                                                    <w:div w:id="2241912">
                                                                      <w:marLeft w:val="0"/>
                                                                      <w:marRight w:val="0"/>
                                                                      <w:marTop w:val="0"/>
                                                                      <w:marBottom w:val="0"/>
                                                                      <w:divBdr>
                                                                        <w:top w:val="none" w:sz="0" w:space="0" w:color="auto"/>
                                                                        <w:left w:val="none" w:sz="0" w:space="0" w:color="auto"/>
                                                                        <w:bottom w:val="none" w:sz="0" w:space="0" w:color="auto"/>
                                                                        <w:right w:val="none" w:sz="0" w:space="0" w:color="auto"/>
                                                                      </w:divBdr>
                                                                      <w:divsChild>
                                                                        <w:div w:id="312225642">
                                                                          <w:marLeft w:val="0"/>
                                                                          <w:marRight w:val="0"/>
                                                                          <w:marTop w:val="0"/>
                                                                          <w:marBottom w:val="0"/>
                                                                          <w:divBdr>
                                                                            <w:top w:val="none" w:sz="0" w:space="0" w:color="auto"/>
                                                                            <w:left w:val="none" w:sz="0" w:space="0" w:color="auto"/>
                                                                            <w:bottom w:val="none" w:sz="0" w:space="0" w:color="auto"/>
                                                                            <w:right w:val="none" w:sz="0" w:space="0" w:color="auto"/>
                                                                          </w:divBdr>
                                                                          <w:divsChild>
                                                                            <w:div w:id="135150798">
                                                                              <w:marLeft w:val="0"/>
                                                                              <w:marRight w:val="0"/>
                                                                              <w:marTop w:val="0"/>
                                                                              <w:marBottom w:val="0"/>
                                                                              <w:divBdr>
                                                                                <w:top w:val="none" w:sz="0" w:space="0" w:color="auto"/>
                                                                                <w:left w:val="none" w:sz="0" w:space="0" w:color="auto"/>
                                                                                <w:bottom w:val="none" w:sz="0" w:space="0" w:color="auto"/>
                                                                                <w:right w:val="none" w:sz="0" w:space="0" w:color="auto"/>
                                                                              </w:divBdr>
                                                                            </w:div>
                                                                            <w:div w:id="1466510600">
                                                                              <w:marLeft w:val="0"/>
                                                                              <w:marRight w:val="0"/>
                                                                              <w:marTop w:val="0"/>
                                                                              <w:marBottom w:val="0"/>
                                                                              <w:divBdr>
                                                                                <w:top w:val="none" w:sz="0" w:space="0" w:color="auto"/>
                                                                                <w:left w:val="none" w:sz="0" w:space="0" w:color="auto"/>
                                                                                <w:bottom w:val="none" w:sz="0" w:space="0" w:color="auto"/>
                                                                                <w:right w:val="none" w:sz="0" w:space="0" w:color="auto"/>
                                                                              </w:divBdr>
                                                                              <w:divsChild>
                                                                                <w:div w:id="11072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4013">
                                                                      <w:marLeft w:val="0"/>
                                                                      <w:marRight w:val="0"/>
                                                                      <w:marTop w:val="0"/>
                                                                      <w:marBottom w:val="0"/>
                                                                      <w:divBdr>
                                                                        <w:top w:val="none" w:sz="0" w:space="0" w:color="auto"/>
                                                                        <w:left w:val="none" w:sz="0" w:space="0" w:color="auto"/>
                                                                        <w:bottom w:val="none" w:sz="0" w:space="0" w:color="auto"/>
                                                                        <w:right w:val="none" w:sz="0" w:space="0" w:color="auto"/>
                                                                      </w:divBdr>
                                                                      <w:divsChild>
                                                                        <w:div w:id="2115980877">
                                                                          <w:marLeft w:val="0"/>
                                                                          <w:marRight w:val="0"/>
                                                                          <w:marTop w:val="0"/>
                                                                          <w:marBottom w:val="0"/>
                                                                          <w:divBdr>
                                                                            <w:top w:val="none" w:sz="0" w:space="0" w:color="auto"/>
                                                                            <w:left w:val="none" w:sz="0" w:space="0" w:color="auto"/>
                                                                            <w:bottom w:val="none" w:sz="0" w:space="0" w:color="auto"/>
                                                                            <w:right w:val="none" w:sz="0" w:space="0" w:color="auto"/>
                                                                          </w:divBdr>
                                                                          <w:divsChild>
                                                                            <w:div w:id="1602448884">
                                                                              <w:marLeft w:val="0"/>
                                                                              <w:marRight w:val="0"/>
                                                                              <w:marTop w:val="0"/>
                                                                              <w:marBottom w:val="0"/>
                                                                              <w:divBdr>
                                                                                <w:top w:val="none" w:sz="0" w:space="0" w:color="auto"/>
                                                                                <w:left w:val="none" w:sz="0" w:space="0" w:color="auto"/>
                                                                                <w:bottom w:val="none" w:sz="0" w:space="0" w:color="auto"/>
                                                                                <w:right w:val="none" w:sz="0" w:space="0" w:color="auto"/>
                                                                              </w:divBdr>
                                                                            </w:div>
                                                                            <w:div w:id="892621393">
                                                                              <w:marLeft w:val="0"/>
                                                                              <w:marRight w:val="0"/>
                                                                              <w:marTop w:val="0"/>
                                                                              <w:marBottom w:val="0"/>
                                                                              <w:divBdr>
                                                                                <w:top w:val="none" w:sz="0" w:space="0" w:color="auto"/>
                                                                                <w:left w:val="none" w:sz="0" w:space="0" w:color="auto"/>
                                                                                <w:bottom w:val="none" w:sz="0" w:space="0" w:color="auto"/>
                                                                                <w:right w:val="none" w:sz="0" w:space="0" w:color="auto"/>
                                                                              </w:divBdr>
                                                                              <w:divsChild>
                                                                                <w:div w:id="11883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7454">
                                                                      <w:marLeft w:val="0"/>
                                                                      <w:marRight w:val="0"/>
                                                                      <w:marTop w:val="0"/>
                                                                      <w:marBottom w:val="0"/>
                                                                      <w:divBdr>
                                                                        <w:top w:val="none" w:sz="0" w:space="0" w:color="auto"/>
                                                                        <w:left w:val="none" w:sz="0" w:space="0" w:color="auto"/>
                                                                        <w:bottom w:val="none" w:sz="0" w:space="0" w:color="auto"/>
                                                                        <w:right w:val="none" w:sz="0" w:space="0" w:color="auto"/>
                                                                      </w:divBdr>
                                                                      <w:divsChild>
                                                                        <w:div w:id="1835757298">
                                                                          <w:marLeft w:val="0"/>
                                                                          <w:marRight w:val="0"/>
                                                                          <w:marTop w:val="0"/>
                                                                          <w:marBottom w:val="0"/>
                                                                          <w:divBdr>
                                                                            <w:top w:val="none" w:sz="0" w:space="0" w:color="auto"/>
                                                                            <w:left w:val="none" w:sz="0" w:space="0" w:color="auto"/>
                                                                            <w:bottom w:val="none" w:sz="0" w:space="0" w:color="auto"/>
                                                                            <w:right w:val="none" w:sz="0" w:space="0" w:color="auto"/>
                                                                          </w:divBdr>
                                                                          <w:divsChild>
                                                                            <w:div w:id="1818371952">
                                                                              <w:marLeft w:val="0"/>
                                                                              <w:marRight w:val="0"/>
                                                                              <w:marTop w:val="0"/>
                                                                              <w:marBottom w:val="0"/>
                                                                              <w:divBdr>
                                                                                <w:top w:val="none" w:sz="0" w:space="0" w:color="auto"/>
                                                                                <w:left w:val="none" w:sz="0" w:space="0" w:color="auto"/>
                                                                                <w:bottom w:val="none" w:sz="0" w:space="0" w:color="auto"/>
                                                                                <w:right w:val="none" w:sz="0" w:space="0" w:color="auto"/>
                                                                              </w:divBdr>
                                                                            </w:div>
                                                                            <w:div w:id="1986154024">
                                                                              <w:marLeft w:val="0"/>
                                                                              <w:marRight w:val="0"/>
                                                                              <w:marTop w:val="0"/>
                                                                              <w:marBottom w:val="0"/>
                                                                              <w:divBdr>
                                                                                <w:top w:val="none" w:sz="0" w:space="0" w:color="auto"/>
                                                                                <w:left w:val="none" w:sz="0" w:space="0" w:color="auto"/>
                                                                                <w:bottom w:val="none" w:sz="0" w:space="0" w:color="auto"/>
                                                                                <w:right w:val="none" w:sz="0" w:space="0" w:color="auto"/>
                                                                              </w:divBdr>
                                                                              <w:divsChild>
                                                                                <w:div w:id="2997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97641">
                                                                      <w:marLeft w:val="0"/>
                                                                      <w:marRight w:val="0"/>
                                                                      <w:marTop w:val="0"/>
                                                                      <w:marBottom w:val="0"/>
                                                                      <w:divBdr>
                                                                        <w:top w:val="none" w:sz="0" w:space="0" w:color="auto"/>
                                                                        <w:left w:val="none" w:sz="0" w:space="0" w:color="auto"/>
                                                                        <w:bottom w:val="none" w:sz="0" w:space="0" w:color="auto"/>
                                                                        <w:right w:val="none" w:sz="0" w:space="0" w:color="auto"/>
                                                                      </w:divBdr>
                                                                      <w:divsChild>
                                                                        <w:div w:id="1752581158">
                                                                          <w:marLeft w:val="0"/>
                                                                          <w:marRight w:val="0"/>
                                                                          <w:marTop w:val="0"/>
                                                                          <w:marBottom w:val="0"/>
                                                                          <w:divBdr>
                                                                            <w:top w:val="none" w:sz="0" w:space="0" w:color="auto"/>
                                                                            <w:left w:val="none" w:sz="0" w:space="0" w:color="auto"/>
                                                                            <w:bottom w:val="none" w:sz="0" w:space="0" w:color="auto"/>
                                                                            <w:right w:val="none" w:sz="0" w:space="0" w:color="auto"/>
                                                                          </w:divBdr>
                                                                          <w:divsChild>
                                                                            <w:div w:id="75634630">
                                                                              <w:marLeft w:val="0"/>
                                                                              <w:marRight w:val="0"/>
                                                                              <w:marTop w:val="0"/>
                                                                              <w:marBottom w:val="0"/>
                                                                              <w:divBdr>
                                                                                <w:top w:val="none" w:sz="0" w:space="0" w:color="auto"/>
                                                                                <w:left w:val="none" w:sz="0" w:space="0" w:color="auto"/>
                                                                                <w:bottom w:val="none" w:sz="0" w:space="0" w:color="auto"/>
                                                                                <w:right w:val="none" w:sz="0" w:space="0" w:color="auto"/>
                                                                              </w:divBdr>
                                                                            </w:div>
                                                                            <w:div w:id="1922181486">
                                                                              <w:marLeft w:val="0"/>
                                                                              <w:marRight w:val="0"/>
                                                                              <w:marTop w:val="0"/>
                                                                              <w:marBottom w:val="0"/>
                                                                              <w:divBdr>
                                                                                <w:top w:val="none" w:sz="0" w:space="0" w:color="auto"/>
                                                                                <w:left w:val="none" w:sz="0" w:space="0" w:color="auto"/>
                                                                                <w:bottom w:val="none" w:sz="0" w:space="0" w:color="auto"/>
                                                                                <w:right w:val="none" w:sz="0" w:space="0" w:color="auto"/>
                                                                              </w:divBdr>
                                                                              <w:divsChild>
                                                                                <w:div w:id="2268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4757">
                                                                      <w:marLeft w:val="0"/>
                                                                      <w:marRight w:val="0"/>
                                                                      <w:marTop w:val="0"/>
                                                                      <w:marBottom w:val="0"/>
                                                                      <w:divBdr>
                                                                        <w:top w:val="none" w:sz="0" w:space="0" w:color="auto"/>
                                                                        <w:left w:val="none" w:sz="0" w:space="0" w:color="auto"/>
                                                                        <w:bottom w:val="none" w:sz="0" w:space="0" w:color="auto"/>
                                                                        <w:right w:val="none" w:sz="0" w:space="0" w:color="auto"/>
                                                                      </w:divBdr>
                                                                      <w:divsChild>
                                                                        <w:div w:id="1765759224">
                                                                          <w:marLeft w:val="0"/>
                                                                          <w:marRight w:val="0"/>
                                                                          <w:marTop w:val="0"/>
                                                                          <w:marBottom w:val="0"/>
                                                                          <w:divBdr>
                                                                            <w:top w:val="none" w:sz="0" w:space="0" w:color="auto"/>
                                                                            <w:left w:val="none" w:sz="0" w:space="0" w:color="auto"/>
                                                                            <w:bottom w:val="none" w:sz="0" w:space="0" w:color="auto"/>
                                                                            <w:right w:val="none" w:sz="0" w:space="0" w:color="auto"/>
                                                                          </w:divBdr>
                                                                          <w:divsChild>
                                                                            <w:div w:id="1422724313">
                                                                              <w:marLeft w:val="0"/>
                                                                              <w:marRight w:val="0"/>
                                                                              <w:marTop w:val="0"/>
                                                                              <w:marBottom w:val="0"/>
                                                                              <w:divBdr>
                                                                                <w:top w:val="none" w:sz="0" w:space="0" w:color="auto"/>
                                                                                <w:left w:val="none" w:sz="0" w:space="0" w:color="auto"/>
                                                                                <w:bottom w:val="none" w:sz="0" w:space="0" w:color="auto"/>
                                                                                <w:right w:val="none" w:sz="0" w:space="0" w:color="auto"/>
                                                                              </w:divBdr>
                                                                            </w:div>
                                                                            <w:div w:id="1853227284">
                                                                              <w:marLeft w:val="0"/>
                                                                              <w:marRight w:val="0"/>
                                                                              <w:marTop w:val="0"/>
                                                                              <w:marBottom w:val="0"/>
                                                                              <w:divBdr>
                                                                                <w:top w:val="none" w:sz="0" w:space="0" w:color="auto"/>
                                                                                <w:left w:val="none" w:sz="0" w:space="0" w:color="auto"/>
                                                                                <w:bottom w:val="none" w:sz="0" w:space="0" w:color="auto"/>
                                                                                <w:right w:val="none" w:sz="0" w:space="0" w:color="auto"/>
                                                                              </w:divBdr>
                                                                              <w:divsChild>
                                                                                <w:div w:id="15754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6093">
                                                                      <w:marLeft w:val="0"/>
                                                                      <w:marRight w:val="0"/>
                                                                      <w:marTop w:val="0"/>
                                                                      <w:marBottom w:val="0"/>
                                                                      <w:divBdr>
                                                                        <w:top w:val="none" w:sz="0" w:space="0" w:color="auto"/>
                                                                        <w:left w:val="none" w:sz="0" w:space="0" w:color="auto"/>
                                                                        <w:bottom w:val="none" w:sz="0" w:space="0" w:color="auto"/>
                                                                        <w:right w:val="none" w:sz="0" w:space="0" w:color="auto"/>
                                                                      </w:divBdr>
                                                                      <w:divsChild>
                                                                        <w:div w:id="386492885">
                                                                          <w:marLeft w:val="0"/>
                                                                          <w:marRight w:val="0"/>
                                                                          <w:marTop w:val="0"/>
                                                                          <w:marBottom w:val="0"/>
                                                                          <w:divBdr>
                                                                            <w:top w:val="none" w:sz="0" w:space="0" w:color="auto"/>
                                                                            <w:left w:val="none" w:sz="0" w:space="0" w:color="auto"/>
                                                                            <w:bottom w:val="none" w:sz="0" w:space="0" w:color="auto"/>
                                                                            <w:right w:val="none" w:sz="0" w:space="0" w:color="auto"/>
                                                                          </w:divBdr>
                                                                        </w:div>
                                                                      </w:divsChild>
                                                                    </w:div>
                                                                    <w:div w:id="368147813">
                                                                      <w:marLeft w:val="0"/>
                                                                      <w:marRight w:val="0"/>
                                                                      <w:marTop w:val="0"/>
                                                                      <w:marBottom w:val="0"/>
                                                                      <w:divBdr>
                                                                        <w:top w:val="none" w:sz="0" w:space="0" w:color="auto"/>
                                                                        <w:left w:val="none" w:sz="0" w:space="0" w:color="auto"/>
                                                                        <w:bottom w:val="none" w:sz="0" w:space="0" w:color="auto"/>
                                                                        <w:right w:val="none" w:sz="0" w:space="0" w:color="auto"/>
                                                                      </w:divBdr>
                                                                      <w:divsChild>
                                                                        <w:div w:id="692611914">
                                                                          <w:marLeft w:val="0"/>
                                                                          <w:marRight w:val="0"/>
                                                                          <w:marTop w:val="0"/>
                                                                          <w:marBottom w:val="0"/>
                                                                          <w:divBdr>
                                                                            <w:top w:val="none" w:sz="0" w:space="0" w:color="auto"/>
                                                                            <w:left w:val="none" w:sz="0" w:space="0" w:color="auto"/>
                                                                            <w:bottom w:val="none" w:sz="0" w:space="0" w:color="auto"/>
                                                                            <w:right w:val="none" w:sz="0" w:space="0" w:color="auto"/>
                                                                          </w:divBdr>
                                                                          <w:divsChild>
                                                                            <w:div w:id="1605651698">
                                                                              <w:marLeft w:val="0"/>
                                                                              <w:marRight w:val="0"/>
                                                                              <w:marTop w:val="0"/>
                                                                              <w:marBottom w:val="0"/>
                                                                              <w:divBdr>
                                                                                <w:top w:val="none" w:sz="0" w:space="0" w:color="auto"/>
                                                                                <w:left w:val="none" w:sz="0" w:space="0" w:color="auto"/>
                                                                                <w:bottom w:val="none" w:sz="0" w:space="0" w:color="auto"/>
                                                                                <w:right w:val="none" w:sz="0" w:space="0" w:color="auto"/>
                                                                              </w:divBdr>
                                                                            </w:div>
                                                                            <w:div w:id="94138861">
                                                                              <w:marLeft w:val="0"/>
                                                                              <w:marRight w:val="0"/>
                                                                              <w:marTop w:val="0"/>
                                                                              <w:marBottom w:val="0"/>
                                                                              <w:divBdr>
                                                                                <w:top w:val="none" w:sz="0" w:space="0" w:color="auto"/>
                                                                                <w:left w:val="none" w:sz="0" w:space="0" w:color="auto"/>
                                                                                <w:bottom w:val="none" w:sz="0" w:space="0" w:color="auto"/>
                                                                                <w:right w:val="none" w:sz="0" w:space="0" w:color="auto"/>
                                                                              </w:divBdr>
                                                                              <w:divsChild>
                                                                                <w:div w:id="1799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48171">
                                                                      <w:marLeft w:val="0"/>
                                                                      <w:marRight w:val="0"/>
                                                                      <w:marTop w:val="0"/>
                                                                      <w:marBottom w:val="0"/>
                                                                      <w:divBdr>
                                                                        <w:top w:val="none" w:sz="0" w:space="0" w:color="auto"/>
                                                                        <w:left w:val="none" w:sz="0" w:space="0" w:color="auto"/>
                                                                        <w:bottom w:val="none" w:sz="0" w:space="0" w:color="auto"/>
                                                                        <w:right w:val="none" w:sz="0" w:space="0" w:color="auto"/>
                                                                      </w:divBdr>
                                                                      <w:divsChild>
                                                                        <w:div w:id="1230461448">
                                                                          <w:marLeft w:val="0"/>
                                                                          <w:marRight w:val="0"/>
                                                                          <w:marTop w:val="0"/>
                                                                          <w:marBottom w:val="0"/>
                                                                          <w:divBdr>
                                                                            <w:top w:val="none" w:sz="0" w:space="0" w:color="auto"/>
                                                                            <w:left w:val="none" w:sz="0" w:space="0" w:color="auto"/>
                                                                            <w:bottom w:val="none" w:sz="0" w:space="0" w:color="auto"/>
                                                                            <w:right w:val="none" w:sz="0" w:space="0" w:color="auto"/>
                                                                          </w:divBdr>
                                                                        </w:div>
                                                                      </w:divsChild>
                                                                    </w:div>
                                                                    <w:div w:id="1841461455">
                                                                      <w:marLeft w:val="0"/>
                                                                      <w:marRight w:val="0"/>
                                                                      <w:marTop w:val="0"/>
                                                                      <w:marBottom w:val="0"/>
                                                                      <w:divBdr>
                                                                        <w:top w:val="none" w:sz="0" w:space="0" w:color="auto"/>
                                                                        <w:left w:val="none" w:sz="0" w:space="0" w:color="auto"/>
                                                                        <w:bottom w:val="none" w:sz="0" w:space="0" w:color="auto"/>
                                                                        <w:right w:val="none" w:sz="0" w:space="0" w:color="auto"/>
                                                                      </w:divBdr>
                                                                      <w:divsChild>
                                                                        <w:div w:id="747921908">
                                                                          <w:marLeft w:val="0"/>
                                                                          <w:marRight w:val="0"/>
                                                                          <w:marTop w:val="0"/>
                                                                          <w:marBottom w:val="0"/>
                                                                          <w:divBdr>
                                                                            <w:top w:val="none" w:sz="0" w:space="0" w:color="auto"/>
                                                                            <w:left w:val="none" w:sz="0" w:space="0" w:color="auto"/>
                                                                            <w:bottom w:val="none" w:sz="0" w:space="0" w:color="auto"/>
                                                                            <w:right w:val="none" w:sz="0" w:space="0" w:color="auto"/>
                                                                          </w:divBdr>
                                                                          <w:divsChild>
                                                                            <w:div w:id="1432821441">
                                                                              <w:marLeft w:val="0"/>
                                                                              <w:marRight w:val="0"/>
                                                                              <w:marTop w:val="0"/>
                                                                              <w:marBottom w:val="0"/>
                                                                              <w:divBdr>
                                                                                <w:top w:val="none" w:sz="0" w:space="0" w:color="auto"/>
                                                                                <w:left w:val="none" w:sz="0" w:space="0" w:color="auto"/>
                                                                                <w:bottom w:val="none" w:sz="0" w:space="0" w:color="auto"/>
                                                                                <w:right w:val="none" w:sz="0" w:space="0" w:color="auto"/>
                                                                              </w:divBdr>
                                                                            </w:div>
                                                                            <w:div w:id="2006080980">
                                                                              <w:marLeft w:val="0"/>
                                                                              <w:marRight w:val="0"/>
                                                                              <w:marTop w:val="0"/>
                                                                              <w:marBottom w:val="0"/>
                                                                              <w:divBdr>
                                                                                <w:top w:val="none" w:sz="0" w:space="0" w:color="auto"/>
                                                                                <w:left w:val="none" w:sz="0" w:space="0" w:color="auto"/>
                                                                                <w:bottom w:val="none" w:sz="0" w:space="0" w:color="auto"/>
                                                                                <w:right w:val="none" w:sz="0" w:space="0" w:color="auto"/>
                                                                              </w:divBdr>
                                                                              <w:divsChild>
                                                                                <w:div w:id="14720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7235">
                                                                      <w:marLeft w:val="0"/>
                                                                      <w:marRight w:val="0"/>
                                                                      <w:marTop w:val="0"/>
                                                                      <w:marBottom w:val="0"/>
                                                                      <w:divBdr>
                                                                        <w:top w:val="none" w:sz="0" w:space="0" w:color="auto"/>
                                                                        <w:left w:val="none" w:sz="0" w:space="0" w:color="auto"/>
                                                                        <w:bottom w:val="none" w:sz="0" w:space="0" w:color="auto"/>
                                                                        <w:right w:val="none" w:sz="0" w:space="0" w:color="auto"/>
                                                                      </w:divBdr>
                                                                      <w:divsChild>
                                                                        <w:div w:id="933896982">
                                                                          <w:marLeft w:val="0"/>
                                                                          <w:marRight w:val="0"/>
                                                                          <w:marTop w:val="0"/>
                                                                          <w:marBottom w:val="0"/>
                                                                          <w:divBdr>
                                                                            <w:top w:val="none" w:sz="0" w:space="0" w:color="auto"/>
                                                                            <w:left w:val="none" w:sz="0" w:space="0" w:color="auto"/>
                                                                            <w:bottom w:val="none" w:sz="0" w:space="0" w:color="auto"/>
                                                                            <w:right w:val="none" w:sz="0" w:space="0" w:color="auto"/>
                                                                          </w:divBdr>
                                                                        </w:div>
                                                                      </w:divsChild>
                                                                    </w:div>
                                                                    <w:div w:id="1385251727">
                                                                      <w:marLeft w:val="0"/>
                                                                      <w:marRight w:val="0"/>
                                                                      <w:marTop w:val="0"/>
                                                                      <w:marBottom w:val="0"/>
                                                                      <w:divBdr>
                                                                        <w:top w:val="none" w:sz="0" w:space="0" w:color="auto"/>
                                                                        <w:left w:val="none" w:sz="0" w:space="0" w:color="auto"/>
                                                                        <w:bottom w:val="none" w:sz="0" w:space="0" w:color="auto"/>
                                                                        <w:right w:val="none" w:sz="0" w:space="0" w:color="auto"/>
                                                                      </w:divBdr>
                                                                      <w:divsChild>
                                                                        <w:div w:id="1788162193">
                                                                          <w:marLeft w:val="0"/>
                                                                          <w:marRight w:val="0"/>
                                                                          <w:marTop w:val="0"/>
                                                                          <w:marBottom w:val="0"/>
                                                                          <w:divBdr>
                                                                            <w:top w:val="none" w:sz="0" w:space="0" w:color="auto"/>
                                                                            <w:left w:val="none" w:sz="0" w:space="0" w:color="auto"/>
                                                                            <w:bottom w:val="none" w:sz="0" w:space="0" w:color="auto"/>
                                                                            <w:right w:val="none" w:sz="0" w:space="0" w:color="auto"/>
                                                                          </w:divBdr>
                                                                          <w:divsChild>
                                                                            <w:div w:id="1860701431">
                                                                              <w:marLeft w:val="0"/>
                                                                              <w:marRight w:val="0"/>
                                                                              <w:marTop w:val="0"/>
                                                                              <w:marBottom w:val="0"/>
                                                                              <w:divBdr>
                                                                                <w:top w:val="none" w:sz="0" w:space="0" w:color="auto"/>
                                                                                <w:left w:val="none" w:sz="0" w:space="0" w:color="auto"/>
                                                                                <w:bottom w:val="none" w:sz="0" w:space="0" w:color="auto"/>
                                                                                <w:right w:val="none" w:sz="0" w:space="0" w:color="auto"/>
                                                                              </w:divBdr>
                                                                            </w:div>
                                                                            <w:div w:id="515851221">
                                                                              <w:marLeft w:val="0"/>
                                                                              <w:marRight w:val="0"/>
                                                                              <w:marTop w:val="0"/>
                                                                              <w:marBottom w:val="0"/>
                                                                              <w:divBdr>
                                                                                <w:top w:val="none" w:sz="0" w:space="0" w:color="auto"/>
                                                                                <w:left w:val="none" w:sz="0" w:space="0" w:color="auto"/>
                                                                                <w:bottom w:val="none" w:sz="0" w:space="0" w:color="auto"/>
                                                                                <w:right w:val="none" w:sz="0" w:space="0" w:color="auto"/>
                                                                              </w:divBdr>
                                                                              <w:divsChild>
                                                                                <w:div w:id="15377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8341">
                                                                      <w:marLeft w:val="0"/>
                                                                      <w:marRight w:val="0"/>
                                                                      <w:marTop w:val="0"/>
                                                                      <w:marBottom w:val="0"/>
                                                                      <w:divBdr>
                                                                        <w:top w:val="none" w:sz="0" w:space="0" w:color="auto"/>
                                                                        <w:left w:val="none" w:sz="0" w:space="0" w:color="auto"/>
                                                                        <w:bottom w:val="none" w:sz="0" w:space="0" w:color="auto"/>
                                                                        <w:right w:val="none" w:sz="0" w:space="0" w:color="auto"/>
                                                                      </w:divBdr>
                                                                      <w:divsChild>
                                                                        <w:div w:id="1870608579">
                                                                          <w:marLeft w:val="0"/>
                                                                          <w:marRight w:val="0"/>
                                                                          <w:marTop w:val="0"/>
                                                                          <w:marBottom w:val="0"/>
                                                                          <w:divBdr>
                                                                            <w:top w:val="none" w:sz="0" w:space="0" w:color="auto"/>
                                                                            <w:left w:val="none" w:sz="0" w:space="0" w:color="auto"/>
                                                                            <w:bottom w:val="none" w:sz="0" w:space="0" w:color="auto"/>
                                                                            <w:right w:val="none" w:sz="0" w:space="0" w:color="auto"/>
                                                                          </w:divBdr>
                                                                        </w:div>
                                                                      </w:divsChild>
                                                                    </w:div>
                                                                    <w:div w:id="991055733">
                                                                      <w:marLeft w:val="0"/>
                                                                      <w:marRight w:val="0"/>
                                                                      <w:marTop w:val="0"/>
                                                                      <w:marBottom w:val="0"/>
                                                                      <w:divBdr>
                                                                        <w:top w:val="none" w:sz="0" w:space="0" w:color="auto"/>
                                                                        <w:left w:val="none" w:sz="0" w:space="0" w:color="auto"/>
                                                                        <w:bottom w:val="none" w:sz="0" w:space="0" w:color="auto"/>
                                                                        <w:right w:val="none" w:sz="0" w:space="0" w:color="auto"/>
                                                                      </w:divBdr>
                                                                      <w:divsChild>
                                                                        <w:div w:id="1395396524">
                                                                          <w:marLeft w:val="0"/>
                                                                          <w:marRight w:val="0"/>
                                                                          <w:marTop w:val="0"/>
                                                                          <w:marBottom w:val="0"/>
                                                                          <w:divBdr>
                                                                            <w:top w:val="none" w:sz="0" w:space="0" w:color="auto"/>
                                                                            <w:left w:val="none" w:sz="0" w:space="0" w:color="auto"/>
                                                                            <w:bottom w:val="none" w:sz="0" w:space="0" w:color="auto"/>
                                                                            <w:right w:val="none" w:sz="0" w:space="0" w:color="auto"/>
                                                                          </w:divBdr>
                                                                          <w:divsChild>
                                                                            <w:div w:id="124199868">
                                                                              <w:marLeft w:val="0"/>
                                                                              <w:marRight w:val="0"/>
                                                                              <w:marTop w:val="0"/>
                                                                              <w:marBottom w:val="0"/>
                                                                              <w:divBdr>
                                                                                <w:top w:val="none" w:sz="0" w:space="0" w:color="auto"/>
                                                                                <w:left w:val="none" w:sz="0" w:space="0" w:color="auto"/>
                                                                                <w:bottom w:val="none" w:sz="0" w:space="0" w:color="auto"/>
                                                                                <w:right w:val="none" w:sz="0" w:space="0" w:color="auto"/>
                                                                              </w:divBdr>
                                                                            </w:div>
                                                                            <w:div w:id="173157658">
                                                                              <w:marLeft w:val="0"/>
                                                                              <w:marRight w:val="0"/>
                                                                              <w:marTop w:val="0"/>
                                                                              <w:marBottom w:val="0"/>
                                                                              <w:divBdr>
                                                                                <w:top w:val="none" w:sz="0" w:space="0" w:color="auto"/>
                                                                                <w:left w:val="none" w:sz="0" w:space="0" w:color="auto"/>
                                                                                <w:bottom w:val="none" w:sz="0" w:space="0" w:color="auto"/>
                                                                                <w:right w:val="none" w:sz="0" w:space="0" w:color="auto"/>
                                                                              </w:divBdr>
                                                                              <w:divsChild>
                                                                                <w:div w:id="1941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82523">
      <w:bodyDiv w:val="1"/>
      <w:marLeft w:val="0"/>
      <w:marRight w:val="0"/>
      <w:marTop w:val="0"/>
      <w:marBottom w:val="0"/>
      <w:divBdr>
        <w:top w:val="none" w:sz="0" w:space="0" w:color="auto"/>
        <w:left w:val="none" w:sz="0" w:space="0" w:color="auto"/>
        <w:bottom w:val="none" w:sz="0" w:space="0" w:color="auto"/>
        <w:right w:val="none" w:sz="0" w:space="0" w:color="auto"/>
      </w:divBdr>
      <w:divsChild>
        <w:div w:id="1942641985">
          <w:marLeft w:val="0"/>
          <w:marRight w:val="0"/>
          <w:marTop w:val="0"/>
          <w:marBottom w:val="0"/>
          <w:divBdr>
            <w:top w:val="none" w:sz="0" w:space="0" w:color="auto"/>
            <w:left w:val="none" w:sz="0" w:space="0" w:color="auto"/>
            <w:bottom w:val="none" w:sz="0" w:space="0" w:color="auto"/>
            <w:right w:val="none" w:sz="0" w:space="0" w:color="auto"/>
          </w:divBdr>
          <w:divsChild>
            <w:div w:id="2043045261">
              <w:marLeft w:val="0"/>
              <w:marRight w:val="0"/>
              <w:marTop w:val="0"/>
              <w:marBottom w:val="0"/>
              <w:divBdr>
                <w:top w:val="none" w:sz="0" w:space="0" w:color="auto"/>
                <w:left w:val="none" w:sz="0" w:space="0" w:color="auto"/>
                <w:bottom w:val="none" w:sz="0" w:space="0" w:color="auto"/>
                <w:right w:val="none" w:sz="0" w:space="0" w:color="auto"/>
              </w:divBdr>
              <w:divsChild>
                <w:div w:id="2114393029">
                  <w:marLeft w:val="0"/>
                  <w:marRight w:val="0"/>
                  <w:marTop w:val="0"/>
                  <w:marBottom w:val="0"/>
                  <w:divBdr>
                    <w:top w:val="none" w:sz="0" w:space="0" w:color="auto"/>
                    <w:left w:val="none" w:sz="0" w:space="0" w:color="auto"/>
                    <w:bottom w:val="none" w:sz="0" w:space="0" w:color="auto"/>
                    <w:right w:val="none" w:sz="0" w:space="0" w:color="auto"/>
                  </w:divBdr>
                  <w:divsChild>
                    <w:div w:id="203103664">
                      <w:marLeft w:val="0"/>
                      <w:marRight w:val="0"/>
                      <w:marTop w:val="0"/>
                      <w:marBottom w:val="0"/>
                      <w:divBdr>
                        <w:top w:val="none" w:sz="0" w:space="0" w:color="auto"/>
                        <w:left w:val="none" w:sz="0" w:space="0" w:color="auto"/>
                        <w:bottom w:val="none" w:sz="0" w:space="0" w:color="auto"/>
                        <w:right w:val="none" w:sz="0" w:space="0" w:color="auto"/>
                      </w:divBdr>
                      <w:divsChild>
                        <w:div w:id="1449079949">
                          <w:marLeft w:val="0"/>
                          <w:marRight w:val="0"/>
                          <w:marTop w:val="0"/>
                          <w:marBottom w:val="0"/>
                          <w:divBdr>
                            <w:top w:val="none" w:sz="0" w:space="0" w:color="auto"/>
                            <w:left w:val="none" w:sz="0" w:space="0" w:color="auto"/>
                            <w:bottom w:val="none" w:sz="0" w:space="0" w:color="auto"/>
                            <w:right w:val="none" w:sz="0" w:space="0" w:color="auto"/>
                          </w:divBdr>
                          <w:divsChild>
                            <w:div w:id="473105570">
                              <w:marLeft w:val="0"/>
                              <w:marRight w:val="0"/>
                              <w:marTop w:val="0"/>
                              <w:marBottom w:val="0"/>
                              <w:divBdr>
                                <w:top w:val="none" w:sz="0" w:space="0" w:color="auto"/>
                                <w:left w:val="none" w:sz="0" w:space="0" w:color="auto"/>
                                <w:bottom w:val="none" w:sz="0" w:space="0" w:color="auto"/>
                                <w:right w:val="none" w:sz="0" w:space="0" w:color="auto"/>
                              </w:divBdr>
                              <w:divsChild>
                                <w:div w:id="1318606484">
                                  <w:marLeft w:val="0"/>
                                  <w:marRight w:val="0"/>
                                  <w:marTop w:val="0"/>
                                  <w:marBottom w:val="0"/>
                                  <w:divBdr>
                                    <w:top w:val="none" w:sz="0" w:space="0" w:color="auto"/>
                                    <w:left w:val="none" w:sz="0" w:space="0" w:color="auto"/>
                                    <w:bottom w:val="none" w:sz="0" w:space="0" w:color="auto"/>
                                    <w:right w:val="none" w:sz="0" w:space="0" w:color="auto"/>
                                  </w:divBdr>
                                  <w:divsChild>
                                    <w:div w:id="723215833">
                                      <w:marLeft w:val="225"/>
                                      <w:marRight w:val="225"/>
                                      <w:marTop w:val="0"/>
                                      <w:marBottom w:val="300"/>
                                      <w:divBdr>
                                        <w:top w:val="none" w:sz="0" w:space="0" w:color="auto"/>
                                        <w:left w:val="none" w:sz="0" w:space="0" w:color="auto"/>
                                        <w:bottom w:val="none" w:sz="0" w:space="0" w:color="auto"/>
                                        <w:right w:val="none" w:sz="0" w:space="0" w:color="auto"/>
                                      </w:divBdr>
                                      <w:divsChild>
                                        <w:div w:id="933979024">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711108847">
                                                  <w:marLeft w:val="0"/>
                                                  <w:marRight w:val="0"/>
                                                  <w:marTop w:val="0"/>
                                                  <w:marBottom w:val="0"/>
                                                  <w:divBdr>
                                                    <w:top w:val="none" w:sz="0" w:space="0" w:color="auto"/>
                                                    <w:left w:val="none" w:sz="0" w:space="0" w:color="auto"/>
                                                    <w:bottom w:val="none" w:sz="0" w:space="0" w:color="auto"/>
                                                    <w:right w:val="none" w:sz="0" w:space="0" w:color="auto"/>
                                                  </w:divBdr>
                                                </w:div>
                                                <w:div w:id="142371826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508126">
      <w:bodyDiv w:val="1"/>
      <w:marLeft w:val="0"/>
      <w:marRight w:val="0"/>
      <w:marTop w:val="0"/>
      <w:marBottom w:val="15"/>
      <w:divBdr>
        <w:top w:val="none" w:sz="0" w:space="0" w:color="auto"/>
        <w:left w:val="none" w:sz="0" w:space="0" w:color="auto"/>
        <w:bottom w:val="none" w:sz="0" w:space="0" w:color="auto"/>
        <w:right w:val="none" w:sz="0" w:space="0" w:color="auto"/>
      </w:divBdr>
      <w:divsChild>
        <w:div w:id="702755404">
          <w:marLeft w:val="0"/>
          <w:marRight w:val="0"/>
          <w:marTop w:val="0"/>
          <w:marBottom w:val="0"/>
          <w:divBdr>
            <w:top w:val="none" w:sz="0" w:space="0" w:color="auto"/>
            <w:left w:val="none" w:sz="0" w:space="0" w:color="auto"/>
            <w:bottom w:val="none" w:sz="0" w:space="0" w:color="auto"/>
            <w:right w:val="none" w:sz="0" w:space="0" w:color="auto"/>
          </w:divBdr>
          <w:divsChild>
            <w:div w:id="1589145882">
              <w:marLeft w:val="0"/>
              <w:marRight w:val="0"/>
              <w:marTop w:val="0"/>
              <w:marBottom w:val="0"/>
              <w:divBdr>
                <w:top w:val="none" w:sz="0" w:space="0" w:color="auto"/>
                <w:left w:val="none" w:sz="0" w:space="0" w:color="auto"/>
                <w:bottom w:val="none" w:sz="0" w:space="0" w:color="auto"/>
                <w:right w:val="none" w:sz="0" w:space="0" w:color="auto"/>
              </w:divBdr>
              <w:divsChild>
                <w:div w:id="1359160859">
                  <w:marLeft w:val="0"/>
                  <w:marRight w:val="0"/>
                  <w:marTop w:val="0"/>
                  <w:marBottom w:val="0"/>
                  <w:divBdr>
                    <w:top w:val="none" w:sz="0" w:space="0" w:color="auto"/>
                    <w:left w:val="none" w:sz="0" w:space="0" w:color="auto"/>
                    <w:bottom w:val="none" w:sz="0" w:space="0" w:color="auto"/>
                    <w:right w:val="none" w:sz="0" w:space="0" w:color="auto"/>
                  </w:divBdr>
                  <w:divsChild>
                    <w:div w:id="2033070319">
                      <w:marLeft w:val="0"/>
                      <w:marRight w:val="0"/>
                      <w:marTop w:val="0"/>
                      <w:marBottom w:val="0"/>
                      <w:divBdr>
                        <w:top w:val="none" w:sz="0" w:space="0" w:color="auto"/>
                        <w:left w:val="none" w:sz="0" w:space="0" w:color="auto"/>
                        <w:bottom w:val="none" w:sz="0" w:space="0" w:color="auto"/>
                        <w:right w:val="none" w:sz="0" w:space="0" w:color="auto"/>
                      </w:divBdr>
                      <w:divsChild>
                        <w:div w:id="115414461">
                          <w:marLeft w:val="0"/>
                          <w:marRight w:val="0"/>
                          <w:marTop w:val="0"/>
                          <w:marBottom w:val="0"/>
                          <w:divBdr>
                            <w:top w:val="none" w:sz="0" w:space="0" w:color="auto"/>
                            <w:left w:val="none" w:sz="0" w:space="0" w:color="auto"/>
                            <w:bottom w:val="none" w:sz="0" w:space="0" w:color="auto"/>
                            <w:right w:val="none" w:sz="0" w:space="0" w:color="auto"/>
                          </w:divBdr>
                          <w:divsChild>
                            <w:div w:id="1781491799">
                              <w:marLeft w:val="0"/>
                              <w:marRight w:val="0"/>
                              <w:marTop w:val="0"/>
                              <w:marBottom w:val="0"/>
                              <w:divBdr>
                                <w:top w:val="none" w:sz="0" w:space="0" w:color="auto"/>
                                <w:left w:val="none" w:sz="0" w:space="0" w:color="auto"/>
                                <w:bottom w:val="none" w:sz="0" w:space="0" w:color="auto"/>
                                <w:right w:val="none" w:sz="0" w:space="0" w:color="auto"/>
                              </w:divBdr>
                              <w:divsChild>
                                <w:div w:id="216429672">
                                  <w:marLeft w:val="150"/>
                                  <w:marRight w:val="150"/>
                                  <w:marTop w:val="150"/>
                                  <w:marBottom w:val="150"/>
                                  <w:divBdr>
                                    <w:top w:val="none" w:sz="0" w:space="0" w:color="auto"/>
                                    <w:left w:val="none" w:sz="0" w:space="0" w:color="auto"/>
                                    <w:bottom w:val="none" w:sz="0" w:space="0" w:color="auto"/>
                                    <w:right w:val="none" w:sz="0" w:space="0" w:color="auto"/>
                                  </w:divBdr>
                                  <w:divsChild>
                                    <w:div w:id="679624262">
                                      <w:marLeft w:val="0"/>
                                      <w:marRight w:val="0"/>
                                      <w:marTop w:val="0"/>
                                      <w:marBottom w:val="0"/>
                                      <w:divBdr>
                                        <w:top w:val="none" w:sz="0" w:space="0" w:color="auto"/>
                                        <w:left w:val="none" w:sz="0" w:space="0" w:color="auto"/>
                                        <w:bottom w:val="none" w:sz="0" w:space="0" w:color="auto"/>
                                        <w:right w:val="none" w:sz="0" w:space="0" w:color="auto"/>
                                      </w:divBdr>
                                      <w:divsChild>
                                        <w:div w:id="6862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815881">
      <w:bodyDiv w:val="1"/>
      <w:marLeft w:val="0"/>
      <w:marRight w:val="0"/>
      <w:marTop w:val="0"/>
      <w:marBottom w:val="0"/>
      <w:divBdr>
        <w:top w:val="none" w:sz="0" w:space="0" w:color="auto"/>
        <w:left w:val="none" w:sz="0" w:space="0" w:color="auto"/>
        <w:bottom w:val="none" w:sz="0" w:space="0" w:color="auto"/>
        <w:right w:val="none" w:sz="0" w:space="0" w:color="auto"/>
      </w:divBdr>
      <w:divsChild>
        <w:div w:id="196046720">
          <w:marLeft w:val="0"/>
          <w:marRight w:val="0"/>
          <w:marTop w:val="0"/>
          <w:marBottom w:val="0"/>
          <w:divBdr>
            <w:top w:val="none" w:sz="0" w:space="0" w:color="auto"/>
            <w:left w:val="none" w:sz="0" w:space="0" w:color="auto"/>
            <w:bottom w:val="none" w:sz="0" w:space="0" w:color="auto"/>
            <w:right w:val="none" w:sz="0" w:space="0" w:color="auto"/>
          </w:divBdr>
          <w:divsChild>
            <w:div w:id="561136695">
              <w:marLeft w:val="0"/>
              <w:marRight w:val="0"/>
              <w:marTop w:val="0"/>
              <w:marBottom w:val="0"/>
              <w:divBdr>
                <w:top w:val="none" w:sz="0" w:space="0" w:color="auto"/>
                <w:left w:val="none" w:sz="0" w:space="0" w:color="auto"/>
                <w:bottom w:val="none" w:sz="0" w:space="0" w:color="auto"/>
                <w:right w:val="none" w:sz="0" w:space="0" w:color="auto"/>
              </w:divBdr>
              <w:divsChild>
                <w:div w:id="226261091">
                  <w:marLeft w:val="0"/>
                  <w:marRight w:val="0"/>
                  <w:marTop w:val="0"/>
                  <w:marBottom w:val="0"/>
                  <w:divBdr>
                    <w:top w:val="none" w:sz="0" w:space="0" w:color="auto"/>
                    <w:left w:val="none" w:sz="0" w:space="0" w:color="auto"/>
                    <w:bottom w:val="none" w:sz="0" w:space="0" w:color="auto"/>
                    <w:right w:val="none" w:sz="0" w:space="0" w:color="auto"/>
                  </w:divBdr>
                  <w:divsChild>
                    <w:div w:id="2045132471">
                      <w:marLeft w:val="0"/>
                      <w:marRight w:val="0"/>
                      <w:marTop w:val="0"/>
                      <w:marBottom w:val="0"/>
                      <w:divBdr>
                        <w:top w:val="none" w:sz="0" w:space="0" w:color="auto"/>
                        <w:left w:val="none" w:sz="0" w:space="0" w:color="auto"/>
                        <w:bottom w:val="none" w:sz="0" w:space="0" w:color="auto"/>
                        <w:right w:val="none" w:sz="0" w:space="0" w:color="auto"/>
                      </w:divBdr>
                      <w:divsChild>
                        <w:div w:id="1845316076">
                          <w:marLeft w:val="225"/>
                          <w:marRight w:val="225"/>
                          <w:marTop w:val="0"/>
                          <w:marBottom w:val="300"/>
                          <w:divBdr>
                            <w:top w:val="none" w:sz="0" w:space="0" w:color="auto"/>
                            <w:left w:val="none" w:sz="0" w:space="0" w:color="auto"/>
                            <w:bottom w:val="none" w:sz="0" w:space="0" w:color="auto"/>
                            <w:right w:val="none" w:sz="0" w:space="0" w:color="auto"/>
                          </w:divBdr>
                          <w:divsChild>
                            <w:div w:id="965544436">
                              <w:marLeft w:val="-225"/>
                              <w:marRight w:val="-225"/>
                              <w:marTop w:val="0"/>
                              <w:marBottom w:val="0"/>
                              <w:divBdr>
                                <w:top w:val="none" w:sz="0" w:space="0" w:color="auto"/>
                                <w:left w:val="none" w:sz="0" w:space="0" w:color="auto"/>
                                <w:bottom w:val="none" w:sz="0" w:space="0" w:color="auto"/>
                                <w:right w:val="none" w:sz="0" w:space="0" w:color="auto"/>
                              </w:divBdr>
                              <w:divsChild>
                                <w:div w:id="453905767">
                                  <w:marLeft w:val="225"/>
                                  <w:marRight w:val="225"/>
                                  <w:marTop w:val="0"/>
                                  <w:marBottom w:val="300"/>
                                  <w:divBdr>
                                    <w:top w:val="none" w:sz="0" w:space="0" w:color="auto"/>
                                    <w:left w:val="none" w:sz="0" w:space="0" w:color="auto"/>
                                    <w:bottom w:val="none" w:sz="0" w:space="0" w:color="auto"/>
                                    <w:right w:val="none" w:sz="0" w:space="0" w:color="auto"/>
                                  </w:divBdr>
                                  <w:divsChild>
                                    <w:div w:id="534543386">
                                      <w:marLeft w:val="0"/>
                                      <w:marRight w:val="0"/>
                                      <w:marTop w:val="0"/>
                                      <w:marBottom w:val="0"/>
                                      <w:divBdr>
                                        <w:top w:val="none" w:sz="0" w:space="0" w:color="auto"/>
                                        <w:left w:val="none" w:sz="0" w:space="0" w:color="auto"/>
                                        <w:bottom w:val="none" w:sz="0" w:space="0" w:color="auto"/>
                                        <w:right w:val="none" w:sz="0" w:space="0" w:color="auto"/>
                                      </w:divBdr>
                                      <w:divsChild>
                                        <w:div w:id="1705717477">
                                          <w:marLeft w:val="0"/>
                                          <w:marRight w:val="0"/>
                                          <w:marTop w:val="0"/>
                                          <w:marBottom w:val="0"/>
                                          <w:divBdr>
                                            <w:top w:val="none" w:sz="0" w:space="0" w:color="auto"/>
                                            <w:left w:val="none" w:sz="0" w:space="0" w:color="auto"/>
                                            <w:bottom w:val="none" w:sz="0" w:space="0" w:color="auto"/>
                                            <w:right w:val="none" w:sz="0" w:space="0" w:color="auto"/>
                                          </w:divBdr>
                                          <w:divsChild>
                                            <w:div w:id="1040738748">
                                              <w:marLeft w:val="-225"/>
                                              <w:marRight w:val="-225"/>
                                              <w:marTop w:val="0"/>
                                              <w:marBottom w:val="0"/>
                                              <w:divBdr>
                                                <w:top w:val="none" w:sz="0" w:space="0" w:color="auto"/>
                                                <w:left w:val="none" w:sz="0" w:space="0" w:color="auto"/>
                                                <w:bottom w:val="none" w:sz="0" w:space="0" w:color="auto"/>
                                                <w:right w:val="none" w:sz="0" w:space="0" w:color="auto"/>
                                              </w:divBdr>
                                              <w:divsChild>
                                                <w:div w:id="283998802">
                                                  <w:marLeft w:val="0"/>
                                                  <w:marRight w:val="0"/>
                                                  <w:marTop w:val="0"/>
                                                  <w:marBottom w:val="0"/>
                                                  <w:divBdr>
                                                    <w:top w:val="none" w:sz="0" w:space="0" w:color="auto"/>
                                                    <w:left w:val="none" w:sz="0" w:space="0" w:color="auto"/>
                                                    <w:bottom w:val="none" w:sz="0" w:space="0" w:color="auto"/>
                                                    <w:right w:val="none" w:sz="0" w:space="0" w:color="auto"/>
                                                  </w:divBdr>
                                                  <w:divsChild>
                                                    <w:div w:id="188829959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312217">
      <w:bodyDiv w:val="1"/>
      <w:marLeft w:val="0"/>
      <w:marRight w:val="0"/>
      <w:marTop w:val="0"/>
      <w:marBottom w:val="0"/>
      <w:divBdr>
        <w:top w:val="none" w:sz="0" w:space="0" w:color="auto"/>
        <w:left w:val="none" w:sz="0" w:space="0" w:color="auto"/>
        <w:bottom w:val="none" w:sz="0" w:space="0" w:color="auto"/>
        <w:right w:val="none" w:sz="0" w:space="0" w:color="auto"/>
      </w:divBdr>
    </w:div>
    <w:div w:id="1069571870">
      <w:bodyDiv w:val="1"/>
      <w:marLeft w:val="0"/>
      <w:marRight w:val="0"/>
      <w:marTop w:val="0"/>
      <w:marBottom w:val="0"/>
      <w:divBdr>
        <w:top w:val="none" w:sz="0" w:space="0" w:color="auto"/>
        <w:left w:val="none" w:sz="0" w:space="0" w:color="auto"/>
        <w:bottom w:val="none" w:sz="0" w:space="0" w:color="auto"/>
        <w:right w:val="none" w:sz="0" w:space="0" w:color="auto"/>
      </w:divBdr>
      <w:divsChild>
        <w:div w:id="1796823778">
          <w:marLeft w:val="0"/>
          <w:marRight w:val="0"/>
          <w:marTop w:val="0"/>
          <w:marBottom w:val="0"/>
          <w:divBdr>
            <w:top w:val="none" w:sz="0" w:space="0" w:color="auto"/>
            <w:left w:val="none" w:sz="0" w:space="0" w:color="auto"/>
            <w:bottom w:val="none" w:sz="0" w:space="0" w:color="auto"/>
            <w:right w:val="none" w:sz="0" w:space="0" w:color="auto"/>
          </w:divBdr>
          <w:divsChild>
            <w:div w:id="523639826">
              <w:marLeft w:val="0"/>
              <w:marRight w:val="0"/>
              <w:marTop w:val="150"/>
              <w:marBottom w:val="0"/>
              <w:divBdr>
                <w:top w:val="none" w:sz="0" w:space="0" w:color="auto"/>
                <w:left w:val="none" w:sz="0" w:space="0" w:color="auto"/>
                <w:bottom w:val="none" w:sz="0" w:space="0" w:color="auto"/>
                <w:right w:val="none" w:sz="0" w:space="0" w:color="auto"/>
              </w:divBdr>
              <w:divsChild>
                <w:div w:id="1440376249">
                  <w:marLeft w:val="0"/>
                  <w:marRight w:val="0"/>
                  <w:marTop w:val="0"/>
                  <w:marBottom w:val="0"/>
                  <w:divBdr>
                    <w:top w:val="none" w:sz="0" w:space="0" w:color="auto"/>
                    <w:left w:val="none" w:sz="0" w:space="0" w:color="auto"/>
                    <w:bottom w:val="none" w:sz="0" w:space="0" w:color="auto"/>
                    <w:right w:val="none" w:sz="0" w:space="0" w:color="auto"/>
                  </w:divBdr>
                  <w:divsChild>
                    <w:div w:id="1822690133">
                      <w:marLeft w:val="0"/>
                      <w:marRight w:val="0"/>
                      <w:marTop w:val="0"/>
                      <w:marBottom w:val="0"/>
                      <w:divBdr>
                        <w:top w:val="none" w:sz="0" w:space="0" w:color="auto"/>
                        <w:left w:val="none" w:sz="0" w:space="0" w:color="auto"/>
                        <w:bottom w:val="none" w:sz="0" w:space="0" w:color="auto"/>
                        <w:right w:val="none" w:sz="0" w:space="0" w:color="auto"/>
                      </w:divBdr>
                      <w:divsChild>
                        <w:div w:id="65304467">
                          <w:marLeft w:val="0"/>
                          <w:marRight w:val="0"/>
                          <w:marTop w:val="0"/>
                          <w:marBottom w:val="0"/>
                          <w:divBdr>
                            <w:top w:val="none" w:sz="0" w:space="0" w:color="auto"/>
                            <w:left w:val="none" w:sz="0" w:space="0" w:color="auto"/>
                            <w:bottom w:val="none" w:sz="0" w:space="0" w:color="auto"/>
                            <w:right w:val="none" w:sz="0" w:space="0" w:color="auto"/>
                          </w:divBdr>
                          <w:divsChild>
                            <w:div w:id="1326931701">
                              <w:marLeft w:val="0"/>
                              <w:marRight w:val="0"/>
                              <w:marTop w:val="0"/>
                              <w:marBottom w:val="0"/>
                              <w:divBdr>
                                <w:top w:val="none" w:sz="0" w:space="0" w:color="auto"/>
                                <w:left w:val="none" w:sz="0" w:space="0" w:color="auto"/>
                                <w:bottom w:val="none" w:sz="0" w:space="0" w:color="auto"/>
                                <w:right w:val="none" w:sz="0" w:space="0" w:color="auto"/>
                              </w:divBdr>
                              <w:divsChild>
                                <w:div w:id="2042515617">
                                  <w:marLeft w:val="0"/>
                                  <w:marRight w:val="0"/>
                                  <w:marTop w:val="0"/>
                                  <w:marBottom w:val="0"/>
                                  <w:divBdr>
                                    <w:top w:val="none" w:sz="0" w:space="0" w:color="auto"/>
                                    <w:left w:val="none" w:sz="0" w:space="0" w:color="auto"/>
                                    <w:bottom w:val="none" w:sz="0" w:space="0" w:color="auto"/>
                                    <w:right w:val="none" w:sz="0" w:space="0" w:color="auto"/>
                                  </w:divBdr>
                                  <w:divsChild>
                                    <w:div w:id="2047215076">
                                      <w:marLeft w:val="0"/>
                                      <w:marRight w:val="0"/>
                                      <w:marTop w:val="0"/>
                                      <w:marBottom w:val="0"/>
                                      <w:divBdr>
                                        <w:top w:val="none" w:sz="0" w:space="0" w:color="auto"/>
                                        <w:left w:val="none" w:sz="0" w:space="0" w:color="auto"/>
                                        <w:bottom w:val="none" w:sz="0" w:space="0" w:color="auto"/>
                                        <w:right w:val="none" w:sz="0" w:space="0" w:color="auto"/>
                                      </w:divBdr>
                                      <w:divsChild>
                                        <w:div w:id="1993946709">
                                          <w:marLeft w:val="0"/>
                                          <w:marRight w:val="0"/>
                                          <w:marTop w:val="0"/>
                                          <w:marBottom w:val="0"/>
                                          <w:divBdr>
                                            <w:top w:val="none" w:sz="0" w:space="0" w:color="auto"/>
                                            <w:left w:val="none" w:sz="0" w:space="0" w:color="auto"/>
                                            <w:bottom w:val="none" w:sz="0" w:space="0" w:color="auto"/>
                                            <w:right w:val="none" w:sz="0" w:space="0" w:color="auto"/>
                                          </w:divBdr>
                                          <w:divsChild>
                                            <w:div w:id="1529491809">
                                              <w:marLeft w:val="0"/>
                                              <w:marRight w:val="0"/>
                                              <w:marTop w:val="0"/>
                                              <w:marBottom w:val="0"/>
                                              <w:divBdr>
                                                <w:top w:val="none" w:sz="0" w:space="0" w:color="auto"/>
                                                <w:left w:val="none" w:sz="0" w:space="0" w:color="auto"/>
                                                <w:bottom w:val="none" w:sz="0" w:space="0" w:color="auto"/>
                                                <w:right w:val="none" w:sz="0" w:space="0" w:color="auto"/>
                                              </w:divBdr>
                                              <w:divsChild>
                                                <w:div w:id="1946157829">
                                                  <w:marLeft w:val="0"/>
                                                  <w:marRight w:val="0"/>
                                                  <w:marTop w:val="0"/>
                                                  <w:marBottom w:val="0"/>
                                                  <w:divBdr>
                                                    <w:top w:val="none" w:sz="0" w:space="0" w:color="auto"/>
                                                    <w:left w:val="none" w:sz="0" w:space="0" w:color="auto"/>
                                                    <w:bottom w:val="none" w:sz="0" w:space="0" w:color="auto"/>
                                                    <w:right w:val="none" w:sz="0" w:space="0" w:color="auto"/>
                                                  </w:divBdr>
                                                  <w:divsChild>
                                                    <w:div w:id="868251873">
                                                      <w:marLeft w:val="0"/>
                                                      <w:marRight w:val="0"/>
                                                      <w:marTop w:val="0"/>
                                                      <w:marBottom w:val="0"/>
                                                      <w:divBdr>
                                                        <w:top w:val="none" w:sz="0" w:space="0" w:color="auto"/>
                                                        <w:left w:val="none" w:sz="0" w:space="0" w:color="auto"/>
                                                        <w:bottom w:val="none" w:sz="0" w:space="0" w:color="auto"/>
                                                        <w:right w:val="none" w:sz="0" w:space="0" w:color="auto"/>
                                                      </w:divBdr>
                                                      <w:divsChild>
                                                        <w:div w:id="1970620813">
                                                          <w:marLeft w:val="0"/>
                                                          <w:marRight w:val="0"/>
                                                          <w:marTop w:val="0"/>
                                                          <w:marBottom w:val="0"/>
                                                          <w:divBdr>
                                                            <w:top w:val="none" w:sz="0" w:space="0" w:color="auto"/>
                                                            <w:left w:val="none" w:sz="0" w:space="0" w:color="auto"/>
                                                            <w:bottom w:val="none" w:sz="0" w:space="0" w:color="auto"/>
                                                            <w:right w:val="none" w:sz="0" w:space="0" w:color="auto"/>
                                                          </w:divBdr>
                                                          <w:divsChild>
                                                            <w:div w:id="1140004327">
                                                              <w:marLeft w:val="0"/>
                                                              <w:marRight w:val="0"/>
                                                              <w:marTop w:val="0"/>
                                                              <w:marBottom w:val="0"/>
                                                              <w:divBdr>
                                                                <w:top w:val="none" w:sz="0" w:space="0" w:color="auto"/>
                                                                <w:left w:val="none" w:sz="0" w:space="0" w:color="auto"/>
                                                                <w:bottom w:val="none" w:sz="0" w:space="0" w:color="auto"/>
                                                                <w:right w:val="none" w:sz="0" w:space="0" w:color="auto"/>
                                                              </w:divBdr>
                                                              <w:divsChild>
                                                                <w:div w:id="422840536">
                                                                  <w:marLeft w:val="60"/>
                                                                  <w:marRight w:val="0"/>
                                                                  <w:marTop w:val="0"/>
                                                                  <w:marBottom w:val="0"/>
                                                                  <w:divBdr>
                                                                    <w:top w:val="none" w:sz="0" w:space="0" w:color="auto"/>
                                                                    <w:left w:val="none" w:sz="0" w:space="0" w:color="auto"/>
                                                                    <w:bottom w:val="none" w:sz="0" w:space="0" w:color="auto"/>
                                                                    <w:right w:val="none" w:sz="0" w:space="0" w:color="auto"/>
                                                                  </w:divBdr>
                                                                  <w:divsChild>
                                                                    <w:div w:id="428626053">
                                                                      <w:marLeft w:val="0"/>
                                                                      <w:marRight w:val="0"/>
                                                                      <w:marTop w:val="0"/>
                                                                      <w:marBottom w:val="0"/>
                                                                      <w:divBdr>
                                                                        <w:top w:val="none" w:sz="0" w:space="0" w:color="auto"/>
                                                                        <w:left w:val="none" w:sz="0" w:space="0" w:color="auto"/>
                                                                        <w:bottom w:val="none" w:sz="0" w:space="0" w:color="auto"/>
                                                                        <w:right w:val="none" w:sz="0" w:space="0" w:color="auto"/>
                                                                      </w:divBdr>
                                                                      <w:divsChild>
                                                                        <w:div w:id="1058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640">
                                                              <w:marLeft w:val="0"/>
                                                              <w:marRight w:val="0"/>
                                                              <w:marTop w:val="0"/>
                                                              <w:marBottom w:val="0"/>
                                                              <w:divBdr>
                                                                <w:top w:val="none" w:sz="0" w:space="0" w:color="auto"/>
                                                                <w:left w:val="none" w:sz="0" w:space="0" w:color="auto"/>
                                                                <w:bottom w:val="none" w:sz="0" w:space="0" w:color="auto"/>
                                                                <w:right w:val="none" w:sz="0" w:space="0" w:color="auto"/>
                                                              </w:divBdr>
                                                              <w:divsChild>
                                                                <w:div w:id="332924333">
                                                                  <w:marLeft w:val="6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032">
                                                              <w:marLeft w:val="0"/>
                                                              <w:marRight w:val="0"/>
                                                              <w:marTop w:val="0"/>
                                                              <w:marBottom w:val="0"/>
                                                              <w:divBdr>
                                                                <w:top w:val="none" w:sz="0" w:space="0" w:color="auto"/>
                                                                <w:left w:val="none" w:sz="0" w:space="0" w:color="auto"/>
                                                                <w:bottom w:val="none" w:sz="0" w:space="0" w:color="auto"/>
                                                                <w:right w:val="none" w:sz="0" w:space="0" w:color="auto"/>
                                                              </w:divBdr>
                                                              <w:divsChild>
                                                                <w:div w:id="415908009">
                                                                  <w:marLeft w:val="0"/>
                                                                  <w:marRight w:val="0"/>
                                                                  <w:marTop w:val="0"/>
                                                                  <w:marBottom w:val="0"/>
                                                                  <w:divBdr>
                                                                    <w:top w:val="none" w:sz="0" w:space="0" w:color="auto"/>
                                                                    <w:left w:val="none" w:sz="0" w:space="0" w:color="auto"/>
                                                                    <w:bottom w:val="none" w:sz="0" w:space="0" w:color="auto"/>
                                                                    <w:right w:val="none" w:sz="0" w:space="0" w:color="auto"/>
                                                                  </w:divBdr>
                                                                </w:div>
                                                                <w:div w:id="110903115">
                                                                  <w:marLeft w:val="60"/>
                                                                  <w:marRight w:val="0"/>
                                                                  <w:marTop w:val="0"/>
                                                                  <w:marBottom w:val="0"/>
                                                                  <w:divBdr>
                                                                    <w:top w:val="none" w:sz="0" w:space="0" w:color="auto"/>
                                                                    <w:left w:val="none" w:sz="0" w:space="0" w:color="auto"/>
                                                                    <w:bottom w:val="none" w:sz="0" w:space="0" w:color="auto"/>
                                                                    <w:right w:val="none" w:sz="0" w:space="0" w:color="auto"/>
                                                                  </w:divBdr>
                                                                  <w:divsChild>
                                                                    <w:div w:id="823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994302">
      <w:bodyDiv w:val="1"/>
      <w:marLeft w:val="0"/>
      <w:marRight w:val="0"/>
      <w:marTop w:val="0"/>
      <w:marBottom w:val="0"/>
      <w:divBdr>
        <w:top w:val="none" w:sz="0" w:space="0" w:color="auto"/>
        <w:left w:val="none" w:sz="0" w:space="0" w:color="auto"/>
        <w:bottom w:val="none" w:sz="0" w:space="0" w:color="auto"/>
        <w:right w:val="none" w:sz="0" w:space="0" w:color="auto"/>
      </w:divBdr>
      <w:divsChild>
        <w:div w:id="716127495">
          <w:marLeft w:val="0"/>
          <w:marRight w:val="0"/>
          <w:marTop w:val="0"/>
          <w:marBottom w:val="0"/>
          <w:divBdr>
            <w:top w:val="none" w:sz="0" w:space="0" w:color="auto"/>
            <w:left w:val="none" w:sz="0" w:space="0" w:color="auto"/>
            <w:bottom w:val="none" w:sz="0" w:space="0" w:color="auto"/>
            <w:right w:val="none" w:sz="0" w:space="0" w:color="auto"/>
          </w:divBdr>
          <w:divsChild>
            <w:div w:id="805900590">
              <w:marLeft w:val="-300"/>
              <w:marRight w:val="0"/>
              <w:marTop w:val="0"/>
              <w:marBottom w:val="0"/>
              <w:divBdr>
                <w:top w:val="none" w:sz="0" w:space="0" w:color="auto"/>
                <w:left w:val="none" w:sz="0" w:space="0" w:color="auto"/>
                <w:bottom w:val="none" w:sz="0" w:space="0" w:color="auto"/>
                <w:right w:val="none" w:sz="0" w:space="0" w:color="auto"/>
              </w:divBdr>
              <w:divsChild>
                <w:div w:id="2056924524">
                  <w:marLeft w:val="0"/>
                  <w:marRight w:val="0"/>
                  <w:marTop w:val="0"/>
                  <w:marBottom w:val="0"/>
                  <w:divBdr>
                    <w:top w:val="none" w:sz="0" w:space="0" w:color="auto"/>
                    <w:left w:val="none" w:sz="0" w:space="0" w:color="auto"/>
                    <w:bottom w:val="none" w:sz="0" w:space="0" w:color="auto"/>
                    <w:right w:val="none" w:sz="0" w:space="0" w:color="auto"/>
                  </w:divBdr>
                  <w:divsChild>
                    <w:div w:id="2091996479">
                      <w:marLeft w:val="0"/>
                      <w:marRight w:val="0"/>
                      <w:marTop w:val="0"/>
                      <w:marBottom w:val="0"/>
                      <w:divBdr>
                        <w:top w:val="none" w:sz="0" w:space="0" w:color="auto"/>
                        <w:left w:val="none" w:sz="0" w:space="0" w:color="auto"/>
                        <w:bottom w:val="none" w:sz="0" w:space="0" w:color="auto"/>
                        <w:right w:val="none" w:sz="0" w:space="0" w:color="auto"/>
                      </w:divBdr>
                      <w:divsChild>
                        <w:div w:id="1677462011">
                          <w:marLeft w:val="0"/>
                          <w:marRight w:val="0"/>
                          <w:marTop w:val="0"/>
                          <w:marBottom w:val="0"/>
                          <w:divBdr>
                            <w:top w:val="none" w:sz="0" w:space="0" w:color="auto"/>
                            <w:left w:val="none" w:sz="0" w:space="0" w:color="auto"/>
                            <w:bottom w:val="none" w:sz="0" w:space="0" w:color="auto"/>
                            <w:right w:val="none" w:sz="0" w:space="0" w:color="auto"/>
                          </w:divBdr>
                          <w:divsChild>
                            <w:div w:id="743063614">
                              <w:marLeft w:val="0"/>
                              <w:marRight w:val="0"/>
                              <w:marTop w:val="0"/>
                              <w:marBottom w:val="0"/>
                              <w:divBdr>
                                <w:top w:val="none" w:sz="0" w:space="0" w:color="auto"/>
                                <w:left w:val="none" w:sz="0" w:space="0" w:color="auto"/>
                                <w:bottom w:val="none" w:sz="0" w:space="0" w:color="auto"/>
                                <w:right w:val="none" w:sz="0" w:space="0" w:color="auto"/>
                              </w:divBdr>
                            </w:div>
                            <w:div w:id="1727101159">
                              <w:marLeft w:val="0"/>
                              <w:marRight w:val="0"/>
                              <w:marTop w:val="0"/>
                              <w:marBottom w:val="0"/>
                              <w:divBdr>
                                <w:top w:val="none" w:sz="0" w:space="0" w:color="auto"/>
                                <w:left w:val="none" w:sz="0" w:space="0" w:color="auto"/>
                                <w:bottom w:val="none" w:sz="0" w:space="0" w:color="auto"/>
                                <w:right w:val="none" w:sz="0" w:space="0" w:color="auto"/>
                              </w:divBdr>
                              <w:divsChild>
                                <w:div w:id="4356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824457">
      <w:bodyDiv w:val="1"/>
      <w:marLeft w:val="0"/>
      <w:marRight w:val="0"/>
      <w:marTop w:val="0"/>
      <w:marBottom w:val="0"/>
      <w:divBdr>
        <w:top w:val="none" w:sz="0" w:space="0" w:color="auto"/>
        <w:left w:val="none" w:sz="0" w:space="0" w:color="auto"/>
        <w:bottom w:val="none" w:sz="0" w:space="0" w:color="auto"/>
        <w:right w:val="none" w:sz="0" w:space="0" w:color="auto"/>
      </w:divBdr>
      <w:divsChild>
        <w:div w:id="1780484452">
          <w:marLeft w:val="0"/>
          <w:marRight w:val="0"/>
          <w:marTop w:val="0"/>
          <w:marBottom w:val="0"/>
          <w:divBdr>
            <w:top w:val="none" w:sz="0" w:space="0" w:color="auto"/>
            <w:left w:val="none" w:sz="0" w:space="0" w:color="auto"/>
            <w:bottom w:val="none" w:sz="0" w:space="0" w:color="auto"/>
            <w:right w:val="none" w:sz="0" w:space="0" w:color="auto"/>
          </w:divBdr>
          <w:divsChild>
            <w:div w:id="1252546002">
              <w:marLeft w:val="0"/>
              <w:marRight w:val="0"/>
              <w:marTop w:val="150"/>
              <w:marBottom w:val="0"/>
              <w:divBdr>
                <w:top w:val="none" w:sz="0" w:space="0" w:color="auto"/>
                <w:left w:val="none" w:sz="0" w:space="0" w:color="auto"/>
                <w:bottom w:val="none" w:sz="0" w:space="0" w:color="auto"/>
                <w:right w:val="none" w:sz="0" w:space="0" w:color="auto"/>
              </w:divBdr>
              <w:divsChild>
                <w:div w:id="717246581">
                  <w:marLeft w:val="0"/>
                  <w:marRight w:val="0"/>
                  <w:marTop w:val="0"/>
                  <w:marBottom w:val="0"/>
                  <w:divBdr>
                    <w:top w:val="none" w:sz="0" w:space="0" w:color="auto"/>
                    <w:left w:val="none" w:sz="0" w:space="0" w:color="auto"/>
                    <w:bottom w:val="none" w:sz="0" w:space="0" w:color="auto"/>
                    <w:right w:val="none" w:sz="0" w:space="0" w:color="auto"/>
                  </w:divBdr>
                  <w:divsChild>
                    <w:div w:id="291523857">
                      <w:marLeft w:val="0"/>
                      <w:marRight w:val="0"/>
                      <w:marTop w:val="0"/>
                      <w:marBottom w:val="0"/>
                      <w:divBdr>
                        <w:top w:val="none" w:sz="0" w:space="0" w:color="auto"/>
                        <w:left w:val="none" w:sz="0" w:space="0" w:color="auto"/>
                        <w:bottom w:val="none" w:sz="0" w:space="0" w:color="auto"/>
                        <w:right w:val="none" w:sz="0" w:space="0" w:color="auto"/>
                      </w:divBdr>
                      <w:divsChild>
                        <w:div w:id="1438797339">
                          <w:marLeft w:val="0"/>
                          <w:marRight w:val="0"/>
                          <w:marTop w:val="0"/>
                          <w:marBottom w:val="0"/>
                          <w:divBdr>
                            <w:top w:val="none" w:sz="0" w:space="0" w:color="auto"/>
                            <w:left w:val="none" w:sz="0" w:space="0" w:color="auto"/>
                            <w:bottom w:val="none" w:sz="0" w:space="0" w:color="auto"/>
                            <w:right w:val="none" w:sz="0" w:space="0" w:color="auto"/>
                          </w:divBdr>
                          <w:divsChild>
                            <w:div w:id="56131415">
                              <w:marLeft w:val="0"/>
                              <w:marRight w:val="0"/>
                              <w:marTop w:val="0"/>
                              <w:marBottom w:val="0"/>
                              <w:divBdr>
                                <w:top w:val="none" w:sz="0" w:space="0" w:color="auto"/>
                                <w:left w:val="none" w:sz="0" w:space="0" w:color="auto"/>
                                <w:bottom w:val="none" w:sz="0" w:space="0" w:color="auto"/>
                                <w:right w:val="none" w:sz="0" w:space="0" w:color="auto"/>
                              </w:divBdr>
                              <w:divsChild>
                                <w:div w:id="1280720520">
                                  <w:marLeft w:val="0"/>
                                  <w:marRight w:val="0"/>
                                  <w:marTop w:val="0"/>
                                  <w:marBottom w:val="0"/>
                                  <w:divBdr>
                                    <w:top w:val="none" w:sz="0" w:space="0" w:color="auto"/>
                                    <w:left w:val="none" w:sz="0" w:space="0" w:color="auto"/>
                                    <w:bottom w:val="none" w:sz="0" w:space="0" w:color="auto"/>
                                    <w:right w:val="none" w:sz="0" w:space="0" w:color="auto"/>
                                  </w:divBdr>
                                  <w:divsChild>
                                    <w:div w:id="888878833">
                                      <w:marLeft w:val="0"/>
                                      <w:marRight w:val="0"/>
                                      <w:marTop w:val="0"/>
                                      <w:marBottom w:val="0"/>
                                      <w:divBdr>
                                        <w:top w:val="none" w:sz="0" w:space="0" w:color="auto"/>
                                        <w:left w:val="none" w:sz="0" w:space="0" w:color="auto"/>
                                        <w:bottom w:val="none" w:sz="0" w:space="0" w:color="auto"/>
                                        <w:right w:val="none" w:sz="0" w:space="0" w:color="auto"/>
                                      </w:divBdr>
                                      <w:divsChild>
                                        <w:div w:id="244807556">
                                          <w:marLeft w:val="0"/>
                                          <w:marRight w:val="0"/>
                                          <w:marTop w:val="0"/>
                                          <w:marBottom w:val="0"/>
                                          <w:divBdr>
                                            <w:top w:val="none" w:sz="0" w:space="0" w:color="auto"/>
                                            <w:left w:val="none" w:sz="0" w:space="0" w:color="auto"/>
                                            <w:bottom w:val="none" w:sz="0" w:space="0" w:color="auto"/>
                                            <w:right w:val="none" w:sz="0" w:space="0" w:color="auto"/>
                                          </w:divBdr>
                                          <w:divsChild>
                                            <w:div w:id="1576889999">
                                              <w:marLeft w:val="0"/>
                                              <w:marRight w:val="0"/>
                                              <w:marTop w:val="0"/>
                                              <w:marBottom w:val="0"/>
                                              <w:divBdr>
                                                <w:top w:val="none" w:sz="0" w:space="0" w:color="auto"/>
                                                <w:left w:val="none" w:sz="0" w:space="0" w:color="auto"/>
                                                <w:bottom w:val="none" w:sz="0" w:space="0" w:color="auto"/>
                                                <w:right w:val="none" w:sz="0" w:space="0" w:color="auto"/>
                                              </w:divBdr>
                                              <w:divsChild>
                                                <w:div w:id="994652112">
                                                  <w:marLeft w:val="0"/>
                                                  <w:marRight w:val="0"/>
                                                  <w:marTop w:val="0"/>
                                                  <w:marBottom w:val="0"/>
                                                  <w:divBdr>
                                                    <w:top w:val="none" w:sz="0" w:space="0" w:color="auto"/>
                                                    <w:left w:val="none" w:sz="0" w:space="0" w:color="auto"/>
                                                    <w:bottom w:val="none" w:sz="0" w:space="0" w:color="auto"/>
                                                    <w:right w:val="none" w:sz="0" w:space="0" w:color="auto"/>
                                                  </w:divBdr>
                                                  <w:divsChild>
                                                    <w:div w:id="219094390">
                                                      <w:marLeft w:val="0"/>
                                                      <w:marRight w:val="0"/>
                                                      <w:marTop w:val="0"/>
                                                      <w:marBottom w:val="0"/>
                                                      <w:divBdr>
                                                        <w:top w:val="none" w:sz="0" w:space="0" w:color="auto"/>
                                                        <w:left w:val="none" w:sz="0" w:space="0" w:color="auto"/>
                                                        <w:bottom w:val="none" w:sz="0" w:space="0" w:color="auto"/>
                                                        <w:right w:val="none" w:sz="0" w:space="0" w:color="auto"/>
                                                      </w:divBdr>
                                                      <w:divsChild>
                                                        <w:div w:id="1638486899">
                                                          <w:marLeft w:val="0"/>
                                                          <w:marRight w:val="0"/>
                                                          <w:marTop w:val="0"/>
                                                          <w:marBottom w:val="0"/>
                                                          <w:divBdr>
                                                            <w:top w:val="none" w:sz="0" w:space="0" w:color="auto"/>
                                                            <w:left w:val="none" w:sz="0" w:space="0" w:color="auto"/>
                                                            <w:bottom w:val="none" w:sz="0" w:space="0" w:color="auto"/>
                                                            <w:right w:val="none" w:sz="0" w:space="0" w:color="auto"/>
                                                          </w:divBdr>
                                                          <w:divsChild>
                                                            <w:div w:id="2115900156">
                                                              <w:marLeft w:val="0"/>
                                                              <w:marRight w:val="0"/>
                                                              <w:marTop w:val="0"/>
                                                              <w:marBottom w:val="0"/>
                                                              <w:divBdr>
                                                                <w:top w:val="none" w:sz="0" w:space="0" w:color="auto"/>
                                                                <w:left w:val="none" w:sz="0" w:space="0" w:color="auto"/>
                                                                <w:bottom w:val="none" w:sz="0" w:space="0" w:color="auto"/>
                                                                <w:right w:val="none" w:sz="0" w:space="0" w:color="auto"/>
                                                              </w:divBdr>
                                                              <w:divsChild>
                                                                <w:div w:id="1765760590">
                                                                  <w:marLeft w:val="60"/>
                                                                  <w:marRight w:val="0"/>
                                                                  <w:marTop w:val="0"/>
                                                                  <w:marBottom w:val="0"/>
                                                                  <w:divBdr>
                                                                    <w:top w:val="none" w:sz="0" w:space="0" w:color="auto"/>
                                                                    <w:left w:val="none" w:sz="0" w:space="0" w:color="auto"/>
                                                                    <w:bottom w:val="none" w:sz="0" w:space="0" w:color="auto"/>
                                                                    <w:right w:val="none" w:sz="0" w:space="0" w:color="auto"/>
                                                                  </w:divBdr>
                                                                  <w:divsChild>
                                                                    <w:div w:id="1211919470">
                                                                      <w:marLeft w:val="0"/>
                                                                      <w:marRight w:val="0"/>
                                                                      <w:marTop w:val="0"/>
                                                                      <w:marBottom w:val="0"/>
                                                                      <w:divBdr>
                                                                        <w:top w:val="none" w:sz="0" w:space="0" w:color="auto"/>
                                                                        <w:left w:val="none" w:sz="0" w:space="0" w:color="auto"/>
                                                                        <w:bottom w:val="none" w:sz="0" w:space="0" w:color="auto"/>
                                                                        <w:right w:val="none" w:sz="0" w:space="0" w:color="auto"/>
                                                                      </w:divBdr>
                                                                      <w:divsChild>
                                                                        <w:div w:id="1061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9380">
                                                              <w:marLeft w:val="0"/>
                                                              <w:marRight w:val="0"/>
                                                              <w:marTop w:val="0"/>
                                                              <w:marBottom w:val="0"/>
                                                              <w:divBdr>
                                                                <w:top w:val="none" w:sz="0" w:space="0" w:color="auto"/>
                                                                <w:left w:val="none" w:sz="0" w:space="0" w:color="auto"/>
                                                                <w:bottom w:val="none" w:sz="0" w:space="0" w:color="auto"/>
                                                                <w:right w:val="none" w:sz="0" w:space="0" w:color="auto"/>
                                                              </w:divBdr>
                                                              <w:divsChild>
                                                                <w:div w:id="1634827549">
                                                                  <w:marLeft w:val="60"/>
                                                                  <w:marRight w:val="0"/>
                                                                  <w:marTop w:val="0"/>
                                                                  <w:marBottom w:val="0"/>
                                                                  <w:divBdr>
                                                                    <w:top w:val="none" w:sz="0" w:space="0" w:color="auto"/>
                                                                    <w:left w:val="none" w:sz="0" w:space="0" w:color="auto"/>
                                                                    <w:bottom w:val="none" w:sz="0" w:space="0" w:color="auto"/>
                                                                    <w:right w:val="none" w:sz="0" w:space="0" w:color="auto"/>
                                                                  </w:divBdr>
                                                                  <w:divsChild>
                                                                    <w:div w:id="1705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901">
                                                              <w:marLeft w:val="0"/>
                                                              <w:marRight w:val="0"/>
                                                              <w:marTop w:val="0"/>
                                                              <w:marBottom w:val="0"/>
                                                              <w:divBdr>
                                                                <w:top w:val="none" w:sz="0" w:space="0" w:color="auto"/>
                                                                <w:left w:val="none" w:sz="0" w:space="0" w:color="auto"/>
                                                                <w:bottom w:val="none" w:sz="0" w:space="0" w:color="auto"/>
                                                                <w:right w:val="none" w:sz="0" w:space="0" w:color="auto"/>
                                                              </w:divBdr>
                                                              <w:divsChild>
                                                                <w:div w:id="388311145">
                                                                  <w:marLeft w:val="0"/>
                                                                  <w:marRight w:val="0"/>
                                                                  <w:marTop w:val="0"/>
                                                                  <w:marBottom w:val="0"/>
                                                                  <w:divBdr>
                                                                    <w:top w:val="none" w:sz="0" w:space="0" w:color="auto"/>
                                                                    <w:left w:val="none" w:sz="0" w:space="0" w:color="auto"/>
                                                                    <w:bottom w:val="none" w:sz="0" w:space="0" w:color="auto"/>
                                                                    <w:right w:val="none" w:sz="0" w:space="0" w:color="auto"/>
                                                                  </w:divBdr>
                                                                </w:div>
                                                                <w:div w:id="1167095856">
                                                                  <w:marLeft w:val="60"/>
                                                                  <w:marRight w:val="0"/>
                                                                  <w:marTop w:val="0"/>
                                                                  <w:marBottom w:val="0"/>
                                                                  <w:divBdr>
                                                                    <w:top w:val="none" w:sz="0" w:space="0" w:color="auto"/>
                                                                    <w:left w:val="none" w:sz="0" w:space="0" w:color="auto"/>
                                                                    <w:bottom w:val="none" w:sz="0" w:space="0" w:color="auto"/>
                                                                    <w:right w:val="none" w:sz="0" w:space="0" w:color="auto"/>
                                                                  </w:divBdr>
                                                                  <w:divsChild>
                                                                    <w:div w:id="1540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071033">
      <w:bodyDiv w:val="1"/>
      <w:marLeft w:val="0"/>
      <w:marRight w:val="0"/>
      <w:marTop w:val="0"/>
      <w:marBottom w:val="0"/>
      <w:divBdr>
        <w:top w:val="none" w:sz="0" w:space="0" w:color="auto"/>
        <w:left w:val="none" w:sz="0" w:space="0" w:color="auto"/>
        <w:bottom w:val="none" w:sz="0" w:space="0" w:color="auto"/>
        <w:right w:val="none" w:sz="0" w:space="0" w:color="auto"/>
      </w:divBdr>
      <w:divsChild>
        <w:div w:id="874123698">
          <w:marLeft w:val="0"/>
          <w:marRight w:val="0"/>
          <w:marTop w:val="0"/>
          <w:marBottom w:val="0"/>
          <w:divBdr>
            <w:top w:val="none" w:sz="0" w:space="0" w:color="auto"/>
            <w:left w:val="none" w:sz="0" w:space="0" w:color="auto"/>
            <w:bottom w:val="none" w:sz="0" w:space="0" w:color="auto"/>
            <w:right w:val="none" w:sz="0" w:space="0" w:color="auto"/>
          </w:divBdr>
          <w:divsChild>
            <w:div w:id="1363365181">
              <w:marLeft w:val="0"/>
              <w:marRight w:val="0"/>
              <w:marTop w:val="150"/>
              <w:marBottom w:val="0"/>
              <w:divBdr>
                <w:top w:val="none" w:sz="0" w:space="0" w:color="auto"/>
                <w:left w:val="none" w:sz="0" w:space="0" w:color="auto"/>
                <w:bottom w:val="none" w:sz="0" w:space="0" w:color="auto"/>
                <w:right w:val="none" w:sz="0" w:space="0" w:color="auto"/>
              </w:divBdr>
              <w:divsChild>
                <w:div w:id="374963187">
                  <w:marLeft w:val="0"/>
                  <w:marRight w:val="0"/>
                  <w:marTop w:val="0"/>
                  <w:marBottom w:val="0"/>
                  <w:divBdr>
                    <w:top w:val="none" w:sz="0" w:space="0" w:color="auto"/>
                    <w:left w:val="none" w:sz="0" w:space="0" w:color="auto"/>
                    <w:bottom w:val="none" w:sz="0" w:space="0" w:color="auto"/>
                    <w:right w:val="none" w:sz="0" w:space="0" w:color="auto"/>
                  </w:divBdr>
                  <w:divsChild>
                    <w:div w:id="65808350">
                      <w:marLeft w:val="0"/>
                      <w:marRight w:val="0"/>
                      <w:marTop w:val="0"/>
                      <w:marBottom w:val="0"/>
                      <w:divBdr>
                        <w:top w:val="none" w:sz="0" w:space="0" w:color="auto"/>
                        <w:left w:val="none" w:sz="0" w:space="0" w:color="auto"/>
                        <w:bottom w:val="none" w:sz="0" w:space="0" w:color="auto"/>
                        <w:right w:val="none" w:sz="0" w:space="0" w:color="auto"/>
                      </w:divBdr>
                      <w:divsChild>
                        <w:div w:id="624583383">
                          <w:marLeft w:val="0"/>
                          <w:marRight w:val="0"/>
                          <w:marTop w:val="0"/>
                          <w:marBottom w:val="0"/>
                          <w:divBdr>
                            <w:top w:val="none" w:sz="0" w:space="0" w:color="auto"/>
                            <w:left w:val="none" w:sz="0" w:space="0" w:color="auto"/>
                            <w:bottom w:val="none" w:sz="0" w:space="0" w:color="auto"/>
                            <w:right w:val="none" w:sz="0" w:space="0" w:color="auto"/>
                          </w:divBdr>
                          <w:divsChild>
                            <w:div w:id="543057361">
                              <w:marLeft w:val="0"/>
                              <w:marRight w:val="0"/>
                              <w:marTop w:val="0"/>
                              <w:marBottom w:val="0"/>
                              <w:divBdr>
                                <w:top w:val="none" w:sz="0" w:space="0" w:color="auto"/>
                                <w:left w:val="none" w:sz="0" w:space="0" w:color="auto"/>
                                <w:bottom w:val="none" w:sz="0" w:space="0" w:color="auto"/>
                                <w:right w:val="none" w:sz="0" w:space="0" w:color="auto"/>
                              </w:divBdr>
                              <w:divsChild>
                                <w:div w:id="817383189">
                                  <w:marLeft w:val="0"/>
                                  <w:marRight w:val="0"/>
                                  <w:marTop w:val="0"/>
                                  <w:marBottom w:val="0"/>
                                  <w:divBdr>
                                    <w:top w:val="none" w:sz="0" w:space="0" w:color="auto"/>
                                    <w:left w:val="none" w:sz="0" w:space="0" w:color="auto"/>
                                    <w:bottom w:val="none" w:sz="0" w:space="0" w:color="auto"/>
                                    <w:right w:val="none" w:sz="0" w:space="0" w:color="auto"/>
                                  </w:divBdr>
                                  <w:divsChild>
                                    <w:div w:id="1169752973">
                                      <w:marLeft w:val="0"/>
                                      <w:marRight w:val="0"/>
                                      <w:marTop w:val="0"/>
                                      <w:marBottom w:val="0"/>
                                      <w:divBdr>
                                        <w:top w:val="none" w:sz="0" w:space="0" w:color="auto"/>
                                        <w:left w:val="none" w:sz="0" w:space="0" w:color="auto"/>
                                        <w:bottom w:val="none" w:sz="0" w:space="0" w:color="auto"/>
                                        <w:right w:val="none" w:sz="0" w:space="0" w:color="auto"/>
                                      </w:divBdr>
                                      <w:divsChild>
                                        <w:div w:id="1374383687">
                                          <w:marLeft w:val="0"/>
                                          <w:marRight w:val="0"/>
                                          <w:marTop w:val="0"/>
                                          <w:marBottom w:val="0"/>
                                          <w:divBdr>
                                            <w:top w:val="none" w:sz="0" w:space="0" w:color="auto"/>
                                            <w:left w:val="none" w:sz="0" w:space="0" w:color="auto"/>
                                            <w:bottom w:val="none" w:sz="0" w:space="0" w:color="auto"/>
                                            <w:right w:val="none" w:sz="0" w:space="0" w:color="auto"/>
                                          </w:divBdr>
                                          <w:divsChild>
                                            <w:div w:id="1159156434">
                                              <w:marLeft w:val="0"/>
                                              <w:marRight w:val="0"/>
                                              <w:marTop w:val="0"/>
                                              <w:marBottom w:val="0"/>
                                              <w:divBdr>
                                                <w:top w:val="none" w:sz="0" w:space="0" w:color="auto"/>
                                                <w:left w:val="none" w:sz="0" w:space="0" w:color="auto"/>
                                                <w:bottom w:val="none" w:sz="0" w:space="0" w:color="auto"/>
                                                <w:right w:val="none" w:sz="0" w:space="0" w:color="auto"/>
                                              </w:divBdr>
                                              <w:divsChild>
                                                <w:div w:id="1561332231">
                                                  <w:marLeft w:val="0"/>
                                                  <w:marRight w:val="0"/>
                                                  <w:marTop w:val="0"/>
                                                  <w:marBottom w:val="0"/>
                                                  <w:divBdr>
                                                    <w:top w:val="none" w:sz="0" w:space="0" w:color="auto"/>
                                                    <w:left w:val="none" w:sz="0" w:space="0" w:color="auto"/>
                                                    <w:bottom w:val="none" w:sz="0" w:space="0" w:color="auto"/>
                                                    <w:right w:val="none" w:sz="0" w:space="0" w:color="auto"/>
                                                  </w:divBdr>
                                                  <w:divsChild>
                                                    <w:div w:id="1028262111">
                                                      <w:marLeft w:val="0"/>
                                                      <w:marRight w:val="0"/>
                                                      <w:marTop w:val="0"/>
                                                      <w:marBottom w:val="0"/>
                                                      <w:divBdr>
                                                        <w:top w:val="none" w:sz="0" w:space="0" w:color="auto"/>
                                                        <w:left w:val="none" w:sz="0" w:space="0" w:color="auto"/>
                                                        <w:bottom w:val="none" w:sz="0" w:space="0" w:color="auto"/>
                                                        <w:right w:val="none" w:sz="0" w:space="0" w:color="auto"/>
                                                      </w:divBdr>
                                                      <w:divsChild>
                                                        <w:div w:id="231356952">
                                                          <w:marLeft w:val="0"/>
                                                          <w:marRight w:val="0"/>
                                                          <w:marTop w:val="0"/>
                                                          <w:marBottom w:val="0"/>
                                                          <w:divBdr>
                                                            <w:top w:val="none" w:sz="0" w:space="0" w:color="auto"/>
                                                            <w:left w:val="none" w:sz="0" w:space="0" w:color="auto"/>
                                                            <w:bottom w:val="none" w:sz="0" w:space="0" w:color="auto"/>
                                                            <w:right w:val="none" w:sz="0" w:space="0" w:color="auto"/>
                                                          </w:divBdr>
                                                          <w:divsChild>
                                                            <w:div w:id="130826962">
                                                              <w:marLeft w:val="0"/>
                                                              <w:marRight w:val="0"/>
                                                              <w:marTop w:val="0"/>
                                                              <w:marBottom w:val="0"/>
                                                              <w:divBdr>
                                                                <w:top w:val="none" w:sz="0" w:space="0" w:color="auto"/>
                                                                <w:left w:val="none" w:sz="0" w:space="0" w:color="auto"/>
                                                                <w:bottom w:val="none" w:sz="0" w:space="0" w:color="auto"/>
                                                                <w:right w:val="none" w:sz="0" w:space="0" w:color="auto"/>
                                                              </w:divBdr>
                                                              <w:divsChild>
                                                                <w:div w:id="1161048581">
                                                                  <w:marLeft w:val="0"/>
                                                                  <w:marRight w:val="0"/>
                                                                  <w:marTop w:val="0"/>
                                                                  <w:marBottom w:val="0"/>
                                                                  <w:divBdr>
                                                                    <w:top w:val="none" w:sz="0" w:space="0" w:color="auto"/>
                                                                    <w:left w:val="none" w:sz="0" w:space="0" w:color="auto"/>
                                                                    <w:bottom w:val="none" w:sz="0" w:space="0" w:color="auto"/>
                                                                    <w:right w:val="none" w:sz="0" w:space="0" w:color="auto"/>
                                                                  </w:divBdr>
                                                                  <w:divsChild>
                                                                    <w:div w:id="1942297611">
                                                                      <w:marLeft w:val="0"/>
                                                                      <w:marRight w:val="0"/>
                                                                      <w:marTop w:val="0"/>
                                                                      <w:marBottom w:val="0"/>
                                                                      <w:divBdr>
                                                                        <w:top w:val="none" w:sz="0" w:space="0" w:color="auto"/>
                                                                        <w:left w:val="none" w:sz="0" w:space="0" w:color="auto"/>
                                                                        <w:bottom w:val="none" w:sz="0" w:space="0" w:color="auto"/>
                                                                        <w:right w:val="none" w:sz="0" w:space="0" w:color="auto"/>
                                                                      </w:divBdr>
                                                                      <w:divsChild>
                                                                        <w:div w:id="1223446433">
                                                                          <w:marLeft w:val="0"/>
                                                                          <w:marRight w:val="0"/>
                                                                          <w:marTop w:val="0"/>
                                                                          <w:marBottom w:val="0"/>
                                                                          <w:divBdr>
                                                                            <w:top w:val="none" w:sz="0" w:space="0" w:color="auto"/>
                                                                            <w:left w:val="none" w:sz="0" w:space="0" w:color="auto"/>
                                                                            <w:bottom w:val="none" w:sz="0" w:space="0" w:color="auto"/>
                                                                            <w:right w:val="none" w:sz="0" w:space="0" w:color="auto"/>
                                                                          </w:divBdr>
                                                                          <w:divsChild>
                                                                            <w:div w:id="155650316">
                                                                              <w:marLeft w:val="0"/>
                                                                              <w:marRight w:val="0"/>
                                                                              <w:marTop w:val="0"/>
                                                                              <w:marBottom w:val="0"/>
                                                                              <w:divBdr>
                                                                                <w:top w:val="none" w:sz="0" w:space="0" w:color="auto"/>
                                                                                <w:left w:val="none" w:sz="0" w:space="0" w:color="auto"/>
                                                                                <w:bottom w:val="none" w:sz="0" w:space="0" w:color="auto"/>
                                                                                <w:right w:val="none" w:sz="0" w:space="0" w:color="auto"/>
                                                                              </w:divBdr>
                                                                            </w:div>
                                                                            <w:div w:id="592393625">
                                                                              <w:marLeft w:val="0"/>
                                                                              <w:marRight w:val="0"/>
                                                                              <w:marTop w:val="0"/>
                                                                              <w:marBottom w:val="0"/>
                                                                              <w:divBdr>
                                                                                <w:top w:val="none" w:sz="0" w:space="0" w:color="auto"/>
                                                                                <w:left w:val="none" w:sz="0" w:space="0" w:color="auto"/>
                                                                                <w:bottom w:val="none" w:sz="0" w:space="0" w:color="auto"/>
                                                                                <w:right w:val="none" w:sz="0" w:space="0" w:color="auto"/>
                                                                              </w:divBdr>
                                                                              <w:divsChild>
                                                                                <w:div w:id="5272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42152">
                                                                      <w:marLeft w:val="0"/>
                                                                      <w:marRight w:val="0"/>
                                                                      <w:marTop w:val="0"/>
                                                                      <w:marBottom w:val="0"/>
                                                                      <w:divBdr>
                                                                        <w:top w:val="none" w:sz="0" w:space="0" w:color="auto"/>
                                                                        <w:left w:val="none" w:sz="0" w:space="0" w:color="auto"/>
                                                                        <w:bottom w:val="none" w:sz="0" w:space="0" w:color="auto"/>
                                                                        <w:right w:val="none" w:sz="0" w:space="0" w:color="auto"/>
                                                                      </w:divBdr>
                                                                      <w:divsChild>
                                                                        <w:div w:id="939724552">
                                                                          <w:marLeft w:val="0"/>
                                                                          <w:marRight w:val="0"/>
                                                                          <w:marTop w:val="0"/>
                                                                          <w:marBottom w:val="0"/>
                                                                          <w:divBdr>
                                                                            <w:top w:val="none" w:sz="0" w:space="0" w:color="auto"/>
                                                                            <w:left w:val="none" w:sz="0" w:space="0" w:color="auto"/>
                                                                            <w:bottom w:val="none" w:sz="0" w:space="0" w:color="auto"/>
                                                                            <w:right w:val="none" w:sz="0" w:space="0" w:color="auto"/>
                                                                          </w:divBdr>
                                                                          <w:divsChild>
                                                                            <w:div w:id="1441100171">
                                                                              <w:marLeft w:val="0"/>
                                                                              <w:marRight w:val="0"/>
                                                                              <w:marTop w:val="0"/>
                                                                              <w:marBottom w:val="0"/>
                                                                              <w:divBdr>
                                                                                <w:top w:val="none" w:sz="0" w:space="0" w:color="auto"/>
                                                                                <w:left w:val="none" w:sz="0" w:space="0" w:color="auto"/>
                                                                                <w:bottom w:val="none" w:sz="0" w:space="0" w:color="auto"/>
                                                                                <w:right w:val="none" w:sz="0" w:space="0" w:color="auto"/>
                                                                              </w:divBdr>
                                                                            </w:div>
                                                                            <w:div w:id="1690066118">
                                                                              <w:marLeft w:val="0"/>
                                                                              <w:marRight w:val="0"/>
                                                                              <w:marTop w:val="0"/>
                                                                              <w:marBottom w:val="0"/>
                                                                              <w:divBdr>
                                                                                <w:top w:val="none" w:sz="0" w:space="0" w:color="auto"/>
                                                                                <w:left w:val="none" w:sz="0" w:space="0" w:color="auto"/>
                                                                                <w:bottom w:val="none" w:sz="0" w:space="0" w:color="auto"/>
                                                                                <w:right w:val="none" w:sz="0" w:space="0" w:color="auto"/>
                                                                              </w:divBdr>
                                                                              <w:divsChild>
                                                                                <w:div w:id="20598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3741">
                                                                      <w:marLeft w:val="0"/>
                                                                      <w:marRight w:val="0"/>
                                                                      <w:marTop w:val="0"/>
                                                                      <w:marBottom w:val="0"/>
                                                                      <w:divBdr>
                                                                        <w:top w:val="none" w:sz="0" w:space="0" w:color="auto"/>
                                                                        <w:left w:val="none" w:sz="0" w:space="0" w:color="auto"/>
                                                                        <w:bottom w:val="none" w:sz="0" w:space="0" w:color="auto"/>
                                                                        <w:right w:val="none" w:sz="0" w:space="0" w:color="auto"/>
                                                                      </w:divBdr>
                                                                      <w:divsChild>
                                                                        <w:div w:id="918371407">
                                                                          <w:marLeft w:val="0"/>
                                                                          <w:marRight w:val="0"/>
                                                                          <w:marTop w:val="0"/>
                                                                          <w:marBottom w:val="0"/>
                                                                          <w:divBdr>
                                                                            <w:top w:val="none" w:sz="0" w:space="0" w:color="auto"/>
                                                                            <w:left w:val="none" w:sz="0" w:space="0" w:color="auto"/>
                                                                            <w:bottom w:val="none" w:sz="0" w:space="0" w:color="auto"/>
                                                                            <w:right w:val="none" w:sz="0" w:space="0" w:color="auto"/>
                                                                          </w:divBdr>
                                                                          <w:divsChild>
                                                                            <w:div w:id="734552562">
                                                                              <w:marLeft w:val="0"/>
                                                                              <w:marRight w:val="0"/>
                                                                              <w:marTop w:val="0"/>
                                                                              <w:marBottom w:val="0"/>
                                                                              <w:divBdr>
                                                                                <w:top w:val="none" w:sz="0" w:space="0" w:color="auto"/>
                                                                                <w:left w:val="none" w:sz="0" w:space="0" w:color="auto"/>
                                                                                <w:bottom w:val="none" w:sz="0" w:space="0" w:color="auto"/>
                                                                                <w:right w:val="none" w:sz="0" w:space="0" w:color="auto"/>
                                                                              </w:divBdr>
                                                                            </w:div>
                                                                            <w:div w:id="1226799260">
                                                                              <w:marLeft w:val="0"/>
                                                                              <w:marRight w:val="0"/>
                                                                              <w:marTop w:val="0"/>
                                                                              <w:marBottom w:val="0"/>
                                                                              <w:divBdr>
                                                                                <w:top w:val="none" w:sz="0" w:space="0" w:color="auto"/>
                                                                                <w:left w:val="none" w:sz="0" w:space="0" w:color="auto"/>
                                                                                <w:bottom w:val="none" w:sz="0" w:space="0" w:color="auto"/>
                                                                                <w:right w:val="none" w:sz="0" w:space="0" w:color="auto"/>
                                                                              </w:divBdr>
                                                                              <w:divsChild>
                                                                                <w:div w:id="9157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3516">
                                                                      <w:marLeft w:val="0"/>
                                                                      <w:marRight w:val="0"/>
                                                                      <w:marTop w:val="0"/>
                                                                      <w:marBottom w:val="0"/>
                                                                      <w:divBdr>
                                                                        <w:top w:val="none" w:sz="0" w:space="0" w:color="auto"/>
                                                                        <w:left w:val="none" w:sz="0" w:space="0" w:color="auto"/>
                                                                        <w:bottom w:val="none" w:sz="0" w:space="0" w:color="auto"/>
                                                                        <w:right w:val="none" w:sz="0" w:space="0" w:color="auto"/>
                                                                      </w:divBdr>
                                                                      <w:divsChild>
                                                                        <w:div w:id="910503813">
                                                                          <w:marLeft w:val="0"/>
                                                                          <w:marRight w:val="0"/>
                                                                          <w:marTop w:val="0"/>
                                                                          <w:marBottom w:val="0"/>
                                                                          <w:divBdr>
                                                                            <w:top w:val="none" w:sz="0" w:space="0" w:color="auto"/>
                                                                            <w:left w:val="none" w:sz="0" w:space="0" w:color="auto"/>
                                                                            <w:bottom w:val="none" w:sz="0" w:space="0" w:color="auto"/>
                                                                            <w:right w:val="none" w:sz="0" w:space="0" w:color="auto"/>
                                                                          </w:divBdr>
                                                                        </w:div>
                                                                      </w:divsChild>
                                                                    </w:div>
                                                                    <w:div w:id="1696926326">
                                                                      <w:marLeft w:val="0"/>
                                                                      <w:marRight w:val="0"/>
                                                                      <w:marTop w:val="0"/>
                                                                      <w:marBottom w:val="0"/>
                                                                      <w:divBdr>
                                                                        <w:top w:val="none" w:sz="0" w:space="0" w:color="auto"/>
                                                                        <w:left w:val="none" w:sz="0" w:space="0" w:color="auto"/>
                                                                        <w:bottom w:val="none" w:sz="0" w:space="0" w:color="auto"/>
                                                                        <w:right w:val="none" w:sz="0" w:space="0" w:color="auto"/>
                                                                      </w:divBdr>
                                                                      <w:divsChild>
                                                                        <w:div w:id="526137617">
                                                                          <w:marLeft w:val="0"/>
                                                                          <w:marRight w:val="0"/>
                                                                          <w:marTop w:val="0"/>
                                                                          <w:marBottom w:val="0"/>
                                                                          <w:divBdr>
                                                                            <w:top w:val="none" w:sz="0" w:space="0" w:color="auto"/>
                                                                            <w:left w:val="none" w:sz="0" w:space="0" w:color="auto"/>
                                                                            <w:bottom w:val="none" w:sz="0" w:space="0" w:color="auto"/>
                                                                            <w:right w:val="none" w:sz="0" w:space="0" w:color="auto"/>
                                                                          </w:divBdr>
                                                                          <w:divsChild>
                                                                            <w:div w:id="226693537">
                                                                              <w:marLeft w:val="0"/>
                                                                              <w:marRight w:val="0"/>
                                                                              <w:marTop w:val="0"/>
                                                                              <w:marBottom w:val="0"/>
                                                                              <w:divBdr>
                                                                                <w:top w:val="none" w:sz="0" w:space="0" w:color="auto"/>
                                                                                <w:left w:val="none" w:sz="0" w:space="0" w:color="auto"/>
                                                                                <w:bottom w:val="none" w:sz="0" w:space="0" w:color="auto"/>
                                                                                <w:right w:val="none" w:sz="0" w:space="0" w:color="auto"/>
                                                                              </w:divBdr>
                                                                            </w:div>
                                                                            <w:div w:id="1787849629">
                                                                              <w:marLeft w:val="0"/>
                                                                              <w:marRight w:val="0"/>
                                                                              <w:marTop w:val="0"/>
                                                                              <w:marBottom w:val="0"/>
                                                                              <w:divBdr>
                                                                                <w:top w:val="none" w:sz="0" w:space="0" w:color="auto"/>
                                                                                <w:left w:val="none" w:sz="0" w:space="0" w:color="auto"/>
                                                                                <w:bottom w:val="none" w:sz="0" w:space="0" w:color="auto"/>
                                                                                <w:right w:val="none" w:sz="0" w:space="0" w:color="auto"/>
                                                                              </w:divBdr>
                                                                              <w:divsChild>
                                                                                <w:div w:id="12880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030">
                                                                      <w:marLeft w:val="0"/>
                                                                      <w:marRight w:val="0"/>
                                                                      <w:marTop w:val="0"/>
                                                                      <w:marBottom w:val="0"/>
                                                                      <w:divBdr>
                                                                        <w:top w:val="none" w:sz="0" w:space="0" w:color="auto"/>
                                                                        <w:left w:val="none" w:sz="0" w:space="0" w:color="auto"/>
                                                                        <w:bottom w:val="none" w:sz="0" w:space="0" w:color="auto"/>
                                                                        <w:right w:val="none" w:sz="0" w:space="0" w:color="auto"/>
                                                                      </w:divBdr>
                                                                      <w:divsChild>
                                                                        <w:div w:id="1487091618">
                                                                          <w:marLeft w:val="0"/>
                                                                          <w:marRight w:val="0"/>
                                                                          <w:marTop w:val="0"/>
                                                                          <w:marBottom w:val="0"/>
                                                                          <w:divBdr>
                                                                            <w:top w:val="none" w:sz="0" w:space="0" w:color="auto"/>
                                                                            <w:left w:val="none" w:sz="0" w:space="0" w:color="auto"/>
                                                                            <w:bottom w:val="none" w:sz="0" w:space="0" w:color="auto"/>
                                                                            <w:right w:val="none" w:sz="0" w:space="0" w:color="auto"/>
                                                                          </w:divBdr>
                                                                        </w:div>
                                                                      </w:divsChild>
                                                                    </w:div>
                                                                    <w:div w:id="721172713">
                                                                      <w:marLeft w:val="0"/>
                                                                      <w:marRight w:val="0"/>
                                                                      <w:marTop w:val="0"/>
                                                                      <w:marBottom w:val="0"/>
                                                                      <w:divBdr>
                                                                        <w:top w:val="none" w:sz="0" w:space="0" w:color="auto"/>
                                                                        <w:left w:val="none" w:sz="0" w:space="0" w:color="auto"/>
                                                                        <w:bottom w:val="none" w:sz="0" w:space="0" w:color="auto"/>
                                                                        <w:right w:val="none" w:sz="0" w:space="0" w:color="auto"/>
                                                                      </w:divBdr>
                                                                      <w:divsChild>
                                                                        <w:div w:id="624653641">
                                                                          <w:marLeft w:val="0"/>
                                                                          <w:marRight w:val="0"/>
                                                                          <w:marTop w:val="0"/>
                                                                          <w:marBottom w:val="0"/>
                                                                          <w:divBdr>
                                                                            <w:top w:val="none" w:sz="0" w:space="0" w:color="auto"/>
                                                                            <w:left w:val="none" w:sz="0" w:space="0" w:color="auto"/>
                                                                            <w:bottom w:val="none" w:sz="0" w:space="0" w:color="auto"/>
                                                                            <w:right w:val="none" w:sz="0" w:space="0" w:color="auto"/>
                                                                          </w:divBdr>
                                                                          <w:divsChild>
                                                                            <w:div w:id="1045376993">
                                                                              <w:marLeft w:val="0"/>
                                                                              <w:marRight w:val="0"/>
                                                                              <w:marTop w:val="0"/>
                                                                              <w:marBottom w:val="0"/>
                                                                              <w:divBdr>
                                                                                <w:top w:val="none" w:sz="0" w:space="0" w:color="auto"/>
                                                                                <w:left w:val="none" w:sz="0" w:space="0" w:color="auto"/>
                                                                                <w:bottom w:val="none" w:sz="0" w:space="0" w:color="auto"/>
                                                                                <w:right w:val="none" w:sz="0" w:space="0" w:color="auto"/>
                                                                              </w:divBdr>
                                                                            </w:div>
                                                                            <w:div w:id="1138843499">
                                                                              <w:marLeft w:val="0"/>
                                                                              <w:marRight w:val="0"/>
                                                                              <w:marTop w:val="0"/>
                                                                              <w:marBottom w:val="0"/>
                                                                              <w:divBdr>
                                                                                <w:top w:val="none" w:sz="0" w:space="0" w:color="auto"/>
                                                                                <w:left w:val="none" w:sz="0" w:space="0" w:color="auto"/>
                                                                                <w:bottom w:val="none" w:sz="0" w:space="0" w:color="auto"/>
                                                                                <w:right w:val="none" w:sz="0" w:space="0" w:color="auto"/>
                                                                              </w:divBdr>
                                                                              <w:divsChild>
                                                                                <w:div w:id="16429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2751">
                                                                      <w:marLeft w:val="0"/>
                                                                      <w:marRight w:val="0"/>
                                                                      <w:marTop w:val="0"/>
                                                                      <w:marBottom w:val="0"/>
                                                                      <w:divBdr>
                                                                        <w:top w:val="none" w:sz="0" w:space="0" w:color="auto"/>
                                                                        <w:left w:val="none" w:sz="0" w:space="0" w:color="auto"/>
                                                                        <w:bottom w:val="none" w:sz="0" w:space="0" w:color="auto"/>
                                                                        <w:right w:val="none" w:sz="0" w:space="0" w:color="auto"/>
                                                                      </w:divBdr>
                                                                      <w:divsChild>
                                                                        <w:div w:id="1778210193">
                                                                          <w:marLeft w:val="0"/>
                                                                          <w:marRight w:val="0"/>
                                                                          <w:marTop w:val="0"/>
                                                                          <w:marBottom w:val="0"/>
                                                                          <w:divBdr>
                                                                            <w:top w:val="none" w:sz="0" w:space="0" w:color="auto"/>
                                                                            <w:left w:val="none" w:sz="0" w:space="0" w:color="auto"/>
                                                                            <w:bottom w:val="none" w:sz="0" w:space="0" w:color="auto"/>
                                                                            <w:right w:val="none" w:sz="0" w:space="0" w:color="auto"/>
                                                                          </w:divBdr>
                                                                          <w:divsChild>
                                                                            <w:div w:id="1761440691">
                                                                              <w:marLeft w:val="0"/>
                                                                              <w:marRight w:val="0"/>
                                                                              <w:marTop w:val="0"/>
                                                                              <w:marBottom w:val="0"/>
                                                                              <w:divBdr>
                                                                                <w:top w:val="none" w:sz="0" w:space="0" w:color="auto"/>
                                                                                <w:left w:val="none" w:sz="0" w:space="0" w:color="auto"/>
                                                                                <w:bottom w:val="none" w:sz="0" w:space="0" w:color="auto"/>
                                                                                <w:right w:val="none" w:sz="0" w:space="0" w:color="auto"/>
                                                                              </w:divBdr>
                                                                            </w:div>
                                                                            <w:div w:id="1656031972">
                                                                              <w:marLeft w:val="0"/>
                                                                              <w:marRight w:val="0"/>
                                                                              <w:marTop w:val="0"/>
                                                                              <w:marBottom w:val="0"/>
                                                                              <w:divBdr>
                                                                                <w:top w:val="none" w:sz="0" w:space="0" w:color="auto"/>
                                                                                <w:left w:val="none" w:sz="0" w:space="0" w:color="auto"/>
                                                                                <w:bottom w:val="none" w:sz="0" w:space="0" w:color="auto"/>
                                                                                <w:right w:val="none" w:sz="0" w:space="0" w:color="auto"/>
                                                                              </w:divBdr>
                                                                              <w:divsChild>
                                                                                <w:div w:id="982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5972">
                                                                      <w:marLeft w:val="0"/>
                                                                      <w:marRight w:val="0"/>
                                                                      <w:marTop w:val="0"/>
                                                                      <w:marBottom w:val="0"/>
                                                                      <w:divBdr>
                                                                        <w:top w:val="none" w:sz="0" w:space="0" w:color="auto"/>
                                                                        <w:left w:val="none" w:sz="0" w:space="0" w:color="auto"/>
                                                                        <w:bottom w:val="none" w:sz="0" w:space="0" w:color="auto"/>
                                                                        <w:right w:val="none" w:sz="0" w:space="0" w:color="auto"/>
                                                                      </w:divBdr>
                                                                      <w:divsChild>
                                                                        <w:div w:id="1216818391">
                                                                          <w:marLeft w:val="0"/>
                                                                          <w:marRight w:val="0"/>
                                                                          <w:marTop w:val="0"/>
                                                                          <w:marBottom w:val="0"/>
                                                                          <w:divBdr>
                                                                            <w:top w:val="none" w:sz="0" w:space="0" w:color="auto"/>
                                                                            <w:left w:val="none" w:sz="0" w:space="0" w:color="auto"/>
                                                                            <w:bottom w:val="none" w:sz="0" w:space="0" w:color="auto"/>
                                                                            <w:right w:val="none" w:sz="0" w:space="0" w:color="auto"/>
                                                                          </w:divBdr>
                                                                        </w:div>
                                                                      </w:divsChild>
                                                                    </w:div>
                                                                    <w:div w:id="1053692788">
                                                                      <w:marLeft w:val="0"/>
                                                                      <w:marRight w:val="0"/>
                                                                      <w:marTop w:val="0"/>
                                                                      <w:marBottom w:val="0"/>
                                                                      <w:divBdr>
                                                                        <w:top w:val="none" w:sz="0" w:space="0" w:color="auto"/>
                                                                        <w:left w:val="none" w:sz="0" w:space="0" w:color="auto"/>
                                                                        <w:bottom w:val="none" w:sz="0" w:space="0" w:color="auto"/>
                                                                        <w:right w:val="none" w:sz="0" w:space="0" w:color="auto"/>
                                                                      </w:divBdr>
                                                                      <w:divsChild>
                                                                        <w:div w:id="1130785804">
                                                                          <w:marLeft w:val="0"/>
                                                                          <w:marRight w:val="0"/>
                                                                          <w:marTop w:val="0"/>
                                                                          <w:marBottom w:val="0"/>
                                                                          <w:divBdr>
                                                                            <w:top w:val="none" w:sz="0" w:space="0" w:color="auto"/>
                                                                            <w:left w:val="none" w:sz="0" w:space="0" w:color="auto"/>
                                                                            <w:bottom w:val="none" w:sz="0" w:space="0" w:color="auto"/>
                                                                            <w:right w:val="none" w:sz="0" w:space="0" w:color="auto"/>
                                                                          </w:divBdr>
                                                                          <w:divsChild>
                                                                            <w:div w:id="1884440817">
                                                                              <w:marLeft w:val="0"/>
                                                                              <w:marRight w:val="0"/>
                                                                              <w:marTop w:val="0"/>
                                                                              <w:marBottom w:val="0"/>
                                                                              <w:divBdr>
                                                                                <w:top w:val="none" w:sz="0" w:space="0" w:color="auto"/>
                                                                                <w:left w:val="none" w:sz="0" w:space="0" w:color="auto"/>
                                                                                <w:bottom w:val="none" w:sz="0" w:space="0" w:color="auto"/>
                                                                                <w:right w:val="none" w:sz="0" w:space="0" w:color="auto"/>
                                                                              </w:divBdr>
                                                                            </w:div>
                                                                            <w:div w:id="87579579">
                                                                              <w:marLeft w:val="0"/>
                                                                              <w:marRight w:val="0"/>
                                                                              <w:marTop w:val="0"/>
                                                                              <w:marBottom w:val="0"/>
                                                                              <w:divBdr>
                                                                                <w:top w:val="none" w:sz="0" w:space="0" w:color="auto"/>
                                                                                <w:left w:val="none" w:sz="0" w:space="0" w:color="auto"/>
                                                                                <w:bottom w:val="none" w:sz="0" w:space="0" w:color="auto"/>
                                                                                <w:right w:val="none" w:sz="0" w:space="0" w:color="auto"/>
                                                                              </w:divBdr>
                                                                              <w:divsChild>
                                                                                <w:div w:id="16867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61">
                                                                      <w:marLeft w:val="0"/>
                                                                      <w:marRight w:val="0"/>
                                                                      <w:marTop w:val="0"/>
                                                                      <w:marBottom w:val="0"/>
                                                                      <w:divBdr>
                                                                        <w:top w:val="none" w:sz="0" w:space="0" w:color="auto"/>
                                                                        <w:left w:val="none" w:sz="0" w:space="0" w:color="auto"/>
                                                                        <w:bottom w:val="none" w:sz="0" w:space="0" w:color="auto"/>
                                                                        <w:right w:val="none" w:sz="0" w:space="0" w:color="auto"/>
                                                                      </w:divBdr>
                                                                      <w:divsChild>
                                                                        <w:div w:id="1409116317">
                                                                          <w:marLeft w:val="0"/>
                                                                          <w:marRight w:val="0"/>
                                                                          <w:marTop w:val="0"/>
                                                                          <w:marBottom w:val="0"/>
                                                                          <w:divBdr>
                                                                            <w:top w:val="none" w:sz="0" w:space="0" w:color="auto"/>
                                                                            <w:left w:val="none" w:sz="0" w:space="0" w:color="auto"/>
                                                                            <w:bottom w:val="none" w:sz="0" w:space="0" w:color="auto"/>
                                                                            <w:right w:val="none" w:sz="0" w:space="0" w:color="auto"/>
                                                                          </w:divBdr>
                                                                        </w:div>
                                                                      </w:divsChild>
                                                                    </w:div>
                                                                    <w:div w:id="1647710025">
                                                                      <w:marLeft w:val="0"/>
                                                                      <w:marRight w:val="0"/>
                                                                      <w:marTop w:val="0"/>
                                                                      <w:marBottom w:val="0"/>
                                                                      <w:divBdr>
                                                                        <w:top w:val="none" w:sz="0" w:space="0" w:color="auto"/>
                                                                        <w:left w:val="none" w:sz="0" w:space="0" w:color="auto"/>
                                                                        <w:bottom w:val="none" w:sz="0" w:space="0" w:color="auto"/>
                                                                        <w:right w:val="none" w:sz="0" w:space="0" w:color="auto"/>
                                                                      </w:divBdr>
                                                                      <w:divsChild>
                                                                        <w:div w:id="764964344">
                                                                          <w:marLeft w:val="0"/>
                                                                          <w:marRight w:val="0"/>
                                                                          <w:marTop w:val="0"/>
                                                                          <w:marBottom w:val="0"/>
                                                                          <w:divBdr>
                                                                            <w:top w:val="none" w:sz="0" w:space="0" w:color="auto"/>
                                                                            <w:left w:val="none" w:sz="0" w:space="0" w:color="auto"/>
                                                                            <w:bottom w:val="none" w:sz="0" w:space="0" w:color="auto"/>
                                                                            <w:right w:val="none" w:sz="0" w:space="0" w:color="auto"/>
                                                                          </w:divBdr>
                                                                          <w:divsChild>
                                                                            <w:div w:id="613559071">
                                                                              <w:marLeft w:val="0"/>
                                                                              <w:marRight w:val="0"/>
                                                                              <w:marTop w:val="0"/>
                                                                              <w:marBottom w:val="0"/>
                                                                              <w:divBdr>
                                                                                <w:top w:val="none" w:sz="0" w:space="0" w:color="auto"/>
                                                                                <w:left w:val="none" w:sz="0" w:space="0" w:color="auto"/>
                                                                                <w:bottom w:val="none" w:sz="0" w:space="0" w:color="auto"/>
                                                                                <w:right w:val="none" w:sz="0" w:space="0" w:color="auto"/>
                                                                              </w:divBdr>
                                                                            </w:div>
                                                                            <w:div w:id="227114928">
                                                                              <w:marLeft w:val="0"/>
                                                                              <w:marRight w:val="0"/>
                                                                              <w:marTop w:val="0"/>
                                                                              <w:marBottom w:val="0"/>
                                                                              <w:divBdr>
                                                                                <w:top w:val="none" w:sz="0" w:space="0" w:color="auto"/>
                                                                                <w:left w:val="none" w:sz="0" w:space="0" w:color="auto"/>
                                                                                <w:bottom w:val="none" w:sz="0" w:space="0" w:color="auto"/>
                                                                                <w:right w:val="none" w:sz="0" w:space="0" w:color="auto"/>
                                                                              </w:divBdr>
                                                                              <w:divsChild>
                                                                                <w:div w:id="1263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576">
                                                                      <w:marLeft w:val="0"/>
                                                                      <w:marRight w:val="0"/>
                                                                      <w:marTop w:val="0"/>
                                                                      <w:marBottom w:val="0"/>
                                                                      <w:divBdr>
                                                                        <w:top w:val="none" w:sz="0" w:space="0" w:color="auto"/>
                                                                        <w:left w:val="none" w:sz="0" w:space="0" w:color="auto"/>
                                                                        <w:bottom w:val="none" w:sz="0" w:space="0" w:color="auto"/>
                                                                        <w:right w:val="none" w:sz="0" w:space="0" w:color="auto"/>
                                                                      </w:divBdr>
                                                                      <w:divsChild>
                                                                        <w:div w:id="488252342">
                                                                          <w:marLeft w:val="0"/>
                                                                          <w:marRight w:val="0"/>
                                                                          <w:marTop w:val="0"/>
                                                                          <w:marBottom w:val="0"/>
                                                                          <w:divBdr>
                                                                            <w:top w:val="none" w:sz="0" w:space="0" w:color="auto"/>
                                                                            <w:left w:val="none" w:sz="0" w:space="0" w:color="auto"/>
                                                                            <w:bottom w:val="none" w:sz="0" w:space="0" w:color="auto"/>
                                                                            <w:right w:val="none" w:sz="0" w:space="0" w:color="auto"/>
                                                                          </w:divBdr>
                                                                          <w:divsChild>
                                                                            <w:div w:id="1788960645">
                                                                              <w:marLeft w:val="0"/>
                                                                              <w:marRight w:val="0"/>
                                                                              <w:marTop w:val="0"/>
                                                                              <w:marBottom w:val="0"/>
                                                                              <w:divBdr>
                                                                                <w:top w:val="none" w:sz="0" w:space="0" w:color="auto"/>
                                                                                <w:left w:val="none" w:sz="0" w:space="0" w:color="auto"/>
                                                                                <w:bottom w:val="none" w:sz="0" w:space="0" w:color="auto"/>
                                                                                <w:right w:val="none" w:sz="0" w:space="0" w:color="auto"/>
                                                                              </w:divBdr>
                                                                            </w:div>
                                                                            <w:div w:id="1361131067">
                                                                              <w:marLeft w:val="0"/>
                                                                              <w:marRight w:val="0"/>
                                                                              <w:marTop w:val="0"/>
                                                                              <w:marBottom w:val="0"/>
                                                                              <w:divBdr>
                                                                                <w:top w:val="none" w:sz="0" w:space="0" w:color="auto"/>
                                                                                <w:left w:val="none" w:sz="0" w:space="0" w:color="auto"/>
                                                                                <w:bottom w:val="none" w:sz="0" w:space="0" w:color="auto"/>
                                                                                <w:right w:val="none" w:sz="0" w:space="0" w:color="auto"/>
                                                                              </w:divBdr>
                                                                              <w:divsChild>
                                                                                <w:div w:id="474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33137">
      <w:bodyDiv w:val="1"/>
      <w:marLeft w:val="0"/>
      <w:marRight w:val="0"/>
      <w:marTop w:val="0"/>
      <w:marBottom w:val="0"/>
      <w:divBdr>
        <w:top w:val="none" w:sz="0" w:space="0" w:color="auto"/>
        <w:left w:val="none" w:sz="0" w:space="0" w:color="auto"/>
        <w:bottom w:val="none" w:sz="0" w:space="0" w:color="auto"/>
        <w:right w:val="none" w:sz="0" w:space="0" w:color="auto"/>
      </w:divBdr>
      <w:divsChild>
        <w:div w:id="335379207">
          <w:marLeft w:val="0"/>
          <w:marRight w:val="0"/>
          <w:marTop w:val="0"/>
          <w:marBottom w:val="0"/>
          <w:divBdr>
            <w:top w:val="none" w:sz="0" w:space="0" w:color="auto"/>
            <w:left w:val="none" w:sz="0" w:space="0" w:color="auto"/>
            <w:bottom w:val="none" w:sz="0" w:space="0" w:color="auto"/>
            <w:right w:val="none" w:sz="0" w:space="0" w:color="auto"/>
          </w:divBdr>
          <w:divsChild>
            <w:div w:id="666978690">
              <w:marLeft w:val="0"/>
              <w:marRight w:val="0"/>
              <w:marTop w:val="150"/>
              <w:marBottom w:val="0"/>
              <w:divBdr>
                <w:top w:val="none" w:sz="0" w:space="0" w:color="auto"/>
                <w:left w:val="none" w:sz="0" w:space="0" w:color="auto"/>
                <w:bottom w:val="none" w:sz="0" w:space="0" w:color="auto"/>
                <w:right w:val="none" w:sz="0" w:space="0" w:color="auto"/>
              </w:divBdr>
              <w:divsChild>
                <w:div w:id="1201894195">
                  <w:marLeft w:val="0"/>
                  <w:marRight w:val="0"/>
                  <w:marTop w:val="0"/>
                  <w:marBottom w:val="0"/>
                  <w:divBdr>
                    <w:top w:val="none" w:sz="0" w:space="0" w:color="auto"/>
                    <w:left w:val="none" w:sz="0" w:space="0" w:color="auto"/>
                    <w:bottom w:val="none" w:sz="0" w:space="0" w:color="auto"/>
                    <w:right w:val="none" w:sz="0" w:space="0" w:color="auto"/>
                  </w:divBdr>
                  <w:divsChild>
                    <w:div w:id="1450735189">
                      <w:marLeft w:val="0"/>
                      <w:marRight w:val="0"/>
                      <w:marTop w:val="0"/>
                      <w:marBottom w:val="0"/>
                      <w:divBdr>
                        <w:top w:val="none" w:sz="0" w:space="0" w:color="auto"/>
                        <w:left w:val="none" w:sz="0" w:space="0" w:color="auto"/>
                        <w:bottom w:val="none" w:sz="0" w:space="0" w:color="auto"/>
                        <w:right w:val="none" w:sz="0" w:space="0" w:color="auto"/>
                      </w:divBdr>
                      <w:divsChild>
                        <w:div w:id="1275556731">
                          <w:marLeft w:val="0"/>
                          <w:marRight w:val="0"/>
                          <w:marTop w:val="0"/>
                          <w:marBottom w:val="0"/>
                          <w:divBdr>
                            <w:top w:val="none" w:sz="0" w:space="0" w:color="auto"/>
                            <w:left w:val="none" w:sz="0" w:space="0" w:color="auto"/>
                            <w:bottom w:val="none" w:sz="0" w:space="0" w:color="auto"/>
                            <w:right w:val="none" w:sz="0" w:space="0" w:color="auto"/>
                          </w:divBdr>
                          <w:divsChild>
                            <w:div w:id="303655635">
                              <w:marLeft w:val="0"/>
                              <w:marRight w:val="0"/>
                              <w:marTop w:val="0"/>
                              <w:marBottom w:val="0"/>
                              <w:divBdr>
                                <w:top w:val="none" w:sz="0" w:space="0" w:color="auto"/>
                                <w:left w:val="none" w:sz="0" w:space="0" w:color="auto"/>
                                <w:bottom w:val="none" w:sz="0" w:space="0" w:color="auto"/>
                                <w:right w:val="none" w:sz="0" w:space="0" w:color="auto"/>
                              </w:divBdr>
                              <w:divsChild>
                                <w:div w:id="76903593">
                                  <w:marLeft w:val="0"/>
                                  <w:marRight w:val="0"/>
                                  <w:marTop w:val="0"/>
                                  <w:marBottom w:val="0"/>
                                  <w:divBdr>
                                    <w:top w:val="none" w:sz="0" w:space="0" w:color="auto"/>
                                    <w:left w:val="none" w:sz="0" w:space="0" w:color="auto"/>
                                    <w:bottom w:val="none" w:sz="0" w:space="0" w:color="auto"/>
                                    <w:right w:val="none" w:sz="0" w:space="0" w:color="auto"/>
                                  </w:divBdr>
                                  <w:divsChild>
                                    <w:div w:id="1123116836">
                                      <w:marLeft w:val="0"/>
                                      <w:marRight w:val="0"/>
                                      <w:marTop w:val="0"/>
                                      <w:marBottom w:val="0"/>
                                      <w:divBdr>
                                        <w:top w:val="none" w:sz="0" w:space="0" w:color="auto"/>
                                        <w:left w:val="none" w:sz="0" w:space="0" w:color="auto"/>
                                        <w:bottom w:val="none" w:sz="0" w:space="0" w:color="auto"/>
                                        <w:right w:val="none" w:sz="0" w:space="0" w:color="auto"/>
                                      </w:divBdr>
                                      <w:divsChild>
                                        <w:div w:id="176510123">
                                          <w:marLeft w:val="0"/>
                                          <w:marRight w:val="0"/>
                                          <w:marTop w:val="0"/>
                                          <w:marBottom w:val="0"/>
                                          <w:divBdr>
                                            <w:top w:val="none" w:sz="0" w:space="0" w:color="auto"/>
                                            <w:left w:val="none" w:sz="0" w:space="0" w:color="auto"/>
                                            <w:bottom w:val="none" w:sz="0" w:space="0" w:color="auto"/>
                                            <w:right w:val="none" w:sz="0" w:space="0" w:color="auto"/>
                                          </w:divBdr>
                                          <w:divsChild>
                                            <w:div w:id="1898394805">
                                              <w:marLeft w:val="0"/>
                                              <w:marRight w:val="0"/>
                                              <w:marTop w:val="0"/>
                                              <w:marBottom w:val="0"/>
                                              <w:divBdr>
                                                <w:top w:val="none" w:sz="0" w:space="0" w:color="auto"/>
                                                <w:left w:val="none" w:sz="0" w:space="0" w:color="auto"/>
                                                <w:bottom w:val="none" w:sz="0" w:space="0" w:color="auto"/>
                                                <w:right w:val="none" w:sz="0" w:space="0" w:color="auto"/>
                                              </w:divBdr>
                                              <w:divsChild>
                                                <w:div w:id="700860741">
                                                  <w:marLeft w:val="0"/>
                                                  <w:marRight w:val="0"/>
                                                  <w:marTop w:val="0"/>
                                                  <w:marBottom w:val="0"/>
                                                  <w:divBdr>
                                                    <w:top w:val="none" w:sz="0" w:space="0" w:color="auto"/>
                                                    <w:left w:val="none" w:sz="0" w:space="0" w:color="auto"/>
                                                    <w:bottom w:val="none" w:sz="0" w:space="0" w:color="auto"/>
                                                    <w:right w:val="none" w:sz="0" w:space="0" w:color="auto"/>
                                                  </w:divBdr>
                                                  <w:divsChild>
                                                    <w:div w:id="165049813">
                                                      <w:marLeft w:val="0"/>
                                                      <w:marRight w:val="0"/>
                                                      <w:marTop w:val="0"/>
                                                      <w:marBottom w:val="0"/>
                                                      <w:divBdr>
                                                        <w:top w:val="none" w:sz="0" w:space="0" w:color="auto"/>
                                                        <w:left w:val="none" w:sz="0" w:space="0" w:color="auto"/>
                                                        <w:bottom w:val="none" w:sz="0" w:space="0" w:color="auto"/>
                                                        <w:right w:val="none" w:sz="0" w:space="0" w:color="auto"/>
                                                      </w:divBdr>
                                                      <w:divsChild>
                                                        <w:div w:id="1475028988">
                                                          <w:marLeft w:val="0"/>
                                                          <w:marRight w:val="0"/>
                                                          <w:marTop w:val="0"/>
                                                          <w:marBottom w:val="0"/>
                                                          <w:divBdr>
                                                            <w:top w:val="none" w:sz="0" w:space="0" w:color="auto"/>
                                                            <w:left w:val="none" w:sz="0" w:space="0" w:color="auto"/>
                                                            <w:bottom w:val="none" w:sz="0" w:space="0" w:color="auto"/>
                                                            <w:right w:val="none" w:sz="0" w:space="0" w:color="auto"/>
                                                          </w:divBdr>
                                                          <w:divsChild>
                                                            <w:div w:id="1656883089">
                                                              <w:marLeft w:val="0"/>
                                                              <w:marRight w:val="0"/>
                                                              <w:marTop w:val="0"/>
                                                              <w:marBottom w:val="0"/>
                                                              <w:divBdr>
                                                                <w:top w:val="none" w:sz="0" w:space="0" w:color="auto"/>
                                                                <w:left w:val="none" w:sz="0" w:space="0" w:color="auto"/>
                                                                <w:bottom w:val="none" w:sz="0" w:space="0" w:color="auto"/>
                                                                <w:right w:val="none" w:sz="0" w:space="0" w:color="auto"/>
                                                              </w:divBdr>
                                                              <w:divsChild>
                                                                <w:div w:id="1949316366">
                                                                  <w:marLeft w:val="60"/>
                                                                  <w:marRight w:val="0"/>
                                                                  <w:marTop w:val="0"/>
                                                                  <w:marBottom w:val="0"/>
                                                                  <w:divBdr>
                                                                    <w:top w:val="none" w:sz="0" w:space="0" w:color="auto"/>
                                                                    <w:left w:val="none" w:sz="0" w:space="0" w:color="auto"/>
                                                                    <w:bottom w:val="none" w:sz="0" w:space="0" w:color="auto"/>
                                                                    <w:right w:val="none" w:sz="0" w:space="0" w:color="auto"/>
                                                                  </w:divBdr>
                                                                  <w:divsChild>
                                                                    <w:div w:id="48191133">
                                                                      <w:marLeft w:val="0"/>
                                                                      <w:marRight w:val="0"/>
                                                                      <w:marTop w:val="0"/>
                                                                      <w:marBottom w:val="0"/>
                                                                      <w:divBdr>
                                                                        <w:top w:val="none" w:sz="0" w:space="0" w:color="auto"/>
                                                                        <w:left w:val="none" w:sz="0" w:space="0" w:color="auto"/>
                                                                        <w:bottom w:val="none" w:sz="0" w:space="0" w:color="auto"/>
                                                                        <w:right w:val="none" w:sz="0" w:space="0" w:color="auto"/>
                                                                      </w:divBdr>
                                                                      <w:divsChild>
                                                                        <w:div w:id="1691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106">
                                                              <w:marLeft w:val="0"/>
                                                              <w:marRight w:val="0"/>
                                                              <w:marTop w:val="0"/>
                                                              <w:marBottom w:val="0"/>
                                                              <w:divBdr>
                                                                <w:top w:val="none" w:sz="0" w:space="0" w:color="auto"/>
                                                                <w:left w:val="none" w:sz="0" w:space="0" w:color="auto"/>
                                                                <w:bottom w:val="none" w:sz="0" w:space="0" w:color="auto"/>
                                                                <w:right w:val="none" w:sz="0" w:space="0" w:color="auto"/>
                                                              </w:divBdr>
                                                              <w:divsChild>
                                                                <w:div w:id="1972635562">
                                                                  <w:marLeft w:val="60"/>
                                                                  <w:marRight w:val="0"/>
                                                                  <w:marTop w:val="0"/>
                                                                  <w:marBottom w:val="0"/>
                                                                  <w:divBdr>
                                                                    <w:top w:val="none" w:sz="0" w:space="0" w:color="auto"/>
                                                                    <w:left w:val="none" w:sz="0" w:space="0" w:color="auto"/>
                                                                    <w:bottom w:val="none" w:sz="0" w:space="0" w:color="auto"/>
                                                                    <w:right w:val="none" w:sz="0" w:space="0" w:color="auto"/>
                                                                  </w:divBdr>
                                                                  <w:divsChild>
                                                                    <w:div w:id="16482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2642">
                                                              <w:marLeft w:val="0"/>
                                                              <w:marRight w:val="0"/>
                                                              <w:marTop w:val="0"/>
                                                              <w:marBottom w:val="0"/>
                                                              <w:divBdr>
                                                                <w:top w:val="none" w:sz="0" w:space="0" w:color="auto"/>
                                                                <w:left w:val="none" w:sz="0" w:space="0" w:color="auto"/>
                                                                <w:bottom w:val="none" w:sz="0" w:space="0" w:color="auto"/>
                                                                <w:right w:val="none" w:sz="0" w:space="0" w:color="auto"/>
                                                              </w:divBdr>
                                                              <w:divsChild>
                                                                <w:div w:id="1131480553">
                                                                  <w:marLeft w:val="0"/>
                                                                  <w:marRight w:val="0"/>
                                                                  <w:marTop w:val="0"/>
                                                                  <w:marBottom w:val="0"/>
                                                                  <w:divBdr>
                                                                    <w:top w:val="none" w:sz="0" w:space="0" w:color="auto"/>
                                                                    <w:left w:val="none" w:sz="0" w:space="0" w:color="auto"/>
                                                                    <w:bottom w:val="none" w:sz="0" w:space="0" w:color="auto"/>
                                                                    <w:right w:val="none" w:sz="0" w:space="0" w:color="auto"/>
                                                                  </w:divBdr>
                                                                </w:div>
                                                                <w:div w:id="1024087613">
                                                                  <w:marLeft w:val="60"/>
                                                                  <w:marRight w:val="0"/>
                                                                  <w:marTop w:val="0"/>
                                                                  <w:marBottom w:val="0"/>
                                                                  <w:divBdr>
                                                                    <w:top w:val="none" w:sz="0" w:space="0" w:color="auto"/>
                                                                    <w:left w:val="none" w:sz="0" w:space="0" w:color="auto"/>
                                                                    <w:bottom w:val="none" w:sz="0" w:space="0" w:color="auto"/>
                                                                    <w:right w:val="none" w:sz="0" w:space="0" w:color="auto"/>
                                                                  </w:divBdr>
                                                                  <w:divsChild>
                                                                    <w:div w:id="11821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920451">
      <w:bodyDiv w:val="1"/>
      <w:marLeft w:val="0"/>
      <w:marRight w:val="0"/>
      <w:marTop w:val="0"/>
      <w:marBottom w:val="0"/>
      <w:divBdr>
        <w:top w:val="none" w:sz="0" w:space="0" w:color="auto"/>
        <w:left w:val="none" w:sz="0" w:space="0" w:color="auto"/>
        <w:bottom w:val="none" w:sz="0" w:space="0" w:color="auto"/>
        <w:right w:val="none" w:sz="0" w:space="0" w:color="auto"/>
      </w:divBdr>
      <w:divsChild>
        <w:div w:id="1373840883">
          <w:marLeft w:val="0"/>
          <w:marRight w:val="0"/>
          <w:marTop w:val="0"/>
          <w:marBottom w:val="0"/>
          <w:divBdr>
            <w:top w:val="none" w:sz="0" w:space="0" w:color="auto"/>
            <w:left w:val="none" w:sz="0" w:space="0" w:color="auto"/>
            <w:bottom w:val="none" w:sz="0" w:space="0" w:color="auto"/>
            <w:right w:val="none" w:sz="0" w:space="0" w:color="auto"/>
          </w:divBdr>
          <w:divsChild>
            <w:div w:id="941641870">
              <w:marLeft w:val="0"/>
              <w:marRight w:val="0"/>
              <w:marTop w:val="0"/>
              <w:marBottom w:val="0"/>
              <w:divBdr>
                <w:top w:val="none" w:sz="0" w:space="0" w:color="auto"/>
                <w:left w:val="none" w:sz="0" w:space="0" w:color="auto"/>
                <w:bottom w:val="none" w:sz="0" w:space="0" w:color="auto"/>
                <w:right w:val="none" w:sz="0" w:space="0" w:color="auto"/>
              </w:divBdr>
              <w:divsChild>
                <w:div w:id="2001732786">
                  <w:marLeft w:val="0"/>
                  <w:marRight w:val="0"/>
                  <w:marTop w:val="0"/>
                  <w:marBottom w:val="0"/>
                  <w:divBdr>
                    <w:top w:val="none" w:sz="0" w:space="0" w:color="auto"/>
                    <w:left w:val="none" w:sz="0" w:space="0" w:color="auto"/>
                    <w:bottom w:val="none" w:sz="0" w:space="0" w:color="auto"/>
                    <w:right w:val="none" w:sz="0" w:space="0" w:color="auto"/>
                  </w:divBdr>
                </w:div>
              </w:divsChild>
            </w:div>
            <w:div w:id="447480227">
              <w:marLeft w:val="0"/>
              <w:marRight w:val="0"/>
              <w:marTop w:val="0"/>
              <w:marBottom w:val="0"/>
              <w:divBdr>
                <w:top w:val="none" w:sz="0" w:space="0" w:color="auto"/>
                <w:left w:val="none" w:sz="0" w:space="0" w:color="auto"/>
                <w:bottom w:val="none" w:sz="0" w:space="0" w:color="auto"/>
                <w:right w:val="none" w:sz="0" w:space="0" w:color="auto"/>
              </w:divBdr>
              <w:divsChild>
                <w:div w:id="694428835">
                  <w:marLeft w:val="0"/>
                  <w:marRight w:val="0"/>
                  <w:marTop w:val="0"/>
                  <w:marBottom w:val="0"/>
                  <w:divBdr>
                    <w:top w:val="none" w:sz="0" w:space="0" w:color="auto"/>
                    <w:left w:val="none" w:sz="0" w:space="0" w:color="auto"/>
                    <w:bottom w:val="none" w:sz="0" w:space="0" w:color="auto"/>
                    <w:right w:val="none" w:sz="0" w:space="0" w:color="auto"/>
                  </w:divBdr>
                  <w:divsChild>
                    <w:div w:id="998774136">
                      <w:marLeft w:val="0"/>
                      <w:marRight w:val="0"/>
                      <w:marTop w:val="0"/>
                      <w:marBottom w:val="0"/>
                      <w:divBdr>
                        <w:top w:val="none" w:sz="0" w:space="0" w:color="auto"/>
                        <w:left w:val="none" w:sz="0" w:space="0" w:color="auto"/>
                        <w:bottom w:val="none" w:sz="0" w:space="0" w:color="auto"/>
                        <w:right w:val="none" w:sz="0" w:space="0" w:color="auto"/>
                      </w:divBdr>
                      <w:divsChild>
                        <w:div w:id="1722173230">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6772635">
      <w:bodyDiv w:val="1"/>
      <w:marLeft w:val="0"/>
      <w:marRight w:val="0"/>
      <w:marTop w:val="0"/>
      <w:marBottom w:val="0"/>
      <w:divBdr>
        <w:top w:val="none" w:sz="0" w:space="0" w:color="auto"/>
        <w:left w:val="none" w:sz="0" w:space="0" w:color="auto"/>
        <w:bottom w:val="none" w:sz="0" w:space="0" w:color="auto"/>
        <w:right w:val="none" w:sz="0" w:space="0" w:color="auto"/>
      </w:divBdr>
      <w:divsChild>
        <w:div w:id="912468824">
          <w:marLeft w:val="0"/>
          <w:marRight w:val="0"/>
          <w:marTop w:val="0"/>
          <w:marBottom w:val="0"/>
          <w:divBdr>
            <w:top w:val="none" w:sz="0" w:space="0" w:color="auto"/>
            <w:left w:val="none" w:sz="0" w:space="0" w:color="auto"/>
            <w:bottom w:val="none" w:sz="0" w:space="0" w:color="auto"/>
            <w:right w:val="none" w:sz="0" w:space="0" w:color="auto"/>
          </w:divBdr>
          <w:divsChild>
            <w:div w:id="1462457998">
              <w:marLeft w:val="0"/>
              <w:marRight w:val="0"/>
              <w:marTop w:val="0"/>
              <w:marBottom w:val="0"/>
              <w:divBdr>
                <w:top w:val="none" w:sz="0" w:space="0" w:color="auto"/>
                <w:left w:val="none" w:sz="0" w:space="0" w:color="auto"/>
                <w:bottom w:val="none" w:sz="0" w:space="0" w:color="auto"/>
                <w:right w:val="none" w:sz="0" w:space="0" w:color="auto"/>
              </w:divBdr>
              <w:divsChild>
                <w:div w:id="226576485">
                  <w:marLeft w:val="0"/>
                  <w:marRight w:val="0"/>
                  <w:marTop w:val="0"/>
                  <w:marBottom w:val="0"/>
                  <w:divBdr>
                    <w:top w:val="none" w:sz="0" w:space="0" w:color="auto"/>
                    <w:left w:val="none" w:sz="0" w:space="0" w:color="auto"/>
                    <w:bottom w:val="none" w:sz="0" w:space="0" w:color="auto"/>
                    <w:right w:val="none" w:sz="0" w:space="0" w:color="auto"/>
                  </w:divBdr>
                  <w:divsChild>
                    <w:div w:id="92167779">
                      <w:marLeft w:val="0"/>
                      <w:marRight w:val="0"/>
                      <w:marTop w:val="0"/>
                      <w:marBottom w:val="0"/>
                      <w:divBdr>
                        <w:top w:val="none" w:sz="0" w:space="0" w:color="auto"/>
                        <w:left w:val="none" w:sz="0" w:space="0" w:color="auto"/>
                        <w:bottom w:val="none" w:sz="0" w:space="0" w:color="auto"/>
                        <w:right w:val="none" w:sz="0" w:space="0" w:color="auto"/>
                      </w:divBdr>
                      <w:divsChild>
                        <w:div w:id="566845717">
                          <w:marLeft w:val="225"/>
                          <w:marRight w:val="225"/>
                          <w:marTop w:val="0"/>
                          <w:marBottom w:val="300"/>
                          <w:divBdr>
                            <w:top w:val="none" w:sz="0" w:space="0" w:color="auto"/>
                            <w:left w:val="none" w:sz="0" w:space="0" w:color="auto"/>
                            <w:bottom w:val="none" w:sz="0" w:space="0" w:color="auto"/>
                            <w:right w:val="none" w:sz="0" w:space="0" w:color="auto"/>
                          </w:divBdr>
                          <w:divsChild>
                            <w:div w:id="1535387985">
                              <w:marLeft w:val="-225"/>
                              <w:marRight w:val="-225"/>
                              <w:marTop w:val="0"/>
                              <w:marBottom w:val="0"/>
                              <w:divBdr>
                                <w:top w:val="none" w:sz="0" w:space="0" w:color="auto"/>
                                <w:left w:val="none" w:sz="0" w:space="0" w:color="auto"/>
                                <w:bottom w:val="none" w:sz="0" w:space="0" w:color="auto"/>
                                <w:right w:val="none" w:sz="0" w:space="0" w:color="auto"/>
                              </w:divBdr>
                              <w:divsChild>
                                <w:div w:id="616987402">
                                  <w:marLeft w:val="225"/>
                                  <w:marRight w:val="225"/>
                                  <w:marTop w:val="0"/>
                                  <w:marBottom w:val="300"/>
                                  <w:divBdr>
                                    <w:top w:val="none" w:sz="0" w:space="0" w:color="auto"/>
                                    <w:left w:val="none" w:sz="0" w:space="0" w:color="auto"/>
                                    <w:bottom w:val="none" w:sz="0" w:space="0" w:color="auto"/>
                                    <w:right w:val="none" w:sz="0" w:space="0" w:color="auto"/>
                                  </w:divBdr>
                                  <w:divsChild>
                                    <w:div w:id="166528345">
                                      <w:marLeft w:val="0"/>
                                      <w:marRight w:val="0"/>
                                      <w:marTop w:val="0"/>
                                      <w:marBottom w:val="0"/>
                                      <w:divBdr>
                                        <w:top w:val="none" w:sz="0" w:space="0" w:color="auto"/>
                                        <w:left w:val="none" w:sz="0" w:space="0" w:color="auto"/>
                                        <w:bottom w:val="none" w:sz="0" w:space="0" w:color="auto"/>
                                        <w:right w:val="none" w:sz="0" w:space="0" w:color="auto"/>
                                      </w:divBdr>
                                      <w:divsChild>
                                        <w:div w:id="748497813">
                                          <w:marLeft w:val="0"/>
                                          <w:marRight w:val="0"/>
                                          <w:marTop w:val="0"/>
                                          <w:marBottom w:val="0"/>
                                          <w:divBdr>
                                            <w:top w:val="none" w:sz="0" w:space="0" w:color="auto"/>
                                            <w:left w:val="none" w:sz="0" w:space="0" w:color="auto"/>
                                            <w:bottom w:val="none" w:sz="0" w:space="0" w:color="auto"/>
                                            <w:right w:val="none" w:sz="0" w:space="0" w:color="auto"/>
                                          </w:divBdr>
                                          <w:divsChild>
                                            <w:div w:id="1014957134">
                                              <w:marLeft w:val="-225"/>
                                              <w:marRight w:val="-225"/>
                                              <w:marTop w:val="0"/>
                                              <w:marBottom w:val="0"/>
                                              <w:divBdr>
                                                <w:top w:val="none" w:sz="0" w:space="0" w:color="auto"/>
                                                <w:left w:val="none" w:sz="0" w:space="0" w:color="auto"/>
                                                <w:bottom w:val="none" w:sz="0" w:space="0" w:color="auto"/>
                                                <w:right w:val="none" w:sz="0" w:space="0" w:color="auto"/>
                                              </w:divBdr>
                                              <w:divsChild>
                                                <w:div w:id="2038313215">
                                                  <w:marLeft w:val="0"/>
                                                  <w:marRight w:val="0"/>
                                                  <w:marTop w:val="0"/>
                                                  <w:marBottom w:val="0"/>
                                                  <w:divBdr>
                                                    <w:top w:val="none" w:sz="0" w:space="0" w:color="auto"/>
                                                    <w:left w:val="none" w:sz="0" w:space="0" w:color="auto"/>
                                                    <w:bottom w:val="none" w:sz="0" w:space="0" w:color="auto"/>
                                                    <w:right w:val="none" w:sz="0" w:space="0" w:color="auto"/>
                                                  </w:divBdr>
                                                  <w:divsChild>
                                                    <w:div w:id="316306500">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622163">
      <w:bodyDiv w:val="1"/>
      <w:marLeft w:val="0"/>
      <w:marRight w:val="0"/>
      <w:marTop w:val="0"/>
      <w:marBottom w:val="0"/>
      <w:divBdr>
        <w:top w:val="none" w:sz="0" w:space="0" w:color="auto"/>
        <w:left w:val="none" w:sz="0" w:space="0" w:color="auto"/>
        <w:bottom w:val="none" w:sz="0" w:space="0" w:color="auto"/>
        <w:right w:val="none" w:sz="0" w:space="0" w:color="auto"/>
      </w:divBdr>
      <w:divsChild>
        <w:div w:id="1857032953">
          <w:marLeft w:val="0"/>
          <w:marRight w:val="0"/>
          <w:marTop w:val="0"/>
          <w:marBottom w:val="0"/>
          <w:divBdr>
            <w:top w:val="none" w:sz="0" w:space="0" w:color="auto"/>
            <w:left w:val="none" w:sz="0" w:space="0" w:color="auto"/>
            <w:bottom w:val="none" w:sz="0" w:space="0" w:color="auto"/>
            <w:right w:val="none" w:sz="0" w:space="0" w:color="auto"/>
          </w:divBdr>
          <w:divsChild>
            <w:div w:id="1781299979">
              <w:marLeft w:val="0"/>
              <w:marRight w:val="0"/>
              <w:marTop w:val="150"/>
              <w:marBottom w:val="0"/>
              <w:divBdr>
                <w:top w:val="none" w:sz="0" w:space="0" w:color="auto"/>
                <w:left w:val="none" w:sz="0" w:space="0" w:color="auto"/>
                <w:bottom w:val="none" w:sz="0" w:space="0" w:color="auto"/>
                <w:right w:val="none" w:sz="0" w:space="0" w:color="auto"/>
              </w:divBdr>
              <w:divsChild>
                <w:div w:id="1463306064">
                  <w:marLeft w:val="0"/>
                  <w:marRight w:val="0"/>
                  <w:marTop w:val="0"/>
                  <w:marBottom w:val="0"/>
                  <w:divBdr>
                    <w:top w:val="none" w:sz="0" w:space="0" w:color="auto"/>
                    <w:left w:val="none" w:sz="0" w:space="0" w:color="auto"/>
                    <w:bottom w:val="none" w:sz="0" w:space="0" w:color="auto"/>
                    <w:right w:val="none" w:sz="0" w:space="0" w:color="auto"/>
                  </w:divBdr>
                  <w:divsChild>
                    <w:div w:id="965503963">
                      <w:marLeft w:val="0"/>
                      <w:marRight w:val="0"/>
                      <w:marTop w:val="0"/>
                      <w:marBottom w:val="0"/>
                      <w:divBdr>
                        <w:top w:val="none" w:sz="0" w:space="0" w:color="auto"/>
                        <w:left w:val="none" w:sz="0" w:space="0" w:color="auto"/>
                        <w:bottom w:val="none" w:sz="0" w:space="0" w:color="auto"/>
                        <w:right w:val="none" w:sz="0" w:space="0" w:color="auto"/>
                      </w:divBdr>
                      <w:divsChild>
                        <w:div w:id="1988510566">
                          <w:marLeft w:val="0"/>
                          <w:marRight w:val="0"/>
                          <w:marTop w:val="0"/>
                          <w:marBottom w:val="0"/>
                          <w:divBdr>
                            <w:top w:val="none" w:sz="0" w:space="0" w:color="auto"/>
                            <w:left w:val="none" w:sz="0" w:space="0" w:color="auto"/>
                            <w:bottom w:val="none" w:sz="0" w:space="0" w:color="auto"/>
                            <w:right w:val="none" w:sz="0" w:space="0" w:color="auto"/>
                          </w:divBdr>
                          <w:divsChild>
                            <w:div w:id="150409490">
                              <w:marLeft w:val="0"/>
                              <w:marRight w:val="0"/>
                              <w:marTop w:val="0"/>
                              <w:marBottom w:val="0"/>
                              <w:divBdr>
                                <w:top w:val="none" w:sz="0" w:space="0" w:color="auto"/>
                                <w:left w:val="none" w:sz="0" w:space="0" w:color="auto"/>
                                <w:bottom w:val="none" w:sz="0" w:space="0" w:color="auto"/>
                                <w:right w:val="none" w:sz="0" w:space="0" w:color="auto"/>
                              </w:divBdr>
                              <w:divsChild>
                                <w:div w:id="93600772">
                                  <w:marLeft w:val="0"/>
                                  <w:marRight w:val="0"/>
                                  <w:marTop w:val="0"/>
                                  <w:marBottom w:val="0"/>
                                  <w:divBdr>
                                    <w:top w:val="none" w:sz="0" w:space="0" w:color="auto"/>
                                    <w:left w:val="none" w:sz="0" w:space="0" w:color="auto"/>
                                    <w:bottom w:val="none" w:sz="0" w:space="0" w:color="auto"/>
                                    <w:right w:val="none" w:sz="0" w:space="0" w:color="auto"/>
                                  </w:divBdr>
                                  <w:divsChild>
                                    <w:div w:id="2033262844">
                                      <w:marLeft w:val="0"/>
                                      <w:marRight w:val="0"/>
                                      <w:marTop w:val="0"/>
                                      <w:marBottom w:val="0"/>
                                      <w:divBdr>
                                        <w:top w:val="none" w:sz="0" w:space="0" w:color="auto"/>
                                        <w:left w:val="none" w:sz="0" w:space="0" w:color="auto"/>
                                        <w:bottom w:val="none" w:sz="0" w:space="0" w:color="auto"/>
                                        <w:right w:val="none" w:sz="0" w:space="0" w:color="auto"/>
                                      </w:divBdr>
                                      <w:divsChild>
                                        <w:div w:id="363605001">
                                          <w:marLeft w:val="0"/>
                                          <w:marRight w:val="0"/>
                                          <w:marTop w:val="0"/>
                                          <w:marBottom w:val="0"/>
                                          <w:divBdr>
                                            <w:top w:val="none" w:sz="0" w:space="0" w:color="auto"/>
                                            <w:left w:val="none" w:sz="0" w:space="0" w:color="auto"/>
                                            <w:bottom w:val="none" w:sz="0" w:space="0" w:color="auto"/>
                                            <w:right w:val="none" w:sz="0" w:space="0" w:color="auto"/>
                                          </w:divBdr>
                                          <w:divsChild>
                                            <w:div w:id="1728069824">
                                              <w:marLeft w:val="0"/>
                                              <w:marRight w:val="0"/>
                                              <w:marTop w:val="0"/>
                                              <w:marBottom w:val="0"/>
                                              <w:divBdr>
                                                <w:top w:val="none" w:sz="0" w:space="0" w:color="auto"/>
                                                <w:left w:val="none" w:sz="0" w:space="0" w:color="auto"/>
                                                <w:bottom w:val="none" w:sz="0" w:space="0" w:color="auto"/>
                                                <w:right w:val="none" w:sz="0" w:space="0" w:color="auto"/>
                                              </w:divBdr>
                                              <w:divsChild>
                                                <w:div w:id="760032739">
                                                  <w:marLeft w:val="0"/>
                                                  <w:marRight w:val="0"/>
                                                  <w:marTop w:val="0"/>
                                                  <w:marBottom w:val="0"/>
                                                  <w:divBdr>
                                                    <w:top w:val="none" w:sz="0" w:space="0" w:color="auto"/>
                                                    <w:left w:val="none" w:sz="0" w:space="0" w:color="auto"/>
                                                    <w:bottom w:val="none" w:sz="0" w:space="0" w:color="auto"/>
                                                    <w:right w:val="none" w:sz="0" w:space="0" w:color="auto"/>
                                                  </w:divBdr>
                                                  <w:divsChild>
                                                    <w:div w:id="201328498">
                                                      <w:marLeft w:val="0"/>
                                                      <w:marRight w:val="0"/>
                                                      <w:marTop w:val="0"/>
                                                      <w:marBottom w:val="0"/>
                                                      <w:divBdr>
                                                        <w:top w:val="none" w:sz="0" w:space="0" w:color="auto"/>
                                                        <w:left w:val="none" w:sz="0" w:space="0" w:color="auto"/>
                                                        <w:bottom w:val="none" w:sz="0" w:space="0" w:color="auto"/>
                                                        <w:right w:val="none" w:sz="0" w:space="0" w:color="auto"/>
                                                      </w:divBdr>
                                                      <w:divsChild>
                                                        <w:div w:id="1085803614">
                                                          <w:marLeft w:val="0"/>
                                                          <w:marRight w:val="0"/>
                                                          <w:marTop w:val="0"/>
                                                          <w:marBottom w:val="0"/>
                                                          <w:divBdr>
                                                            <w:top w:val="none" w:sz="0" w:space="0" w:color="auto"/>
                                                            <w:left w:val="none" w:sz="0" w:space="0" w:color="auto"/>
                                                            <w:bottom w:val="none" w:sz="0" w:space="0" w:color="auto"/>
                                                            <w:right w:val="none" w:sz="0" w:space="0" w:color="auto"/>
                                                          </w:divBdr>
                                                          <w:divsChild>
                                                            <w:div w:id="386954287">
                                                              <w:marLeft w:val="0"/>
                                                              <w:marRight w:val="0"/>
                                                              <w:marTop w:val="0"/>
                                                              <w:marBottom w:val="0"/>
                                                              <w:divBdr>
                                                                <w:top w:val="none" w:sz="0" w:space="0" w:color="auto"/>
                                                                <w:left w:val="none" w:sz="0" w:space="0" w:color="auto"/>
                                                                <w:bottom w:val="none" w:sz="0" w:space="0" w:color="auto"/>
                                                                <w:right w:val="none" w:sz="0" w:space="0" w:color="auto"/>
                                                              </w:divBdr>
                                                              <w:divsChild>
                                                                <w:div w:id="379283827">
                                                                  <w:marLeft w:val="60"/>
                                                                  <w:marRight w:val="0"/>
                                                                  <w:marTop w:val="0"/>
                                                                  <w:marBottom w:val="0"/>
                                                                  <w:divBdr>
                                                                    <w:top w:val="none" w:sz="0" w:space="0" w:color="auto"/>
                                                                    <w:left w:val="none" w:sz="0" w:space="0" w:color="auto"/>
                                                                    <w:bottom w:val="none" w:sz="0" w:space="0" w:color="auto"/>
                                                                    <w:right w:val="none" w:sz="0" w:space="0" w:color="auto"/>
                                                                  </w:divBdr>
                                                                  <w:divsChild>
                                                                    <w:div w:id="1541240017">
                                                                      <w:marLeft w:val="0"/>
                                                                      <w:marRight w:val="0"/>
                                                                      <w:marTop w:val="0"/>
                                                                      <w:marBottom w:val="0"/>
                                                                      <w:divBdr>
                                                                        <w:top w:val="none" w:sz="0" w:space="0" w:color="auto"/>
                                                                        <w:left w:val="none" w:sz="0" w:space="0" w:color="auto"/>
                                                                        <w:bottom w:val="none" w:sz="0" w:space="0" w:color="auto"/>
                                                                        <w:right w:val="none" w:sz="0" w:space="0" w:color="auto"/>
                                                                      </w:divBdr>
                                                                      <w:divsChild>
                                                                        <w:div w:id="15897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043">
                                                              <w:marLeft w:val="0"/>
                                                              <w:marRight w:val="0"/>
                                                              <w:marTop w:val="0"/>
                                                              <w:marBottom w:val="0"/>
                                                              <w:divBdr>
                                                                <w:top w:val="none" w:sz="0" w:space="0" w:color="auto"/>
                                                                <w:left w:val="none" w:sz="0" w:space="0" w:color="auto"/>
                                                                <w:bottom w:val="none" w:sz="0" w:space="0" w:color="auto"/>
                                                                <w:right w:val="none" w:sz="0" w:space="0" w:color="auto"/>
                                                              </w:divBdr>
                                                              <w:divsChild>
                                                                <w:div w:id="1190534903">
                                                                  <w:marLeft w:val="60"/>
                                                                  <w:marRight w:val="0"/>
                                                                  <w:marTop w:val="0"/>
                                                                  <w:marBottom w:val="0"/>
                                                                  <w:divBdr>
                                                                    <w:top w:val="none" w:sz="0" w:space="0" w:color="auto"/>
                                                                    <w:left w:val="none" w:sz="0" w:space="0" w:color="auto"/>
                                                                    <w:bottom w:val="none" w:sz="0" w:space="0" w:color="auto"/>
                                                                    <w:right w:val="none" w:sz="0" w:space="0" w:color="auto"/>
                                                                  </w:divBdr>
                                                                  <w:divsChild>
                                                                    <w:div w:id="14071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732">
                                                              <w:marLeft w:val="0"/>
                                                              <w:marRight w:val="0"/>
                                                              <w:marTop w:val="0"/>
                                                              <w:marBottom w:val="0"/>
                                                              <w:divBdr>
                                                                <w:top w:val="none" w:sz="0" w:space="0" w:color="auto"/>
                                                                <w:left w:val="none" w:sz="0" w:space="0" w:color="auto"/>
                                                                <w:bottom w:val="none" w:sz="0" w:space="0" w:color="auto"/>
                                                                <w:right w:val="none" w:sz="0" w:space="0" w:color="auto"/>
                                                              </w:divBdr>
                                                              <w:divsChild>
                                                                <w:div w:id="627126105">
                                                                  <w:marLeft w:val="0"/>
                                                                  <w:marRight w:val="0"/>
                                                                  <w:marTop w:val="0"/>
                                                                  <w:marBottom w:val="0"/>
                                                                  <w:divBdr>
                                                                    <w:top w:val="none" w:sz="0" w:space="0" w:color="auto"/>
                                                                    <w:left w:val="none" w:sz="0" w:space="0" w:color="auto"/>
                                                                    <w:bottom w:val="none" w:sz="0" w:space="0" w:color="auto"/>
                                                                    <w:right w:val="none" w:sz="0" w:space="0" w:color="auto"/>
                                                                  </w:divBdr>
                                                                </w:div>
                                                                <w:div w:id="1997297668">
                                                                  <w:marLeft w:val="60"/>
                                                                  <w:marRight w:val="0"/>
                                                                  <w:marTop w:val="0"/>
                                                                  <w:marBottom w:val="0"/>
                                                                  <w:divBdr>
                                                                    <w:top w:val="none" w:sz="0" w:space="0" w:color="auto"/>
                                                                    <w:left w:val="none" w:sz="0" w:space="0" w:color="auto"/>
                                                                    <w:bottom w:val="none" w:sz="0" w:space="0" w:color="auto"/>
                                                                    <w:right w:val="none" w:sz="0" w:space="0" w:color="auto"/>
                                                                  </w:divBdr>
                                                                  <w:divsChild>
                                                                    <w:div w:id="1635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a.Tauava\Desktop\John%20Readings%20Case%20Study%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DDDF-B3D2-4ACD-858D-0E585F89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 Readings Case Study Template 2018</Template>
  <TotalTime>243</TotalTime>
  <Pages>23</Pages>
  <Words>4841</Words>
  <Characters>27595</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Sarah Sabell</cp:lastModifiedBy>
  <cp:revision>80</cp:revision>
  <cp:lastPrinted>2019-06-30T08:23:00Z</cp:lastPrinted>
  <dcterms:created xsi:type="dcterms:W3CDTF">2017-03-03T00:42:00Z</dcterms:created>
  <dcterms:modified xsi:type="dcterms:W3CDTF">2019-07-04T10:05:00Z</dcterms:modified>
</cp:coreProperties>
</file>